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9214D" w14:textId="63850C00" w:rsidR="00BD3A23" w:rsidRPr="00921D3E" w:rsidRDefault="00857B61" w:rsidP="002B2E50">
      <w:pPr>
        <w:pStyle w:val="OZNPROJEKTUwskazaniedatylubwersjiprojektu"/>
      </w:pPr>
      <w:bookmarkStart w:id="0" w:name="_GoBack"/>
      <w:bookmarkEnd w:id="0"/>
      <w:r>
        <w:t xml:space="preserve">Projekt z dnia </w:t>
      </w:r>
      <w:r w:rsidR="0065396D">
        <w:t>21</w:t>
      </w:r>
      <w:r>
        <w:t xml:space="preserve"> stycznia 2019</w:t>
      </w:r>
      <w:r w:rsidR="00BD3A23" w:rsidRPr="00921D3E">
        <w:t> r.</w:t>
      </w:r>
    </w:p>
    <w:p w14:paraId="62FF3A4C" w14:textId="77777777" w:rsidR="00BD3A23" w:rsidRPr="00BD3A23" w:rsidRDefault="00BD3A23" w:rsidP="00857B61">
      <w:pPr>
        <w:pStyle w:val="OZNRODZAKTUtznustawalubrozporzdzenieiorganwydajcy"/>
      </w:pPr>
      <w:r w:rsidRPr="00BD3A23">
        <w:t>ROZPORZĄDZENIE</w:t>
      </w:r>
    </w:p>
    <w:p w14:paraId="746C5FB4" w14:textId="77777777" w:rsidR="00BD3A23" w:rsidRPr="00BD3A23" w:rsidRDefault="00BD3A23" w:rsidP="00857B61">
      <w:pPr>
        <w:pStyle w:val="OZNRODZAKTUtznustawalubrozporzdzenieiorganwydajcy"/>
      </w:pPr>
      <w:r w:rsidRPr="00BD3A23">
        <w:t xml:space="preserve">MINISTRA SPRAW </w:t>
      </w:r>
      <w:r w:rsidRPr="00857B61">
        <w:t>WEWNĘTRZNYCH</w:t>
      </w:r>
      <w:r w:rsidRPr="00BD3A23">
        <w:t xml:space="preserve"> I ADMINISTRACJI</w:t>
      </w:r>
      <w:r w:rsidRPr="00D92579">
        <w:rPr>
          <w:rStyle w:val="IGPindeksgrnyipogrubienie"/>
        </w:rPr>
        <w:footnoteReference w:id="1"/>
      </w:r>
      <w:r w:rsidRPr="00D92579">
        <w:rPr>
          <w:rStyle w:val="IGPindeksgrnyipogrubienie"/>
        </w:rPr>
        <w:t>)</w:t>
      </w:r>
    </w:p>
    <w:p w14:paraId="7CA08462" w14:textId="01976575" w:rsidR="00BD3A23" w:rsidRPr="00BD3A23" w:rsidRDefault="00857B61" w:rsidP="00BD3A23">
      <w:pPr>
        <w:pStyle w:val="DATAAKTUdatauchwalenialubwydaniaaktu"/>
      </w:pPr>
      <w:r>
        <w:t>z dnia</w:t>
      </w:r>
      <w:fldSimple w:instr=" AUTOTEXT  &quot;Data wydania aktu&quot;  \* MERGEFORMAT ">
        <w:sdt>
          <w:sdtPr>
            <w:alias w:val="Data wydania aktu"/>
            <w:tag w:val="Data opublikowania"/>
            <w:id w:val="1859851285"/>
            <w:placeholder>
              <w:docPart w:val="D7FFA4CA5C2D456D8C1985AC8EC16F78"/>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857B61">
              <w:t>&lt;data wydania aktu&gt;</w:t>
            </w:r>
          </w:sdtContent>
        </w:sdt>
      </w:fldSimple>
      <w:r w:rsidR="00BD3A23" w:rsidRPr="00BD3A23">
        <w:t>r.</w:t>
      </w:r>
    </w:p>
    <w:p w14:paraId="35039784" w14:textId="4E86B167" w:rsidR="00BD3A23" w:rsidRPr="00BD3A23" w:rsidRDefault="00BD3A23" w:rsidP="00BD3A23">
      <w:pPr>
        <w:pStyle w:val="TYTUAKTUprzedmiotregulacjiustawylubrozporzdzenia"/>
      </w:pPr>
      <w:r w:rsidRPr="00BD3A23">
        <w:t>w sprawie udzielania pomocy komornikowi przez Policję lub Straż Graniczną przy wykonywaniu czynności egzekucyjnych</w:t>
      </w:r>
    </w:p>
    <w:p w14:paraId="65D87CCA" w14:textId="2050A432" w:rsidR="00BD3A23" w:rsidRPr="00BD3A23" w:rsidRDefault="00BD3A23" w:rsidP="00BD3A23">
      <w:pPr>
        <w:pStyle w:val="NIEARTTEKSTtekstnieartykuowanynppodstprawnarozplubpreambua"/>
      </w:pPr>
      <w:r w:rsidRPr="00BD3A23">
        <w:t>Na podstawie art. 765 § 2 pkt 1 ustawy z dnia 17 listopada 1964 r. – Kodeks postępowania cywilnego (Dz. U. z 2018 r. poz. 1360</w:t>
      </w:r>
      <w:r w:rsidR="0065396D">
        <w:t>,</w:t>
      </w:r>
      <w:r w:rsidRPr="00BD3A23">
        <w:t xml:space="preserve"> z </w:t>
      </w:r>
      <w:proofErr w:type="spellStart"/>
      <w:r w:rsidRPr="00BD3A23">
        <w:t>późn</w:t>
      </w:r>
      <w:proofErr w:type="spellEnd"/>
      <w:r w:rsidRPr="00BD3A23">
        <w:t>. zm.</w:t>
      </w:r>
      <w:r w:rsidR="00857B61" w:rsidRPr="00D92579">
        <w:rPr>
          <w:rStyle w:val="IGindeksgrny"/>
        </w:rPr>
        <w:footnoteReference w:id="2"/>
      </w:r>
      <w:r w:rsidR="00857B61" w:rsidRPr="00D92579">
        <w:rPr>
          <w:rStyle w:val="IGindeksgrny"/>
        </w:rPr>
        <w:t>)</w:t>
      </w:r>
      <w:r w:rsidRPr="00BD3A23">
        <w:t xml:space="preserve">) zarządza się, co następuje: </w:t>
      </w:r>
    </w:p>
    <w:p w14:paraId="3D38496B" w14:textId="3921D3C7" w:rsidR="00BD3A23" w:rsidRPr="00BD3A23" w:rsidRDefault="00BD3A23" w:rsidP="001412AC">
      <w:pPr>
        <w:pStyle w:val="ARTartustawynprozporzdzenia"/>
        <w:tabs>
          <w:tab w:val="left" w:pos="6680"/>
        </w:tabs>
      </w:pPr>
      <w:r w:rsidRPr="00857B61">
        <w:rPr>
          <w:rStyle w:val="Ppogrubienie"/>
        </w:rPr>
        <w:t>§ 1</w:t>
      </w:r>
      <w:r w:rsidRPr="00BD3A23">
        <w:t>. Rozporządzenie określa:</w:t>
      </w:r>
    </w:p>
    <w:p w14:paraId="33656743" w14:textId="3870305C" w:rsidR="00BD3A23" w:rsidRPr="00BD3A23" w:rsidRDefault="00857B61" w:rsidP="00BD3A23">
      <w:pPr>
        <w:pStyle w:val="PKTpunkt"/>
      </w:pPr>
      <w:r>
        <w:t>1)</w:t>
      </w:r>
      <w:r>
        <w:tab/>
      </w:r>
      <w:r w:rsidR="00BD3A23" w:rsidRPr="00BD3A23">
        <w:t>przypadki, w których Policja lub Straż Graniczna udziela komornikowi pomocy;</w:t>
      </w:r>
    </w:p>
    <w:p w14:paraId="54374390" w14:textId="0F9E45A7" w:rsidR="00BD3A23" w:rsidRPr="00BD3A23" w:rsidRDefault="00857B61" w:rsidP="00BD3A23">
      <w:pPr>
        <w:pStyle w:val="PKTpunkt"/>
      </w:pPr>
      <w:r>
        <w:t>2)</w:t>
      </w:r>
      <w:r>
        <w:tab/>
      </w:r>
      <w:r w:rsidR="00BD3A23" w:rsidRPr="00BD3A23">
        <w:t>sposób udzielania pomocy przez Policję lub Straż Graniczną przy wykonywaniu czynności egzekucyjnych;</w:t>
      </w:r>
    </w:p>
    <w:p w14:paraId="7F6690EF" w14:textId="7C3645C6" w:rsidR="00BD3A23" w:rsidRPr="00BD3A23" w:rsidRDefault="008F4676" w:rsidP="00BD3A23">
      <w:pPr>
        <w:pStyle w:val="PKTpunkt"/>
      </w:pPr>
      <w:r>
        <w:t>3</w:t>
      </w:r>
      <w:r w:rsidR="00857B61">
        <w:t>)</w:t>
      </w:r>
      <w:r w:rsidR="00857B61">
        <w:tab/>
      </w:r>
      <w:r w:rsidR="00BD3A23" w:rsidRPr="00BD3A23">
        <w:t>tryb występowania przez komornika o udzielenie pomocy przez organy, o których mowa w pkt 1, przy wykonywaniu czynności egzekucyjnych oraz wymagane w tym celu dokumenty;</w:t>
      </w:r>
    </w:p>
    <w:p w14:paraId="6BB50F21" w14:textId="619933D1" w:rsidR="00BD3A23" w:rsidRPr="00BD3A23" w:rsidRDefault="008F4676" w:rsidP="00C46930">
      <w:pPr>
        <w:pStyle w:val="PKTpunkt"/>
      </w:pPr>
      <w:r>
        <w:t>4</w:t>
      </w:r>
      <w:r w:rsidR="00857B61">
        <w:t>)</w:t>
      </w:r>
      <w:r w:rsidR="00857B61">
        <w:tab/>
      </w:r>
      <w:r w:rsidR="00BD3A23" w:rsidRPr="00BD3A23">
        <w:t>sposób dokumentowania czynności wykonanych</w:t>
      </w:r>
      <w:r w:rsidR="00C46930">
        <w:t xml:space="preserve"> </w:t>
      </w:r>
      <w:r w:rsidR="00BD3A23" w:rsidRPr="00BD3A23">
        <w:t>przy pomocy Policji lub Straży Granicznej</w:t>
      </w:r>
      <w:r w:rsidR="00C46930">
        <w:t>;</w:t>
      </w:r>
    </w:p>
    <w:p w14:paraId="092B35B1" w14:textId="56A3C008" w:rsidR="00BD3A23" w:rsidRDefault="008F4676" w:rsidP="00BD3A23">
      <w:pPr>
        <w:pStyle w:val="PKTpunkt"/>
      </w:pPr>
      <w:r>
        <w:t>5</w:t>
      </w:r>
      <w:r w:rsidR="00BD3A23" w:rsidRPr="00BD3A23">
        <w:t>)</w:t>
      </w:r>
      <w:r w:rsidR="00BD3A23" w:rsidRPr="00BD3A23">
        <w:tab/>
        <w:t>sposób rozliczania kosztów czynności egzekucyjnych wykonanych przy pomocy organów, o których mowa w pkt 1.</w:t>
      </w:r>
    </w:p>
    <w:p w14:paraId="59B77B4D" w14:textId="099D1908" w:rsidR="00BD3A23" w:rsidRPr="00BD3A23" w:rsidRDefault="00BD3A23" w:rsidP="00BD3A23">
      <w:pPr>
        <w:pStyle w:val="ARTartustawynprozporzdzenia"/>
      </w:pPr>
      <w:r w:rsidRPr="00857B61">
        <w:rPr>
          <w:rStyle w:val="Ppogrubienie"/>
        </w:rPr>
        <w:t>§ 2.</w:t>
      </w:r>
      <w:r w:rsidRPr="00BD3A23">
        <w:t> Komornikowi przy wykonywaniu czynności egzekucyjnych udzielają pomocy właściwe ze względu na miejsce wykonywania czynności egzekucyjnych:</w:t>
      </w:r>
    </w:p>
    <w:p w14:paraId="6F02150F" w14:textId="77777777" w:rsidR="00BD3A23" w:rsidRPr="00BD3A23" w:rsidRDefault="00BD3A23" w:rsidP="00BD3A23">
      <w:pPr>
        <w:pStyle w:val="PKTpunkt"/>
      </w:pPr>
      <w:r w:rsidRPr="00BD3A23">
        <w:t>1)</w:t>
      </w:r>
      <w:r>
        <w:tab/>
      </w:r>
      <w:r w:rsidRPr="00BD3A23">
        <w:t>organy Policji;</w:t>
      </w:r>
    </w:p>
    <w:p w14:paraId="3DEEC35B" w14:textId="77777777" w:rsidR="00BD3A23" w:rsidRPr="00BD3A23" w:rsidRDefault="00BD3A23" w:rsidP="00BD3A23">
      <w:pPr>
        <w:pStyle w:val="PKTpunkt"/>
      </w:pPr>
      <w:r w:rsidRPr="00BD3A23">
        <w:t>2)</w:t>
      </w:r>
      <w:r w:rsidRPr="00BD3A23">
        <w:tab/>
        <w:t>organy Straży Granicznej.</w:t>
      </w:r>
    </w:p>
    <w:p w14:paraId="444B7FBF" w14:textId="77777777" w:rsidR="00BD3A23" w:rsidRPr="00BD3A23" w:rsidRDefault="00BD3A23" w:rsidP="00BD3A23">
      <w:pPr>
        <w:pStyle w:val="ARTartustawynprozporzdzenia"/>
      </w:pPr>
      <w:r w:rsidRPr="00857B61">
        <w:rPr>
          <w:rStyle w:val="Ppogrubienie"/>
        </w:rPr>
        <w:t>§ 3.</w:t>
      </w:r>
      <w:r w:rsidRPr="00BD3A23">
        <w:t> 1. Policja udziela pomocy komornikowi przy wykonywaniu czynności egzekucyjnych, jeżeli w toku wykonywania tych czynności komornik natrafi na opór, który utrudnia lub uniemożliwia mu wykonywanie tych czynności, albo jeżeli istnieje uzasadnione przypuszczenie, że na taki opór natrafi.</w:t>
      </w:r>
    </w:p>
    <w:p w14:paraId="1F709795" w14:textId="1D179E63" w:rsidR="00BD3A23" w:rsidRPr="00BD3A23" w:rsidRDefault="00BD3A23" w:rsidP="00BD3A23">
      <w:pPr>
        <w:pStyle w:val="USTustnpkodeksu"/>
      </w:pPr>
      <w:r w:rsidRPr="00BD3A23">
        <w:lastRenderedPageBreak/>
        <w:t>2. Straż Graniczna udziela pomocy komornikowi przy wykonywaniu czynności egzekucyjnych, jeżeli w toku wykonywania tych czynności komornik natrafi na opór stawiany przez funkcjonariusza Straży Granicznej, który utrudnia lub uniemożliwia mu wykonywanie tych czynności, albo jeżeli istnieje uzasadnione przypuszczenie, że na taki opór natrafi, a</w:t>
      </w:r>
      <w:r w:rsidR="0065396D">
        <w:t> </w:t>
      </w:r>
      <w:r w:rsidRPr="00BD3A23">
        <w:t>także w przypadku, gdy przedmiot egzekucji znajduje się na obszarze przejścia granicznego.</w:t>
      </w:r>
    </w:p>
    <w:p w14:paraId="24CE6332" w14:textId="3AFE0B1E" w:rsidR="00BD3A23" w:rsidRPr="00BD3A23" w:rsidRDefault="00BD3A23" w:rsidP="00062B84">
      <w:pPr>
        <w:pStyle w:val="ARTartustawynprozporzdzenia"/>
      </w:pPr>
      <w:r w:rsidRPr="00857B61">
        <w:rPr>
          <w:rStyle w:val="Ppogrubienie"/>
        </w:rPr>
        <w:t>§ </w:t>
      </w:r>
      <w:r w:rsidR="00062B84">
        <w:rPr>
          <w:rStyle w:val="Ppogrubienie"/>
        </w:rPr>
        <w:t>4</w:t>
      </w:r>
      <w:r w:rsidRPr="00857B61">
        <w:rPr>
          <w:rStyle w:val="Ppogrubienie"/>
        </w:rPr>
        <w:t>. </w:t>
      </w:r>
      <w:r w:rsidRPr="00BD3A23">
        <w:t xml:space="preserve">1. Udzielenie pomocy </w:t>
      </w:r>
      <w:r w:rsidR="00062B84">
        <w:t xml:space="preserve">przez </w:t>
      </w:r>
      <w:r w:rsidRPr="00BD3A23">
        <w:t>Policj</w:t>
      </w:r>
      <w:r w:rsidR="00062B84">
        <w:t>ę</w:t>
      </w:r>
      <w:r w:rsidRPr="00BD3A23">
        <w:t xml:space="preserve"> lub Straż Graniczn</w:t>
      </w:r>
      <w:r w:rsidR="00062B84">
        <w:t>ą</w:t>
      </w:r>
      <w:r w:rsidRPr="00BD3A23">
        <w:t xml:space="preserve"> komornikowi przy wykonywaniu czynności egzekucyjnych polega na zapewnieniu mu bezpieczeństwa osobistego oraz dostępu do miejsca wykonywania tych czynności i porządku w tym miejscu.</w:t>
      </w:r>
    </w:p>
    <w:p w14:paraId="1CC02C2A" w14:textId="3EFD5544" w:rsidR="00BD3A23" w:rsidRPr="00BD3A23" w:rsidRDefault="00BD3A23" w:rsidP="00BD3A23">
      <w:pPr>
        <w:pStyle w:val="USTustnpkodeksu"/>
      </w:pPr>
      <w:r w:rsidRPr="00BD3A23">
        <w:t>2. Policja lub Straż Graniczna, udzielając pomocy komornikowi przy wykonywaniu czynności egzekucyjnych, zapewnia bezpieczeństwo również innym uczestnikom postępowania, mając w szczególności na względzie poszanowanie godności osób biorących udział w tych czynnościach.</w:t>
      </w:r>
    </w:p>
    <w:p w14:paraId="0BFEFA81" w14:textId="6476E824" w:rsidR="00BD3A23" w:rsidRPr="00BD3A23" w:rsidRDefault="00BD3A23" w:rsidP="00BD3A23">
      <w:pPr>
        <w:pStyle w:val="ARTartustawynprozporzdzenia"/>
      </w:pPr>
      <w:r w:rsidRPr="00857B61">
        <w:rPr>
          <w:rStyle w:val="Ppogrubienie"/>
        </w:rPr>
        <w:t>§ </w:t>
      </w:r>
      <w:r w:rsidR="00062B84">
        <w:rPr>
          <w:rStyle w:val="Ppogrubienie"/>
        </w:rPr>
        <w:t>5</w:t>
      </w:r>
      <w:r w:rsidRPr="00857B61">
        <w:rPr>
          <w:rStyle w:val="Ppogrubienie"/>
        </w:rPr>
        <w:t>.</w:t>
      </w:r>
      <w:r w:rsidRPr="00BD3A23">
        <w:t> 1. Policja lub Straż Graniczna udziela pomocy przy wykonywaniu czynności egzekucyjnych po otrzymaniu, co najmniej 7 dni przed terminem czynności, pisemnego wezwania oraz odpisu tytułu wykonawczego sporządzonego przez komornika, na podstawie którego egzekucja jest prowadzona.</w:t>
      </w:r>
    </w:p>
    <w:p w14:paraId="679702EE" w14:textId="7D5E649A" w:rsidR="00BD3A23" w:rsidRPr="00BD3A23" w:rsidRDefault="00062B84" w:rsidP="00BD3A23">
      <w:pPr>
        <w:pStyle w:val="USTustnpkodeksu"/>
      </w:pPr>
      <w:r>
        <w:t>2</w:t>
      </w:r>
      <w:r w:rsidR="00BD3A23" w:rsidRPr="00BD3A23">
        <w:t>. W pilnych przypadkach, zwłaszcza gdy zwłoka groziłaby udaremnieniem egzekucji, udzielenie pomocy przez Policję lub Straż Graniczną następuje również na ustne wezwanie komornika. W takim przypadku właściwa służba, nie wstrzymując udzielenia pomocy w zakresie wynikającym z § 3, żąda okazania tytułu wykonawczego, na którego podstawie egzekucja jest prowadzona, oraz nadesłania po zakończeniu czynności egzekucyjnych odpisu tytułu wykonawczego sporządzonego przez komornika i potwierdzenia wezwania na piśmie.</w:t>
      </w:r>
    </w:p>
    <w:p w14:paraId="27584D70" w14:textId="6C464D66" w:rsidR="00BD3A23" w:rsidRPr="00BD3A23" w:rsidRDefault="00BD3A23" w:rsidP="00BD3A23">
      <w:pPr>
        <w:pStyle w:val="ARTartustawynprozporzdzenia"/>
      </w:pPr>
      <w:r w:rsidRPr="00857B61">
        <w:rPr>
          <w:rStyle w:val="Ppogrubienie"/>
        </w:rPr>
        <w:t>§ </w:t>
      </w:r>
      <w:r w:rsidR="00062B84">
        <w:rPr>
          <w:rStyle w:val="Ppogrubienie"/>
        </w:rPr>
        <w:t>6</w:t>
      </w:r>
      <w:r w:rsidRPr="00857B61">
        <w:rPr>
          <w:rStyle w:val="Ppogrubienie"/>
        </w:rPr>
        <w:t>.</w:t>
      </w:r>
      <w:r w:rsidRPr="00BD3A23">
        <w:t> Udzielający pomocy funkcjonariusz, zwany dalej „funkcjonariuszem”, wyjaśnia czy komornik jest uprawniony do prowadzenia egzekucji. W tym celu może on żądać okazania właściwego dokumentu, a zwłaszcza legitymacji służbowej.</w:t>
      </w:r>
    </w:p>
    <w:p w14:paraId="019F8786" w14:textId="5A903298" w:rsidR="00BD3A23" w:rsidRPr="00BD3A23" w:rsidRDefault="00BD3A23" w:rsidP="00BD3A23">
      <w:pPr>
        <w:pStyle w:val="ARTartustawynprozporzdzenia"/>
      </w:pPr>
      <w:r w:rsidRPr="00857B61">
        <w:rPr>
          <w:rStyle w:val="Ppogrubienie"/>
        </w:rPr>
        <w:t>§ </w:t>
      </w:r>
      <w:r w:rsidR="00062B84">
        <w:rPr>
          <w:rStyle w:val="Ppogrubienie"/>
        </w:rPr>
        <w:t>7</w:t>
      </w:r>
      <w:r w:rsidRPr="00857B61">
        <w:rPr>
          <w:rStyle w:val="Ppogrubienie"/>
        </w:rPr>
        <w:t>.</w:t>
      </w:r>
      <w:r w:rsidRPr="00BD3A23">
        <w:t xml:space="preserve"> 1. Z przebiegu czynności, o których mowa w § </w:t>
      </w:r>
      <w:r w:rsidR="00062B84">
        <w:t>4</w:t>
      </w:r>
      <w:r w:rsidRPr="00BD3A23">
        <w:t>, funkcjonariusz sporządza notatkę urzędową, zawierającą określenie terminu, miejsca i rodzaju prowadzonej egzekucji, imię i nazwisko osoby, przeciwko której egzekucja była skierowana, imię i nazwisko komornika, a także opis czynności wykonanych w ramach udzielonej pomocy.</w:t>
      </w:r>
    </w:p>
    <w:p w14:paraId="601EDE3E" w14:textId="77777777" w:rsidR="00BD3A23" w:rsidRPr="00BD3A23" w:rsidRDefault="00BD3A23" w:rsidP="00BD3A23">
      <w:pPr>
        <w:pStyle w:val="USTustnpkodeksu"/>
      </w:pPr>
      <w:r w:rsidRPr="00BD3A23">
        <w:t>2.</w:t>
      </w:r>
      <w:r>
        <w:t> </w:t>
      </w:r>
      <w:r w:rsidRPr="00BD3A23">
        <w:t>Notatkę, o której mowa w ust. 1, funkcjonariusz przekazuje swojemu bezpośredniemu przełożonemu.</w:t>
      </w:r>
    </w:p>
    <w:p w14:paraId="1B40E411" w14:textId="14B8BEF6" w:rsidR="00BD3A23" w:rsidRPr="00375E5F" w:rsidRDefault="00BD3A23" w:rsidP="00375E5F">
      <w:pPr>
        <w:pStyle w:val="ARTartustawynprozporzdzenia"/>
      </w:pPr>
      <w:r w:rsidRPr="00857B61">
        <w:rPr>
          <w:rStyle w:val="Ppogrubienie"/>
        </w:rPr>
        <w:lastRenderedPageBreak/>
        <w:t>§ </w:t>
      </w:r>
      <w:r w:rsidR="00062B84">
        <w:rPr>
          <w:rStyle w:val="Ppogrubienie"/>
        </w:rPr>
        <w:t>8</w:t>
      </w:r>
      <w:r w:rsidRPr="00857B61">
        <w:rPr>
          <w:rStyle w:val="Ppogrubienie"/>
        </w:rPr>
        <w:t>.</w:t>
      </w:r>
      <w:r w:rsidRPr="00375E5F">
        <w:t> 1. Koszty poniesione przez Policję lub Straż Graniczną z tytułu udzielonej przy wykonywaniu czynności egzekucyjnych pomocy rozlicza się według stawki zryczałtowanej w</w:t>
      </w:r>
      <w:r w:rsidR="00062B84">
        <w:t> </w:t>
      </w:r>
      <w:r w:rsidRPr="00375E5F">
        <w:t>wysokości 1,5% przeciętnego miesięcznego wynagrodzenia w</w:t>
      </w:r>
      <w:r w:rsidR="0065396D">
        <w:t> </w:t>
      </w:r>
      <w:r w:rsidRPr="00375E5F">
        <w:t>sektorze przedsiębiorstw bez wypłat nagród z zysku w</w:t>
      </w:r>
      <w:r w:rsidR="0065396D">
        <w:t> </w:t>
      </w:r>
      <w:r w:rsidRPr="00375E5F">
        <w:t>czwartym kwartale roku poprzedniego, ogłaszanego przez Prezesa Głównego Urzędu Statystycznego.</w:t>
      </w:r>
    </w:p>
    <w:p w14:paraId="237A2290" w14:textId="77777777" w:rsidR="00BD3A23" w:rsidRPr="00BD3A23" w:rsidRDefault="00BD3A23" w:rsidP="00BD3A23">
      <w:pPr>
        <w:pStyle w:val="USTustnpkodeksu"/>
      </w:pPr>
      <w:r w:rsidRPr="00BD3A23">
        <w:t>2. Rachunek zawierający koszty, o których mowa w ust. 1, przesyła się właściwemu komornikowi.</w:t>
      </w:r>
    </w:p>
    <w:p w14:paraId="1F8CC59B" w14:textId="4143E768" w:rsidR="00BD3A23" w:rsidRPr="00BD3A23" w:rsidRDefault="00BD3A23" w:rsidP="00BD3A23">
      <w:pPr>
        <w:pStyle w:val="USTustnpkodeksu"/>
      </w:pPr>
      <w:r w:rsidRPr="00BD3A23">
        <w:t>3. Komornik przekazuje należności z tytułu poniesionych kosztów, o których mowa w</w:t>
      </w:r>
      <w:r w:rsidR="0065396D">
        <w:t> </w:t>
      </w:r>
      <w:r w:rsidRPr="00BD3A23">
        <w:t>ust.</w:t>
      </w:r>
      <w:r w:rsidR="0065396D">
        <w:t> </w:t>
      </w:r>
      <w:r w:rsidRPr="00BD3A23">
        <w:t>1, na rachunek bankowy jednostki organizacyjnej Policji lub Straży Granicznej w</w:t>
      </w:r>
      <w:r w:rsidR="00062B84">
        <w:t> </w:t>
      </w:r>
      <w:r w:rsidRPr="00BD3A23">
        <w:t>terminie 30 dni od dnia otrzymania od nich rachunku, o którym mowa w ust. 2.</w:t>
      </w:r>
    </w:p>
    <w:p w14:paraId="6DFC7AE9" w14:textId="3A606F35" w:rsidR="00857B61" w:rsidRDefault="00BD3A23" w:rsidP="00BD3A23">
      <w:pPr>
        <w:pStyle w:val="ARTartustawynprozporzdzenia"/>
      </w:pPr>
      <w:r w:rsidRPr="00857B61">
        <w:rPr>
          <w:rStyle w:val="Ppogrubienie"/>
        </w:rPr>
        <w:t>§ </w:t>
      </w:r>
      <w:r w:rsidR="00062B84">
        <w:rPr>
          <w:rStyle w:val="Ppogrubienie"/>
        </w:rPr>
        <w:t>9</w:t>
      </w:r>
      <w:r w:rsidRPr="00BD3A23">
        <w:t>. </w:t>
      </w:r>
      <w:r w:rsidR="00857B61">
        <w:t>Rozporządzenie wchodzi w życie z dniem następującym po dniu ogłoszenia</w:t>
      </w:r>
      <w:r w:rsidR="00857B61" w:rsidRPr="00D92579">
        <w:rPr>
          <w:rStyle w:val="IGindeksgrny"/>
        </w:rPr>
        <w:footnoteReference w:id="3"/>
      </w:r>
      <w:r w:rsidR="00D92579" w:rsidRPr="00D92579">
        <w:rPr>
          <w:rStyle w:val="IGindeksgrny"/>
        </w:rPr>
        <w:t>)</w:t>
      </w:r>
      <w:r w:rsidR="00857B61">
        <w:t>.</w:t>
      </w:r>
    </w:p>
    <w:p w14:paraId="37E44C0E" w14:textId="5CE7167F" w:rsidR="00BD3A23" w:rsidRPr="00857B61" w:rsidRDefault="00BD3A23" w:rsidP="00857B61">
      <w:pPr>
        <w:pStyle w:val="NAZORGWYDnazwaorganuwydajcegoprojektowanyakt"/>
      </w:pPr>
      <w:r w:rsidRPr="00857B61">
        <w:t>MINISTER</w:t>
      </w:r>
      <w:r w:rsidR="00857B61" w:rsidRPr="00857B61">
        <w:tab/>
      </w:r>
      <w:r w:rsidRPr="00857B61">
        <w:t>SPRAW WEWNĘTRZNYCH I</w:t>
      </w:r>
      <w:r w:rsidR="0065396D">
        <w:t> </w:t>
      </w:r>
      <w:r w:rsidRPr="00857B61">
        <w:t>ADMINISTRACJI</w:t>
      </w:r>
    </w:p>
    <w:p w14:paraId="4C4678E5" w14:textId="737DC1F6" w:rsidR="00BD3A23" w:rsidRPr="00A14122" w:rsidRDefault="00857B61" w:rsidP="00A14122">
      <w:pPr>
        <w:pStyle w:val="TEKSTwporozumieniu"/>
      </w:pPr>
      <w:r w:rsidRPr="00A14122">
        <w:rPr>
          <w:rStyle w:val="Ppogrubienie"/>
          <w:b/>
        </w:rPr>
        <w:t>w</w:t>
      </w:r>
      <w:r w:rsidR="00BD3A23" w:rsidRPr="00A14122">
        <w:t xml:space="preserve"> </w:t>
      </w:r>
      <w:r w:rsidR="00BD3A23" w:rsidRPr="00A14122">
        <w:rPr>
          <w:rStyle w:val="Ppogrubienie"/>
          <w:b/>
        </w:rPr>
        <w:t>porozumieniu</w:t>
      </w:r>
      <w:r w:rsidRPr="00A14122">
        <w:t>:</w:t>
      </w:r>
    </w:p>
    <w:p w14:paraId="4698D1CB" w14:textId="77777777" w:rsidR="00BD3A23" w:rsidRPr="00A14122" w:rsidRDefault="00BD3A23" w:rsidP="00A14122">
      <w:pPr>
        <w:pStyle w:val="NAZORGWPOROZUMIENIUnazwaorganuwporozumieniuzktrymaktjestwydawany"/>
      </w:pPr>
      <w:r w:rsidRPr="00A14122">
        <w:rPr>
          <w:rStyle w:val="Ppogrubienie"/>
          <w:b/>
        </w:rPr>
        <w:t>MINISTER</w:t>
      </w:r>
      <w:r w:rsidRPr="00A14122">
        <w:t xml:space="preserve"> </w:t>
      </w:r>
      <w:r w:rsidRPr="00A14122">
        <w:rPr>
          <w:rStyle w:val="Ppogrubienie"/>
          <w:b/>
        </w:rPr>
        <w:t>sprawiedliwości</w:t>
      </w:r>
    </w:p>
    <w:p w14:paraId="6FB52219" w14:textId="77777777" w:rsidR="00BD3A23" w:rsidRDefault="00BD3A23" w:rsidP="00BD3A23"/>
    <w:p w14:paraId="12EA129E"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C91F" w14:textId="77777777" w:rsidR="00217B34" w:rsidRDefault="00217B34">
      <w:r>
        <w:separator/>
      </w:r>
    </w:p>
  </w:endnote>
  <w:endnote w:type="continuationSeparator" w:id="0">
    <w:p w14:paraId="5DF07A43" w14:textId="77777777" w:rsidR="00217B34" w:rsidRDefault="0021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5675" w14:textId="77777777" w:rsidR="00217B34" w:rsidRDefault="00217B34">
      <w:r>
        <w:separator/>
      </w:r>
    </w:p>
  </w:footnote>
  <w:footnote w:type="continuationSeparator" w:id="0">
    <w:p w14:paraId="33F805B5" w14:textId="77777777" w:rsidR="00217B34" w:rsidRDefault="00217B34">
      <w:r>
        <w:continuationSeparator/>
      </w:r>
    </w:p>
  </w:footnote>
  <w:footnote w:id="1">
    <w:p w14:paraId="774CE5DC" w14:textId="234435BA" w:rsidR="00BD3A23" w:rsidRDefault="00BD3A23" w:rsidP="00D92579">
      <w:pPr>
        <w:pStyle w:val="ODNONIKtreodnonika"/>
      </w:pPr>
      <w:r w:rsidRPr="00D92579">
        <w:rPr>
          <w:rStyle w:val="IGindeksgrny"/>
        </w:rPr>
        <w:footnoteRef/>
      </w:r>
      <w:r w:rsidRPr="00D92579">
        <w:rPr>
          <w:rStyle w:val="IGindeksgrny"/>
        </w:rPr>
        <w:t>)</w:t>
      </w:r>
      <w:r w:rsidR="00857B61">
        <w:tab/>
      </w:r>
      <w:r>
        <w:t>Minister Spraw Wewnętrznych</w:t>
      </w:r>
      <w:r w:rsidR="00D92579">
        <w:t xml:space="preserve"> i </w:t>
      </w:r>
      <w:r>
        <w:t>Administracji kieruje działem administracji rządowej – sprawy wewnętrzne, na podstawie</w:t>
      </w:r>
      <w:r w:rsidR="001B31C4">
        <w:t xml:space="preserve"> § 1 ust. 2 pkt </w:t>
      </w:r>
      <w:r w:rsidR="00D92579">
        <w:t>2 </w:t>
      </w:r>
      <w:r>
        <w:t>rozporządzenia Prezesa Rady Ministrów</w:t>
      </w:r>
      <w:r w:rsidR="00D92579">
        <w:t xml:space="preserve"> z </w:t>
      </w:r>
      <w:r>
        <w:t>dnia 1</w:t>
      </w:r>
      <w:r w:rsidR="00D92579">
        <w:t>0 </w:t>
      </w:r>
      <w:r>
        <w:t>stycznia 201</w:t>
      </w:r>
      <w:r w:rsidR="00D92579">
        <w:t>8 </w:t>
      </w:r>
      <w:r>
        <w:t>r.</w:t>
      </w:r>
      <w:r w:rsidR="00D92579">
        <w:t xml:space="preserve"> w </w:t>
      </w:r>
      <w:r>
        <w:t>sprawie szczegółowego zakresu działania Ministra Spraw Wewnętrznych</w:t>
      </w:r>
      <w:r w:rsidR="00D92579">
        <w:t xml:space="preserve"> i </w:t>
      </w:r>
      <w:r>
        <w:t>Administracji (</w:t>
      </w:r>
      <w:r w:rsidR="001B31C4">
        <w:t>Dz. U. poz. </w:t>
      </w:r>
      <w:r>
        <w:t>9</w:t>
      </w:r>
      <w:r w:rsidR="001B31C4">
        <w:t>7 i </w:t>
      </w:r>
      <w:r>
        <w:t>225).</w:t>
      </w:r>
    </w:p>
  </w:footnote>
  <w:footnote w:id="2">
    <w:p w14:paraId="0E7F3BCC" w14:textId="524B142B" w:rsidR="00857B61" w:rsidRPr="0065396D" w:rsidRDefault="00857B61" w:rsidP="0065396D">
      <w:pPr>
        <w:pStyle w:val="ODNONIKtreodnonika"/>
      </w:pPr>
      <w:r w:rsidRPr="00D92579">
        <w:rPr>
          <w:rStyle w:val="IGindeksgrny"/>
        </w:rPr>
        <w:footnoteRef/>
      </w:r>
      <w:r w:rsidRPr="00D92579">
        <w:rPr>
          <w:rStyle w:val="IGindeksgrny"/>
        </w:rPr>
        <w:t>)</w:t>
      </w:r>
      <w:r w:rsidR="00D92579">
        <w:rPr>
          <w:rStyle w:val="IGindeksgrny"/>
        </w:rPr>
        <w:tab/>
      </w:r>
      <w:r w:rsidR="0065396D" w:rsidRPr="0065396D">
        <w:t>Zmiany tekstu jednolitego wymienionej ustawy zostały ogłoszone</w:t>
      </w:r>
      <w:r w:rsidR="001B31C4" w:rsidRPr="0065396D">
        <w:t xml:space="preserve"> w</w:t>
      </w:r>
      <w:r w:rsidR="001B31C4">
        <w:t> Dz. U.</w:t>
      </w:r>
      <w:r w:rsidR="001B31C4" w:rsidRPr="0065396D">
        <w:t xml:space="preserve"> z</w:t>
      </w:r>
      <w:r w:rsidR="001B31C4">
        <w:t> </w:t>
      </w:r>
      <w:r w:rsidR="0065396D" w:rsidRPr="0065396D">
        <w:t>201</w:t>
      </w:r>
      <w:r w:rsidR="001B31C4" w:rsidRPr="0065396D">
        <w:t>8</w:t>
      </w:r>
      <w:r w:rsidR="001B31C4">
        <w:t> </w:t>
      </w:r>
      <w:r w:rsidR="0065396D" w:rsidRPr="0065396D">
        <w:t>r.</w:t>
      </w:r>
      <w:r w:rsidR="001B31C4">
        <w:t xml:space="preserve"> poz. </w:t>
      </w:r>
      <w:r w:rsidR="0065396D" w:rsidRPr="0065396D">
        <w:t>1467, 1499, 1544, 1629, 1637, 1693, 238</w:t>
      </w:r>
      <w:r w:rsidR="001B31C4" w:rsidRPr="0065396D">
        <w:t>5</w:t>
      </w:r>
      <w:r w:rsidR="001B31C4">
        <w:t xml:space="preserve"> i </w:t>
      </w:r>
      <w:r w:rsidR="0065396D" w:rsidRPr="0065396D">
        <w:t>243</w:t>
      </w:r>
      <w:r w:rsidR="001B31C4" w:rsidRPr="0065396D">
        <w:t>2</w:t>
      </w:r>
      <w:r w:rsidR="001B31C4">
        <w:t xml:space="preserve"> oraz</w:t>
      </w:r>
      <w:r w:rsidR="001B31C4" w:rsidRPr="0065396D">
        <w:t xml:space="preserve"> z</w:t>
      </w:r>
      <w:r w:rsidR="001B31C4">
        <w:t> </w:t>
      </w:r>
      <w:r w:rsidR="0065396D" w:rsidRPr="0065396D">
        <w:t>201</w:t>
      </w:r>
      <w:r w:rsidR="001B31C4" w:rsidRPr="0065396D">
        <w:t>9</w:t>
      </w:r>
      <w:r w:rsidR="001B31C4">
        <w:t> </w:t>
      </w:r>
      <w:r w:rsidR="0065396D" w:rsidRPr="0065396D">
        <w:t>r.</w:t>
      </w:r>
      <w:r w:rsidR="001B31C4">
        <w:t xml:space="preserve"> poz. </w:t>
      </w:r>
      <w:r w:rsidR="0065396D" w:rsidRPr="0065396D">
        <w:t>5</w:t>
      </w:r>
      <w:r w:rsidR="001B31C4" w:rsidRPr="0065396D">
        <w:t>5</w:t>
      </w:r>
      <w:r w:rsidR="001B31C4">
        <w:t xml:space="preserve"> i </w:t>
      </w:r>
      <w:r w:rsidR="0065396D">
        <w:t>60</w:t>
      </w:r>
      <w:r w:rsidR="0065396D" w:rsidRPr="0065396D">
        <w:t>.</w:t>
      </w:r>
    </w:p>
  </w:footnote>
  <w:footnote w:id="3">
    <w:p w14:paraId="5CBCDF64" w14:textId="0773C872" w:rsidR="00857B61" w:rsidRDefault="00857B61" w:rsidP="00523CF1">
      <w:pPr>
        <w:pStyle w:val="ODNONIKtreodnonika"/>
      </w:pPr>
      <w:r w:rsidRPr="00D92579">
        <w:rPr>
          <w:rStyle w:val="IGindeksgrny"/>
        </w:rPr>
        <w:footnoteRef/>
      </w:r>
      <w:r w:rsidR="00D92579" w:rsidRPr="00D92579">
        <w:rPr>
          <w:rStyle w:val="IGindeksgrny"/>
        </w:rPr>
        <w:t>)</w:t>
      </w:r>
      <w:r w:rsidR="00D92579">
        <w:tab/>
      </w:r>
      <w:r>
        <w:t xml:space="preserve">Niniejsze rozporządzenie było poprzedzone rozporządzenie  </w:t>
      </w:r>
      <w:r w:rsidRPr="00BD3A23">
        <w:t>Ministra Spraw Wewnętrznych</w:t>
      </w:r>
      <w:r w:rsidR="00D92579" w:rsidRPr="00BD3A23">
        <w:t xml:space="preserve"> i</w:t>
      </w:r>
      <w:r w:rsidR="00D92579">
        <w:t> </w:t>
      </w:r>
      <w:r w:rsidRPr="00BD3A23">
        <w:t>Administracji</w:t>
      </w:r>
      <w:r w:rsidR="00D92579" w:rsidRPr="00BD3A23">
        <w:t xml:space="preserve"> z</w:t>
      </w:r>
      <w:r w:rsidR="00D92579">
        <w:t> </w:t>
      </w:r>
      <w:r w:rsidRPr="00BD3A23">
        <w:t>dnia 28 stycznia 200</w:t>
      </w:r>
      <w:r w:rsidR="00D92579" w:rsidRPr="00BD3A23">
        <w:t>2</w:t>
      </w:r>
      <w:r w:rsidR="00D92579">
        <w:t> </w:t>
      </w:r>
      <w:r w:rsidRPr="00BD3A23">
        <w:t>r.</w:t>
      </w:r>
      <w:r w:rsidR="00D92579" w:rsidRPr="00BD3A23">
        <w:t xml:space="preserve"> w</w:t>
      </w:r>
      <w:r w:rsidR="00D92579">
        <w:t> </w:t>
      </w:r>
      <w:r w:rsidRPr="00BD3A23">
        <w:t>sprawie udzielania pomocy lub asystowania komornikowi przez Policję lub Straż Graniczną przy wykonywaniu czynności</w:t>
      </w:r>
      <w:r>
        <w:t xml:space="preserve"> egzekucyjnych (</w:t>
      </w:r>
      <w:r w:rsidR="001B31C4">
        <w:t>Dz. U. poz. </w:t>
      </w:r>
      <w:r>
        <w:t>106), które traci moc</w:t>
      </w:r>
      <w:r w:rsidR="00D92579">
        <w:t xml:space="preserve"> z </w:t>
      </w:r>
      <w:r>
        <w:t xml:space="preserve">dniem </w:t>
      </w:r>
      <w:r w:rsidR="00D92579">
        <w:t>wejścia w </w:t>
      </w:r>
      <w:r>
        <w:t xml:space="preserve">życie </w:t>
      </w:r>
      <w:r w:rsidR="00D92579">
        <w:t>niniejszego</w:t>
      </w:r>
      <w:r>
        <w:t xml:space="preserve"> rozporządzenia na podstawie</w:t>
      </w:r>
      <w:r w:rsidR="001B31C4">
        <w:t xml:space="preserve"> art. </w:t>
      </w:r>
      <w:r w:rsidR="00D92579">
        <w:t>38</w:t>
      </w:r>
      <w:r w:rsidR="001B31C4">
        <w:t>9 ust. 2 pkt 1 </w:t>
      </w:r>
      <w:r w:rsidR="00D92579">
        <w:t>ustawy z dnia 8 grudnia 2017 r. o Służbie Ochrony Państwa (</w:t>
      </w:r>
      <w:r w:rsidR="001B31C4">
        <w:t>Dz. U.</w:t>
      </w:r>
      <w:r w:rsidR="00D92579">
        <w:t xml:space="preserve"> z 2018 r.</w:t>
      </w:r>
      <w:r w:rsidR="001B31C4">
        <w:t xml:space="preserve"> poz. </w:t>
      </w:r>
      <w:r w:rsidR="00D92579">
        <w:t>138, 650, 730, 1544, 1562, 1669, 224</w:t>
      </w:r>
      <w:r w:rsidR="001B31C4">
        <w:t>5 i </w:t>
      </w:r>
      <w:r w:rsidR="00D92579">
        <w:t>239</w:t>
      </w:r>
      <w:r w:rsidR="001B31C4">
        <w:t>9 oraz z 2019 r. poz. 125</w:t>
      </w:r>
      <w:r w:rsidR="00D9257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6B4"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DA7CD2">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8B66A27"/>
    <w:multiLevelType w:val="hybridMultilevel"/>
    <w:tmpl w:val="4ECC66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1"/>
  </w:num>
  <w:num w:numId="7">
    <w:abstractNumId w:val="36"/>
  </w:num>
  <w:num w:numId="8">
    <w:abstractNumId w:val="31"/>
  </w:num>
  <w:num w:numId="9">
    <w:abstractNumId w:val="36"/>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5"/>
  </w:num>
  <w:num w:numId="44">
    <w:abstractNumId w:val="1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23"/>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38FC"/>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2B84"/>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091F"/>
    <w:rsid w:val="0011245A"/>
    <w:rsid w:val="0011493E"/>
    <w:rsid w:val="00115B72"/>
    <w:rsid w:val="001209EC"/>
    <w:rsid w:val="00120A9E"/>
    <w:rsid w:val="00125476"/>
    <w:rsid w:val="00125A9C"/>
    <w:rsid w:val="001270A2"/>
    <w:rsid w:val="00131237"/>
    <w:rsid w:val="001329AC"/>
    <w:rsid w:val="00134675"/>
    <w:rsid w:val="00134CA0"/>
    <w:rsid w:val="0014026F"/>
    <w:rsid w:val="001412AC"/>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1C4"/>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17B34"/>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2E50"/>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4B79"/>
    <w:rsid w:val="00345B9C"/>
    <w:rsid w:val="00352D41"/>
    <w:rsid w:val="00352DAE"/>
    <w:rsid w:val="00354EB9"/>
    <w:rsid w:val="003602AE"/>
    <w:rsid w:val="00360929"/>
    <w:rsid w:val="003647D5"/>
    <w:rsid w:val="003674B0"/>
    <w:rsid w:val="00375E5F"/>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1493"/>
    <w:rsid w:val="00413D8E"/>
    <w:rsid w:val="004140F2"/>
    <w:rsid w:val="00417B22"/>
    <w:rsid w:val="00421085"/>
    <w:rsid w:val="0042465E"/>
    <w:rsid w:val="00424DF7"/>
    <w:rsid w:val="00430E3B"/>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3CF1"/>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2EFF"/>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96D"/>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28C"/>
    <w:rsid w:val="00746E38"/>
    <w:rsid w:val="00747CD5"/>
    <w:rsid w:val="00753B51"/>
    <w:rsid w:val="00756629"/>
    <w:rsid w:val="007575D2"/>
    <w:rsid w:val="00757B4F"/>
    <w:rsid w:val="00757B6A"/>
    <w:rsid w:val="007610E0"/>
    <w:rsid w:val="00761812"/>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0A4D"/>
    <w:rsid w:val="007B11CB"/>
    <w:rsid w:val="007B325A"/>
    <w:rsid w:val="007B75BC"/>
    <w:rsid w:val="007C0BD6"/>
    <w:rsid w:val="007C3806"/>
    <w:rsid w:val="007C5BB7"/>
    <w:rsid w:val="007D07D5"/>
    <w:rsid w:val="007D1C64"/>
    <w:rsid w:val="007D32DD"/>
    <w:rsid w:val="007D6DCE"/>
    <w:rsid w:val="007D72C4"/>
    <w:rsid w:val="007E1DB1"/>
    <w:rsid w:val="007E2CFE"/>
    <w:rsid w:val="007E59C9"/>
    <w:rsid w:val="007F0072"/>
    <w:rsid w:val="007F2EB6"/>
    <w:rsid w:val="007F54C3"/>
    <w:rsid w:val="00802949"/>
    <w:rsid w:val="0080301E"/>
    <w:rsid w:val="0080365F"/>
    <w:rsid w:val="00812BE5"/>
    <w:rsid w:val="00813EFF"/>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078"/>
    <w:rsid w:val="00856272"/>
    <w:rsid w:val="008563FF"/>
    <w:rsid w:val="00857B61"/>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2A52"/>
    <w:rsid w:val="008B3859"/>
    <w:rsid w:val="008B436D"/>
    <w:rsid w:val="008B4E49"/>
    <w:rsid w:val="008B7712"/>
    <w:rsid w:val="008B7B26"/>
    <w:rsid w:val="008C3524"/>
    <w:rsid w:val="008C4061"/>
    <w:rsid w:val="008C4229"/>
    <w:rsid w:val="008C5BE0"/>
    <w:rsid w:val="008C673E"/>
    <w:rsid w:val="008C7233"/>
    <w:rsid w:val="008D2434"/>
    <w:rsid w:val="008E171D"/>
    <w:rsid w:val="008E2785"/>
    <w:rsid w:val="008E78A3"/>
    <w:rsid w:val="008F0654"/>
    <w:rsid w:val="008F06CB"/>
    <w:rsid w:val="008F2E83"/>
    <w:rsid w:val="008F4676"/>
    <w:rsid w:val="008F612A"/>
    <w:rsid w:val="0090293D"/>
    <w:rsid w:val="009034DE"/>
    <w:rsid w:val="00905396"/>
    <w:rsid w:val="0090605D"/>
    <w:rsid w:val="00906419"/>
    <w:rsid w:val="00912889"/>
    <w:rsid w:val="00913A42"/>
    <w:rsid w:val="00914167"/>
    <w:rsid w:val="009143DB"/>
    <w:rsid w:val="00915065"/>
    <w:rsid w:val="00917CE5"/>
    <w:rsid w:val="009217C0"/>
    <w:rsid w:val="00921D3E"/>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2EF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122"/>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2F28"/>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0672"/>
    <w:rsid w:val="00A94574"/>
    <w:rsid w:val="00A95936"/>
    <w:rsid w:val="00A96265"/>
    <w:rsid w:val="00A964A8"/>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8D1"/>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1238"/>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D3A23"/>
    <w:rsid w:val="00BE0C44"/>
    <w:rsid w:val="00BE1B8B"/>
    <w:rsid w:val="00BE2A18"/>
    <w:rsid w:val="00BE2C01"/>
    <w:rsid w:val="00BE2C0D"/>
    <w:rsid w:val="00BE41EC"/>
    <w:rsid w:val="00BE56FB"/>
    <w:rsid w:val="00BF3DDE"/>
    <w:rsid w:val="00BF6589"/>
    <w:rsid w:val="00BF6F7F"/>
    <w:rsid w:val="00C00647"/>
    <w:rsid w:val="00C02764"/>
    <w:rsid w:val="00C04CEF"/>
    <w:rsid w:val="00C0662F"/>
    <w:rsid w:val="00C11943"/>
    <w:rsid w:val="00C12E96"/>
    <w:rsid w:val="00C14763"/>
    <w:rsid w:val="00C16141"/>
    <w:rsid w:val="00C16511"/>
    <w:rsid w:val="00C2363F"/>
    <w:rsid w:val="00C236C8"/>
    <w:rsid w:val="00C260B1"/>
    <w:rsid w:val="00C26E56"/>
    <w:rsid w:val="00C31406"/>
    <w:rsid w:val="00C37194"/>
    <w:rsid w:val="00C40637"/>
    <w:rsid w:val="00C40F6C"/>
    <w:rsid w:val="00C44426"/>
    <w:rsid w:val="00C445F3"/>
    <w:rsid w:val="00C451F4"/>
    <w:rsid w:val="00C45EB1"/>
    <w:rsid w:val="00C46930"/>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2579"/>
    <w:rsid w:val="00D93106"/>
    <w:rsid w:val="00D933E9"/>
    <w:rsid w:val="00D9505D"/>
    <w:rsid w:val="00D953D0"/>
    <w:rsid w:val="00D959F5"/>
    <w:rsid w:val="00D96884"/>
    <w:rsid w:val="00DA3FDD"/>
    <w:rsid w:val="00DA7017"/>
    <w:rsid w:val="00DA7028"/>
    <w:rsid w:val="00DA7CD2"/>
    <w:rsid w:val="00DB1AD2"/>
    <w:rsid w:val="00DB2B58"/>
    <w:rsid w:val="00DB5206"/>
    <w:rsid w:val="00DB6276"/>
    <w:rsid w:val="00DB63F5"/>
    <w:rsid w:val="00DC1C6B"/>
    <w:rsid w:val="00DC2C2E"/>
    <w:rsid w:val="00DC4AF0"/>
    <w:rsid w:val="00DC7886"/>
    <w:rsid w:val="00DD0CF2"/>
    <w:rsid w:val="00DD46EC"/>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0800"/>
    <w:rsid w:val="00EF0B96"/>
    <w:rsid w:val="00EF3486"/>
    <w:rsid w:val="00EF47AF"/>
    <w:rsid w:val="00EF53B6"/>
    <w:rsid w:val="00F00B73"/>
    <w:rsid w:val="00F115CA"/>
    <w:rsid w:val="00F14817"/>
    <w:rsid w:val="00F14EBA"/>
    <w:rsid w:val="00F1510F"/>
    <w:rsid w:val="00F1533A"/>
    <w:rsid w:val="00F15E5A"/>
    <w:rsid w:val="00F17BA0"/>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C5A6C"/>
    <w:rsid w:val="00FD1DBE"/>
    <w:rsid w:val="00FD25A7"/>
    <w:rsid w:val="00FD25C6"/>
    <w:rsid w:val="00FD27B6"/>
    <w:rsid w:val="00FD3689"/>
    <w:rsid w:val="00FD42A3"/>
    <w:rsid w:val="00FD7468"/>
    <w:rsid w:val="00FD7CE0"/>
    <w:rsid w:val="00FE00C5"/>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A99C7"/>
  <w15:docId w15:val="{DFB18FD4-A4A2-4C78-9A16-7A73403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A23"/>
    <w:pPr>
      <w:widowControl w:val="0"/>
      <w:autoSpaceDE w:val="0"/>
      <w:autoSpaceDN w:val="0"/>
      <w:adjustRightInd w:val="0"/>
      <w:spacing w:line="240" w:lineRule="auto"/>
    </w:pPr>
    <w:rPr>
      <w:rFonts w:ascii="A" w:eastAsiaTheme="minorEastAsia" w:hAnsi="A"/>
      <w:sz w:val="20"/>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BD3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858186">
      <w:bodyDiv w:val="1"/>
      <w:marLeft w:val="0"/>
      <w:marRight w:val="0"/>
      <w:marTop w:val="0"/>
      <w:marBottom w:val="0"/>
      <w:divBdr>
        <w:top w:val="none" w:sz="0" w:space="0" w:color="auto"/>
        <w:left w:val="none" w:sz="0" w:space="0" w:color="auto"/>
        <w:bottom w:val="none" w:sz="0" w:space="0" w:color="auto"/>
        <w:right w:val="none" w:sz="0" w:space="0" w:color="auto"/>
      </w:divBdr>
      <w:divsChild>
        <w:div w:id="87642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ajewska\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FA4CA5C2D456D8C1985AC8EC16F78"/>
        <w:category>
          <w:name w:val="Ogólne"/>
          <w:gallery w:val="placeholder"/>
        </w:category>
        <w:types>
          <w:type w:val="bbPlcHdr"/>
        </w:types>
        <w:behaviors>
          <w:behavior w:val="content"/>
        </w:behaviors>
        <w:guid w:val="{3326C8EB-EF27-4F34-B41B-7ABAF2632507}"/>
      </w:docPartPr>
      <w:docPartBody>
        <w:p w:rsidR="00B21FA4" w:rsidRDefault="00740E94" w:rsidP="00740E94">
          <w:pPr>
            <w:pStyle w:val="D7FFA4CA5C2D456D8C1985AC8EC16F78"/>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4"/>
    <w:rsid w:val="00510376"/>
    <w:rsid w:val="005B60DF"/>
    <w:rsid w:val="00740E94"/>
    <w:rsid w:val="007E6F6A"/>
    <w:rsid w:val="007F144A"/>
    <w:rsid w:val="008D2B7D"/>
    <w:rsid w:val="00902C84"/>
    <w:rsid w:val="00B21FA4"/>
    <w:rsid w:val="00E22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0E94"/>
    <w:rPr>
      <w:color w:val="808080"/>
    </w:rPr>
  </w:style>
  <w:style w:type="paragraph" w:customStyle="1" w:styleId="D7FFA4CA5C2D456D8C1985AC8EC16F78">
    <w:name w:val="D7FFA4CA5C2D456D8C1985AC8EC16F78"/>
    <w:rsid w:val="00740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D664E-70B5-4E33-BF55-06582DB6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684</Words>
  <Characters>4110</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Ministerstwo</dc:creator>
  <cp:lastModifiedBy>Grajewska-Piech Aneta</cp:lastModifiedBy>
  <cp:revision>2</cp:revision>
  <cp:lastPrinted>2019-01-21T20:22:00Z</cp:lastPrinted>
  <dcterms:created xsi:type="dcterms:W3CDTF">2019-01-28T10:12:00Z</dcterms:created>
  <dcterms:modified xsi:type="dcterms:W3CDTF">2019-01-28T10:12:00Z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