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58900" w14:textId="486814CC" w:rsidR="005B3900" w:rsidRPr="00C06A9D" w:rsidRDefault="005B3900" w:rsidP="00C06A9D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  <w:lang w:eastAsia="pl-PL"/>
        </w:rPr>
      </w:pPr>
      <w:r w:rsidRPr="00C06A9D">
        <w:rPr>
          <w:rFonts w:cs="Calibri"/>
          <w:sz w:val="24"/>
          <w:szCs w:val="24"/>
          <w:lang w:eastAsia="pl-PL"/>
        </w:rPr>
        <w:t xml:space="preserve">(Pieczątka instytucji rekomendującej) </w:t>
      </w:r>
    </w:p>
    <w:p w14:paraId="553BFE1E" w14:textId="6B8A37A1" w:rsidR="005B3900" w:rsidRPr="00C06A9D" w:rsidRDefault="005B3900" w:rsidP="00C06A9D">
      <w:pPr>
        <w:autoSpaceDE w:val="0"/>
        <w:autoSpaceDN w:val="0"/>
        <w:adjustRightInd w:val="0"/>
        <w:spacing w:after="100" w:afterAutospacing="1" w:line="360" w:lineRule="auto"/>
        <w:rPr>
          <w:rFonts w:cs="Calibri"/>
          <w:sz w:val="24"/>
          <w:szCs w:val="24"/>
          <w:lang w:eastAsia="pl-PL"/>
        </w:rPr>
      </w:pPr>
      <w:r w:rsidRPr="00C06A9D">
        <w:rPr>
          <w:rFonts w:cs="Calibri"/>
          <w:sz w:val="24"/>
          <w:szCs w:val="24"/>
          <w:lang w:eastAsia="pl-PL"/>
        </w:rPr>
        <w:t>(Miejscowość, data)</w:t>
      </w:r>
    </w:p>
    <w:p w14:paraId="1F30E60E" w14:textId="28663501" w:rsidR="005B3900" w:rsidRPr="00C06A9D" w:rsidRDefault="005B3900" w:rsidP="00C06A9D">
      <w:pPr>
        <w:autoSpaceDE w:val="0"/>
        <w:autoSpaceDN w:val="0"/>
        <w:adjustRightInd w:val="0"/>
        <w:spacing w:after="100" w:afterAutospacing="1" w:line="360" w:lineRule="auto"/>
        <w:rPr>
          <w:rFonts w:cs="Calibri"/>
          <w:bCs/>
          <w:sz w:val="28"/>
          <w:szCs w:val="28"/>
          <w:lang w:eastAsia="pl-PL"/>
        </w:rPr>
      </w:pPr>
      <w:r w:rsidRPr="00C06A9D">
        <w:rPr>
          <w:rFonts w:cs="Calibri"/>
          <w:bCs/>
          <w:sz w:val="28"/>
          <w:szCs w:val="28"/>
          <w:lang w:eastAsia="pl-PL"/>
        </w:rPr>
        <w:t>R</w:t>
      </w:r>
      <w:r w:rsidR="00C06A9D" w:rsidRPr="00C06A9D">
        <w:rPr>
          <w:rFonts w:cs="Calibri"/>
          <w:bCs/>
          <w:sz w:val="28"/>
          <w:szCs w:val="28"/>
          <w:lang w:eastAsia="pl-PL"/>
        </w:rPr>
        <w:t>ekomendacja</w:t>
      </w:r>
    </w:p>
    <w:p w14:paraId="26939F0E" w14:textId="77777777" w:rsidR="00E62E92" w:rsidRPr="00C06A9D" w:rsidRDefault="005B3900" w:rsidP="00C06A9D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  <w:lang w:eastAsia="pl-PL"/>
        </w:rPr>
      </w:pPr>
      <w:r w:rsidRPr="00C06A9D">
        <w:rPr>
          <w:rFonts w:cs="Calibri"/>
          <w:sz w:val="24"/>
          <w:szCs w:val="24"/>
          <w:lang w:eastAsia="pl-PL"/>
        </w:rPr>
        <w:t>Na podstawie*</w:t>
      </w:r>
      <w:r w:rsidR="00E62E92" w:rsidRPr="00C06A9D">
        <w:rPr>
          <w:rFonts w:cs="Calibri"/>
          <w:sz w:val="24"/>
          <w:szCs w:val="24"/>
          <w:lang w:eastAsia="pl-PL"/>
        </w:rPr>
        <w:t xml:space="preserve"> (należy wypełnić)</w:t>
      </w:r>
    </w:p>
    <w:p w14:paraId="1F6AB3DF" w14:textId="77777777" w:rsidR="00E62E92" w:rsidRPr="00C06A9D" w:rsidRDefault="005B3900" w:rsidP="00C06A9D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  <w:lang w:eastAsia="pl-PL"/>
        </w:rPr>
      </w:pPr>
      <w:r w:rsidRPr="00C06A9D">
        <w:rPr>
          <w:rFonts w:cs="Calibri"/>
          <w:sz w:val="24"/>
          <w:szCs w:val="24"/>
          <w:lang w:eastAsia="pl-PL"/>
        </w:rPr>
        <w:t>rekomenduję, że Pan/Pani**</w:t>
      </w:r>
      <w:r w:rsidR="00E62E92" w:rsidRPr="00C06A9D">
        <w:rPr>
          <w:rFonts w:cs="Calibri"/>
          <w:sz w:val="24"/>
          <w:szCs w:val="24"/>
          <w:lang w:eastAsia="pl-PL"/>
        </w:rPr>
        <w:t>(należy wypełnić)</w:t>
      </w:r>
    </w:p>
    <w:p w14:paraId="6F26C3EC" w14:textId="1FF3E391" w:rsidR="005B3900" w:rsidRPr="00C06A9D" w:rsidRDefault="005B3900" w:rsidP="00C06A9D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  <w:lang w:eastAsia="pl-PL"/>
        </w:rPr>
      </w:pPr>
      <w:r w:rsidRPr="00C06A9D">
        <w:rPr>
          <w:rFonts w:cs="Calibri"/>
          <w:sz w:val="24"/>
          <w:szCs w:val="24"/>
          <w:lang w:eastAsia="pl-PL"/>
        </w:rPr>
        <w:t xml:space="preserve">zamieszkały /zamieszkała** </w:t>
      </w:r>
      <w:r w:rsidR="00E62E92" w:rsidRPr="00C06A9D">
        <w:rPr>
          <w:rFonts w:cs="Calibri"/>
          <w:sz w:val="24"/>
          <w:szCs w:val="24"/>
          <w:lang w:eastAsia="pl-PL"/>
        </w:rPr>
        <w:t>(należy wypełnić)</w:t>
      </w:r>
    </w:p>
    <w:p w14:paraId="78C6A02A" w14:textId="51A178DC" w:rsidR="00E62E92" w:rsidRPr="00C06A9D" w:rsidRDefault="005B3900" w:rsidP="00C06A9D">
      <w:pPr>
        <w:autoSpaceDE w:val="0"/>
        <w:autoSpaceDN w:val="0"/>
        <w:adjustRightInd w:val="0"/>
        <w:spacing w:after="100" w:afterAutospacing="1" w:line="360" w:lineRule="auto"/>
        <w:rPr>
          <w:rFonts w:cs="Calibri"/>
          <w:sz w:val="24"/>
          <w:szCs w:val="24"/>
          <w:lang w:eastAsia="pl-PL"/>
        </w:rPr>
      </w:pPr>
      <w:r w:rsidRPr="00C06A9D">
        <w:rPr>
          <w:rFonts w:cs="Calibri"/>
          <w:sz w:val="24"/>
          <w:szCs w:val="24"/>
          <w:lang w:eastAsia="pl-PL"/>
        </w:rPr>
        <w:t>posiada wiedzę i doświadczenie w zakresie identyfikacji gatunków ptaków/siedlisk przyrodniczych** umożliwiającą świadczenie usług eksperckich w zakresie sporządzania dokumentacji ornitologicznej/botanicznej** na potrzeby realizacji Pakietów 4. i 5. programu rolnośrodowiskowego w ramach Programu Rozwoju Obszarów Wiejskich 2007-2013.</w:t>
      </w:r>
    </w:p>
    <w:p w14:paraId="48520C16" w14:textId="5788475B" w:rsidR="00C06A9D" w:rsidRDefault="005B3900" w:rsidP="00C06A9D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  <w:lang w:eastAsia="pl-PL"/>
        </w:rPr>
      </w:pPr>
      <w:r w:rsidRPr="00C06A9D">
        <w:rPr>
          <w:rFonts w:cs="Calibri"/>
          <w:sz w:val="24"/>
          <w:szCs w:val="24"/>
          <w:lang w:eastAsia="pl-PL"/>
        </w:rPr>
        <w:t>(Pieczątka, imię i nazwisko osoby upoważnionej do reprezentowania instytucji)</w:t>
      </w:r>
    </w:p>
    <w:p w14:paraId="15719A1A" w14:textId="77777777" w:rsidR="00C06A9D" w:rsidRPr="00C06A9D" w:rsidRDefault="00C06A9D" w:rsidP="00C06A9D">
      <w:pPr>
        <w:rPr>
          <w:rFonts w:cs="Calibri"/>
          <w:sz w:val="24"/>
          <w:szCs w:val="24"/>
          <w:lang w:eastAsia="pl-PL"/>
        </w:rPr>
      </w:pPr>
    </w:p>
    <w:p w14:paraId="04D5ECF1" w14:textId="77777777" w:rsidR="00C06A9D" w:rsidRPr="00C06A9D" w:rsidRDefault="00C06A9D" w:rsidP="00C06A9D">
      <w:pPr>
        <w:rPr>
          <w:rFonts w:cs="Calibri"/>
          <w:sz w:val="24"/>
          <w:szCs w:val="24"/>
          <w:lang w:eastAsia="pl-PL"/>
        </w:rPr>
      </w:pPr>
    </w:p>
    <w:p w14:paraId="0841AB65" w14:textId="77777777" w:rsidR="00C06A9D" w:rsidRPr="00C06A9D" w:rsidRDefault="00C06A9D" w:rsidP="00C06A9D">
      <w:pPr>
        <w:rPr>
          <w:rFonts w:cs="Calibri"/>
          <w:sz w:val="24"/>
          <w:szCs w:val="24"/>
          <w:lang w:eastAsia="pl-PL"/>
        </w:rPr>
      </w:pPr>
    </w:p>
    <w:p w14:paraId="204C951C" w14:textId="77777777" w:rsidR="00C06A9D" w:rsidRPr="00C06A9D" w:rsidRDefault="00C06A9D" w:rsidP="00C06A9D">
      <w:pPr>
        <w:rPr>
          <w:rFonts w:cs="Calibri"/>
          <w:sz w:val="24"/>
          <w:szCs w:val="24"/>
          <w:lang w:eastAsia="pl-PL"/>
        </w:rPr>
      </w:pPr>
    </w:p>
    <w:p w14:paraId="0323E316" w14:textId="77777777" w:rsidR="00C06A9D" w:rsidRPr="00C06A9D" w:rsidRDefault="00C06A9D" w:rsidP="00C06A9D">
      <w:pPr>
        <w:rPr>
          <w:rFonts w:cs="Calibri"/>
          <w:sz w:val="24"/>
          <w:szCs w:val="24"/>
          <w:lang w:eastAsia="pl-PL"/>
        </w:rPr>
      </w:pPr>
    </w:p>
    <w:p w14:paraId="200E87FB" w14:textId="77777777" w:rsidR="00C06A9D" w:rsidRPr="00C06A9D" w:rsidRDefault="00C06A9D" w:rsidP="00C06A9D">
      <w:pPr>
        <w:rPr>
          <w:rFonts w:cs="Calibri"/>
          <w:sz w:val="24"/>
          <w:szCs w:val="24"/>
          <w:lang w:eastAsia="pl-PL"/>
        </w:rPr>
      </w:pPr>
    </w:p>
    <w:p w14:paraId="14E1373B" w14:textId="77777777" w:rsidR="00C06A9D" w:rsidRPr="00C06A9D" w:rsidRDefault="00C06A9D" w:rsidP="00C06A9D">
      <w:pPr>
        <w:rPr>
          <w:rFonts w:cs="Calibri"/>
          <w:sz w:val="24"/>
          <w:szCs w:val="24"/>
          <w:lang w:eastAsia="pl-PL"/>
        </w:rPr>
      </w:pPr>
    </w:p>
    <w:p w14:paraId="581EEB1E" w14:textId="77777777" w:rsidR="00C06A9D" w:rsidRPr="00C06A9D" w:rsidRDefault="00C06A9D" w:rsidP="00C06A9D">
      <w:pPr>
        <w:rPr>
          <w:rFonts w:cs="Calibri"/>
          <w:sz w:val="24"/>
          <w:szCs w:val="24"/>
          <w:lang w:eastAsia="pl-PL"/>
        </w:rPr>
      </w:pPr>
    </w:p>
    <w:p w14:paraId="5D3A3499" w14:textId="77777777" w:rsidR="00C06A9D" w:rsidRPr="00C06A9D" w:rsidRDefault="00C06A9D" w:rsidP="00C06A9D">
      <w:pPr>
        <w:rPr>
          <w:rFonts w:cs="Calibri"/>
          <w:sz w:val="24"/>
          <w:szCs w:val="24"/>
          <w:lang w:eastAsia="pl-PL"/>
        </w:rPr>
      </w:pPr>
    </w:p>
    <w:p w14:paraId="3E277B1F" w14:textId="77777777" w:rsidR="00C06A9D" w:rsidRPr="00C06A9D" w:rsidRDefault="00C06A9D" w:rsidP="00C06A9D">
      <w:pPr>
        <w:rPr>
          <w:rFonts w:cs="Calibri"/>
          <w:sz w:val="24"/>
          <w:szCs w:val="24"/>
          <w:lang w:eastAsia="pl-PL"/>
        </w:rPr>
      </w:pPr>
    </w:p>
    <w:p w14:paraId="41288C36" w14:textId="77777777" w:rsidR="00C06A9D" w:rsidRPr="00C06A9D" w:rsidRDefault="00C06A9D" w:rsidP="00C06A9D">
      <w:pPr>
        <w:rPr>
          <w:rFonts w:cs="Calibri"/>
          <w:sz w:val="24"/>
          <w:szCs w:val="24"/>
          <w:lang w:eastAsia="pl-PL"/>
        </w:rPr>
      </w:pPr>
      <w:bookmarkStart w:id="0" w:name="_GoBack"/>
      <w:bookmarkEnd w:id="0"/>
    </w:p>
    <w:p w14:paraId="222646C7" w14:textId="4B97D686" w:rsidR="00BA1C11" w:rsidRPr="00C06A9D" w:rsidRDefault="00C06A9D" w:rsidP="00C06A9D">
      <w:pPr>
        <w:tabs>
          <w:tab w:val="left" w:pos="5235"/>
        </w:tabs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ab/>
      </w:r>
    </w:p>
    <w:sectPr w:rsidR="00BA1C11" w:rsidRPr="00C06A9D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82500" w14:textId="77777777" w:rsidR="006D212C" w:rsidRDefault="006D212C" w:rsidP="000F38F9">
      <w:pPr>
        <w:spacing w:after="0" w:line="240" w:lineRule="auto"/>
      </w:pPr>
      <w:r>
        <w:separator/>
      </w:r>
    </w:p>
  </w:endnote>
  <w:endnote w:type="continuationSeparator" w:id="0">
    <w:p w14:paraId="532A4901" w14:textId="77777777" w:rsidR="006D212C" w:rsidRDefault="006D212C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0EFEE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CC31B" w14:textId="77777777" w:rsidR="005B3900" w:rsidRPr="00C06A9D" w:rsidRDefault="005B3900" w:rsidP="005B3900">
    <w:pPr>
      <w:autoSpaceDE w:val="0"/>
      <w:autoSpaceDN w:val="0"/>
      <w:adjustRightInd w:val="0"/>
      <w:spacing w:after="0" w:line="240" w:lineRule="auto"/>
      <w:rPr>
        <w:rFonts w:cs="Calibri"/>
        <w:sz w:val="24"/>
        <w:szCs w:val="24"/>
        <w:lang w:eastAsia="pl-PL"/>
      </w:rPr>
    </w:pPr>
    <w:r w:rsidRPr="00C06A9D">
      <w:rPr>
        <w:rFonts w:cs="Calibri"/>
        <w:sz w:val="24"/>
        <w:szCs w:val="24"/>
        <w:lang w:eastAsia="pl-PL"/>
      </w:rPr>
      <w:t>* wybrać właściwe i uszczegółowić: na podstawie udziału w sporządzaniu planów ochrony obszarów chronionych lub</w:t>
    </w:r>
  </w:p>
  <w:p w14:paraId="7B059AC7" w14:textId="77777777" w:rsidR="005B3900" w:rsidRPr="00C06A9D" w:rsidRDefault="005B3900" w:rsidP="005B3900">
    <w:pPr>
      <w:autoSpaceDE w:val="0"/>
      <w:autoSpaceDN w:val="0"/>
      <w:adjustRightInd w:val="0"/>
      <w:spacing w:after="0" w:line="240" w:lineRule="auto"/>
      <w:rPr>
        <w:rFonts w:cs="Calibri"/>
        <w:sz w:val="24"/>
        <w:szCs w:val="24"/>
        <w:lang w:eastAsia="pl-PL"/>
      </w:rPr>
    </w:pPr>
    <w:r w:rsidRPr="00C06A9D">
      <w:rPr>
        <w:rFonts w:cs="Calibri"/>
        <w:sz w:val="24"/>
        <w:szCs w:val="24"/>
        <w:lang w:eastAsia="pl-PL"/>
      </w:rPr>
      <w:t>inwentaryzacji przyrodniczej lub monitoringu przyrodniczego lub publikacji naukowych dotyczących gatunków ptaków lub</w:t>
    </w:r>
  </w:p>
  <w:p w14:paraId="210FB86F" w14:textId="77777777" w:rsidR="005B3900" w:rsidRPr="00C06A9D" w:rsidRDefault="005B3900" w:rsidP="005B3900">
    <w:pPr>
      <w:autoSpaceDE w:val="0"/>
      <w:autoSpaceDN w:val="0"/>
      <w:adjustRightInd w:val="0"/>
      <w:spacing w:after="0" w:line="240" w:lineRule="auto"/>
      <w:rPr>
        <w:rFonts w:cs="Calibri"/>
        <w:sz w:val="24"/>
        <w:szCs w:val="24"/>
        <w:lang w:eastAsia="pl-PL"/>
      </w:rPr>
    </w:pPr>
    <w:r w:rsidRPr="00C06A9D">
      <w:rPr>
        <w:rFonts w:cs="Calibri"/>
        <w:sz w:val="24"/>
        <w:szCs w:val="24"/>
        <w:lang w:eastAsia="pl-PL"/>
      </w:rPr>
      <w:t>siedlisk przyrodniczych lub działań z zakresu czynnej ochrony przyrody</w:t>
    </w:r>
  </w:p>
  <w:p w14:paraId="326E29D6" w14:textId="732342C7" w:rsidR="004A2F36" w:rsidRPr="00C06A9D" w:rsidRDefault="005B3900" w:rsidP="005B3900">
    <w:pPr>
      <w:pStyle w:val="Stopka"/>
      <w:tabs>
        <w:tab w:val="clear" w:pos="4536"/>
        <w:tab w:val="clear" w:pos="9072"/>
      </w:tabs>
      <w:rPr>
        <w:rFonts w:cs="Calibri"/>
        <w:sz w:val="24"/>
        <w:szCs w:val="24"/>
      </w:rPr>
    </w:pPr>
    <w:r w:rsidRPr="00C06A9D">
      <w:rPr>
        <w:rFonts w:cs="Calibri"/>
        <w:sz w:val="24"/>
        <w:szCs w:val="24"/>
        <w:lang w:eastAsia="pl-PL"/>
      </w:rPr>
      <w:t>**niepotrzebne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C9DBC" w14:textId="77777777" w:rsidR="006D212C" w:rsidRDefault="006D212C" w:rsidP="000F38F9">
      <w:pPr>
        <w:spacing w:after="0" w:line="240" w:lineRule="auto"/>
      </w:pPr>
      <w:r>
        <w:separator/>
      </w:r>
    </w:p>
  </w:footnote>
  <w:footnote w:type="continuationSeparator" w:id="0">
    <w:p w14:paraId="39342B55" w14:textId="77777777" w:rsidR="006D212C" w:rsidRDefault="006D212C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313E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96891" w14:textId="1F5C1802" w:rsidR="00FF1ACA" w:rsidRDefault="00FF1ACA" w:rsidP="005B3900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808A3"/>
    <w:multiLevelType w:val="hybridMultilevel"/>
    <w:tmpl w:val="233E5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B1A70"/>
    <w:multiLevelType w:val="hybridMultilevel"/>
    <w:tmpl w:val="00680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CD"/>
    <w:rsid w:val="00010A42"/>
    <w:rsid w:val="00013A39"/>
    <w:rsid w:val="00014D11"/>
    <w:rsid w:val="00021383"/>
    <w:rsid w:val="00022B59"/>
    <w:rsid w:val="00025DAD"/>
    <w:rsid w:val="000344DA"/>
    <w:rsid w:val="000351EB"/>
    <w:rsid w:val="00037C21"/>
    <w:rsid w:val="0004775F"/>
    <w:rsid w:val="00047959"/>
    <w:rsid w:val="00050312"/>
    <w:rsid w:val="00055F43"/>
    <w:rsid w:val="00060C2E"/>
    <w:rsid w:val="00062580"/>
    <w:rsid w:val="00080B90"/>
    <w:rsid w:val="00081D61"/>
    <w:rsid w:val="000862E5"/>
    <w:rsid w:val="00090B6F"/>
    <w:rsid w:val="00092E7F"/>
    <w:rsid w:val="000946EF"/>
    <w:rsid w:val="000A0302"/>
    <w:rsid w:val="000A10EF"/>
    <w:rsid w:val="000A4CFC"/>
    <w:rsid w:val="000A5026"/>
    <w:rsid w:val="000A5EC0"/>
    <w:rsid w:val="000B3A58"/>
    <w:rsid w:val="000C0743"/>
    <w:rsid w:val="000C09D1"/>
    <w:rsid w:val="000C1432"/>
    <w:rsid w:val="000C705D"/>
    <w:rsid w:val="000D4561"/>
    <w:rsid w:val="000E081C"/>
    <w:rsid w:val="000E4A8C"/>
    <w:rsid w:val="000F2E39"/>
    <w:rsid w:val="000F38F9"/>
    <w:rsid w:val="000F4B72"/>
    <w:rsid w:val="000F5D08"/>
    <w:rsid w:val="000F74D0"/>
    <w:rsid w:val="0010035F"/>
    <w:rsid w:val="001175A1"/>
    <w:rsid w:val="00123563"/>
    <w:rsid w:val="00127A66"/>
    <w:rsid w:val="00133D3C"/>
    <w:rsid w:val="0013518C"/>
    <w:rsid w:val="00137D9F"/>
    <w:rsid w:val="00140DB8"/>
    <w:rsid w:val="00140FE7"/>
    <w:rsid w:val="00150164"/>
    <w:rsid w:val="00152CA5"/>
    <w:rsid w:val="00156360"/>
    <w:rsid w:val="00165526"/>
    <w:rsid w:val="00166C49"/>
    <w:rsid w:val="00167557"/>
    <w:rsid w:val="00171452"/>
    <w:rsid w:val="00172D80"/>
    <w:rsid w:val="00173C74"/>
    <w:rsid w:val="00175D69"/>
    <w:rsid w:val="001766D0"/>
    <w:rsid w:val="001837CD"/>
    <w:rsid w:val="001964C3"/>
    <w:rsid w:val="001A12FD"/>
    <w:rsid w:val="001A1BAC"/>
    <w:rsid w:val="001A38A0"/>
    <w:rsid w:val="001A40BB"/>
    <w:rsid w:val="001A4940"/>
    <w:rsid w:val="001A5E95"/>
    <w:rsid w:val="001C49F4"/>
    <w:rsid w:val="001E437C"/>
    <w:rsid w:val="001E5D3D"/>
    <w:rsid w:val="001F2E57"/>
    <w:rsid w:val="001F489F"/>
    <w:rsid w:val="00203210"/>
    <w:rsid w:val="00205BFD"/>
    <w:rsid w:val="002078CB"/>
    <w:rsid w:val="00220268"/>
    <w:rsid w:val="00221F98"/>
    <w:rsid w:val="002221F3"/>
    <w:rsid w:val="00225414"/>
    <w:rsid w:val="002271B9"/>
    <w:rsid w:val="00235B71"/>
    <w:rsid w:val="002426C6"/>
    <w:rsid w:val="0024534D"/>
    <w:rsid w:val="00251C8E"/>
    <w:rsid w:val="00256240"/>
    <w:rsid w:val="0025777E"/>
    <w:rsid w:val="00260E72"/>
    <w:rsid w:val="00261FE4"/>
    <w:rsid w:val="00264A9F"/>
    <w:rsid w:val="00272519"/>
    <w:rsid w:val="002763A6"/>
    <w:rsid w:val="002763B1"/>
    <w:rsid w:val="00282495"/>
    <w:rsid w:val="00283FE0"/>
    <w:rsid w:val="00287625"/>
    <w:rsid w:val="002904BF"/>
    <w:rsid w:val="00296862"/>
    <w:rsid w:val="002A2117"/>
    <w:rsid w:val="002A3C1E"/>
    <w:rsid w:val="002A7077"/>
    <w:rsid w:val="002B36ED"/>
    <w:rsid w:val="002B750B"/>
    <w:rsid w:val="002C018D"/>
    <w:rsid w:val="002C1E54"/>
    <w:rsid w:val="002C3316"/>
    <w:rsid w:val="002D5BCB"/>
    <w:rsid w:val="002D7B1F"/>
    <w:rsid w:val="002E195E"/>
    <w:rsid w:val="002E205F"/>
    <w:rsid w:val="002E7270"/>
    <w:rsid w:val="002F24DC"/>
    <w:rsid w:val="002F3587"/>
    <w:rsid w:val="002F3D34"/>
    <w:rsid w:val="002F3EE0"/>
    <w:rsid w:val="00301BFD"/>
    <w:rsid w:val="00303153"/>
    <w:rsid w:val="00304715"/>
    <w:rsid w:val="00306DBE"/>
    <w:rsid w:val="00306F29"/>
    <w:rsid w:val="00311B86"/>
    <w:rsid w:val="00311BAA"/>
    <w:rsid w:val="003121B9"/>
    <w:rsid w:val="00313131"/>
    <w:rsid w:val="003149CE"/>
    <w:rsid w:val="00321052"/>
    <w:rsid w:val="003302A5"/>
    <w:rsid w:val="00330E60"/>
    <w:rsid w:val="00335858"/>
    <w:rsid w:val="00341D4C"/>
    <w:rsid w:val="00342586"/>
    <w:rsid w:val="00350DC0"/>
    <w:rsid w:val="00351246"/>
    <w:rsid w:val="0036229F"/>
    <w:rsid w:val="003714E9"/>
    <w:rsid w:val="003833FE"/>
    <w:rsid w:val="00383FDD"/>
    <w:rsid w:val="00386C59"/>
    <w:rsid w:val="003931BB"/>
    <w:rsid w:val="00393829"/>
    <w:rsid w:val="00393E27"/>
    <w:rsid w:val="003A287D"/>
    <w:rsid w:val="003A3320"/>
    <w:rsid w:val="003A64EB"/>
    <w:rsid w:val="003C3008"/>
    <w:rsid w:val="003C470F"/>
    <w:rsid w:val="003C508D"/>
    <w:rsid w:val="003D3462"/>
    <w:rsid w:val="003D3ECC"/>
    <w:rsid w:val="003D5593"/>
    <w:rsid w:val="003D5A82"/>
    <w:rsid w:val="003D7D42"/>
    <w:rsid w:val="003E48AF"/>
    <w:rsid w:val="003E4AB7"/>
    <w:rsid w:val="003F14C8"/>
    <w:rsid w:val="003F5FE0"/>
    <w:rsid w:val="0040092C"/>
    <w:rsid w:val="004012CB"/>
    <w:rsid w:val="00402398"/>
    <w:rsid w:val="00410F84"/>
    <w:rsid w:val="004158E5"/>
    <w:rsid w:val="004200CE"/>
    <w:rsid w:val="00425F85"/>
    <w:rsid w:val="00470700"/>
    <w:rsid w:val="0047296E"/>
    <w:rsid w:val="00475B0F"/>
    <w:rsid w:val="00476E20"/>
    <w:rsid w:val="00476F01"/>
    <w:rsid w:val="0048000C"/>
    <w:rsid w:val="00482ED4"/>
    <w:rsid w:val="00483885"/>
    <w:rsid w:val="00484FFF"/>
    <w:rsid w:val="00486055"/>
    <w:rsid w:val="004870FA"/>
    <w:rsid w:val="004959AC"/>
    <w:rsid w:val="0049623A"/>
    <w:rsid w:val="004A087D"/>
    <w:rsid w:val="004A2F36"/>
    <w:rsid w:val="004A5D11"/>
    <w:rsid w:val="004A7BA5"/>
    <w:rsid w:val="004B3EEC"/>
    <w:rsid w:val="004B53EA"/>
    <w:rsid w:val="004B5A1E"/>
    <w:rsid w:val="004C0D8B"/>
    <w:rsid w:val="004D15DB"/>
    <w:rsid w:val="004D542A"/>
    <w:rsid w:val="004F62F2"/>
    <w:rsid w:val="00504DBE"/>
    <w:rsid w:val="00506034"/>
    <w:rsid w:val="005066AB"/>
    <w:rsid w:val="00522C1A"/>
    <w:rsid w:val="005235DB"/>
    <w:rsid w:val="0053303F"/>
    <w:rsid w:val="00534BF9"/>
    <w:rsid w:val="0054781B"/>
    <w:rsid w:val="005570BF"/>
    <w:rsid w:val="005607DA"/>
    <w:rsid w:val="00561295"/>
    <w:rsid w:val="00564DAA"/>
    <w:rsid w:val="005662CF"/>
    <w:rsid w:val="00571C36"/>
    <w:rsid w:val="0057571E"/>
    <w:rsid w:val="00582D3A"/>
    <w:rsid w:val="00586268"/>
    <w:rsid w:val="005900A4"/>
    <w:rsid w:val="00592298"/>
    <w:rsid w:val="00593EBE"/>
    <w:rsid w:val="00596502"/>
    <w:rsid w:val="005A287D"/>
    <w:rsid w:val="005A36EC"/>
    <w:rsid w:val="005A3CCA"/>
    <w:rsid w:val="005B3900"/>
    <w:rsid w:val="005B5BDF"/>
    <w:rsid w:val="005B656B"/>
    <w:rsid w:val="005B735A"/>
    <w:rsid w:val="005C2F52"/>
    <w:rsid w:val="005C2FE1"/>
    <w:rsid w:val="005C695D"/>
    <w:rsid w:val="005C6C93"/>
    <w:rsid w:val="005C7609"/>
    <w:rsid w:val="005D3211"/>
    <w:rsid w:val="005D5C8C"/>
    <w:rsid w:val="005D6741"/>
    <w:rsid w:val="005F266F"/>
    <w:rsid w:val="005F4F3B"/>
    <w:rsid w:val="005F64AD"/>
    <w:rsid w:val="00603A9F"/>
    <w:rsid w:val="00616A5B"/>
    <w:rsid w:val="0062060B"/>
    <w:rsid w:val="00620E94"/>
    <w:rsid w:val="0062316B"/>
    <w:rsid w:val="00623B22"/>
    <w:rsid w:val="00626F39"/>
    <w:rsid w:val="00633F2F"/>
    <w:rsid w:val="006350AF"/>
    <w:rsid w:val="00635537"/>
    <w:rsid w:val="0063787D"/>
    <w:rsid w:val="00644701"/>
    <w:rsid w:val="006461A1"/>
    <w:rsid w:val="00651A34"/>
    <w:rsid w:val="00652DC9"/>
    <w:rsid w:val="00654984"/>
    <w:rsid w:val="006673E0"/>
    <w:rsid w:val="00667428"/>
    <w:rsid w:val="00693D9E"/>
    <w:rsid w:val="006A5D5F"/>
    <w:rsid w:val="006B267A"/>
    <w:rsid w:val="006B7924"/>
    <w:rsid w:val="006C1CB1"/>
    <w:rsid w:val="006D212C"/>
    <w:rsid w:val="006E6C47"/>
    <w:rsid w:val="006F680E"/>
    <w:rsid w:val="00700C6B"/>
    <w:rsid w:val="0070234E"/>
    <w:rsid w:val="00705E77"/>
    <w:rsid w:val="007106EC"/>
    <w:rsid w:val="00715974"/>
    <w:rsid w:val="007161A7"/>
    <w:rsid w:val="00721AE7"/>
    <w:rsid w:val="0072230E"/>
    <w:rsid w:val="00726FFC"/>
    <w:rsid w:val="00733674"/>
    <w:rsid w:val="007375C8"/>
    <w:rsid w:val="00750714"/>
    <w:rsid w:val="0075095D"/>
    <w:rsid w:val="00750DF4"/>
    <w:rsid w:val="007537E7"/>
    <w:rsid w:val="00753B16"/>
    <w:rsid w:val="00756CE2"/>
    <w:rsid w:val="007615C1"/>
    <w:rsid w:val="00762D7D"/>
    <w:rsid w:val="00763E91"/>
    <w:rsid w:val="00772DBB"/>
    <w:rsid w:val="00773717"/>
    <w:rsid w:val="00774F39"/>
    <w:rsid w:val="00784A7B"/>
    <w:rsid w:val="00786242"/>
    <w:rsid w:val="00795A76"/>
    <w:rsid w:val="00795F72"/>
    <w:rsid w:val="00797960"/>
    <w:rsid w:val="007A170C"/>
    <w:rsid w:val="007A32D6"/>
    <w:rsid w:val="007A527F"/>
    <w:rsid w:val="007A6EF5"/>
    <w:rsid w:val="007A7EBB"/>
    <w:rsid w:val="007B3329"/>
    <w:rsid w:val="007B5595"/>
    <w:rsid w:val="007C2AC6"/>
    <w:rsid w:val="007C2D05"/>
    <w:rsid w:val="007C4B0A"/>
    <w:rsid w:val="007D01D7"/>
    <w:rsid w:val="007D0854"/>
    <w:rsid w:val="007D0862"/>
    <w:rsid w:val="007D21AE"/>
    <w:rsid w:val="007D7C22"/>
    <w:rsid w:val="007E0DC5"/>
    <w:rsid w:val="007E28EB"/>
    <w:rsid w:val="007E2E3C"/>
    <w:rsid w:val="008001F5"/>
    <w:rsid w:val="008053E2"/>
    <w:rsid w:val="0080744A"/>
    <w:rsid w:val="00812CEA"/>
    <w:rsid w:val="00816508"/>
    <w:rsid w:val="00816A4C"/>
    <w:rsid w:val="00816BF4"/>
    <w:rsid w:val="00830B91"/>
    <w:rsid w:val="008441B1"/>
    <w:rsid w:val="00846385"/>
    <w:rsid w:val="00851FFC"/>
    <w:rsid w:val="0085274A"/>
    <w:rsid w:val="00855582"/>
    <w:rsid w:val="0085618C"/>
    <w:rsid w:val="008711C0"/>
    <w:rsid w:val="00872E2B"/>
    <w:rsid w:val="008738CF"/>
    <w:rsid w:val="00873AAD"/>
    <w:rsid w:val="00876C8A"/>
    <w:rsid w:val="008832FA"/>
    <w:rsid w:val="008835A2"/>
    <w:rsid w:val="008842F1"/>
    <w:rsid w:val="0088655E"/>
    <w:rsid w:val="00887002"/>
    <w:rsid w:val="00893B7C"/>
    <w:rsid w:val="0089577F"/>
    <w:rsid w:val="00896F44"/>
    <w:rsid w:val="008A19EB"/>
    <w:rsid w:val="008A45BD"/>
    <w:rsid w:val="008A7FB9"/>
    <w:rsid w:val="008B095C"/>
    <w:rsid w:val="008C26E5"/>
    <w:rsid w:val="008C3695"/>
    <w:rsid w:val="008D0256"/>
    <w:rsid w:val="008D1298"/>
    <w:rsid w:val="008D22A7"/>
    <w:rsid w:val="008D2669"/>
    <w:rsid w:val="008D5CBD"/>
    <w:rsid w:val="008D7022"/>
    <w:rsid w:val="008D77DE"/>
    <w:rsid w:val="008E3839"/>
    <w:rsid w:val="008E6150"/>
    <w:rsid w:val="008F5022"/>
    <w:rsid w:val="009004F4"/>
    <w:rsid w:val="009011BD"/>
    <w:rsid w:val="00903767"/>
    <w:rsid w:val="0090649F"/>
    <w:rsid w:val="00907F55"/>
    <w:rsid w:val="00912C4B"/>
    <w:rsid w:val="00921052"/>
    <w:rsid w:val="009251C9"/>
    <w:rsid w:val="009301BF"/>
    <w:rsid w:val="00936ED0"/>
    <w:rsid w:val="009428C0"/>
    <w:rsid w:val="009428CD"/>
    <w:rsid w:val="009430B4"/>
    <w:rsid w:val="00951C0C"/>
    <w:rsid w:val="00954374"/>
    <w:rsid w:val="009600BA"/>
    <w:rsid w:val="00961420"/>
    <w:rsid w:val="00961517"/>
    <w:rsid w:val="0096344D"/>
    <w:rsid w:val="0096370D"/>
    <w:rsid w:val="009646CE"/>
    <w:rsid w:val="009705C3"/>
    <w:rsid w:val="00981A57"/>
    <w:rsid w:val="00986725"/>
    <w:rsid w:val="009918E7"/>
    <w:rsid w:val="00992E85"/>
    <w:rsid w:val="00994030"/>
    <w:rsid w:val="009949ED"/>
    <w:rsid w:val="009A1D20"/>
    <w:rsid w:val="009A50AC"/>
    <w:rsid w:val="009B47C3"/>
    <w:rsid w:val="009B5EB3"/>
    <w:rsid w:val="009B6ADA"/>
    <w:rsid w:val="009D6518"/>
    <w:rsid w:val="009E5CA9"/>
    <w:rsid w:val="009E7799"/>
    <w:rsid w:val="009F0144"/>
    <w:rsid w:val="009F1065"/>
    <w:rsid w:val="009F2C16"/>
    <w:rsid w:val="009F57F6"/>
    <w:rsid w:val="009F5E85"/>
    <w:rsid w:val="009F65F6"/>
    <w:rsid w:val="009F7301"/>
    <w:rsid w:val="00A03828"/>
    <w:rsid w:val="00A05FB3"/>
    <w:rsid w:val="00A101B5"/>
    <w:rsid w:val="00A12282"/>
    <w:rsid w:val="00A12BC3"/>
    <w:rsid w:val="00A17BD5"/>
    <w:rsid w:val="00A20FE6"/>
    <w:rsid w:val="00A2172A"/>
    <w:rsid w:val="00A255BF"/>
    <w:rsid w:val="00A32D20"/>
    <w:rsid w:val="00A3758A"/>
    <w:rsid w:val="00A40AD4"/>
    <w:rsid w:val="00A44E4A"/>
    <w:rsid w:val="00A44FDD"/>
    <w:rsid w:val="00A46D5C"/>
    <w:rsid w:val="00A53CF5"/>
    <w:rsid w:val="00A54AC4"/>
    <w:rsid w:val="00A57FE9"/>
    <w:rsid w:val="00A61476"/>
    <w:rsid w:val="00A61A1F"/>
    <w:rsid w:val="00A650EA"/>
    <w:rsid w:val="00A66F4C"/>
    <w:rsid w:val="00A73E68"/>
    <w:rsid w:val="00A74A0F"/>
    <w:rsid w:val="00A83CE9"/>
    <w:rsid w:val="00A91370"/>
    <w:rsid w:val="00A91918"/>
    <w:rsid w:val="00A9309D"/>
    <w:rsid w:val="00A9313E"/>
    <w:rsid w:val="00A95250"/>
    <w:rsid w:val="00AA32A3"/>
    <w:rsid w:val="00AA5125"/>
    <w:rsid w:val="00AA6D16"/>
    <w:rsid w:val="00AC2E29"/>
    <w:rsid w:val="00AC5E35"/>
    <w:rsid w:val="00AC6537"/>
    <w:rsid w:val="00AC6E59"/>
    <w:rsid w:val="00AD040B"/>
    <w:rsid w:val="00AD2787"/>
    <w:rsid w:val="00AD5F17"/>
    <w:rsid w:val="00AD63E5"/>
    <w:rsid w:val="00AE1E84"/>
    <w:rsid w:val="00AE34FB"/>
    <w:rsid w:val="00AE3C24"/>
    <w:rsid w:val="00AE67C3"/>
    <w:rsid w:val="00AF0B90"/>
    <w:rsid w:val="00AF1C66"/>
    <w:rsid w:val="00AF7F3F"/>
    <w:rsid w:val="00B1164C"/>
    <w:rsid w:val="00B1304F"/>
    <w:rsid w:val="00B150A9"/>
    <w:rsid w:val="00B24AEE"/>
    <w:rsid w:val="00B405A3"/>
    <w:rsid w:val="00B40924"/>
    <w:rsid w:val="00B42E35"/>
    <w:rsid w:val="00B45454"/>
    <w:rsid w:val="00B502B2"/>
    <w:rsid w:val="00B5252C"/>
    <w:rsid w:val="00B614BD"/>
    <w:rsid w:val="00B73AA7"/>
    <w:rsid w:val="00B73CAA"/>
    <w:rsid w:val="00B76136"/>
    <w:rsid w:val="00B764BF"/>
    <w:rsid w:val="00B82CAF"/>
    <w:rsid w:val="00B85316"/>
    <w:rsid w:val="00B87B98"/>
    <w:rsid w:val="00B949ED"/>
    <w:rsid w:val="00B94CC7"/>
    <w:rsid w:val="00B977DC"/>
    <w:rsid w:val="00BA1C11"/>
    <w:rsid w:val="00BA2070"/>
    <w:rsid w:val="00BA774F"/>
    <w:rsid w:val="00BB7A21"/>
    <w:rsid w:val="00BC35E3"/>
    <w:rsid w:val="00BC407A"/>
    <w:rsid w:val="00BC44A3"/>
    <w:rsid w:val="00BC6569"/>
    <w:rsid w:val="00BD2630"/>
    <w:rsid w:val="00BD66AF"/>
    <w:rsid w:val="00BD6BB6"/>
    <w:rsid w:val="00BE236D"/>
    <w:rsid w:val="00BF297F"/>
    <w:rsid w:val="00BF302A"/>
    <w:rsid w:val="00BF7276"/>
    <w:rsid w:val="00C00818"/>
    <w:rsid w:val="00C020C4"/>
    <w:rsid w:val="00C06A9D"/>
    <w:rsid w:val="00C120AC"/>
    <w:rsid w:val="00C12824"/>
    <w:rsid w:val="00C14D4D"/>
    <w:rsid w:val="00C14EA0"/>
    <w:rsid w:val="00C15897"/>
    <w:rsid w:val="00C15C8B"/>
    <w:rsid w:val="00C24FD1"/>
    <w:rsid w:val="00C34477"/>
    <w:rsid w:val="00C40EC1"/>
    <w:rsid w:val="00C460A2"/>
    <w:rsid w:val="00C54779"/>
    <w:rsid w:val="00C64A02"/>
    <w:rsid w:val="00C711EB"/>
    <w:rsid w:val="00C71FC3"/>
    <w:rsid w:val="00C727D4"/>
    <w:rsid w:val="00C72BD5"/>
    <w:rsid w:val="00C73B2D"/>
    <w:rsid w:val="00C74795"/>
    <w:rsid w:val="00C7618F"/>
    <w:rsid w:val="00C911A6"/>
    <w:rsid w:val="00C93CAB"/>
    <w:rsid w:val="00C94921"/>
    <w:rsid w:val="00C9699B"/>
    <w:rsid w:val="00CA4BD9"/>
    <w:rsid w:val="00CA575A"/>
    <w:rsid w:val="00CA7ECD"/>
    <w:rsid w:val="00CB6B13"/>
    <w:rsid w:val="00CC2580"/>
    <w:rsid w:val="00CC4FC1"/>
    <w:rsid w:val="00CD7ACB"/>
    <w:rsid w:val="00CE3CE7"/>
    <w:rsid w:val="00CE7DBF"/>
    <w:rsid w:val="00CF136F"/>
    <w:rsid w:val="00D008FD"/>
    <w:rsid w:val="00D037E9"/>
    <w:rsid w:val="00D06763"/>
    <w:rsid w:val="00D16970"/>
    <w:rsid w:val="00D22B35"/>
    <w:rsid w:val="00D32B28"/>
    <w:rsid w:val="00D52D3B"/>
    <w:rsid w:val="00D536E3"/>
    <w:rsid w:val="00D545C1"/>
    <w:rsid w:val="00D556EF"/>
    <w:rsid w:val="00D601A3"/>
    <w:rsid w:val="00D6276B"/>
    <w:rsid w:val="00D633E8"/>
    <w:rsid w:val="00D65C93"/>
    <w:rsid w:val="00D754B5"/>
    <w:rsid w:val="00D76EDD"/>
    <w:rsid w:val="00D82964"/>
    <w:rsid w:val="00D85212"/>
    <w:rsid w:val="00D8565C"/>
    <w:rsid w:val="00D87A9B"/>
    <w:rsid w:val="00D87E1B"/>
    <w:rsid w:val="00D9272C"/>
    <w:rsid w:val="00D948F1"/>
    <w:rsid w:val="00DA39DA"/>
    <w:rsid w:val="00DA5365"/>
    <w:rsid w:val="00DB0D02"/>
    <w:rsid w:val="00DC52AD"/>
    <w:rsid w:val="00DD5277"/>
    <w:rsid w:val="00DD61A1"/>
    <w:rsid w:val="00DE3A1E"/>
    <w:rsid w:val="00DF3F9B"/>
    <w:rsid w:val="00E00A4C"/>
    <w:rsid w:val="00E03896"/>
    <w:rsid w:val="00E0569B"/>
    <w:rsid w:val="00E0627C"/>
    <w:rsid w:val="00E14933"/>
    <w:rsid w:val="00E1523D"/>
    <w:rsid w:val="00E15FB3"/>
    <w:rsid w:val="00E1615B"/>
    <w:rsid w:val="00E1684D"/>
    <w:rsid w:val="00E23475"/>
    <w:rsid w:val="00E27076"/>
    <w:rsid w:val="00E37929"/>
    <w:rsid w:val="00E40E5E"/>
    <w:rsid w:val="00E41EE6"/>
    <w:rsid w:val="00E42D66"/>
    <w:rsid w:val="00E45B01"/>
    <w:rsid w:val="00E46BD4"/>
    <w:rsid w:val="00E473D9"/>
    <w:rsid w:val="00E507A9"/>
    <w:rsid w:val="00E51BB2"/>
    <w:rsid w:val="00E524EE"/>
    <w:rsid w:val="00E52BEA"/>
    <w:rsid w:val="00E5354F"/>
    <w:rsid w:val="00E535E4"/>
    <w:rsid w:val="00E57042"/>
    <w:rsid w:val="00E571BB"/>
    <w:rsid w:val="00E62E92"/>
    <w:rsid w:val="00E6654E"/>
    <w:rsid w:val="00E70459"/>
    <w:rsid w:val="00E732DF"/>
    <w:rsid w:val="00E74ABF"/>
    <w:rsid w:val="00E74EB8"/>
    <w:rsid w:val="00E7558F"/>
    <w:rsid w:val="00E8177C"/>
    <w:rsid w:val="00E87819"/>
    <w:rsid w:val="00E97D5D"/>
    <w:rsid w:val="00EB38F2"/>
    <w:rsid w:val="00EC01EF"/>
    <w:rsid w:val="00ED0217"/>
    <w:rsid w:val="00ED384F"/>
    <w:rsid w:val="00ED6892"/>
    <w:rsid w:val="00EE10EC"/>
    <w:rsid w:val="00EE11A9"/>
    <w:rsid w:val="00EE595B"/>
    <w:rsid w:val="00EE5EF6"/>
    <w:rsid w:val="00EE7BA2"/>
    <w:rsid w:val="00EF4C3A"/>
    <w:rsid w:val="00F126E0"/>
    <w:rsid w:val="00F16BE9"/>
    <w:rsid w:val="00F23225"/>
    <w:rsid w:val="00F23303"/>
    <w:rsid w:val="00F236EC"/>
    <w:rsid w:val="00F318C7"/>
    <w:rsid w:val="00F31C60"/>
    <w:rsid w:val="00F379F1"/>
    <w:rsid w:val="00F43681"/>
    <w:rsid w:val="00F44449"/>
    <w:rsid w:val="00F45603"/>
    <w:rsid w:val="00F45E01"/>
    <w:rsid w:val="00F51359"/>
    <w:rsid w:val="00F60327"/>
    <w:rsid w:val="00F65EC9"/>
    <w:rsid w:val="00F71631"/>
    <w:rsid w:val="00F7497F"/>
    <w:rsid w:val="00F76AF6"/>
    <w:rsid w:val="00F805CD"/>
    <w:rsid w:val="00F9329D"/>
    <w:rsid w:val="00F94C90"/>
    <w:rsid w:val="00FA70DF"/>
    <w:rsid w:val="00FB45E5"/>
    <w:rsid w:val="00FC0258"/>
    <w:rsid w:val="00FD5FAA"/>
    <w:rsid w:val="00FD7438"/>
    <w:rsid w:val="00FD7B7E"/>
    <w:rsid w:val="00FE4AB8"/>
    <w:rsid w:val="00FF1ACA"/>
    <w:rsid w:val="00FF34CA"/>
    <w:rsid w:val="00FF3740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111C2"/>
  <w15:docId w15:val="{62CDA63D-43E3-43E7-B05E-AA7ACF9A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8A45BD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">
    <w:name w:val="st"/>
    <w:basedOn w:val="Domylnaczcionkaakapitu"/>
    <w:rsid w:val="009F65F6"/>
  </w:style>
  <w:style w:type="character" w:styleId="Odwoanieintensywne">
    <w:name w:val="Intense Reference"/>
    <w:basedOn w:val="Domylnaczcionkaakapitu"/>
    <w:uiPriority w:val="32"/>
    <w:qFormat/>
    <w:rsid w:val="002271B9"/>
    <w:rPr>
      <w:b/>
      <w:bCs/>
      <w:smallCaps/>
      <w:color w:val="C0504D" w:themeColor="accent2"/>
      <w:spacing w:val="5"/>
      <w:u w:val="single"/>
    </w:rPr>
  </w:style>
  <w:style w:type="paragraph" w:styleId="Akapitzlist">
    <w:name w:val="List Paragraph"/>
    <w:basedOn w:val="Normalny"/>
    <w:uiPriority w:val="34"/>
    <w:qFormat/>
    <w:rsid w:val="00410F8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51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51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51C9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3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WIES~1\AppData\Local\Temp\RDOS_Olsztyn_WP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8BEFF-443E-4639-A428-ECA237A7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RDOS_Olsztyn_WPN</Template>
  <TotalTime>0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Swieszkowska</dc:creator>
  <cp:lastModifiedBy>Iwona Bobek</cp:lastModifiedBy>
  <cp:revision>2</cp:revision>
  <cp:lastPrinted>2018-11-19T10:10:00Z</cp:lastPrinted>
  <dcterms:created xsi:type="dcterms:W3CDTF">2022-09-21T09:05:00Z</dcterms:created>
  <dcterms:modified xsi:type="dcterms:W3CDTF">2022-09-21T09:05:00Z</dcterms:modified>
</cp:coreProperties>
</file>