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52" w:rsidRDefault="00743D52" w:rsidP="00D65442">
      <w:pPr>
        <w:pStyle w:val="Heading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4"/>
          <w:szCs w:val="24"/>
        </w:rPr>
      </w:pPr>
      <w:r w:rsidRPr="001A6CFE"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743D52" w:rsidRPr="001A6CFE" w:rsidRDefault="00743D52" w:rsidP="00D65442">
      <w:pPr>
        <w:ind w:right="229" w:firstLine="288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1A6CFE">
        <w:rPr>
          <w:b/>
          <w:bCs/>
        </w:rPr>
        <w:t>..........................................</w:t>
      </w:r>
    </w:p>
    <w:p w:rsidR="00743D52" w:rsidRPr="001A6CFE" w:rsidRDefault="00743D52" w:rsidP="00D65442">
      <w:pPr>
        <w:spacing w:after="120"/>
        <w:ind w:right="229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Pr="001A6CFE">
        <w:rPr>
          <w:i/>
          <w:iCs/>
        </w:rPr>
        <w:t>miejscowość, data</w:t>
      </w:r>
    </w:p>
    <w:p w:rsidR="00743D52" w:rsidRPr="00E33F01" w:rsidRDefault="00743D52" w:rsidP="00D65442"/>
    <w:p w:rsidR="00743D52" w:rsidRPr="001A6CFE" w:rsidRDefault="00743D52" w:rsidP="00D65442">
      <w:pPr>
        <w:spacing w:before="240"/>
        <w:jc w:val="center"/>
        <w:rPr>
          <w:b/>
          <w:bCs/>
        </w:rPr>
      </w:pPr>
      <w:r w:rsidRPr="001A6CFE">
        <w:rPr>
          <w:b/>
          <w:bCs/>
        </w:rPr>
        <w:t>Lista podmiotów należących do tej samej grupy kapitałowej / informacja o tym, że wykonawca nie należy do grupy kapitałowej*.</w:t>
      </w:r>
    </w:p>
    <w:p w:rsidR="00743D52" w:rsidRPr="001A6CFE" w:rsidRDefault="00743D52" w:rsidP="00D65442">
      <w:pPr>
        <w:jc w:val="center"/>
        <w:rPr>
          <w:b/>
          <w:bCs/>
        </w:rPr>
      </w:pPr>
    </w:p>
    <w:p w:rsidR="00743D52" w:rsidRPr="001A6CFE" w:rsidRDefault="00743D52" w:rsidP="00D65442">
      <w:pPr>
        <w:jc w:val="center"/>
      </w:pPr>
    </w:p>
    <w:p w:rsidR="00743D52" w:rsidRPr="001A6CFE" w:rsidRDefault="00743D52" w:rsidP="00D65442">
      <w:pPr>
        <w:spacing w:after="120"/>
        <w:jc w:val="both"/>
        <w:rPr>
          <w:b/>
          <w:bCs/>
        </w:rPr>
      </w:pPr>
      <w:r w:rsidRPr="001A6CFE">
        <w:t>W odpowiedzi na ogłoszenie o przetargu nieograniczonym na</w:t>
      </w:r>
      <w:r>
        <w:rPr>
          <w:b/>
          <w:bCs/>
        </w:rPr>
        <w:t xml:space="preserve"> </w:t>
      </w:r>
      <w:r w:rsidRPr="00D57861">
        <w:rPr>
          <w:b/>
          <w:bCs/>
          <w:i/>
          <w:iCs/>
        </w:rPr>
        <w:t>zakup</w:t>
      </w:r>
      <w:r>
        <w:rPr>
          <w:b/>
          <w:bCs/>
          <w:i/>
          <w:iCs/>
        </w:rPr>
        <w:t xml:space="preserve"> kopert (w tym kopert </w:t>
      </w:r>
      <w:r>
        <w:rPr>
          <w:b/>
          <w:bCs/>
          <w:i/>
          <w:iCs/>
        </w:rPr>
        <w:br/>
        <w:t>z nadrukiem) dla Zakładu Emerytalno-Rentowego MSW - nr postępowania: ZER-ZP-5/2016,</w:t>
      </w:r>
      <w:r>
        <w:rPr>
          <w:b/>
          <w:bCs/>
          <w:sz w:val="28"/>
          <w:szCs w:val="28"/>
        </w:rPr>
        <w:t xml:space="preserve"> </w:t>
      </w:r>
      <w:r w:rsidRPr="001A6CFE">
        <w:t>zgodnie z art. 26 ust. 2 pkt 2d u</w:t>
      </w:r>
      <w:r>
        <w:t>st</w:t>
      </w:r>
      <w:r w:rsidRPr="001A6CFE">
        <w:t>awy z dnia 29 stycznia 2004r. Prawo zamówień publicznych  (Dz. U. z 201</w:t>
      </w:r>
      <w:r>
        <w:t>5</w:t>
      </w:r>
      <w:r w:rsidRPr="001A6CFE">
        <w:t>r.</w:t>
      </w:r>
      <w:r>
        <w:t xml:space="preserve"> </w:t>
      </w:r>
      <w:r w:rsidRPr="001A6CFE">
        <w:t xml:space="preserve">poz. </w:t>
      </w:r>
      <w:r>
        <w:t>2164):</w:t>
      </w:r>
    </w:p>
    <w:p w:rsidR="00743D52" w:rsidRPr="001A6CFE" w:rsidRDefault="00743D52" w:rsidP="00D65442">
      <w:pPr>
        <w:jc w:val="both"/>
      </w:pPr>
    </w:p>
    <w:p w:rsidR="00743D52" w:rsidRPr="001A6CFE" w:rsidRDefault="00743D52" w:rsidP="00D65442">
      <w:pPr>
        <w:numPr>
          <w:ilvl w:val="0"/>
          <w:numId w:val="33"/>
        </w:numPr>
        <w:ind w:left="426" w:hanging="426"/>
        <w:jc w:val="both"/>
      </w:pPr>
      <w:r w:rsidRPr="001A6CFE">
        <w:t>składamy</w:t>
      </w:r>
      <w:r>
        <w:t xml:space="preserve"> listę podmiotów, razem</w:t>
      </w:r>
      <w:r w:rsidRPr="001A6CFE">
        <w:t xml:space="preserve"> z którymi należymy do tej samej grupy kapitałowej </w:t>
      </w:r>
      <w:r w:rsidRPr="001A6CFE">
        <w:br/>
        <w:t xml:space="preserve">w rozumieniu ustawy z dnia 16 lutego 2007r. o ochronie konkurencji i konsumentów </w:t>
      </w:r>
      <w:r w:rsidRPr="001A6CFE">
        <w:br/>
        <w:t>(Dz. U.</w:t>
      </w:r>
      <w:r>
        <w:t xml:space="preserve"> z 2015r. poz. 184, późn. zm.</w:t>
      </w:r>
      <w:r w:rsidRPr="001A6CFE">
        <w:t>)</w:t>
      </w:r>
    </w:p>
    <w:p w:rsidR="00743D52" w:rsidRPr="001A6CFE" w:rsidRDefault="00743D52" w:rsidP="00D6544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4000"/>
      </w:tblGrid>
      <w:tr w:rsidR="00743D52" w:rsidRPr="001A6CFE" w:rsidTr="00517F9C">
        <w:tc>
          <w:tcPr>
            <w:tcW w:w="959" w:type="dxa"/>
          </w:tcPr>
          <w:p w:rsidR="00743D52" w:rsidRPr="001A6CFE" w:rsidRDefault="00743D52" w:rsidP="00517F9C">
            <w:pPr>
              <w:spacing w:before="120" w:after="120"/>
              <w:jc w:val="center"/>
              <w:rPr>
                <w:b/>
                <w:bCs/>
              </w:rPr>
            </w:pPr>
            <w:r w:rsidRPr="001A6CFE">
              <w:rPr>
                <w:b/>
                <w:bCs/>
              </w:rPr>
              <w:t>Lp.</w:t>
            </w:r>
          </w:p>
        </w:tc>
        <w:tc>
          <w:tcPr>
            <w:tcW w:w="4819" w:type="dxa"/>
          </w:tcPr>
          <w:p w:rsidR="00743D52" w:rsidRPr="001A6CFE" w:rsidRDefault="00743D52" w:rsidP="00517F9C">
            <w:pPr>
              <w:spacing w:before="120" w:after="120"/>
              <w:jc w:val="center"/>
              <w:rPr>
                <w:b/>
                <w:bCs/>
              </w:rPr>
            </w:pPr>
            <w:r w:rsidRPr="001A6CFE">
              <w:rPr>
                <w:b/>
                <w:bCs/>
              </w:rPr>
              <w:t>Nazwa</w:t>
            </w:r>
          </w:p>
        </w:tc>
        <w:tc>
          <w:tcPr>
            <w:tcW w:w="4000" w:type="dxa"/>
          </w:tcPr>
          <w:p w:rsidR="00743D52" w:rsidRPr="001A6CFE" w:rsidRDefault="00743D52" w:rsidP="00517F9C">
            <w:pPr>
              <w:spacing w:before="120" w:after="120"/>
              <w:jc w:val="center"/>
              <w:rPr>
                <w:b/>
                <w:bCs/>
              </w:rPr>
            </w:pPr>
            <w:r w:rsidRPr="001A6CFE">
              <w:rPr>
                <w:b/>
                <w:bCs/>
              </w:rPr>
              <w:t>Adres</w:t>
            </w:r>
          </w:p>
        </w:tc>
      </w:tr>
      <w:tr w:rsidR="00743D52" w:rsidRPr="001A6CFE" w:rsidTr="00517F9C">
        <w:tc>
          <w:tcPr>
            <w:tcW w:w="959" w:type="dxa"/>
          </w:tcPr>
          <w:p w:rsidR="00743D52" w:rsidRPr="001A6CFE" w:rsidRDefault="00743D52" w:rsidP="00517F9C">
            <w:pPr>
              <w:jc w:val="both"/>
            </w:pPr>
          </w:p>
        </w:tc>
        <w:tc>
          <w:tcPr>
            <w:tcW w:w="4819" w:type="dxa"/>
          </w:tcPr>
          <w:p w:rsidR="00743D52" w:rsidRPr="001A6CFE" w:rsidRDefault="00743D52" w:rsidP="00517F9C">
            <w:pPr>
              <w:jc w:val="both"/>
            </w:pPr>
          </w:p>
        </w:tc>
        <w:tc>
          <w:tcPr>
            <w:tcW w:w="4000" w:type="dxa"/>
          </w:tcPr>
          <w:p w:rsidR="00743D52" w:rsidRPr="001A6CFE" w:rsidRDefault="00743D52" w:rsidP="00517F9C">
            <w:pPr>
              <w:jc w:val="both"/>
            </w:pPr>
          </w:p>
        </w:tc>
      </w:tr>
      <w:tr w:rsidR="00743D52" w:rsidRPr="001A6CFE" w:rsidTr="00517F9C">
        <w:tc>
          <w:tcPr>
            <w:tcW w:w="959" w:type="dxa"/>
          </w:tcPr>
          <w:p w:rsidR="00743D52" w:rsidRPr="001A6CFE" w:rsidRDefault="00743D52" w:rsidP="00517F9C">
            <w:pPr>
              <w:jc w:val="both"/>
            </w:pPr>
          </w:p>
        </w:tc>
        <w:tc>
          <w:tcPr>
            <w:tcW w:w="4819" w:type="dxa"/>
          </w:tcPr>
          <w:p w:rsidR="00743D52" w:rsidRPr="001A6CFE" w:rsidRDefault="00743D52" w:rsidP="00517F9C">
            <w:pPr>
              <w:jc w:val="both"/>
            </w:pPr>
          </w:p>
        </w:tc>
        <w:tc>
          <w:tcPr>
            <w:tcW w:w="4000" w:type="dxa"/>
          </w:tcPr>
          <w:p w:rsidR="00743D52" w:rsidRPr="001A6CFE" w:rsidRDefault="00743D52" w:rsidP="00517F9C">
            <w:pPr>
              <w:jc w:val="both"/>
            </w:pPr>
          </w:p>
        </w:tc>
      </w:tr>
      <w:tr w:rsidR="00743D52" w:rsidRPr="001A6CFE" w:rsidTr="00517F9C">
        <w:tc>
          <w:tcPr>
            <w:tcW w:w="959" w:type="dxa"/>
          </w:tcPr>
          <w:p w:rsidR="00743D52" w:rsidRPr="001A6CFE" w:rsidRDefault="00743D52" w:rsidP="00517F9C">
            <w:pPr>
              <w:jc w:val="both"/>
            </w:pPr>
          </w:p>
        </w:tc>
        <w:tc>
          <w:tcPr>
            <w:tcW w:w="4819" w:type="dxa"/>
          </w:tcPr>
          <w:p w:rsidR="00743D52" w:rsidRPr="001A6CFE" w:rsidRDefault="00743D52" w:rsidP="00517F9C">
            <w:pPr>
              <w:jc w:val="both"/>
            </w:pPr>
          </w:p>
        </w:tc>
        <w:tc>
          <w:tcPr>
            <w:tcW w:w="4000" w:type="dxa"/>
          </w:tcPr>
          <w:p w:rsidR="00743D52" w:rsidRPr="001A6CFE" w:rsidRDefault="00743D52" w:rsidP="00517F9C">
            <w:pPr>
              <w:jc w:val="both"/>
            </w:pPr>
          </w:p>
        </w:tc>
      </w:tr>
    </w:tbl>
    <w:p w:rsidR="00743D52" w:rsidRPr="001A6CFE" w:rsidRDefault="00743D52" w:rsidP="00D65442">
      <w:pPr>
        <w:jc w:val="both"/>
      </w:pPr>
    </w:p>
    <w:p w:rsidR="00743D52" w:rsidRPr="001A6CFE" w:rsidRDefault="00743D52" w:rsidP="00D65442">
      <w:pPr>
        <w:jc w:val="both"/>
      </w:pPr>
    </w:p>
    <w:p w:rsidR="00743D52" w:rsidRPr="001A6CFE" w:rsidRDefault="00743D52" w:rsidP="00D65442">
      <w:pPr>
        <w:pBdr>
          <w:bottom w:val="single" w:sz="12" w:space="1" w:color="auto"/>
        </w:pBdr>
        <w:jc w:val="both"/>
      </w:pPr>
    </w:p>
    <w:p w:rsidR="00743D52" w:rsidRPr="001A6CFE" w:rsidRDefault="00743D52" w:rsidP="00D65442">
      <w:pPr>
        <w:jc w:val="both"/>
        <w:rPr>
          <w:b/>
          <w:bCs/>
        </w:rPr>
      </w:pPr>
    </w:p>
    <w:p w:rsidR="00743D52" w:rsidRPr="001A6CFE" w:rsidRDefault="00743D52" w:rsidP="00D65442">
      <w:pPr>
        <w:numPr>
          <w:ilvl w:val="0"/>
          <w:numId w:val="33"/>
        </w:numPr>
        <w:ind w:left="426" w:hanging="426"/>
        <w:jc w:val="both"/>
      </w:pPr>
      <w:r w:rsidRPr="001A6CFE">
        <w:t>informujemy, że nie należymy do grupy kapitałowej, o której mowa w art. 24 ust. 2 pkt 5 ustawy Prawo zamówień publicznych (Dz. U. z 201</w:t>
      </w:r>
      <w:r>
        <w:t>5</w:t>
      </w:r>
      <w:r w:rsidRPr="001A6CFE">
        <w:t>r.</w:t>
      </w:r>
      <w:r>
        <w:t xml:space="preserve"> </w:t>
      </w:r>
      <w:r w:rsidRPr="001A6CFE">
        <w:t xml:space="preserve">poz. </w:t>
      </w:r>
      <w:r>
        <w:t>2164).</w:t>
      </w:r>
    </w:p>
    <w:p w:rsidR="00743D52" w:rsidRPr="001A6CFE" w:rsidRDefault="00743D52" w:rsidP="00D65442">
      <w:pPr>
        <w:jc w:val="both"/>
      </w:pPr>
    </w:p>
    <w:p w:rsidR="00743D52" w:rsidRPr="001A6CFE" w:rsidRDefault="00743D52" w:rsidP="00D65442">
      <w:pPr>
        <w:jc w:val="both"/>
      </w:pPr>
    </w:p>
    <w:p w:rsidR="00743D52" w:rsidRPr="001A6CFE" w:rsidRDefault="00743D52" w:rsidP="00D65442">
      <w:pPr>
        <w:jc w:val="both"/>
        <w:rPr>
          <w:i/>
          <w:iCs/>
        </w:rPr>
      </w:pPr>
      <w:r w:rsidRPr="001A6CFE">
        <w:rPr>
          <w:i/>
          <w:iCs/>
        </w:rPr>
        <w:t xml:space="preserve">* </w:t>
      </w:r>
      <w:r w:rsidRPr="00CC0553">
        <w:rPr>
          <w:i/>
          <w:iCs/>
        </w:rPr>
        <w:t>* należy wypełnić pkt</w:t>
      </w:r>
      <w:r>
        <w:rPr>
          <w:i/>
          <w:iCs/>
        </w:rPr>
        <w:t xml:space="preserve"> 1 i skreślić pkt 2</w:t>
      </w:r>
      <w:r w:rsidRPr="00CC0553">
        <w:rPr>
          <w:i/>
          <w:iCs/>
        </w:rPr>
        <w:t xml:space="preserve"> </w:t>
      </w:r>
      <w:r w:rsidRPr="00CC0553">
        <w:rPr>
          <w:i/>
          <w:iCs/>
          <w:u w:val="single"/>
        </w:rPr>
        <w:t>lub</w:t>
      </w:r>
      <w:r w:rsidRPr="00CC0553">
        <w:rPr>
          <w:i/>
          <w:iCs/>
        </w:rPr>
        <w:t xml:space="preserve"> </w:t>
      </w:r>
      <w:r>
        <w:rPr>
          <w:i/>
          <w:iCs/>
        </w:rPr>
        <w:t>skreślić pkt 1</w:t>
      </w:r>
    </w:p>
    <w:p w:rsidR="00743D52" w:rsidRPr="001A6CFE" w:rsidRDefault="00743D52" w:rsidP="00D65442">
      <w:pPr>
        <w:jc w:val="both"/>
      </w:pPr>
    </w:p>
    <w:p w:rsidR="00743D52" w:rsidRPr="001A6CFE" w:rsidRDefault="00743D52" w:rsidP="00D65442">
      <w:pPr>
        <w:jc w:val="both"/>
      </w:pPr>
    </w:p>
    <w:p w:rsidR="00743D52" w:rsidRPr="001A6CFE" w:rsidRDefault="00743D52" w:rsidP="00D65442">
      <w:pPr>
        <w:rPr>
          <w:b/>
          <w:bCs/>
        </w:rPr>
      </w:pPr>
      <w:r w:rsidRPr="001A6CFE">
        <w:rPr>
          <w:b/>
          <w:bCs/>
        </w:rPr>
        <w:t>PODPIS(Y):</w:t>
      </w:r>
    </w:p>
    <w:p w:rsidR="00743D52" w:rsidRPr="001A6CFE" w:rsidRDefault="00743D52" w:rsidP="00D65442">
      <w:pPr>
        <w:rPr>
          <w:b/>
          <w:bCs/>
        </w:rPr>
      </w:pPr>
    </w:p>
    <w:p w:rsidR="00743D52" w:rsidRPr="001A6CFE" w:rsidRDefault="00743D52" w:rsidP="00D65442">
      <w:pPr>
        <w:rPr>
          <w:b/>
          <w:bCs/>
        </w:rPr>
      </w:pPr>
    </w:p>
    <w:p w:rsidR="00743D52" w:rsidRPr="001A6CFE" w:rsidRDefault="00743D52" w:rsidP="00D65442">
      <w:pPr>
        <w:rPr>
          <w:b/>
          <w:bCs/>
        </w:rPr>
      </w:pPr>
    </w:p>
    <w:p w:rsidR="00743D52" w:rsidRPr="001A6CFE" w:rsidRDefault="00743D52" w:rsidP="00D65442">
      <w:pPr>
        <w:rPr>
          <w:b/>
          <w:bCs/>
        </w:rPr>
      </w:pPr>
    </w:p>
    <w:p w:rsidR="00743D52" w:rsidRPr="001A6CFE" w:rsidRDefault="00743D52" w:rsidP="00D65442">
      <w:pPr>
        <w:rPr>
          <w:b/>
          <w:bCs/>
        </w:rPr>
      </w:pPr>
      <w:r w:rsidRPr="001A6CFE">
        <w:rPr>
          <w:b/>
          <w:bCs/>
        </w:rPr>
        <w:t>….....................................................................................................</w:t>
      </w:r>
    </w:p>
    <w:p w:rsidR="00743D52" w:rsidRPr="001A6CFE" w:rsidRDefault="00743D52" w:rsidP="00D65442">
      <w:pPr>
        <w:rPr>
          <w:b/>
          <w:bCs/>
        </w:rPr>
      </w:pPr>
      <w:r w:rsidRPr="001A6CFE">
        <w:rPr>
          <w:b/>
          <w:bCs/>
        </w:rPr>
        <w:t xml:space="preserve">                               (miejscowość, data, podpis(y))*</w:t>
      </w:r>
    </w:p>
    <w:p w:rsidR="00743D52" w:rsidRPr="001A6CFE" w:rsidRDefault="00743D52" w:rsidP="00D65442">
      <w:pPr>
        <w:rPr>
          <w:b/>
          <w:bCs/>
        </w:rPr>
      </w:pPr>
    </w:p>
    <w:p w:rsidR="00743D52" w:rsidRPr="0048332D" w:rsidRDefault="00743D52" w:rsidP="00D65442">
      <w:pPr>
        <w:jc w:val="both"/>
        <w:rPr>
          <w:sz w:val="20"/>
          <w:szCs w:val="20"/>
        </w:rPr>
      </w:pPr>
      <w:r w:rsidRPr="0048332D">
        <w:rPr>
          <w:sz w:val="20"/>
          <w:szCs w:val="20"/>
        </w:rPr>
        <w:t>*Podpis(y) i pieczątka(i) imienna(e) osoby(osób) umocowanej(ych) do reprezentowania Wykonawcy zgodnie z:</w:t>
      </w:r>
    </w:p>
    <w:p w:rsidR="00743D52" w:rsidRPr="0048332D" w:rsidRDefault="00743D52" w:rsidP="00D65442">
      <w:pPr>
        <w:ind w:left="540" w:hanging="360"/>
        <w:jc w:val="both"/>
        <w:rPr>
          <w:sz w:val="20"/>
          <w:szCs w:val="20"/>
        </w:rPr>
      </w:pPr>
      <w:r w:rsidRPr="0048332D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743D52" w:rsidRPr="0048332D" w:rsidRDefault="00743D52" w:rsidP="00D65442">
      <w:pPr>
        <w:ind w:left="180"/>
        <w:rPr>
          <w:sz w:val="20"/>
          <w:szCs w:val="20"/>
        </w:rPr>
      </w:pPr>
      <w:r w:rsidRPr="0048332D">
        <w:rPr>
          <w:sz w:val="20"/>
          <w:szCs w:val="20"/>
        </w:rPr>
        <w:t>b) pełnomocnictwem wchodzącym w skład oferty.</w:t>
      </w:r>
    </w:p>
    <w:p w:rsidR="00743D52" w:rsidRDefault="00743D52" w:rsidP="00D65442"/>
    <w:p w:rsidR="00743D52" w:rsidRPr="001A6CFE" w:rsidRDefault="00743D52" w:rsidP="00D65442">
      <w:pPr>
        <w:ind w:left="180"/>
      </w:pPr>
    </w:p>
    <w:p w:rsidR="00743D52" w:rsidRPr="00D65442" w:rsidRDefault="00743D52" w:rsidP="00D65442">
      <w:r w:rsidRPr="001A6CFE">
        <w:rPr>
          <w:i/>
          <w:iCs/>
        </w:rPr>
        <w:t>UWAGA!  Niniejszą informację składa każdy z Wykonawców wspólnie ubiegających się o udzielenie zamówienia.</w:t>
      </w:r>
    </w:p>
    <w:sectPr w:rsidR="00743D52" w:rsidRPr="00D65442" w:rsidSect="00EC0F27">
      <w:footerReference w:type="even" r:id="rId7"/>
      <w:footerReference w:type="defaul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52" w:rsidRDefault="00743D52">
      <w:r>
        <w:separator/>
      </w:r>
    </w:p>
  </w:endnote>
  <w:endnote w:type="continuationSeparator" w:id="1">
    <w:p w:rsidR="00743D52" w:rsidRDefault="0074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52" w:rsidRDefault="00743D52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743D52" w:rsidRDefault="00743D52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52" w:rsidRDefault="00743D52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22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26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52" w:rsidRDefault="00743D52">
      <w:r>
        <w:separator/>
      </w:r>
    </w:p>
  </w:footnote>
  <w:footnote w:type="continuationSeparator" w:id="1">
    <w:p w:rsidR="00743D52" w:rsidRDefault="00743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8611733"/>
    <w:multiLevelType w:val="hybridMultilevel"/>
    <w:tmpl w:val="8BB888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B2C38"/>
    <w:multiLevelType w:val="hybridMultilevel"/>
    <w:tmpl w:val="0B808E5E"/>
    <w:lvl w:ilvl="0" w:tplc="167263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4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92209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436D7"/>
    <w:multiLevelType w:val="hybridMultilevel"/>
    <w:tmpl w:val="DB62CC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C6624"/>
    <w:multiLevelType w:val="hybridMultilevel"/>
    <w:tmpl w:val="6FE4ED82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540062">
      <w:start w:val="2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bCs w:val="0"/>
        <w:i/>
        <w:iCs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50BCC"/>
    <w:multiLevelType w:val="hybridMultilevel"/>
    <w:tmpl w:val="A7D8B848"/>
    <w:lvl w:ilvl="0" w:tplc="A97C6E52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76D28"/>
    <w:multiLevelType w:val="hybridMultilevel"/>
    <w:tmpl w:val="22FC820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15F"/>
    <w:multiLevelType w:val="hybridMultilevel"/>
    <w:tmpl w:val="75022898"/>
    <w:lvl w:ilvl="0" w:tplc="01661D5C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153B1"/>
    <w:multiLevelType w:val="hybridMultilevel"/>
    <w:tmpl w:val="C7D02DCA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084F25"/>
    <w:multiLevelType w:val="hybridMultilevel"/>
    <w:tmpl w:val="E56CE4E6"/>
    <w:lvl w:ilvl="0" w:tplc="A5564C1A">
      <w:start w:val="3"/>
      <w:numFmt w:val="decimal"/>
      <w:lvlText w:val="%1."/>
      <w:lvlJc w:val="center"/>
      <w:pPr>
        <w:tabs>
          <w:tab w:val="num" w:pos="403"/>
        </w:tabs>
        <w:ind w:left="40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839C5"/>
    <w:multiLevelType w:val="hybridMultilevel"/>
    <w:tmpl w:val="D740574A"/>
    <w:lvl w:ilvl="0" w:tplc="CBB0AE5E">
      <w:start w:val="2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45"/>
  </w:num>
  <w:num w:numId="5">
    <w:abstractNumId w:val="25"/>
  </w:num>
  <w:num w:numId="6">
    <w:abstractNumId w:val="10"/>
  </w:num>
  <w:num w:numId="7">
    <w:abstractNumId w:val="7"/>
  </w:num>
  <w:num w:numId="8">
    <w:abstractNumId w:val="0"/>
  </w:num>
  <w:num w:numId="9">
    <w:abstractNumId w:val="34"/>
  </w:num>
  <w:num w:numId="10">
    <w:abstractNumId w:val="41"/>
  </w:num>
  <w:num w:numId="11">
    <w:abstractNumId w:val="39"/>
  </w:num>
  <w:num w:numId="12">
    <w:abstractNumId w:val="37"/>
  </w:num>
  <w:num w:numId="13">
    <w:abstractNumId w:val="33"/>
  </w:num>
  <w:num w:numId="14">
    <w:abstractNumId w:val="2"/>
  </w:num>
  <w:num w:numId="15">
    <w:abstractNumId w:val="19"/>
  </w:num>
  <w:num w:numId="16">
    <w:abstractNumId w:val="36"/>
  </w:num>
  <w:num w:numId="17">
    <w:abstractNumId w:val="24"/>
  </w:num>
  <w:num w:numId="18">
    <w:abstractNumId w:val="15"/>
  </w:num>
  <w:num w:numId="19">
    <w:abstractNumId w:val="28"/>
  </w:num>
  <w:num w:numId="20">
    <w:abstractNumId w:val="5"/>
  </w:num>
  <w:num w:numId="21">
    <w:abstractNumId w:val="4"/>
  </w:num>
  <w:num w:numId="22">
    <w:abstractNumId w:val="32"/>
  </w:num>
  <w:num w:numId="23">
    <w:abstractNumId w:val="23"/>
  </w:num>
  <w:num w:numId="24">
    <w:abstractNumId w:val="12"/>
  </w:num>
  <w:num w:numId="25">
    <w:abstractNumId w:val="31"/>
  </w:num>
  <w:num w:numId="26">
    <w:abstractNumId w:val="22"/>
  </w:num>
  <w:num w:numId="27">
    <w:abstractNumId w:val="35"/>
  </w:num>
  <w:num w:numId="28">
    <w:abstractNumId w:val="26"/>
  </w:num>
  <w:num w:numId="29">
    <w:abstractNumId w:val="3"/>
  </w:num>
  <w:num w:numId="30">
    <w:abstractNumId w:val="8"/>
  </w:num>
  <w:num w:numId="31">
    <w:abstractNumId w:val="20"/>
  </w:num>
  <w:num w:numId="32">
    <w:abstractNumId w:val="42"/>
  </w:num>
  <w:num w:numId="33">
    <w:abstractNumId w:val="1"/>
  </w:num>
  <w:num w:numId="34">
    <w:abstractNumId w:val="6"/>
  </w:num>
  <w:num w:numId="35">
    <w:abstractNumId w:val="29"/>
  </w:num>
  <w:num w:numId="36">
    <w:abstractNumId w:val="43"/>
  </w:num>
  <w:num w:numId="37">
    <w:abstractNumId w:val="4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7"/>
  </w:num>
  <w:num w:numId="45">
    <w:abstractNumId w:val="11"/>
  </w:num>
  <w:num w:numId="46">
    <w:abstractNumId w:val="9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6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CC9"/>
    <w:rsid w:val="00055D06"/>
    <w:rsid w:val="00056CC3"/>
    <w:rsid w:val="00056F27"/>
    <w:rsid w:val="000604BB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90DAF"/>
    <w:rsid w:val="000916A9"/>
    <w:rsid w:val="00093182"/>
    <w:rsid w:val="00093367"/>
    <w:rsid w:val="000934F3"/>
    <w:rsid w:val="00093879"/>
    <w:rsid w:val="00093E7A"/>
    <w:rsid w:val="00094EB2"/>
    <w:rsid w:val="0009577A"/>
    <w:rsid w:val="00095FE8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3E0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4D2E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4F4A"/>
    <w:rsid w:val="000E587A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9EF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6CFE"/>
    <w:rsid w:val="001A72C2"/>
    <w:rsid w:val="001A7542"/>
    <w:rsid w:val="001A75A8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602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093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5D5"/>
    <w:rsid w:val="002846E2"/>
    <w:rsid w:val="00284931"/>
    <w:rsid w:val="00285735"/>
    <w:rsid w:val="00285E3B"/>
    <w:rsid w:val="00286572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97D64"/>
    <w:rsid w:val="002A00F4"/>
    <w:rsid w:val="002A0322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BDA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85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4AB2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6805"/>
    <w:rsid w:val="003969A0"/>
    <w:rsid w:val="003A0537"/>
    <w:rsid w:val="003A16D2"/>
    <w:rsid w:val="003A192E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1DB2"/>
    <w:rsid w:val="003D23C4"/>
    <w:rsid w:val="003D25E4"/>
    <w:rsid w:val="003D3288"/>
    <w:rsid w:val="003D4F4D"/>
    <w:rsid w:val="003D57B2"/>
    <w:rsid w:val="003D57BE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093A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82A"/>
    <w:rsid w:val="004309E9"/>
    <w:rsid w:val="00430A17"/>
    <w:rsid w:val="00431BC9"/>
    <w:rsid w:val="00431FBA"/>
    <w:rsid w:val="00433DB8"/>
    <w:rsid w:val="0043417D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77591"/>
    <w:rsid w:val="00480913"/>
    <w:rsid w:val="00480C4D"/>
    <w:rsid w:val="004824C3"/>
    <w:rsid w:val="0048332D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153F"/>
    <w:rsid w:val="004F1778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4C6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17F9C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421"/>
    <w:rsid w:val="00575AE3"/>
    <w:rsid w:val="005768BD"/>
    <w:rsid w:val="005769E1"/>
    <w:rsid w:val="00577046"/>
    <w:rsid w:val="00577B42"/>
    <w:rsid w:val="0058197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B77"/>
    <w:rsid w:val="00620666"/>
    <w:rsid w:val="00623E0F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4743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1D9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4CE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6828"/>
    <w:rsid w:val="006A713D"/>
    <w:rsid w:val="006A715D"/>
    <w:rsid w:val="006B02BE"/>
    <w:rsid w:val="006B0864"/>
    <w:rsid w:val="006B153A"/>
    <w:rsid w:val="006B265E"/>
    <w:rsid w:val="006B2C3B"/>
    <w:rsid w:val="006B2EC3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44F6"/>
    <w:rsid w:val="006D6071"/>
    <w:rsid w:val="006D6E83"/>
    <w:rsid w:val="006E04BD"/>
    <w:rsid w:val="006E06D7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C65"/>
    <w:rsid w:val="00730697"/>
    <w:rsid w:val="0073091C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071"/>
    <w:rsid w:val="007420DA"/>
    <w:rsid w:val="007421DF"/>
    <w:rsid w:val="00742213"/>
    <w:rsid w:val="00743D52"/>
    <w:rsid w:val="00746629"/>
    <w:rsid w:val="00746AFF"/>
    <w:rsid w:val="0074728A"/>
    <w:rsid w:val="00747477"/>
    <w:rsid w:val="007509B2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1CB6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495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5DB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1CF5"/>
    <w:rsid w:val="007E24E2"/>
    <w:rsid w:val="007E32E9"/>
    <w:rsid w:val="007E3745"/>
    <w:rsid w:val="007E48C8"/>
    <w:rsid w:val="007E65C7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07691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42D6"/>
    <w:rsid w:val="00835459"/>
    <w:rsid w:val="0083545A"/>
    <w:rsid w:val="008360D2"/>
    <w:rsid w:val="008362B0"/>
    <w:rsid w:val="00836716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57B75"/>
    <w:rsid w:val="00860DF9"/>
    <w:rsid w:val="00860F84"/>
    <w:rsid w:val="008611FD"/>
    <w:rsid w:val="00861A80"/>
    <w:rsid w:val="00862309"/>
    <w:rsid w:val="008627D7"/>
    <w:rsid w:val="008632C4"/>
    <w:rsid w:val="00865BA5"/>
    <w:rsid w:val="00865D43"/>
    <w:rsid w:val="00866FDF"/>
    <w:rsid w:val="00867AA1"/>
    <w:rsid w:val="00870B3A"/>
    <w:rsid w:val="00871587"/>
    <w:rsid w:val="0087173E"/>
    <w:rsid w:val="00871847"/>
    <w:rsid w:val="00872B4F"/>
    <w:rsid w:val="0087354A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B3E"/>
    <w:rsid w:val="008B2B03"/>
    <w:rsid w:val="008B35F7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5B16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179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5700"/>
    <w:rsid w:val="009365A6"/>
    <w:rsid w:val="00936A50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4EF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2A1A"/>
    <w:rsid w:val="00A936F0"/>
    <w:rsid w:val="00A937D4"/>
    <w:rsid w:val="00A95311"/>
    <w:rsid w:val="00A95CAE"/>
    <w:rsid w:val="00A95D15"/>
    <w:rsid w:val="00A975A2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1A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0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508"/>
    <w:rsid w:val="00BE05B7"/>
    <w:rsid w:val="00BE171D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783B"/>
    <w:rsid w:val="00C17902"/>
    <w:rsid w:val="00C17CF3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398"/>
    <w:rsid w:val="00C53ECA"/>
    <w:rsid w:val="00C54100"/>
    <w:rsid w:val="00C55C30"/>
    <w:rsid w:val="00C56EAD"/>
    <w:rsid w:val="00C57F2F"/>
    <w:rsid w:val="00C61CA5"/>
    <w:rsid w:val="00C62A37"/>
    <w:rsid w:val="00C634EC"/>
    <w:rsid w:val="00C63BD8"/>
    <w:rsid w:val="00C64B65"/>
    <w:rsid w:val="00C65064"/>
    <w:rsid w:val="00C652D6"/>
    <w:rsid w:val="00C652D8"/>
    <w:rsid w:val="00C65336"/>
    <w:rsid w:val="00C66BE8"/>
    <w:rsid w:val="00C70014"/>
    <w:rsid w:val="00C704DC"/>
    <w:rsid w:val="00C70F59"/>
    <w:rsid w:val="00C7174D"/>
    <w:rsid w:val="00C71AED"/>
    <w:rsid w:val="00C72DE2"/>
    <w:rsid w:val="00C73A46"/>
    <w:rsid w:val="00C73DF8"/>
    <w:rsid w:val="00C77E4F"/>
    <w:rsid w:val="00C80B11"/>
    <w:rsid w:val="00C80DEA"/>
    <w:rsid w:val="00C81D9E"/>
    <w:rsid w:val="00C824B4"/>
    <w:rsid w:val="00C82C3B"/>
    <w:rsid w:val="00C83C13"/>
    <w:rsid w:val="00C84117"/>
    <w:rsid w:val="00C847D9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1ED4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575A"/>
    <w:rsid w:val="00CB5A9E"/>
    <w:rsid w:val="00CB5B65"/>
    <w:rsid w:val="00CB5D22"/>
    <w:rsid w:val="00CB6A10"/>
    <w:rsid w:val="00CB70C4"/>
    <w:rsid w:val="00CB7D8B"/>
    <w:rsid w:val="00CC0553"/>
    <w:rsid w:val="00CC0D42"/>
    <w:rsid w:val="00CC19ED"/>
    <w:rsid w:val="00CC1C7C"/>
    <w:rsid w:val="00CC1F4A"/>
    <w:rsid w:val="00CC2ACA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64E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5F84"/>
    <w:rsid w:val="00D42237"/>
    <w:rsid w:val="00D422AA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442"/>
    <w:rsid w:val="00D65B93"/>
    <w:rsid w:val="00D703B3"/>
    <w:rsid w:val="00D70414"/>
    <w:rsid w:val="00D723C4"/>
    <w:rsid w:val="00D73202"/>
    <w:rsid w:val="00D7345E"/>
    <w:rsid w:val="00D74C69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6EF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3F01"/>
    <w:rsid w:val="00E3440D"/>
    <w:rsid w:val="00E34818"/>
    <w:rsid w:val="00E34868"/>
    <w:rsid w:val="00E35004"/>
    <w:rsid w:val="00E35AE0"/>
    <w:rsid w:val="00E35E8B"/>
    <w:rsid w:val="00E36C74"/>
    <w:rsid w:val="00E37259"/>
    <w:rsid w:val="00E37C10"/>
    <w:rsid w:val="00E40931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EE3"/>
    <w:rsid w:val="00E51FA2"/>
    <w:rsid w:val="00E522B9"/>
    <w:rsid w:val="00E525DE"/>
    <w:rsid w:val="00E528F4"/>
    <w:rsid w:val="00E531B5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0BDA"/>
    <w:rsid w:val="00E72494"/>
    <w:rsid w:val="00E72A06"/>
    <w:rsid w:val="00E72A2D"/>
    <w:rsid w:val="00E72FB1"/>
    <w:rsid w:val="00E73AA2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E99"/>
    <w:rsid w:val="00ED3794"/>
    <w:rsid w:val="00ED3C24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2AE0"/>
    <w:rsid w:val="00EE2AEC"/>
    <w:rsid w:val="00EE2B11"/>
    <w:rsid w:val="00EE2F92"/>
    <w:rsid w:val="00EE3C9E"/>
    <w:rsid w:val="00EE4686"/>
    <w:rsid w:val="00EE507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7EC"/>
    <w:rsid w:val="00F0153F"/>
    <w:rsid w:val="00F029EA"/>
    <w:rsid w:val="00F02A41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40E2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A57"/>
    <w:rsid w:val="00F65B59"/>
    <w:rsid w:val="00F66313"/>
    <w:rsid w:val="00F67DDB"/>
    <w:rsid w:val="00F70162"/>
    <w:rsid w:val="00F70656"/>
    <w:rsid w:val="00F70764"/>
    <w:rsid w:val="00F73570"/>
    <w:rsid w:val="00F73A30"/>
    <w:rsid w:val="00F73B23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1E6"/>
    <w:rsid w:val="00FA1895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93E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"/>
    <w:rsid w:val="00690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6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6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68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68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68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68A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A7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68A"/>
    <w:rPr>
      <w:sz w:val="20"/>
      <w:szCs w:val="20"/>
    </w:rPr>
  </w:style>
  <w:style w:type="paragraph" w:customStyle="1" w:styleId="Rub3">
    <w:name w:val="Rub3"/>
    <w:basedOn w:val="Normal"/>
    <w:next w:val="Normal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A7572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A7572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A7572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A75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68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5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068A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A7572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A757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068A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A75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068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572F"/>
  </w:style>
  <w:style w:type="paragraph" w:styleId="Footer">
    <w:name w:val="footer"/>
    <w:basedOn w:val="Normal"/>
    <w:link w:val="FooterChar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68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68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6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8A"/>
    <w:rPr>
      <w:sz w:val="0"/>
      <w:szCs w:val="0"/>
    </w:rPr>
  </w:style>
  <w:style w:type="paragraph" w:customStyle="1" w:styleId="Tekstpodstawowy21">
    <w:name w:val="Tekst podstawowy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906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9068A"/>
    <w:rPr>
      <w:rFonts w:asciiTheme="majorHAnsi" w:eastAsiaTheme="majorEastAsia" w:hAnsiTheme="majorHAnsi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6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249</Words>
  <Characters>1498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</dc:title>
  <dc:subject/>
  <dc:creator>Michal</dc:creator>
  <cp:keywords/>
  <dc:description/>
  <cp:lastModifiedBy>Ula Załoga</cp:lastModifiedBy>
  <cp:revision>2</cp:revision>
  <cp:lastPrinted>2016-03-22T14:22:00Z</cp:lastPrinted>
  <dcterms:created xsi:type="dcterms:W3CDTF">2016-03-31T10:31:00Z</dcterms:created>
  <dcterms:modified xsi:type="dcterms:W3CDTF">2016-03-31T10:31:00Z</dcterms:modified>
</cp:coreProperties>
</file>