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2967" w14:textId="77777777" w:rsidR="0031460A" w:rsidRPr="009A5D42" w:rsidRDefault="0031460A" w:rsidP="008A288E">
      <w:pPr>
        <w:spacing w:line="276" w:lineRule="auto"/>
        <w:rPr>
          <w:rFonts w:asciiTheme="minorHAnsi" w:hAnsiTheme="minorHAnsi"/>
          <w:i/>
        </w:rPr>
      </w:pPr>
    </w:p>
    <w:p w14:paraId="338C2B30" w14:textId="77777777" w:rsidR="00EA52B1" w:rsidRPr="001D07D7" w:rsidRDefault="00AA7FF9" w:rsidP="001C2350">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p>
    <w:p w14:paraId="236190F4" w14:textId="77777777"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7102A32D" w14:textId="77777777" w:rsidR="00AA7FF9" w:rsidRPr="001D07D7" w:rsidRDefault="00AA7FF9" w:rsidP="00315359">
      <w:pPr>
        <w:widowControl/>
        <w:adjustRightInd/>
        <w:spacing w:line="240" w:lineRule="auto"/>
        <w:jc w:val="left"/>
        <w:textAlignment w:val="auto"/>
        <w:rPr>
          <w:rFonts w:asciiTheme="minorHAnsi" w:hAnsiTheme="minorHAnsi"/>
          <w:sz w:val="20"/>
          <w:szCs w:val="20"/>
        </w:rPr>
      </w:pPr>
    </w:p>
    <w:p w14:paraId="0D3ADA94" w14:textId="77777777" w:rsidR="001B0A22" w:rsidRPr="001D07D7" w:rsidRDefault="001B0A22" w:rsidP="00F736B4">
      <w:pPr>
        <w:spacing w:line="276" w:lineRule="auto"/>
        <w:rPr>
          <w:rFonts w:asciiTheme="minorHAnsi" w:hAnsiTheme="minorHAnsi"/>
        </w:rPr>
      </w:pPr>
    </w:p>
    <w:p w14:paraId="25E02287" w14:textId="77777777" w:rsidR="001B0A22" w:rsidRPr="001D07D7" w:rsidRDefault="001B0A22" w:rsidP="00F736B4">
      <w:pPr>
        <w:spacing w:line="276" w:lineRule="auto"/>
        <w:rPr>
          <w:rFonts w:asciiTheme="minorHAnsi" w:hAnsiTheme="minorHAnsi"/>
        </w:rPr>
      </w:pPr>
    </w:p>
    <w:p w14:paraId="229968D1" w14:textId="77777777" w:rsidR="001B0A22" w:rsidRPr="009D205F" w:rsidRDefault="001B0A22" w:rsidP="00C816A0">
      <w:pPr>
        <w:spacing w:line="276" w:lineRule="auto"/>
        <w:jc w:val="center"/>
        <w:outlineLvl w:val="0"/>
        <w:rPr>
          <w:rFonts w:asciiTheme="minorHAnsi" w:hAnsiTheme="minorHAnsi"/>
          <w:b/>
          <w:sz w:val="36"/>
          <w:szCs w:val="36"/>
        </w:rPr>
      </w:pPr>
      <w:r w:rsidRPr="009D205F">
        <w:rPr>
          <w:rFonts w:asciiTheme="minorHAnsi" w:hAnsiTheme="minorHAnsi"/>
          <w:b/>
          <w:sz w:val="36"/>
          <w:szCs w:val="36"/>
        </w:rPr>
        <w:t xml:space="preserve">REGULAMIN </w:t>
      </w:r>
      <w:r w:rsidR="00D12AE2" w:rsidRPr="009D205F">
        <w:rPr>
          <w:rFonts w:asciiTheme="minorHAnsi" w:hAnsiTheme="minorHAnsi"/>
          <w:b/>
          <w:sz w:val="36"/>
          <w:szCs w:val="36"/>
        </w:rPr>
        <w:t>NABORU WNIOSKÓW</w:t>
      </w:r>
    </w:p>
    <w:p w14:paraId="7256D03F" w14:textId="77777777" w:rsidR="001B0A22" w:rsidRPr="009D205F" w:rsidRDefault="001B0A22" w:rsidP="00F736B4">
      <w:pPr>
        <w:spacing w:line="276" w:lineRule="auto"/>
        <w:jc w:val="center"/>
        <w:rPr>
          <w:rFonts w:asciiTheme="minorHAnsi" w:hAnsiTheme="minorHAnsi"/>
          <w:b/>
          <w:sz w:val="36"/>
          <w:szCs w:val="36"/>
        </w:rPr>
      </w:pPr>
    </w:p>
    <w:p w14:paraId="5A043625" w14:textId="2455CD1C" w:rsidR="00CE7738" w:rsidRPr="00CE7738" w:rsidRDefault="00CE7738" w:rsidP="00CE7738">
      <w:pPr>
        <w:tabs>
          <w:tab w:val="center" w:pos="4536"/>
          <w:tab w:val="left" w:pos="8116"/>
        </w:tabs>
        <w:spacing w:line="276" w:lineRule="auto"/>
        <w:jc w:val="center"/>
        <w:rPr>
          <w:rFonts w:asciiTheme="minorHAnsi" w:hAnsiTheme="minorHAnsi"/>
          <w:b/>
          <w:sz w:val="32"/>
          <w:szCs w:val="32"/>
        </w:rPr>
      </w:pPr>
      <w:r w:rsidRPr="00CE7738">
        <w:rPr>
          <w:rFonts w:asciiTheme="minorHAnsi" w:hAnsiTheme="minorHAnsi"/>
          <w:b/>
          <w:sz w:val="32"/>
          <w:szCs w:val="32"/>
        </w:rPr>
        <w:t xml:space="preserve">o udostępnienie środków finansowych </w:t>
      </w:r>
    </w:p>
    <w:p w14:paraId="0D4021A4" w14:textId="53A9BF1C" w:rsidR="004F4C4B" w:rsidRDefault="00CE7738" w:rsidP="00EC6404">
      <w:pPr>
        <w:tabs>
          <w:tab w:val="center" w:pos="4536"/>
          <w:tab w:val="left" w:pos="8116"/>
        </w:tabs>
        <w:spacing w:line="276" w:lineRule="auto"/>
        <w:jc w:val="center"/>
        <w:rPr>
          <w:rFonts w:asciiTheme="minorHAnsi" w:hAnsiTheme="minorHAnsi"/>
          <w:b/>
          <w:sz w:val="32"/>
          <w:szCs w:val="32"/>
        </w:rPr>
      </w:pPr>
      <w:r w:rsidRPr="00CE7738">
        <w:rPr>
          <w:rFonts w:asciiTheme="minorHAnsi" w:hAnsiTheme="minorHAnsi"/>
          <w:b/>
          <w:sz w:val="32"/>
          <w:szCs w:val="32"/>
        </w:rPr>
        <w:t xml:space="preserve">NFOŚiGW na udzielanie dotacji </w:t>
      </w:r>
      <w:r w:rsidR="00100B4A">
        <w:rPr>
          <w:rFonts w:asciiTheme="minorHAnsi" w:hAnsiTheme="minorHAnsi"/>
          <w:b/>
          <w:sz w:val="32"/>
          <w:szCs w:val="32"/>
        </w:rPr>
        <w:t>w formie d</w:t>
      </w:r>
      <w:r w:rsidR="00100B4A" w:rsidRPr="00EC6404">
        <w:rPr>
          <w:rFonts w:asciiTheme="minorHAnsi" w:hAnsiTheme="minorHAnsi" w:cstheme="minorHAnsi"/>
          <w:b/>
          <w:sz w:val="32"/>
          <w:szCs w:val="32"/>
        </w:rPr>
        <w:t xml:space="preserve">opłat do rat lub innych opłat ustalanych w umowach leasingu </w:t>
      </w:r>
      <w:r w:rsidRPr="00CE7738">
        <w:rPr>
          <w:rFonts w:asciiTheme="minorHAnsi" w:hAnsiTheme="minorHAnsi"/>
          <w:b/>
          <w:sz w:val="32"/>
          <w:szCs w:val="32"/>
        </w:rPr>
        <w:t>w ramach Programu Priorytetowego „Mój elektryk”</w:t>
      </w:r>
    </w:p>
    <w:p w14:paraId="498BE4D3" w14:textId="77777777" w:rsidR="008A6B12" w:rsidRPr="009D205F" w:rsidRDefault="008A6B12" w:rsidP="00185B79">
      <w:pPr>
        <w:spacing w:line="276" w:lineRule="auto"/>
        <w:rPr>
          <w:rFonts w:asciiTheme="minorHAnsi" w:hAnsiTheme="minorHAnsi"/>
          <w:b/>
          <w:sz w:val="32"/>
          <w:szCs w:val="32"/>
        </w:rPr>
      </w:pPr>
    </w:p>
    <w:p w14:paraId="16D646CD" w14:textId="20A5AC9A" w:rsidR="00B04E56" w:rsidRPr="009D205F" w:rsidRDefault="002F4A58" w:rsidP="00F00C81">
      <w:pPr>
        <w:spacing w:line="276" w:lineRule="auto"/>
        <w:jc w:val="center"/>
        <w:rPr>
          <w:rFonts w:asciiTheme="minorHAnsi" w:hAnsiTheme="minorHAnsi"/>
        </w:rPr>
      </w:pPr>
      <w:r>
        <w:rPr>
          <w:rFonts w:asciiTheme="minorHAnsi" w:hAnsiTheme="minorHAnsi"/>
        </w:rPr>
        <w:pict w14:anchorId="1579B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9pt;height:212.65pt">
            <v:imagedata r:id="rId11" o:title="Logotyp-07"/>
          </v:shape>
        </w:pict>
      </w:r>
    </w:p>
    <w:p w14:paraId="10852C01" w14:textId="77777777" w:rsidR="00CE7738" w:rsidRDefault="00CE7738" w:rsidP="008B54AB">
      <w:pPr>
        <w:spacing w:line="276" w:lineRule="auto"/>
        <w:jc w:val="center"/>
        <w:outlineLvl w:val="0"/>
        <w:rPr>
          <w:rFonts w:asciiTheme="minorHAnsi" w:hAnsiTheme="minorHAnsi"/>
          <w:b/>
          <w:sz w:val="32"/>
          <w:szCs w:val="32"/>
        </w:rPr>
      </w:pPr>
    </w:p>
    <w:p w14:paraId="26DB3115" w14:textId="1B17FDD9" w:rsidR="00CE7738" w:rsidRDefault="00CE7738" w:rsidP="008B54AB">
      <w:pPr>
        <w:spacing w:line="276" w:lineRule="auto"/>
        <w:jc w:val="center"/>
        <w:outlineLvl w:val="0"/>
        <w:rPr>
          <w:rFonts w:asciiTheme="minorHAnsi" w:hAnsiTheme="minorHAnsi"/>
          <w:b/>
          <w:sz w:val="32"/>
          <w:szCs w:val="32"/>
        </w:rPr>
      </w:pPr>
    </w:p>
    <w:p w14:paraId="02723AB6" w14:textId="164C5476" w:rsidR="00CA2E7E" w:rsidRDefault="00CA2E7E" w:rsidP="008B54AB">
      <w:pPr>
        <w:spacing w:line="276" w:lineRule="auto"/>
        <w:jc w:val="center"/>
        <w:outlineLvl w:val="0"/>
        <w:rPr>
          <w:rFonts w:asciiTheme="minorHAnsi" w:hAnsiTheme="minorHAnsi"/>
          <w:b/>
          <w:sz w:val="32"/>
          <w:szCs w:val="32"/>
        </w:rPr>
      </w:pPr>
    </w:p>
    <w:p w14:paraId="09510119" w14:textId="15154FE0" w:rsidR="00CA2E7E" w:rsidRDefault="00CA2E7E" w:rsidP="008B54AB">
      <w:pPr>
        <w:spacing w:line="276" w:lineRule="auto"/>
        <w:jc w:val="center"/>
        <w:outlineLvl w:val="0"/>
        <w:rPr>
          <w:rFonts w:asciiTheme="minorHAnsi" w:hAnsiTheme="minorHAnsi"/>
          <w:b/>
          <w:sz w:val="32"/>
          <w:szCs w:val="32"/>
        </w:rPr>
      </w:pPr>
    </w:p>
    <w:p w14:paraId="6DA60C4E" w14:textId="60D7DAD1" w:rsidR="00CA2E7E" w:rsidRDefault="00CA2E7E" w:rsidP="008B54AB">
      <w:pPr>
        <w:spacing w:line="276" w:lineRule="auto"/>
        <w:jc w:val="center"/>
        <w:outlineLvl w:val="0"/>
        <w:rPr>
          <w:rFonts w:asciiTheme="minorHAnsi" w:hAnsiTheme="minorHAnsi"/>
          <w:b/>
          <w:sz w:val="32"/>
          <w:szCs w:val="32"/>
        </w:rPr>
      </w:pPr>
    </w:p>
    <w:p w14:paraId="53F27764" w14:textId="77777777" w:rsidR="00CA2E7E" w:rsidRDefault="00CA2E7E" w:rsidP="008B54AB">
      <w:pPr>
        <w:spacing w:line="276" w:lineRule="auto"/>
        <w:jc w:val="center"/>
        <w:outlineLvl w:val="0"/>
        <w:rPr>
          <w:rFonts w:asciiTheme="minorHAnsi" w:hAnsiTheme="minorHAnsi"/>
          <w:b/>
          <w:sz w:val="32"/>
          <w:szCs w:val="32"/>
        </w:rPr>
      </w:pPr>
    </w:p>
    <w:p w14:paraId="2E2111AA" w14:textId="77777777" w:rsidR="00CE7738" w:rsidRDefault="00CE7738" w:rsidP="008B54AB">
      <w:pPr>
        <w:spacing w:line="276" w:lineRule="auto"/>
        <w:jc w:val="center"/>
        <w:outlineLvl w:val="0"/>
        <w:rPr>
          <w:rFonts w:asciiTheme="minorHAnsi" w:hAnsiTheme="minorHAnsi"/>
          <w:b/>
          <w:sz w:val="32"/>
          <w:szCs w:val="32"/>
        </w:rPr>
      </w:pPr>
    </w:p>
    <w:p w14:paraId="41FF8ECA" w14:textId="77777777" w:rsidR="00CE7738" w:rsidRDefault="00CE7738" w:rsidP="008B54AB">
      <w:pPr>
        <w:spacing w:line="276" w:lineRule="auto"/>
        <w:jc w:val="center"/>
        <w:outlineLvl w:val="0"/>
        <w:rPr>
          <w:rFonts w:asciiTheme="minorHAnsi" w:hAnsiTheme="minorHAnsi"/>
          <w:b/>
          <w:sz w:val="32"/>
          <w:szCs w:val="32"/>
        </w:rPr>
      </w:pPr>
    </w:p>
    <w:p w14:paraId="3566D946" w14:textId="1595087C" w:rsidR="0047286B" w:rsidRDefault="00B04E56" w:rsidP="008B54AB">
      <w:pPr>
        <w:spacing w:line="276" w:lineRule="auto"/>
        <w:jc w:val="center"/>
        <w:outlineLvl w:val="0"/>
        <w:rPr>
          <w:rFonts w:asciiTheme="minorHAnsi" w:hAnsiTheme="minorHAnsi"/>
          <w:b/>
          <w:sz w:val="32"/>
          <w:szCs w:val="32"/>
        </w:rPr>
      </w:pPr>
      <w:r w:rsidRPr="009D205F">
        <w:rPr>
          <w:rFonts w:asciiTheme="minorHAnsi" w:hAnsiTheme="minorHAnsi"/>
          <w:b/>
          <w:sz w:val="32"/>
          <w:szCs w:val="32"/>
        </w:rPr>
        <w:t>Warszawa</w:t>
      </w:r>
      <w:r w:rsidR="001C2350" w:rsidRPr="009D205F">
        <w:rPr>
          <w:rFonts w:asciiTheme="minorHAnsi" w:hAnsiTheme="minorHAnsi"/>
          <w:b/>
          <w:sz w:val="32"/>
          <w:szCs w:val="32"/>
        </w:rPr>
        <w:t>,</w:t>
      </w:r>
      <w:r w:rsidR="00692357" w:rsidRPr="009D205F">
        <w:rPr>
          <w:rFonts w:asciiTheme="minorHAnsi" w:hAnsiTheme="minorHAnsi"/>
          <w:b/>
          <w:sz w:val="32"/>
          <w:szCs w:val="32"/>
        </w:rPr>
        <w:t xml:space="preserve"> </w:t>
      </w:r>
      <w:r w:rsidR="00CE7738">
        <w:rPr>
          <w:rFonts w:asciiTheme="minorHAnsi" w:hAnsiTheme="minorHAnsi"/>
          <w:b/>
          <w:sz w:val="32"/>
          <w:szCs w:val="32"/>
        </w:rPr>
        <w:t>Lipiec</w:t>
      </w:r>
      <w:r w:rsidR="00CE7738" w:rsidRPr="009D205F">
        <w:rPr>
          <w:rFonts w:asciiTheme="minorHAnsi" w:hAnsiTheme="minorHAnsi"/>
          <w:b/>
          <w:sz w:val="32"/>
          <w:szCs w:val="32"/>
        </w:rPr>
        <w:t xml:space="preserve"> </w:t>
      </w:r>
      <w:r w:rsidR="001C2350" w:rsidRPr="009D205F">
        <w:rPr>
          <w:rFonts w:asciiTheme="minorHAnsi" w:hAnsiTheme="minorHAnsi"/>
          <w:b/>
          <w:sz w:val="32"/>
          <w:szCs w:val="32"/>
        </w:rPr>
        <w:t>202</w:t>
      </w:r>
      <w:r w:rsidR="00E44461">
        <w:rPr>
          <w:rFonts w:asciiTheme="minorHAnsi" w:hAnsiTheme="minorHAnsi"/>
          <w:b/>
          <w:sz w:val="32"/>
          <w:szCs w:val="32"/>
        </w:rPr>
        <w:t>1</w:t>
      </w:r>
      <w:r w:rsidR="001C2350" w:rsidRPr="009D205F">
        <w:rPr>
          <w:rFonts w:asciiTheme="minorHAnsi" w:hAnsiTheme="minorHAnsi"/>
          <w:b/>
          <w:sz w:val="32"/>
          <w:szCs w:val="32"/>
        </w:rPr>
        <w:t xml:space="preserve"> </w:t>
      </w:r>
      <w:r w:rsidR="002030F9" w:rsidRPr="009D205F">
        <w:rPr>
          <w:rFonts w:asciiTheme="minorHAnsi" w:hAnsiTheme="minorHAnsi"/>
          <w:b/>
          <w:sz w:val="32"/>
          <w:szCs w:val="32"/>
        </w:rPr>
        <w:t>r.</w:t>
      </w:r>
    </w:p>
    <w:p w14:paraId="5500DA84" w14:textId="77777777" w:rsidR="00CA2E7E" w:rsidRDefault="00CA2E7E" w:rsidP="00620321">
      <w:pPr>
        <w:spacing w:line="240" w:lineRule="auto"/>
        <w:jc w:val="center"/>
        <w:outlineLvl w:val="0"/>
        <w:rPr>
          <w:rFonts w:asciiTheme="minorHAnsi" w:hAnsiTheme="minorHAnsi"/>
          <w:b/>
          <w:sz w:val="22"/>
          <w:szCs w:val="22"/>
        </w:rPr>
      </w:pPr>
    </w:p>
    <w:p w14:paraId="2033D4D0" w14:textId="42EB3945" w:rsidR="009F3A57" w:rsidRPr="009D205F" w:rsidRDefault="009F3A57" w:rsidP="00620321">
      <w:pPr>
        <w:spacing w:line="240" w:lineRule="auto"/>
        <w:jc w:val="center"/>
        <w:outlineLvl w:val="0"/>
        <w:rPr>
          <w:rFonts w:asciiTheme="minorHAnsi" w:hAnsiTheme="minorHAnsi"/>
          <w:b/>
          <w:sz w:val="22"/>
          <w:szCs w:val="22"/>
        </w:rPr>
      </w:pPr>
      <w:r w:rsidRPr="009D205F">
        <w:rPr>
          <w:rFonts w:asciiTheme="minorHAnsi" w:hAnsiTheme="minorHAnsi"/>
          <w:b/>
          <w:sz w:val="22"/>
          <w:szCs w:val="22"/>
        </w:rPr>
        <w:lastRenderedPageBreak/>
        <w:t xml:space="preserve">Rozdział </w:t>
      </w:r>
      <w:r w:rsidR="0073201C" w:rsidRPr="009D205F">
        <w:rPr>
          <w:rFonts w:asciiTheme="minorHAnsi" w:hAnsiTheme="minorHAnsi"/>
          <w:b/>
          <w:sz w:val="22"/>
          <w:szCs w:val="22"/>
        </w:rPr>
        <w:t>I</w:t>
      </w:r>
    </w:p>
    <w:p w14:paraId="7F77FF95" w14:textId="77777777" w:rsidR="000B5B50" w:rsidRPr="009D205F" w:rsidRDefault="00230D39" w:rsidP="00620321">
      <w:pPr>
        <w:spacing w:line="240" w:lineRule="auto"/>
        <w:jc w:val="center"/>
        <w:rPr>
          <w:rFonts w:asciiTheme="minorHAnsi" w:hAnsiTheme="minorHAnsi"/>
          <w:b/>
          <w:sz w:val="22"/>
          <w:szCs w:val="22"/>
        </w:rPr>
      </w:pPr>
      <w:r w:rsidRPr="009D205F">
        <w:rPr>
          <w:rFonts w:asciiTheme="minorHAnsi" w:hAnsiTheme="minorHAnsi"/>
          <w:b/>
          <w:sz w:val="22"/>
          <w:szCs w:val="22"/>
        </w:rPr>
        <w:t>Postanowienia</w:t>
      </w:r>
      <w:r w:rsidR="000B5B50" w:rsidRPr="009D205F">
        <w:rPr>
          <w:rFonts w:asciiTheme="minorHAnsi" w:hAnsiTheme="minorHAnsi"/>
          <w:b/>
          <w:sz w:val="22"/>
          <w:szCs w:val="22"/>
        </w:rPr>
        <w:t xml:space="preserve"> ogólne</w:t>
      </w:r>
    </w:p>
    <w:p w14:paraId="3994F708" w14:textId="2BCD29F1" w:rsidR="00B0458E" w:rsidRDefault="00B0458E" w:rsidP="00620321">
      <w:pPr>
        <w:spacing w:before="120" w:line="240" w:lineRule="auto"/>
        <w:jc w:val="center"/>
        <w:rPr>
          <w:rFonts w:asciiTheme="minorHAnsi" w:hAnsiTheme="minorHAnsi"/>
          <w:b/>
          <w:sz w:val="22"/>
          <w:szCs w:val="22"/>
        </w:rPr>
      </w:pPr>
      <w:r w:rsidRPr="009D205F">
        <w:rPr>
          <w:rFonts w:asciiTheme="minorHAnsi" w:hAnsiTheme="minorHAnsi"/>
          <w:b/>
          <w:sz w:val="22"/>
          <w:szCs w:val="22"/>
        </w:rPr>
        <w:t>§ 1</w:t>
      </w:r>
    </w:p>
    <w:p w14:paraId="66889FE8" w14:textId="24266961" w:rsidR="00CE7738" w:rsidRPr="00CE7738" w:rsidRDefault="00955746" w:rsidP="00CE7738">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Regulamin naboru wniosków zwany dalej „Regulaminem”, stosuje się do wniosków </w:t>
      </w:r>
      <w:r w:rsidRPr="000078BB">
        <w:rPr>
          <w:rFonts w:asciiTheme="minorHAnsi" w:hAnsiTheme="minorHAnsi" w:cstheme="minorHAnsi"/>
          <w:sz w:val="22"/>
          <w:szCs w:val="22"/>
        </w:rPr>
        <w:br/>
      </w:r>
      <w:r w:rsidR="00CE7738" w:rsidRPr="00CE7738">
        <w:rPr>
          <w:rFonts w:asciiTheme="minorHAnsi" w:hAnsiTheme="minorHAnsi" w:cstheme="minorHAnsi"/>
          <w:sz w:val="22"/>
          <w:szCs w:val="22"/>
        </w:rPr>
        <w:t>o udostępnienie środków finansowych na dopłatę do opłat ustalanych w umowach leasingu</w:t>
      </w:r>
      <w:r w:rsidR="000C35B6">
        <w:rPr>
          <w:rFonts w:asciiTheme="minorHAnsi" w:hAnsiTheme="minorHAnsi" w:cstheme="minorHAnsi"/>
          <w:sz w:val="22"/>
          <w:szCs w:val="22"/>
          <w:lang w:val="pl-PL"/>
        </w:rPr>
        <w:t>, zwanej dalej „Umową”,</w:t>
      </w:r>
      <w:r w:rsidR="00CE7738" w:rsidRPr="00CE7738">
        <w:rPr>
          <w:rFonts w:asciiTheme="minorHAnsi" w:hAnsiTheme="minorHAnsi" w:cstheme="minorHAnsi"/>
          <w:sz w:val="22"/>
          <w:szCs w:val="22"/>
        </w:rPr>
        <w:t xml:space="preserve"> </w:t>
      </w:r>
      <w:r w:rsidR="00CE7738" w:rsidRPr="000078BB">
        <w:rPr>
          <w:rFonts w:asciiTheme="minorHAnsi" w:hAnsiTheme="minorHAnsi" w:cstheme="minorHAnsi"/>
          <w:sz w:val="22"/>
          <w:szCs w:val="22"/>
        </w:rPr>
        <w:t>w ramach programu priorytetowego „Mój elektryk</w:t>
      </w:r>
      <w:r w:rsidR="00CE7738" w:rsidRPr="009D205F">
        <w:rPr>
          <w:rFonts w:asciiTheme="minorHAnsi" w:hAnsiTheme="minorHAnsi" w:cstheme="minorHAnsi"/>
          <w:sz w:val="22"/>
          <w:szCs w:val="22"/>
        </w:rPr>
        <w:t>"</w:t>
      </w:r>
      <w:r w:rsidR="00CE7738">
        <w:rPr>
          <w:rFonts w:asciiTheme="minorHAnsi" w:hAnsiTheme="minorHAnsi" w:cstheme="minorHAnsi"/>
          <w:sz w:val="22"/>
          <w:szCs w:val="22"/>
          <w:lang w:val="pl-PL"/>
        </w:rPr>
        <w:t>, zwanego dalej „Programem”</w:t>
      </w:r>
      <w:r w:rsidR="00CE7738" w:rsidRPr="000078BB">
        <w:rPr>
          <w:rFonts w:asciiTheme="minorHAnsi" w:hAnsiTheme="minorHAnsi" w:cstheme="minorHAnsi"/>
          <w:sz w:val="22"/>
          <w:szCs w:val="22"/>
        </w:rPr>
        <w:t>.</w:t>
      </w:r>
    </w:p>
    <w:p w14:paraId="042EDC9C" w14:textId="3DB5EE17" w:rsidR="00CE7738" w:rsidRPr="00CE7738" w:rsidRDefault="00CE7738" w:rsidP="008E39D2">
      <w:pPr>
        <w:pStyle w:val="Akapitzlist"/>
        <w:numPr>
          <w:ilvl w:val="0"/>
          <w:numId w:val="35"/>
        </w:numPr>
        <w:spacing w:line="240" w:lineRule="auto"/>
        <w:rPr>
          <w:rFonts w:asciiTheme="minorHAnsi" w:hAnsiTheme="minorHAnsi" w:cstheme="minorHAnsi"/>
          <w:sz w:val="22"/>
          <w:szCs w:val="22"/>
        </w:rPr>
      </w:pPr>
      <w:r w:rsidRPr="00CE7738">
        <w:rPr>
          <w:rFonts w:asciiTheme="minorHAnsi" w:hAnsiTheme="minorHAnsi" w:cstheme="minorHAnsi"/>
          <w:sz w:val="22"/>
          <w:szCs w:val="22"/>
        </w:rPr>
        <w:t>Nabór banków jest przeprowadzany w trybie art. 411 ust. 10</w:t>
      </w:r>
      <w:r w:rsidR="00047564">
        <w:rPr>
          <w:rFonts w:asciiTheme="minorHAnsi" w:hAnsiTheme="minorHAnsi" w:cstheme="minorHAnsi"/>
          <w:sz w:val="22"/>
          <w:szCs w:val="22"/>
          <w:lang w:val="pl-PL"/>
        </w:rPr>
        <w:t xml:space="preserve"> – 10e</w:t>
      </w:r>
      <w:r w:rsidRPr="00CE7738">
        <w:rPr>
          <w:rFonts w:asciiTheme="minorHAnsi" w:hAnsiTheme="minorHAnsi" w:cstheme="minorHAnsi"/>
          <w:sz w:val="22"/>
          <w:szCs w:val="22"/>
        </w:rPr>
        <w:t xml:space="preserve"> ustawy Prawo ochrony środowiska przez NFOŚiGW.</w:t>
      </w:r>
    </w:p>
    <w:p w14:paraId="5D73E79A" w14:textId="0A4BFEC4" w:rsidR="00955746" w:rsidRPr="000078BB" w:rsidRDefault="00955746" w:rsidP="00955746">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Regulamin określa sposób rozpatrywania wniosków od momentu </w:t>
      </w:r>
      <w:r w:rsidR="0083706E">
        <w:rPr>
          <w:rFonts w:asciiTheme="minorHAnsi" w:hAnsiTheme="minorHAnsi" w:cstheme="minorHAnsi"/>
          <w:sz w:val="22"/>
          <w:szCs w:val="22"/>
          <w:lang w:val="pl-PL"/>
        </w:rPr>
        <w:t>złożenia w</w:t>
      </w:r>
      <w:r w:rsidRPr="000078BB">
        <w:rPr>
          <w:rFonts w:asciiTheme="minorHAnsi" w:hAnsiTheme="minorHAnsi" w:cstheme="minorHAnsi"/>
          <w:sz w:val="22"/>
          <w:szCs w:val="22"/>
        </w:rPr>
        <w:t xml:space="preserve"> Narodow</w:t>
      </w:r>
      <w:r w:rsidR="0083706E">
        <w:rPr>
          <w:rFonts w:asciiTheme="minorHAnsi" w:hAnsiTheme="minorHAnsi" w:cstheme="minorHAnsi"/>
          <w:sz w:val="22"/>
          <w:szCs w:val="22"/>
          <w:lang w:val="pl-PL"/>
        </w:rPr>
        <w:t xml:space="preserve">ym </w:t>
      </w:r>
      <w:r w:rsidRPr="000078BB">
        <w:rPr>
          <w:rFonts w:asciiTheme="minorHAnsi" w:hAnsiTheme="minorHAnsi" w:cstheme="minorHAnsi"/>
          <w:sz w:val="22"/>
          <w:szCs w:val="22"/>
        </w:rPr>
        <w:t xml:space="preserve"> Funduszu Ochrony Środowiska i Gospodarki Wodnej, zwanego dalej „NFOŚiGW”, do momentu zawarcia </w:t>
      </w:r>
      <w:r w:rsidR="00EA5B7E">
        <w:rPr>
          <w:rFonts w:asciiTheme="minorHAnsi" w:hAnsiTheme="minorHAnsi" w:cstheme="minorHAnsi"/>
          <w:sz w:val="22"/>
          <w:szCs w:val="22"/>
          <w:lang w:val="pl-PL"/>
        </w:rPr>
        <w:t>Umowy</w:t>
      </w:r>
      <w:r w:rsidRPr="000078BB">
        <w:rPr>
          <w:rFonts w:asciiTheme="minorHAnsi" w:hAnsiTheme="minorHAnsi" w:cstheme="minorHAnsi"/>
          <w:sz w:val="22"/>
          <w:szCs w:val="22"/>
        </w:rPr>
        <w:t>.</w:t>
      </w:r>
    </w:p>
    <w:p w14:paraId="2198C9FD" w14:textId="77777777" w:rsidR="000D7B72" w:rsidRPr="00EC60F7" w:rsidRDefault="000D7B72" w:rsidP="000D7B72">
      <w:pPr>
        <w:pStyle w:val="Akapitzlist"/>
        <w:spacing w:line="240" w:lineRule="auto"/>
        <w:ind w:left="700"/>
        <w:rPr>
          <w:rFonts w:asciiTheme="minorHAnsi" w:hAnsiTheme="minorHAnsi" w:cstheme="minorHAnsi"/>
          <w:sz w:val="22"/>
          <w:szCs w:val="22"/>
        </w:rPr>
      </w:pPr>
    </w:p>
    <w:p w14:paraId="0B0513AA" w14:textId="77777777" w:rsidR="00EA7196" w:rsidRPr="008E39D2" w:rsidRDefault="00EA7196" w:rsidP="00443C98">
      <w:pPr>
        <w:pStyle w:val="Akapitzlist"/>
        <w:spacing w:line="240" w:lineRule="auto"/>
        <w:ind w:left="700"/>
        <w:rPr>
          <w:rFonts w:asciiTheme="minorHAnsi" w:hAnsiTheme="minorHAnsi" w:cstheme="minorHAnsi"/>
          <w:b/>
          <w:sz w:val="22"/>
          <w:szCs w:val="22"/>
        </w:rPr>
      </w:pPr>
    </w:p>
    <w:p w14:paraId="2B545EA8" w14:textId="77777777" w:rsidR="00843A4B" w:rsidRPr="002378C8" w:rsidRDefault="00843A4B" w:rsidP="00185B79">
      <w:pPr>
        <w:pStyle w:val="Akapitzlist"/>
        <w:spacing w:line="276" w:lineRule="auto"/>
        <w:ind w:left="340"/>
        <w:jc w:val="center"/>
        <w:outlineLvl w:val="0"/>
        <w:rPr>
          <w:rFonts w:asciiTheme="minorHAnsi" w:hAnsiTheme="minorHAnsi"/>
          <w:b/>
          <w:sz w:val="22"/>
          <w:szCs w:val="22"/>
          <w:lang w:val="pl-PL"/>
        </w:rPr>
      </w:pPr>
    </w:p>
    <w:p w14:paraId="27B80650" w14:textId="64805BF3" w:rsidR="00315359" w:rsidRPr="009D205F" w:rsidRDefault="00315359" w:rsidP="00185B79">
      <w:pPr>
        <w:pStyle w:val="Akapitzlist"/>
        <w:spacing w:line="276" w:lineRule="auto"/>
        <w:ind w:left="340"/>
        <w:jc w:val="center"/>
        <w:outlineLvl w:val="0"/>
        <w:rPr>
          <w:rFonts w:asciiTheme="minorHAnsi" w:hAnsiTheme="minorHAnsi"/>
          <w:b/>
          <w:sz w:val="22"/>
          <w:szCs w:val="22"/>
        </w:rPr>
      </w:pPr>
      <w:r w:rsidRPr="009D205F">
        <w:rPr>
          <w:rFonts w:asciiTheme="minorHAnsi" w:hAnsiTheme="minorHAnsi"/>
          <w:b/>
          <w:sz w:val="22"/>
          <w:szCs w:val="22"/>
        </w:rPr>
        <w:t>Rozdział II</w:t>
      </w:r>
    </w:p>
    <w:p w14:paraId="59D6EBB9" w14:textId="77777777" w:rsidR="00315359" w:rsidRPr="009D205F" w:rsidRDefault="00315359" w:rsidP="00185B79">
      <w:pPr>
        <w:pStyle w:val="Akapitzlist"/>
        <w:spacing w:line="276" w:lineRule="auto"/>
        <w:ind w:left="340"/>
        <w:jc w:val="center"/>
        <w:rPr>
          <w:rFonts w:asciiTheme="minorHAnsi" w:hAnsiTheme="minorHAnsi"/>
          <w:b/>
          <w:sz w:val="22"/>
          <w:szCs w:val="22"/>
        </w:rPr>
      </w:pPr>
      <w:r w:rsidRPr="009D205F">
        <w:rPr>
          <w:rFonts w:asciiTheme="minorHAnsi" w:hAnsiTheme="minorHAnsi"/>
          <w:b/>
          <w:sz w:val="22"/>
          <w:szCs w:val="22"/>
        </w:rPr>
        <w:t>Składanie wniosków</w:t>
      </w:r>
    </w:p>
    <w:p w14:paraId="251E0F0C" w14:textId="3E8061E9" w:rsidR="009D39AF" w:rsidRPr="009D205F" w:rsidRDefault="009D39AF" w:rsidP="0053538E">
      <w:pPr>
        <w:spacing w:before="120" w:line="276" w:lineRule="auto"/>
        <w:ind w:firstLine="340"/>
        <w:jc w:val="center"/>
        <w:rPr>
          <w:rFonts w:asciiTheme="minorHAnsi" w:hAnsiTheme="minorHAnsi"/>
          <w:b/>
          <w:sz w:val="22"/>
          <w:szCs w:val="22"/>
        </w:rPr>
      </w:pPr>
      <w:r w:rsidRPr="009D205F">
        <w:rPr>
          <w:rFonts w:asciiTheme="minorHAnsi" w:hAnsiTheme="minorHAnsi"/>
          <w:b/>
          <w:sz w:val="22"/>
          <w:szCs w:val="22"/>
        </w:rPr>
        <w:t xml:space="preserve">§ </w:t>
      </w:r>
      <w:r w:rsidR="000C35B6">
        <w:rPr>
          <w:rFonts w:asciiTheme="minorHAnsi" w:hAnsiTheme="minorHAnsi"/>
          <w:b/>
          <w:sz w:val="22"/>
          <w:szCs w:val="22"/>
        </w:rPr>
        <w:t>2</w:t>
      </w:r>
    </w:p>
    <w:p w14:paraId="0D33F5FC" w14:textId="5824A232" w:rsidR="006D27FA" w:rsidRPr="00774BCA" w:rsidRDefault="00D604DE" w:rsidP="006D27FA">
      <w:pPr>
        <w:pStyle w:val="Akapitzlist"/>
        <w:numPr>
          <w:ilvl w:val="1"/>
          <w:numId w:val="9"/>
        </w:numPr>
        <w:spacing w:line="240" w:lineRule="auto"/>
        <w:rPr>
          <w:rStyle w:val="Hipercze"/>
          <w:rFonts w:asciiTheme="minorHAnsi" w:hAnsiTheme="minorHAnsi"/>
          <w:color w:val="auto"/>
          <w:sz w:val="22"/>
          <w:szCs w:val="22"/>
          <w:u w:val="none"/>
        </w:rPr>
      </w:pPr>
      <w:r w:rsidRPr="00774BCA">
        <w:rPr>
          <w:rFonts w:asciiTheme="minorHAnsi" w:hAnsiTheme="minorHAnsi"/>
          <w:sz w:val="22"/>
          <w:szCs w:val="22"/>
          <w:lang w:val="pl-PL" w:eastAsia="pl-PL"/>
        </w:rPr>
        <w:t>Nabór wniosków odbywa się na pod</w:t>
      </w:r>
      <w:r w:rsidR="00AB23D9" w:rsidRPr="00774BCA">
        <w:rPr>
          <w:rFonts w:asciiTheme="minorHAnsi" w:hAnsiTheme="minorHAnsi"/>
          <w:sz w:val="22"/>
          <w:szCs w:val="22"/>
          <w:lang w:val="pl-PL" w:eastAsia="pl-PL"/>
        </w:rPr>
        <w:t>stawie ogłoszeni</w:t>
      </w:r>
      <w:r w:rsidR="00631C3B" w:rsidRPr="00774BCA">
        <w:rPr>
          <w:rFonts w:asciiTheme="minorHAnsi" w:hAnsiTheme="minorHAnsi"/>
          <w:sz w:val="22"/>
          <w:szCs w:val="22"/>
          <w:lang w:val="pl-PL" w:eastAsia="pl-PL"/>
        </w:rPr>
        <w:t>a</w:t>
      </w:r>
      <w:r w:rsidR="0047286B" w:rsidRPr="00774BCA">
        <w:rPr>
          <w:rFonts w:asciiTheme="minorHAnsi" w:hAnsiTheme="minorHAnsi"/>
          <w:sz w:val="22"/>
          <w:szCs w:val="22"/>
          <w:lang w:val="pl-PL" w:eastAsia="pl-PL"/>
        </w:rPr>
        <w:t xml:space="preserve"> o </w:t>
      </w:r>
      <w:r w:rsidR="00185B79" w:rsidRPr="00774BCA">
        <w:rPr>
          <w:rFonts w:asciiTheme="minorHAnsi" w:hAnsiTheme="minorHAnsi"/>
          <w:sz w:val="22"/>
          <w:szCs w:val="22"/>
          <w:lang w:val="pl-PL" w:eastAsia="pl-PL"/>
        </w:rPr>
        <w:t>naborze</w:t>
      </w:r>
      <w:r w:rsidR="00AB23D9" w:rsidRPr="00774BCA">
        <w:rPr>
          <w:rFonts w:asciiTheme="minorHAnsi" w:hAnsiTheme="minorHAnsi"/>
          <w:sz w:val="22"/>
          <w:szCs w:val="22"/>
          <w:lang w:val="pl-PL" w:eastAsia="pl-PL"/>
        </w:rPr>
        <w:t xml:space="preserve"> publikowan</w:t>
      </w:r>
      <w:r w:rsidR="00E5549B" w:rsidRPr="00774BCA">
        <w:rPr>
          <w:rFonts w:asciiTheme="minorHAnsi" w:hAnsiTheme="minorHAnsi"/>
          <w:sz w:val="22"/>
          <w:szCs w:val="22"/>
          <w:lang w:val="pl-PL" w:eastAsia="pl-PL"/>
        </w:rPr>
        <w:t>ego</w:t>
      </w:r>
      <w:r w:rsidR="00AB23D9" w:rsidRPr="00774BCA">
        <w:rPr>
          <w:rFonts w:asciiTheme="minorHAnsi" w:hAnsiTheme="minorHAnsi"/>
          <w:sz w:val="22"/>
          <w:szCs w:val="22"/>
          <w:lang w:val="pl-PL" w:eastAsia="pl-PL"/>
        </w:rPr>
        <w:t xml:space="preserve"> </w:t>
      </w:r>
      <w:r w:rsidRPr="00774BCA">
        <w:rPr>
          <w:rFonts w:asciiTheme="minorHAnsi" w:hAnsiTheme="minorHAnsi"/>
          <w:sz w:val="22"/>
          <w:szCs w:val="22"/>
          <w:lang w:val="pl-PL" w:eastAsia="pl-PL"/>
        </w:rPr>
        <w:t xml:space="preserve">na stronie </w:t>
      </w:r>
      <w:hyperlink r:id="rId12" w:history="1">
        <w:r w:rsidR="0047286B" w:rsidRPr="00774BCA">
          <w:rPr>
            <w:rStyle w:val="Hipercze"/>
            <w:rFonts w:asciiTheme="minorHAnsi" w:hAnsiTheme="minorHAnsi"/>
            <w:sz w:val="22"/>
            <w:szCs w:val="22"/>
            <w:lang w:val="pl-PL" w:eastAsia="pl-PL"/>
          </w:rPr>
          <w:t>www.nfosigw.gov.pl</w:t>
        </w:r>
      </w:hyperlink>
      <w:r w:rsidR="001B3760" w:rsidRPr="00774BCA">
        <w:rPr>
          <w:rStyle w:val="Hipercze"/>
          <w:rFonts w:asciiTheme="minorHAnsi" w:hAnsiTheme="minorHAnsi"/>
          <w:sz w:val="22"/>
          <w:szCs w:val="22"/>
          <w:lang w:val="pl-PL" w:eastAsia="pl-PL"/>
        </w:rPr>
        <w:t>.</w:t>
      </w:r>
    </w:p>
    <w:p w14:paraId="106F3E72" w14:textId="5691214E" w:rsidR="00D433D8" w:rsidRPr="00774BCA" w:rsidRDefault="00D433D8" w:rsidP="00DE5774">
      <w:pPr>
        <w:pStyle w:val="Akapitzlist"/>
        <w:numPr>
          <w:ilvl w:val="1"/>
          <w:numId w:val="9"/>
        </w:numPr>
        <w:spacing w:line="240" w:lineRule="auto"/>
        <w:rPr>
          <w:rFonts w:asciiTheme="minorHAnsi" w:hAnsiTheme="minorHAnsi"/>
          <w:strike/>
          <w:sz w:val="22"/>
          <w:szCs w:val="22"/>
          <w:lang w:val="pl-PL" w:eastAsia="pl-PL"/>
        </w:rPr>
      </w:pPr>
      <w:r w:rsidRPr="00774BCA">
        <w:rPr>
          <w:rFonts w:asciiTheme="minorHAnsi" w:hAnsiTheme="minorHAnsi"/>
          <w:sz w:val="22"/>
          <w:szCs w:val="22"/>
          <w:lang w:val="pl-PL" w:eastAsia="pl-PL"/>
        </w:rPr>
        <w:t>Warunki wyboru banków określone są w ogłoszenia o naborze</w:t>
      </w:r>
      <w:r w:rsidR="00774BCA" w:rsidRPr="00774BCA">
        <w:rPr>
          <w:rFonts w:asciiTheme="minorHAnsi" w:hAnsiTheme="minorHAnsi"/>
          <w:strike/>
          <w:sz w:val="22"/>
          <w:szCs w:val="22"/>
          <w:lang w:val="pl-PL" w:eastAsia="pl-PL"/>
        </w:rPr>
        <w:t>.</w:t>
      </w:r>
    </w:p>
    <w:p w14:paraId="3D438036" w14:textId="01328DC6" w:rsidR="00EA5B7E" w:rsidRPr="00774BCA" w:rsidRDefault="00EA5B7E" w:rsidP="00774BCA">
      <w:pPr>
        <w:pStyle w:val="Akapitzlist"/>
        <w:numPr>
          <w:ilvl w:val="1"/>
          <w:numId w:val="9"/>
        </w:numPr>
        <w:spacing w:before="120" w:line="240" w:lineRule="auto"/>
        <w:rPr>
          <w:rFonts w:asciiTheme="minorHAnsi" w:hAnsiTheme="minorHAnsi"/>
          <w:sz w:val="22"/>
          <w:szCs w:val="22"/>
          <w:lang w:val="pl-PL" w:eastAsia="pl-PL"/>
        </w:rPr>
      </w:pPr>
      <w:r w:rsidRPr="00774BCA">
        <w:rPr>
          <w:rFonts w:asciiTheme="minorHAnsi" w:hAnsiTheme="minorHAnsi"/>
          <w:sz w:val="22"/>
          <w:szCs w:val="22"/>
          <w:lang w:val="pl-PL" w:eastAsia="pl-PL"/>
        </w:rPr>
        <w:t xml:space="preserve">Wnioski banków </w:t>
      </w:r>
      <w:r w:rsidR="003903DB" w:rsidRPr="00774BCA">
        <w:rPr>
          <w:rFonts w:asciiTheme="minorHAnsi" w:hAnsiTheme="minorHAnsi"/>
          <w:sz w:val="22"/>
          <w:szCs w:val="22"/>
          <w:lang w:val="pl-PL" w:eastAsia="pl-PL"/>
        </w:rPr>
        <w:t>o udost</w:t>
      </w:r>
      <w:r w:rsidR="000D0B32">
        <w:rPr>
          <w:rFonts w:asciiTheme="minorHAnsi" w:hAnsiTheme="minorHAnsi"/>
          <w:sz w:val="22"/>
          <w:szCs w:val="22"/>
          <w:lang w:val="pl-PL" w:eastAsia="pl-PL"/>
        </w:rPr>
        <w:t>ę</w:t>
      </w:r>
      <w:r w:rsidR="003903DB" w:rsidRPr="00774BCA">
        <w:rPr>
          <w:rFonts w:asciiTheme="minorHAnsi" w:hAnsiTheme="minorHAnsi"/>
          <w:sz w:val="22"/>
          <w:szCs w:val="22"/>
          <w:lang w:val="pl-PL" w:eastAsia="pl-PL"/>
        </w:rPr>
        <w:t>pnienie środków</w:t>
      </w:r>
      <w:r w:rsidR="00DF4F0B" w:rsidRPr="00774BCA">
        <w:rPr>
          <w:rFonts w:asciiTheme="minorHAnsi" w:hAnsiTheme="minorHAnsi"/>
          <w:sz w:val="22"/>
          <w:szCs w:val="22"/>
          <w:lang w:val="pl-PL" w:eastAsia="pl-PL"/>
        </w:rPr>
        <w:t xml:space="preserve">, </w:t>
      </w:r>
      <w:r w:rsidR="00DF4F0B" w:rsidRPr="00774BCA">
        <w:rPr>
          <w:rFonts w:asciiTheme="minorHAnsi" w:hAnsiTheme="minorHAnsi" w:cstheme="minorHAnsi"/>
          <w:sz w:val="22"/>
          <w:szCs w:val="22"/>
          <w:lang w:val="pl-PL"/>
        </w:rPr>
        <w:t>zwane dalej „Wnioskami”</w:t>
      </w:r>
      <w:r w:rsidRPr="00774BCA">
        <w:rPr>
          <w:rFonts w:asciiTheme="minorHAnsi" w:hAnsiTheme="minorHAnsi"/>
          <w:sz w:val="22"/>
          <w:szCs w:val="22"/>
          <w:lang w:val="pl-PL" w:eastAsia="pl-PL"/>
        </w:rPr>
        <w:t>, składane są na formularzu określonym przez NFOŚiGW.</w:t>
      </w:r>
    </w:p>
    <w:p w14:paraId="3A94FEE9" w14:textId="5E685AC8" w:rsidR="006375F7" w:rsidRPr="00774BCA" w:rsidRDefault="00B14C6A" w:rsidP="003903DB">
      <w:pPr>
        <w:numPr>
          <w:ilvl w:val="1"/>
          <w:numId w:val="9"/>
        </w:numPr>
        <w:spacing w:before="120" w:line="240" w:lineRule="auto"/>
        <w:rPr>
          <w:rFonts w:asciiTheme="minorHAnsi" w:hAnsiTheme="minorHAnsi"/>
          <w:sz w:val="22"/>
          <w:szCs w:val="22"/>
        </w:rPr>
      </w:pPr>
      <w:r w:rsidRPr="00774BCA">
        <w:rPr>
          <w:rFonts w:asciiTheme="minorHAnsi" w:hAnsiTheme="minorHAnsi"/>
          <w:sz w:val="22"/>
          <w:szCs w:val="22"/>
        </w:rPr>
        <w:t xml:space="preserve">Wniosek składa się w terminach wskazanych w ogłoszeniu o naborze. </w:t>
      </w:r>
      <w:r w:rsidR="007C13E2" w:rsidRPr="00774BCA">
        <w:rPr>
          <w:rFonts w:asciiTheme="minorHAnsi" w:hAnsiTheme="minorHAnsi"/>
          <w:sz w:val="22"/>
          <w:szCs w:val="22"/>
        </w:rPr>
        <w:t xml:space="preserve">O zachowaniu terminu </w:t>
      </w:r>
      <w:r w:rsidR="00D90CB6" w:rsidRPr="00774BCA">
        <w:rPr>
          <w:rFonts w:asciiTheme="minorHAnsi" w:hAnsiTheme="minorHAnsi"/>
          <w:sz w:val="22"/>
          <w:szCs w:val="22"/>
        </w:rPr>
        <w:t>złożenia</w:t>
      </w:r>
      <w:r w:rsidR="001C5E02" w:rsidRPr="00774BCA">
        <w:rPr>
          <w:rFonts w:asciiTheme="minorHAnsi" w:hAnsiTheme="minorHAnsi"/>
          <w:sz w:val="22"/>
          <w:szCs w:val="22"/>
        </w:rPr>
        <w:t xml:space="preserve"> </w:t>
      </w:r>
      <w:r w:rsidR="00DF4F0B" w:rsidRPr="00774BCA">
        <w:rPr>
          <w:rFonts w:asciiTheme="minorHAnsi" w:hAnsiTheme="minorHAnsi"/>
          <w:sz w:val="22"/>
          <w:szCs w:val="22"/>
        </w:rPr>
        <w:t xml:space="preserve">Wniosku </w:t>
      </w:r>
      <w:r w:rsidR="007C13E2" w:rsidRPr="00774BCA">
        <w:rPr>
          <w:rFonts w:asciiTheme="minorHAnsi" w:hAnsiTheme="minorHAnsi"/>
          <w:sz w:val="22"/>
          <w:szCs w:val="22"/>
        </w:rPr>
        <w:t>decyduje</w:t>
      </w:r>
      <w:r w:rsidR="001C2350" w:rsidRPr="00774BCA">
        <w:rPr>
          <w:rFonts w:asciiTheme="minorHAnsi" w:hAnsiTheme="minorHAnsi"/>
          <w:sz w:val="22"/>
          <w:szCs w:val="22"/>
        </w:rPr>
        <w:t xml:space="preserve"> </w:t>
      </w:r>
      <w:r w:rsidR="00261F31" w:rsidRPr="00774BCA">
        <w:rPr>
          <w:rFonts w:asciiTheme="minorHAnsi" w:hAnsiTheme="minorHAnsi"/>
          <w:sz w:val="22"/>
          <w:szCs w:val="22"/>
        </w:rPr>
        <w:t xml:space="preserve">data </w:t>
      </w:r>
      <w:r w:rsidR="003903DB" w:rsidRPr="00774BCA">
        <w:rPr>
          <w:rFonts w:asciiTheme="minorHAnsi" w:hAnsiTheme="minorHAnsi"/>
          <w:sz w:val="22"/>
          <w:szCs w:val="22"/>
        </w:rPr>
        <w:t>jego wpływu do kancelarii NFOŚiGW w godzinach 7</w:t>
      </w:r>
      <w:r w:rsidR="003903DB" w:rsidRPr="00774BCA">
        <w:rPr>
          <w:rFonts w:asciiTheme="minorHAnsi" w:hAnsiTheme="minorHAnsi"/>
          <w:sz w:val="22"/>
          <w:szCs w:val="22"/>
          <w:vertAlign w:val="superscript"/>
        </w:rPr>
        <w:t>30</w:t>
      </w:r>
      <w:r w:rsidR="003903DB" w:rsidRPr="00774BCA">
        <w:rPr>
          <w:rFonts w:asciiTheme="minorHAnsi" w:hAnsiTheme="minorHAnsi"/>
          <w:sz w:val="22"/>
          <w:szCs w:val="22"/>
        </w:rPr>
        <w:t xml:space="preserve"> – 15</w:t>
      </w:r>
      <w:r w:rsidR="003903DB" w:rsidRPr="00774BCA">
        <w:rPr>
          <w:rFonts w:asciiTheme="minorHAnsi" w:hAnsiTheme="minorHAnsi"/>
          <w:sz w:val="22"/>
          <w:szCs w:val="22"/>
          <w:vertAlign w:val="superscript"/>
        </w:rPr>
        <w:t>30</w:t>
      </w:r>
      <w:r w:rsidR="008E39D2" w:rsidRPr="00774BCA">
        <w:rPr>
          <w:rFonts w:asciiTheme="minorHAnsi" w:hAnsiTheme="minorHAnsi"/>
          <w:sz w:val="22"/>
          <w:szCs w:val="22"/>
        </w:rPr>
        <w:t>.</w:t>
      </w:r>
    </w:p>
    <w:p w14:paraId="0103F2A9" w14:textId="430C3092" w:rsidR="003D39F6" w:rsidRPr="009D205F" w:rsidRDefault="003D39F6" w:rsidP="006D27FA">
      <w:pPr>
        <w:numPr>
          <w:ilvl w:val="1"/>
          <w:numId w:val="9"/>
        </w:numPr>
        <w:spacing w:before="120" w:line="240" w:lineRule="auto"/>
        <w:rPr>
          <w:rFonts w:asciiTheme="minorHAnsi" w:hAnsiTheme="minorHAnsi" w:cstheme="minorHAnsi"/>
          <w:sz w:val="22"/>
          <w:szCs w:val="22"/>
        </w:rPr>
      </w:pPr>
      <w:r w:rsidRPr="00774BCA">
        <w:rPr>
          <w:rFonts w:asciiTheme="minorHAnsi" w:hAnsiTheme="minorHAnsi" w:cstheme="minorHAnsi"/>
          <w:sz w:val="22"/>
          <w:szCs w:val="22"/>
        </w:rPr>
        <w:t>Wniosek złożony poza ogłoszonym terminem naboru zostaje odrzucony</w:t>
      </w:r>
      <w:r w:rsidR="00A444AB" w:rsidRPr="00774BCA">
        <w:rPr>
          <w:rFonts w:asciiTheme="minorHAnsi" w:hAnsiTheme="minorHAnsi" w:cstheme="minorHAnsi"/>
          <w:sz w:val="22"/>
          <w:szCs w:val="22"/>
        </w:rPr>
        <w:t>,</w:t>
      </w:r>
      <w:r w:rsidRPr="00774BCA">
        <w:rPr>
          <w:rFonts w:asciiTheme="minorHAnsi" w:hAnsiTheme="minorHAnsi" w:cstheme="minorHAnsi"/>
          <w:sz w:val="22"/>
          <w:szCs w:val="22"/>
        </w:rPr>
        <w:t xml:space="preserve"> o czym</w:t>
      </w:r>
      <w:r w:rsidRPr="009D205F">
        <w:rPr>
          <w:rFonts w:asciiTheme="minorHAnsi" w:hAnsiTheme="minorHAnsi" w:cstheme="minorHAnsi"/>
          <w:sz w:val="22"/>
          <w:szCs w:val="22"/>
        </w:rPr>
        <w:t xml:space="preserve"> wnioskodawca jest informowany w </w:t>
      </w:r>
      <w:r w:rsidR="00310DD4" w:rsidRPr="009D205F">
        <w:rPr>
          <w:rFonts w:asciiTheme="minorHAnsi" w:hAnsiTheme="minorHAnsi" w:cstheme="minorHAnsi"/>
          <w:sz w:val="22"/>
          <w:szCs w:val="22"/>
        </w:rPr>
        <w:t xml:space="preserve">postaci </w:t>
      </w:r>
      <w:r w:rsidR="001C2350" w:rsidRPr="009D205F">
        <w:rPr>
          <w:rFonts w:asciiTheme="minorHAnsi" w:hAnsiTheme="minorHAnsi" w:cstheme="minorHAnsi"/>
          <w:sz w:val="22"/>
          <w:szCs w:val="22"/>
        </w:rPr>
        <w:t xml:space="preserve">elektronicznej za pośrednictwem </w:t>
      </w:r>
      <w:r w:rsidR="00310DD4" w:rsidRPr="009D205F">
        <w:rPr>
          <w:rFonts w:asciiTheme="minorHAnsi" w:hAnsiTheme="minorHAnsi" w:cstheme="minorHAnsi"/>
          <w:sz w:val="22"/>
          <w:szCs w:val="22"/>
        </w:rPr>
        <w:t>poczty</w:t>
      </w:r>
      <w:r w:rsidR="001C2350" w:rsidRPr="009D205F">
        <w:rPr>
          <w:rFonts w:asciiTheme="minorHAnsi" w:hAnsiTheme="minorHAnsi" w:cstheme="minorHAnsi"/>
          <w:sz w:val="22"/>
          <w:szCs w:val="22"/>
        </w:rPr>
        <w:t xml:space="preserve"> </w:t>
      </w:r>
      <w:r w:rsidR="00687E02" w:rsidRPr="009D205F">
        <w:rPr>
          <w:rFonts w:asciiTheme="minorHAnsi" w:hAnsiTheme="minorHAnsi" w:cstheme="minorHAnsi"/>
          <w:sz w:val="22"/>
          <w:szCs w:val="22"/>
        </w:rPr>
        <w:t xml:space="preserve">elektronicznej </w:t>
      </w:r>
      <w:r w:rsidR="0067201D">
        <w:rPr>
          <w:rFonts w:asciiTheme="minorHAnsi" w:hAnsiTheme="minorHAnsi" w:cstheme="minorHAnsi"/>
          <w:sz w:val="22"/>
          <w:szCs w:val="22"/>
        </w:rPr>
        <w:t xml:space="preserve">(na adres e-mail wskazany we </w:t>
      </w:r>
      <w:r w:rsidR="00DF4F0B">
        <w:rPr>
          <w:rFonts w:asciiTheme="minorHAnsi" w:hAnsiTheme="minorHAnsi" w:cstheme="minorHAnsi"/>
          <w:sz w:val="22"/>
          <w:szCs w:val="22"/>
        </w:rPr>
        <w:t>W</w:t>
      </w:r>
      <w:r w:rsidR="0067201D">
        <w:rPr>
          <w:rFonts w:asciiTheme="minorHAnsi" w:hAnsiTheme="minorHAnsi" w:cstheme="minorHAnsi"/>
          <w:sz w:val="22"/>
          <w:szCs w:val="22"/>
        </w:rPr>
        <w:t>niosku)</w:t>
      </w:r>
      <w:r w:rsidRPr="009D205F">
        <w:rPr>
          <w:rFonts w:asciiTheme="minorHAnsi" w:hAnsiTheme="minorHAnsi" w:cstheme="minorHAnsi"/>
          <w:sz w:val="22"/>
          <w:szCs w:val="22"/>
        </w:rPr>
        <w:t xml:space="preserve">. </w:t>
      </w:r>
    </w:p>
    <w:p w14:paraId="148BD754" w14:textId="0B5DAF9A" w:rsidR="004E249E" w:rsidRDefault="00F95810" w:rsidP="006D27FA">
      <w:pPr>
        <w:numPr>
          <w:ilvl w:val="1"/>
          <w:numId w:val="9"/>
        </w:numPr>
        <w:spacing w:before="120" w:line="240" w:lineRule="auto"/>
        <w:rPr>
          <w:rFonts w:asciiTheme="minorHAnsi" w:hAnsiTheme="minorHAnsi"/>
          <w:sz w:val="22"/>
          <w:szCs w:val="22"/>
        </w:rPr>
      </w:pPr>
      <w:r w:rsidRPr="009D205F">
        <w:rPr>
          <w:rFonts w:asciiTheme="minorHAnsi" w:hAnsiTheme="minorHAnsi"/>
          <w:sz w:val="22"/>
          <w:szCs w:val="22"/>
        </w:rPr>
        <w:t xml:space="preserve">W ramach </w:t>
      </w:r>
      <w:r w:rsidR="005A7DF2" w:rsidRPr="009D205F">
        <w:rPr>
          <w:rFonts w:asciiTheme="minorHAnsi" w:hAnsiTheme="minorHAnsi"/>
          <w:sz w:val="22"/>
          <w:szCs w:val="22"/>
        </w:rPr>
        <w:t>danego</w:t>
      </w:r>
      <w:r w:rsidRPr="009D205F">
        <w:rPr>
          <w:rFonts w:asciiTheme="minorHAnsi" w:hAnsiTheme="minorHAnsi"/>
          <w:sz w:val="22"/>
          <w:szCs w:val="22"/>
        </w:rPr>
        <w:t xml:space="preserve"> </w:t>
      </w:r>
      <w:r w:rsidR="00F55016" w:rsidRPr="009D205F">
        <w:rPr>
          <w:rFonts w:asciiTheme="minorHAnsi" w:hAnsiTheme="minorHAnsi"/>
          <w:sz w:val="22"/>
          <w:szCs w:val="22"/>
        </w:rPr>
        <w:t>naboru</w:t>
      </w:r>
      <w:r w:rsidRPr="009D205F">
        <w:rPr>
          <w:rFonts w:asciiTheme="minorHAnsi" w:hAnsiTheme="minorHAnsi"/>
          <w:sz w:val="22"/>
          <w:szCs w:val="22"/>
        </w:rPr>
        <w:t xml:space="preserve"> wnioskodawca może złożyć tylko jeden </w:t>
      </w:r>
      <w:r w:rsidR="00DF4F0B">
        <w:rPr>
          <w:rFonts w:asciiTheme="minorHAnsi" w:hAnsiTheme="minorHAnsi"/>
          <w:sz w:val="22"/>
          <w:szCs w:val="22"/>
        </w:rPr>
        <w:t>W</w:t>
      </w:r>
      <w:r w:rsidR="00DF4F0B" w:rsidRPr="009D205F">
        <w:rPr>
          <w:rFonts w:asciiTheme="minorHAnsi" w:hAnsiTheme="minorHAnsi"/>
          <w:sz w:val="22"/>
          <w:szCs w:val="22"/>
        </w:rPr>
        <w:t>niosek</w:t>
      </w:r>
      <w:r w:rsidR="00774BCA">
        <w:rPr>
          <w:rFonts w:asciiTheme="minorHAnsi" w:hAnsiTheme="minorHAnsi"/>
          <w:sz w:val="22"/>
          <w:szCs w:val="22"/>
        </w:rPr>
        <w:t>.</w:t>
      </w:r>
    </w:p>
    <w:p w14:paraId="46253B3A" w14:textId="77777777" w:rsidR="0053538E" w:rsidRPr="009D205F" w:rsidRDefault="0053538E" w:rsidP="00C816A0">
      <w:pPr>
        <w:spacing w:line="276" w:lineRule="auto"/>
        <w:jc w:val="center"/>
        <w:outlineLvl w:val="0"/>
        <w:rPr>
          <w:rFonts w:asciiTheme="minorHAnsi" w:hAnsiTheme="minorHAnsi"/>
          <w:b/>
        </w:rPr>
      </w:pPr>
    </w:p>
    <w:p w14:paraId="1D5E0A2C" w14:textId="77777777" w:rsidR="00184A88" w:rsidRPr="009D205F" w:rsidRDefault="00184A88" w:rsidP="00C816A0">
      <w:pPr>
        <w:spacing w:line="276" w:lineRule="auto"/>
        <w:jc w:val="center"/>
        <w:outlineLvl w:val="0"/>
        <w:rPr>
          <w:rFonts w:asciiTheme="minorHAnsi" w:hAnsiTheme="minorHAnsi"/>
          <w:b/>
          <w:sz w:val="22"/>
          <w:szCs w:val="22"/>
        </w:rPr>
      </w:pPr>
      <w:r w:rsidRPr="009D205F">
        <w:rPr>
          <w:rFonts w:asciiTheme="minorHAnsi" w:hAnsiTheme="minorHAnsi"/>
          <w:b/>
          <w:sz w:val="22"/>
          <w:szCs w:val="22"/>
        </w:rPr>
        <w:t>Rozdział III</w:t>
      </w:r>
    </w:p>
    <w:p w14:paraId="3BB8F541" w14:textId="1C814330" w:rsidR="007761B9" w:rsidRPr="009D205F" w:rsidRDefault="00555D6F" w:rsidP="00F736B4">
      <w:pPr>
        <w:spacing w:line="276" w:lineRule="auto"/>
        <w:jc w:val="center"/>
        <w:rPr>
          <w:rFonts w:asciiTheme="minorHAnsi" w:hAnsiTheme="minorHAnsi"/>
          <w:b/>
          <w:sz w:val="22"/>
          <w:szCs w:val="22"/>
        </w:rPr>
      </w:pPr>
      <w:r>
        <w:rPr>
          <w:rFonts w:asciiTheme="minorHAnsi" w:hAnsiTheme="minorHAnsi"/>
          <w:b/>
          <w:sz w:val="22"/>
          <w:szCs w:val="22"/>
        </w:rPr>
        <w:t>R</w:t>
      </w:r>
      <w:r w:rsidR="00230D39" w:rsidRPr="009D205F">
        <w:rPr>
          <w:rFonts w:asciiTheme="minorHAnsi" w:hAnsiTheme="minorHAnsi"/>
          <w:b/>
          <w:sz w:val="22"/>
          <w:szCs w:val="22"/>
        </w:rPr>
        <w:t>ozpatrywani</w:t>
      </w:r>
      <w:r>
        <w:rPr>
          <w:rFonts w:asciiTheme="minorHAnsi" w:hAnsiTheme="minorHAnsi"/>
          <w:b/>
          <w:sz w:val="22"/>
          <w:szCs w:val="22"/>
        </w:rPr>
        <w:t>e</w:t>
      </w:r>
      <w:r w:rsidR="00230D39" w:rsidRPr="009D205F">
        <w:rPr>
          <w:rFonts w:asciiTheme="minorHAnsi" w:hAnsiTheme="minorHAnsi"/>
          <w:b/>
          <w:sz w:val="22"/>
          <w:szCs w:val="22"/>
        </w:rPr>
        <w:t xml:space="preserve"> </w:t>
      </w:r>
      <w:r w:rsidRPr="009D205F">
        <w:rPr>
          <w:rFonts w:asciiTheme="minorHAnsi" w:hAnsiTheme="minorHAnsi"/>
          <w:b/>
          <w:sz w:val="22"/>
          <w:szCs w:val="22"/>
        </w:rPr>
        <w:t>wniosk</w:t>
      </w:r>
      <w:r>
        <w:rPr>
          <w:rFonts w:asciiTheme="minorHAnsi" w:hAnsiTheme="minorHAnsi"/>
          <w:b/>
          <w:sz w:val="22"/>
          <w:szCs w:val="22"/>
        </w:rPr>
        <w:t>ów</w:t>
      </w:r>
      <w:r w:rsidR="007D3EDD">
        <w:rPr>
          <w:rFonts w:asciiTheme="minorHAnsi" w:hAnsiTheme="minorHAnsi"/>
          <w:b/>
          <w:sz w:val="22"/>
          <w:szCs w:val="22"/>
        </w:rPr>
        <w:t xml:space="preserve"> </w:t>
      </w:r>
    </w:p>
    <w:p w14:paraId="41A58C17" w14:textId="216088D7" w:rsidR="00230D39" w:rsidRPr="009D205F" w:rsidRDefault="00230D39" w:rsidP="00F736B4">
      <w:pPr>
        <w:spacing w:before="120" w:line="276" w:lineRule="auto"/>
        <w:jc w:val="center"/>
        <w:rPr>
          <w:rFonts w:asciiTheme="minorHAnsi" w:hAnsiTheme="minorHAnsi"/>
          <w:b/>
          <w:sz w:val="22"/>
          <w:szCs w:val="22"/>
        </w:rPr>
      </w:pPr>
      <w:r w:rsidRPr="009D205F">
        <w:rPr>
          <w:rFonts w:asciiTheme="minorHAnsi" w:hAnsiTheme="minorHAnsi"/>
          <w:b/>
          <w:sz w:val="22"/>
          <w:szCs w:val="22"/>
        </w:rPr>
        <w:t xml:space="preserve">§ </w:t>
      </w:r>
      <w:r w:rsidR="0067201D">
        <w:rPr>
          <w:rFonts w:asciiTheme="minorHAnsi" w:hAnsiTheme="minorHAnsi"/>
          <w:b/>
          <w:sz w:val="22"/>
          <w:szCs w:val="22"/>
        </w:rPr>
        <w:t>3</w:t>
      </w:r>
    </w:p>
    <w:p w14:paraId="06FC2128" w14:textId="7E59EB61" w:rsidR="008A6B12" w:rsidRPr="009D205F" w:rsidRDefault="00C23A5E" w:rsidP="006D27FA">
      <w:pPr>
        <w:spacing w:before="120" w:line="240" w:lineRule="auto"/>
        <w:rPr>
          <w:rFonts w:asciiTheme="minorHAnsi" w:hAnsiTheme="minorHAnsi"/>
          <w:sz w:val="22"/>
          <w:szCs w:val="22"/>
        </w:rPr>
      </w:pPr>
      <w:r w:rsidRPr="009D205F">
        <w:rPr>
          <w:rFonts w:asciiTheme="minorHAnsi" w:hAnsiTheme="minorHAnsi"/>
          <w:sz w:val="22"/>
          <w:szCs w:val="22"/>
        </w:rPr>
        <w:t xml:space="preserve">Na </w:t>
      </w:r>
      <w:r w:rsidR="00555D6F" w:rsidRPr="009D205F">
        <w:rPr>
          <w:rFonts w:asciiTheme="minorHAnsi" w:hAnsiTheme="minorHAnsi"/>
          <w:sz w:val="22"/>
          <w:szCs w:val="22"/>
        </w:rPr>
        <w:t>rozpatr</w:t>
      </w:r>
      <w:r w:rsidR="00555D6F">
        <w:rPr>
          <w:rFonts w:asciiTheme="minorHAnsi" w:hAnsiTheme="minorHAnsi"/>
          <w:sz w:val="22"/>
          <w:szCs w:val="22"/>
        </w:rPr>
        <w:t>zenie</w:t>
      </w:r>
      <w:r w:rsidR="00555D6F" w:rsidRPr="009D205F">
        <w:rPr>
          <w:rFonts w:asciiTheme="minorHAnsi" w:hAnsiTheme="minorHAnsi"/>
          <w:sz w:val="22"/>
          <w:szCs w:val="22"/>
        </w:rPr>
        <w:t xml:space="preserve"> </w:t>
      </w:r>
      <w:r w:rsidR="00D35A6E">
        <w:rPr>
          <w:rFonts w:asciiTheme="minorHAnsi" w:hAnsiTheme="minorHAnsi"/>
          <w:sz w:val="22"/>
          <w:szCs w:val="22"/>
        </w:rPr>
        <w:t>W</w:t>
      </w:r>
      <w:r w:rsidR="00D35A6E" w:rsidRPr="009D205F">
        <w:rPr>
          <w:rFonts w:asciiTheme="minorHAnsi" w:hAnsiTheme="minorHAnsi"/>
          <w:sz w:val="22"/>
          <w:szCs w:val="22"/>
        </w:rPr>
        <w:t xml:space="preserve">niosku </w:t>
      </w:r>
      <w:r w:rsidRPr="009D205F">
        <w:rPr>
          <w:rFonts w:asciiTheme="minorHAnsi" w:hAnsiTheme="minorHAnsi"/>
          <w:sz w:val="22"/>
          <w:szCs w:val="22"/>
        </w:rPr>
        <w:t xml:space="preserve">przewiduje się następującą </w:t>
      </w:r>
      <w:r w:rsidR="00B80432" w:rsidRPr="009D205F">
        <w:rPr>
          <w:rFonts w:asciiTheme="minorHAnsi" w:hAnsiTheme="minorHAnsi"/>
          <w:sz w:val="22"/>
          <w:szCs w:val="22"/>
        </w:rPr>
        <w:t>liczbę</w:t>
      </w:r>
      <w:r w:rsidRPr="009D205F">
        <w:rPr>
          <w:rFonts w:asciiTheme="minorHAnsi" w:hAnsiTheme="minorHAnsi"/>
          <w:sz w:val="22"/>
          <w:szCs w:val="22"/>
        </w:rPr>
        <w:t xml:space="preserve"> </w:t>
      </w:r>
      <w:r w:rsidR="001B36EA" w:rsidRPr="009D205F">
        <w:rPr>
          <w:rFonts w:asciiTheme="minorHAnsi" w:hAnsiTheme="minorHAnsi"/>
          <w:sz w:val="22"/>
          <w:szCs w:val="22"/>
        </w:rPr>
        <w:t>dni robocz</w:t>
      </w:r>
      <w:r w:rsidR="005376D7" w:rsidRPr="009D205F">
        <w:rPr>
          <w:rFonts w:asciiTheme="minorHAnsi" w:hAnsiTheme="minorHAnsi"/>
          <w:sz w:val="22"/>
          <w:szCs w:val="22"/>
        </w:rPr>
        <w:t>ych</w:t>
      </w:r>
      <w:r w:rsidR="00B14233" w:rsidRPr="009D205F">
        <w:rPr>
          <w:rFonts w:asciiTheme="minorHAnsi" w:hAnsiTheme="minorHAnsi"/>
          <w:sz w:val="22"/>
          <w:szCs w:val="22"/>
        </w:rPr>
        <w:t>:</w:t>
      </w:r>
      <w:r w:rsidR="00E91E99" w:rsidRPr="009D205F">
        <w:rPr>
          <w:rFonts w:asciiTheme="minorHAnsi" w:hAnsiTheme="minorHAnsi"/>
          <w:sz w:val="22"/>
          <w:szCs w:val="22"/>
        </w:rPr>
        <w:t xml:space="preserve"> </w:t>
      </w:r>
    </w:p>
    <w:p w14:paraId="1190A3FF" w14:textId="5F78B786" w:rsidR="008A6B12" w:rsidRPr="009D205F" w:rsidRDefault="00C23A5E" w:rsidP="00C43750">
      <w:pPr>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rPr>
        <w:t xml:space="preserve">rejestrowanie </w:t>
      </w:r>
      <w:r w:rsidR="00D35A6E">
        <w:rPr>
          <w:rFonts w:asciiTheme="minorHAnsi" w:hAnsiTheme="minorHAnsi"/>
          <w:sz w:val="22"/>
          <w:szCs w:val="22"/>
        </w:rPr>
        <w:t>W</w:t>
      </w:r>
      <w:r w:rsidR="00D35A6E" w:rsidRPr="009D205F">
        <w:rPr>
          <w:rFonts w:asciiTheme="minorHAnsi" w:hAnsiTheme="minorHAnsi"/>
          <w:sz w:val="22"/>
          <w:szCs w:val="22"/>
        </w:rPr>
        <w:t xml:space="preserve">niosku </w:t>
      </w:r>
      <w:r w:rsidR="005376D7" w:rsidRPr="009D205F">
        <w:rPr>
          <w:rFonts w:asciiTheme="minorHAnsi" w:hAnsiTheme="minorHAnsi"/>
          <w:sz w:val="22"/>
          <w:szCs w:val="22"/>
        </w:rPr>
        <w:t xml:space="preserve">– do </w:t>
      </w:r>
      <w:r w:rsidR="00D65903" w:rsidRPr="009D205F">
        <w:rPr>
          <w:rFonts w:asciiTheme="minorHAnsi" w:hAnsiTheme="minorHAnsi"/>
          <w:sz w:val="22"/>
          <w:szCs w:val="22"/>
        </w:rPr>
        <w:t>3</w:t>
      </w:r>
      <w:r w:rsidR="005376D7" w:rsidRPr="009D205F">
        <w:rPr>
          <w:rFonts w:asciiTheme="minorHAnsi" w:hAnsiTheme="minorHAnsi"/>
          <w:sz w:val="22"/>
          <w:szCs w:val="22"/>
        </w:rPr>
        <w:t xml:space="preserve"> dni od daty </w:t>
      </w:r>
      <w:r w:rsidR="00F55016" w:rsidRPr="009D205F">
        <w:rPr>
          <w:rFonts w:asciiTheme="minorHAnsi" w:hAnsiTheme="minorHAnsi"/>
          <w:sz w:val="22"/>
          <w:szCs w:val="22"/>
        </w:rPr>
        <w:t xml:space="preserve">wpływu </w:t>
      </w:r>
      <w:r w:rsidR="00D35A6E">
        <w:rPr>
          <w:rFonts w:asciiTheme="minorHAnsi" w:hAnsiTheme="minorHAnsi"/>
          <w:sz w:val="22"/>
          <w:szCs w:val="22"/>
        </w:rPr>
        <w:t>W</w:t>
      </w:r>
      <w:r w:rsidR="00D35A6E" w:rsidRPr="009D205F">
        <w:rPr>
          <w:rFonts w:asciiTheme="minorHAnsi" w:hAnsiTheme="minorHAnsi"/>
          <w:sz w:val="22"/>
          <w:szCs w:val="22"/>
        </w:rPr>
        <w:t>niosku</w:t>
      </w:r>
      <w:r w:rsidR="005376D7" w:rsidRPr="009D205F">
        <w:rPr>
          <w:rFonts w:asciiTheme="minorHAnsi" w:hAnsiTheme="minorHAnsi"/>
          <w:sz w:val="22"/>
          <w:szCs w:val="22"/>
        </w:rPr>
        <w:t>;</w:t>
      </w:r>
      <w:r w:rsidRPr="009D205F">
        <w:rPr>
          <w:rFonts w:asciiTheme="minorHAnsi" w:hAnsiTheme="minorHAnsi"/>
          <w:sz w:val="22"/>
          <w:szCs w:val="22"/>
        </w:rPr>
        <w:t xml:space="preserve"> </w:t>
      </w:r>
    </w:p>
    <w:p w14:paraId="74F02468" w14:textId="4B691CA1" w:rsidR="008A6B12" w:rsidRPr="009D205F" w:rsidRDefault="005376D7" w:rsidP="00C43750">
      <w:pPr>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rPr>
        <w:t xml:space="preserve">ocena </w:t>
      </w:r>
      <w:r w:rsidR="00D35A6E">
        <w:rPr>
          <w:rFonts w:asciiTheme="minorHAnsi" w:hAnsiTheme="minorHAnsi"/>
          <w:sz w:val="22"/>
          <w:szCs w:val="22"/>
        </w:rPr>
        <w:t>W</w:t>
      </w:r>
      <w:r w:rsidR="00D35A6E" w:rsidRPr="009D205F">
        <w:rPr>
          <w:rFonts w:asciiTheme="minorHAnsi" w:hAnsiTheme="minorHAnsi"/>
          <w:sz w:val="22"/>
          <w:szCs w:val="22"/>
        </w:rPr>
        <w:t xml:space="preserve">niosku </w:t>
      </w:r>
      <w:r w:rsidRPr="009D205F">
        <w:rPr>
          <w:rFonts w:asciiTheme="minorHAnsi" w:hAnsiTheme="minorHAnsi"/>
          <w:sz w:val="22"/>
          <w:szCs w:val="22"/>
        </w:rPr>
        <w:t xml:space="preserve">– do </w:t>
      </w:r>
      <w:r w:rsidR="008A4BC6">
        <w:rPr>
          <w:rFonts w:asciiTheme="minorHAnsi" w:hAnsiTheme="minorHAnsi"/>
          <w:sz w:val="22"/>
          <w:szCs w:val="22"/>
        </w:rPr>
        <w:t>5</w:t>
      </w:r>
      <w:r w:rsidR="00555D6F" w:rsidRPr="009D205F">
        <w:rPr>
          <w:rFonts w:asciiTheme="minorHAnsi" w:hAnsiTheme="minorHAnsi"/>
          <w:sz w:val="22"/>
          <w:szCs w:val="22"/>
        </w:rPr>
        <w:t xml:space="preserve"> </w:t>
      </w:r>
      <w:r w:rsidRPr="009D205F">
        <w:rPr>
          <w:rFonts w:asciiTheme="minorHAnsi" w:hAnsiTheme="minorHAnsi"/>
          <w:sz w:val="22"/>
          <w:szCs w:val="22"/>
        </w:rPr>
        <w:t xml:space="preserve">dni od daty rejestracji </w:t>
      </w:r>
      <w:r w:rsidR="00D35A6E">
        <w:rPr>
          <w:rFonts w:asciiTheme="minorHAnsi" w:hAnsiTheme="minorHAnsi"/>
          <w:sz w:val="22"/>
          <w:szCs w:val="22"/>
        </w:rPr>
        <w:t>W</w:t>
      </w:r>
      <w:r w:rsidR="00D35A6E" w:rsidRPr="009D205F">
        <w:rPr>
          <w:rFonts w:asciiTheme="minorHAnsi" w:hAnsiTheme="minorHAnsi"/>
          <w:sz w:val="22"/>
          <w:szCs w:val="22"/>
        </w:rPr>
        <w:t>niosku</w:t>
      </w:r>
      <w:r w:rsidR="007C1356" w:rsidRPr="009D205F">
        <w:rPr>
          <w:rFonts w:asciiTheme="minorHAnsi" w:hAnsiTheme="minorHAnsi"/>
          <w:sz w:val="22"/>
          <w:szCs w:val="22"/>
        </w:rPr>
        <w:t>;</w:t>
      </w:r>
      <w:r w:rsidR="00C23A5E" w:rsidRPr="009D205F">
        <w:rPr>
          <w:rFonts w:asciiTheme="minorHAnsi" w:hAnsiTheme="minorHAnsi"/>
          <w:sz w:val="22"/>
          <w:szCs w:val="22"/>
        </w:rPr>
        <w:t xml:space="preserve"> </w:t>
      </w:r>
    </w:p>
    <w:p w14:paraId="3714697C" w14:textId="20902DA3" w:rsidR="009733DA" w:rsidRPr="009D205F" w:rsidRDefault="00E80302" w:rsidP="00011A54">
      <w:pPr>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rPr>
        <w:t xml:space="preserve">uchwała </w:t>
      </w:r>
      <w:r w:rsidR="00402E01" w:rsidRPr="009D205F">
        <w:rPr>
          <w:rFonts w:asciiTheme="minorHAnsi" w:hAnsiTheme="minorHAnsi"/>
          <w:sz w:val="22"/>
          <w:szCs w:val="22"/>
        </w:rPr>
        <w:t xml:space="preserve">o </w:t>
      </w:r>
      <w:r w:rsidR="00F87F7E">
        <w:rPr>
          <w:rFonts w:asciiTheme="minorHAnsi" w:hAnsiTheme="minorHAnsi"/>
          <w:sz w:val="22"/>
          <w:szCs w:val="22"/>
        </w:rPr>
        <w:t xml:space="preserve">wyborze banków </w:t>
      </w:r>
      <w:r w:rsidR="00C06CB6">
        <w:rPr>
          <w:rFonts w:asciiTheme="minorHAnsi" w:hAnsiTheme="minorHAnsi"/>
          <w:sz w:val="22"/>
          <w:szCs w:val="22"/>
        </w:rPr>
        <w:t>–</w:t>
      </w:r>
      <w:r w:rsidR="00684BEB" w:rsidRPr="009D205F">
        <w:rPr>
          <w:rFonts w:asciiTheme="minorHAnsi" w:hAnsiTheme="minorHAnsi"/>
          <w:sz w:val="22"/>
          <w:szCs w:val="22"/>
        </w:rPr>
        <w:t xml:space="preserve"> do</w:t>
      </w:r>
      <w:r w:rsidR="00402E01" w:rsidRPr="009D205F">
        <w:rPr>
          <w:rFonts w:asciiTheme="minorHAnsi" w:hAnsiTheme="minorHAnsi"/>
          <w:sz w:val="22"/>
          <w:szCs w:val="22"/>
        </w:rPr>
        <w:t xml:space="preserve"> </w:t>
      </w:r>
      <w:r w:rsidRPr="009D205F">
        <w:rPr>
          <w:rFonts w:asciiTheme="minorHAnsi" w:hAnsiTheme="minorHAnsi"/>
          <w:sz w:val="22"/>
          <w:szCs w:val="22"/>
        </w:rPr>
        <w:t>1</w:t>
      </w:r>
      <w:r w:rsidR="00B223F3" w:rsidRPr="009D205F">
        <w:rPr>
          <w:rFonts w:asciiTheme="minorHAnsi" w:hAnsiTheme="minorHAnsi"/>
          <w:sz w:val="22"/>
          <w:szCs w:val="22"/>
        </w:rPr>
        <w:t>3</w:t>
      </w:r>
      <w:r w:rsidRPr="009D205F">
        <w:rPr>
          <w:rFonts w:asciiTheme="minorHAnsi" w:hAnsiTheme="minorHAnsi"/>
          <w:sz w:val="22"/>
          <w:szCs w:val="22"/>
        </w:rPr>
        <w:t xml:space="preserve"> </w:t>
      </w:r>
      <w:r w:rsidR="00402E01" w:rsidRPr="009D205F">
        <w:rPr>
          <w:rFonts w:asciiTheme="minorHAnsi" w:hAnsiTheme="minorHAnsi"/>
          <w:sz w:val="22"/>
          <w:szCs w:val="22"/>
        </w:rPr>
        <w:t xml:space="preserve">dni </w:t>
      </w:r>
      <w:r w:rsidR="00684BEB" w:rsidRPr="009D205F">
        <w:rPr>
          <w:rFonts w:asciiTheme="minorHAnsi" w:hAnsiTheme="minorHAnsi"/>
          <w:sz w:val="22"/>
          <w:szCs w:val="22"/>
        </w:rPr>
        <w:t xml:space="preserve">od zakończenia oceny </w:t>
      </w:r>
      <w:r w:rsidR="00047564">
        <w:rPr>
          <w:rFonts w:asciiTheme="minorHAnsi" w:hAnsiTheme="minorHAnsi"/>
          <w:sz w:val="22"/>
          <w:szCs w:val="22"/>
        </w:rPr>
        <w:t>zgodnie z punktem 2</w:t>
      </w:r>
      <w:r w:rsidR="00F87F7E">
        <w:rPr>
          <w:rFonts w:asciiTheme="minorHAnsi" w:hAnsiTheme="minorHAnsi"/>
          <w:sz w:val="22"/>
          <w:szCs w:val="22"/>
        </w:rPr>
        <w:t>;</w:t>
      </w:r>
    </w:p>
    <w:p w14:paraId="251F801B" w14:textId="4A61ABA5" w:rsidR="00237A19" w:rsidRPr="009D205F" w:rsidRDefault="00EF2342" w:rsidP="00011A54">
      <w:pPr>
        <w:numPr>
          <w:ilvl w:val="0"/>
          <w:numId w:val="27"/>
        </w:numPr>
        <w:spacing w:before="60" w:line="240" w:lineRule="auto"/>
        <w:ind w:left="357" w:hanging="357"/>
        <w:rPr>
          <w:rFonts w:asciiTheme="minorHAnsi" w:hAnsiTheme="minorHAnsi"/>
          <w:sz w:val="22"/>
          <w:szCs w:val="22"/>
        </w:rPr>
      </w:pPr>
      <w:r w:rsidRPr="009D205F">
        <w:rPr>
          <w:rFonts w:asciiTheme="minorHAnsi" w:hAnsiTheme="minorHAnsi"/>
          <w:sz w:val="22"/>
          <w:szCs w:val="22"/>
        </w:rPr>
        <w:t>po</w:t>
      </w:r>
      <w:r w:rsidR="000B0108" w:rsidRPr="009D205F">
        <w:rPr>
          <w:rFonts w:asciiTheme="minorHAnsi" w:hAnsiTheme="minorHAnsi"/>
          <w:sz w:val="22"/>
          <w:szCs w:val="22"/>
        </w:rPr>
        <w:t xml:space="preserve">dpisanie </w:t>
      </w:r>
      <w:r w:rsidR="00F87F7E">
        <w:rPr>
          <w:rFonts w:asciiTheme="minorHAnsi" w:hAnsiTheme="minorHAnsi"/>
          <w:sz w:val="22"/>
          <w:szCs w:val="22"/>
        </w:rPr>
        <w:t>U</w:t>
      </w:r>
      <w:r w:rsidR="003B5214" w:rsidRPr="009D205F">
        <w:rPr>
          <w:rFonts w:asciiTheme="minorHAnsi" w:hAnsiTheme="minorHAnsi"/>
          <w:sz w:val="22"/>
          <w:szCs w:val="22"/>
        </w:rPr>
        <w:t xml:space="preserve">mowy </w:t>
      </w:r>
      <w:r w:rsidR="00047564">
        <w:rPr>
          <w:rFonts w:asciiTheme="minorHAnsi" w:hAnsiTheme="minorHAnsi"/>
          <w:sz w:val="22"/>
          <w:szCs w:val="22"/>
        </w:rPr>
        <w:t>–</w:t>
      </w:r>
      <w:r w:rsidR="00684BEB" w:rsidRPr="009D205F">
        <w:rPr>
          <w:rFonts w:asciiTheme="minorHAnsi" w:hAnsiTheme="minorHAnsi"/>
          <w:sz w:val="22"/>
          <w:szCs w:val="22"/>
        </w:rPr>
        <w:t xml:space="preserve"> </w:t>
      </w:r>
      <w:r w:rsidR="00D06BF2" w:rsidRPr="009D205F">
        <w:rPr>
          <w:rFonts w:asciiTheme="minorHAnsi" w:hAnsiTheme="minorHAnsi"/>
          <w:sz w:val="22"/>
          <w:szCs w:val="22"/>
        </w:rPr>
        <w:t xml:space="preserve">do </w:t>
      </w:r>
      <w:r w:rsidR="00F111CF">
        <w:rPr>
          <w:rFonts w:asciiTheme="minorHAnsi" w:hAnsiTheme="minorHAnsi"/>
          <w:sz w:val="22"/>
          <w:szCs w:val="22"/>
        </w:rPr>
        <w:t>30</w:t>
      </w:r>
      <w:r w:rsidR="00774BCA" w:rsidRPr="009D205F">
        <w:rPr>
          <w:rFonts w:asciiTheme="minorHAnsi" w:hAnsiTheme="minorHAnsi"/>
          <w:sz w:val="22"/>
          <w:szCs w:val="22"/>
        </w:rPr>
        <w:t xml:space="preserve"> </w:t>
      </w:r>
      <w:r w:rsidR="00384DDD" w:rsidRPr="009D205F">
        <w:rPr>
          <w:rFonts w:asciiTheme="minorHAnsi" w:hAnsiTheme="minorHAnsi"/>
          <w:sz w:val="22"/>
          <w:szCs w:val="22"/>
        </w:rPr>
        <w:t xml:space="preserve">dni </w:t>
      </w:r>
      <w:r w:rsidR="00EF6838" w:rsidRPr="009D205F">
        <w:rPr>
          <w:rFonts w:asciiTheme="minorHAnsi" w:hAnsiTheme="minorHAnsi"/>
          <w:sz w:val="22"/>
          <w:szCs w:val="22"/>
        </w:rPr>
        <w:t xml:space="preserve">od </w:t>
      </w:r>
      <w:r w:rsidR="00A6747A" w:rsidRPr="009D205F">
        <w:rPr>
          <w:rFonts w:asciiTheme="minorHAnsi" w:hAnsiTheme="minorHAnsi"/>
          <w:sz w:val="22"/>
          <w:szCs w:val="22"/>
        </w:rPr>
        <w:t xml:space="preserve">dnia </w:t>
      </w:r>
      <w:r w:rsidR="00237A19" w:rsidRPr="009D205F">
        <w:rPr>
          <w:rFonts w:asciiTheme="minorHAnsi" w:hAnsiTheme="minorHAnsi"/>
          <w:sz w:val="22"/>
          <w:szCs w:val="22"/>
        </w:rPr>
        <w:t>podjęcia uchwały przez NFOŚiGW</w:t>
      </w:r>
      <w:r w:rsidR="00F111CF">
        <w:rPr>
          <w:rFonts w:asciiTheme="minorHAnsi" w:hAnsiTheme="minorHAnsi"/>
          <w:sz w:val="22"/>
          <w:szCs w:val="22"/>
        </w:rPr>
        <w:t xml:space="preserve"> oraz dostarczeniu wszystkich niezbędnych dokumentów przez wybrane banki</w:t>
      </w:r>
      <w:r w:rsidR="00055D41" w:rsidRPr="009D205F">
        <w:rPr>
          <w:rFonts w:asciiTheme="minorHAnsi" w:hAnsiTheme="minorHAnsi"/>
          <w:sz w:val="22"/>
          <w:szCs w:val="22"/>
        </w:rPr>
        <w:t>.</w:t>
      </w:r>
    </w:p>
    <w:p w14:paraId="44825F47" w14:textId="0AAFBAB2" w:rsidR="00F00C81" w:rsidRDefault="00F00C81" w:rsidP="00620321">
      <w:pPr>
        <w:spacing w:line="276" w:lineRule="auto"/>
        <w:outlineLvl w:val="0"/>
        <w:rPr>
          <w:rFonts w:asciiTheme="minorHAnsi" w:hAnsiTheme="minorHAnsi"/>
          <w:b/>
        </w:rPr>
      </w:pPr>
    </w:p>
    <w:p w14:paraId="5CBAC181" w14:textId="0B62DFF7" w:rsidR="000D0583" w:rsidRPr="009D205F" w:rsidRDefault="00C95FAD" w:rsidP="00185B79">
      <w:pPr>
        <w:spacing w:line="276" w:lineRule="auto"/>
        <w:jc w:val="center"/>
        <w:outlineLvl w:val="0"/>
        <w:rPr>
          <w:rFonts w:asciiTheme="minorHAnsi" w:hAnsiTheme="minorHAnsi"/>
          <w:b/>
          <w:sz w:val="22"/>
          <w:szCs w:val="22"/>
        </w:rPr>
      </w:pPr>
      <w:r w:rsidRPr="009D205F">
        <w:rPr>
          <w:rFonts w:asciiTheme="minorHAnsi" w:hAnsiTheme="minorHAnsi"/>
          <w:b/>
          <w:sz w:val="22"/>
          <w:szCs w:val="22"/>
        </w:rPr>
        <w:t xml:space="preserve">§ </w:t>
      </w:r>
      <w:r w:rsidR="00F87F7E">
        <w:rPr>
          <w:rFonts w:asciiTheme="minorHAnsi" w:hAnsiTheme="minorHAnsi"/>
          <w:b/>
          <w:sz w:val="22"/>
          <w:szCs w:val="22"/>
        </w:rPr>
        <w:t>4</w:t>
      </w:r>
    </w:p>
    <w:p w14:paraId="57EA88A5" w14:textId="2EBC670B" w:rsidR="00377D4C" w:rsidRPr="00F111CF" w:rsidRDefault="00C95FAD" w:rsidP="00F111CF">
      <w:pPr>
        <w:pStyle w:val="Akapitzlist"/>
        <w:numPr>
          <w:ilvl w:val="0"/>
          <w:numId w:val="43"/>
        </w:numPr>
        <w:spacing w:before="120" w:line="240" w:lineRule="auto"/>
        <w:ind w:left="284" w:hanging="284"/>
        <w:rPr>
          <w:rFonts w:asciiTheme="minorHAnsi" w:hAnsiTheme="minorHAnsi"/>
          <w:sz w:val="22"/>
          <w:szCs w:val="22"/>
        </w:rPr>
      </w:pPr>
      <w:r w:rsidRPr="00F111CF">
        <w:rPr>
          <w:rFonts w:asciiTheme="minorHAnsi" w:hAnsiTheme="minorHAnsi"/>
          <w:sz w:val="22"/>
          <w:szCs w:val="22"/>
        </w:rPr>
        <w:t xml:space="preserve">W celu usprawnienia procesu rozpatrywania </w:t>
      </w:r>
      <w:r w:rsidR="00D35A6E">
        <w:rPr>
          <w:rFonts w:asciiTheme="minorHAnsi" w:hAnsiTheme="minorHAnsi"/>
          <w:sz w:val="22"/>
          <w:szCs w:val="22"/>
          <w:lang w:val="pl-PL"/>
        </w:rPr>
        <w:t>W</w:t>
      </w:r>
      <w:proofErr w:type="spellStart"/>
      <w:r w:rsidR="00D35A6E" w:rsidRPr="00F111CF">
        <w:rPr>
          <w:rFonts w:asciiTheme="minorHAnsi" w:hAnsiTheme="minorHAnsi"/>
          <w:sz w:val="22"/>
          <w:szCs w:val="22"/>
        </w:rPr>
        <w:t>niosków</w:t>
      </w:r>
      <w:proofErr w:type="spellEnd"/>
      <w:r w:rsidR="00D35A6E" w:rsidRPr="00F111CF">
        <w:rPr>
          <w:rFonts w:asciiTheme="minorHAnsi" w:hAnsiTheme="minorHAnsi"/>
          <w:sz w:val="22"/>
          <w:szCs w:val="22"/>
        </w:rPr>
        <w:t xml:space="preserve"> </w:t>
      </w:r>
      <w:r w:rsidR="003B4984" w:rsidRPr="00F111CF">
        <w:rPr>
          <w:rFonts w:asciiTheme="minorHAnsi" w:hAnsiTheme="minorHAnsi"/>
          <w:sz w:val="22"/>
          <w:szCs w:val="22"/>
        </w:rPr>
        <w:t xml:space="preserve">stosuje </w:t>
      </w:r>
      <w:r w:rsidR="00E029C2" w:rsidRPr="00F111CF">
        <w:rPr>
          <w:rFonts w:asciiTheme="minorHAnsi" w:hAnsiTheme="minorHAnsi"/>
          <w:sz w:val="22"/>
          <w:szCs w:val="22"/>
        </w:rPr>
        <w:t xml:space="preserve">się kontakt elektroniczny z </w:t>
      </w:r>
      <w:r w:rsidR="006E12AF" w:rsidRPr="00F111CF">
        <w:rPr>
          <w:rFonts w:asciiTheme="minorHAnsi" w:hAnsiTheme="minorHAnsi"/>
          <w:sz w:val="22"/>
          <w:szCs w:val="22"/>
        </w:rPr>
        <w:t>wnioskodawcą</w:t>
      </w:r>
      <w:r w:rsidR="00D35A6E" w:rsidRPr="00F111CF">
        <w:rPr>
          <w:rFonts w:asciiTheme="minorHAnsi" w:hAnsiTheme="minorHAnsi"/>
          <w:sz w:val="22"/>
          <w:szCs w:val="22"/>
        </w:rPr>
        <w:t xml:space="preserve"> </w:t>
      </w:r>
      <w:r w:rsidR="00E029C2" w:rsidRPr="00F111CF">
        <w:rPr>
          <w:rFonts w:asciiTheme="minorHAnsi" w:hAnsiTheme="minorHAnsi" w:cs="Arial"/>
          <w:sz w:val="22"/>
          <w:szCs w:val="22"/>
        </w:rPr>
        <w:t xml:space="preserve">za </w:t>
      </w:r>
      <w:r w:rsidR="00E029C2" w:rsidRPr="00F111CF">
        <w:rPr>
          <w:rFonts w:asciiTheme="minorHAnsi" w:hAnsiTheme="minorHAnsi"/>
          <w:sz w:val="22"/>
          <w:szCs w:val="22"/>
        </w:rPr>
        <w:t xml:space="preserve">pośrednictwem poczty elektronicznej (na adres e-mail </w:t>
      </w:r>
      <w:r w:rsidR="00137521" w:rsidRPr="00F111CF">
        <w:rPr>
          <w:rFonts w:asciiTheme="minorHAnsi" w:hAnsiTheme="minorHAnsi"/>
          <w:sz w:val="22"/>
          <w:szCs w:val="22"/>
        </w:rPr>
        <w:t xml:space="preserve">wskazany we </w:t>
      </w:r>
      <w:r w:rsidR="00D35A6E">
        <w:rPr>
          <w:rFonts w:asciiTheme="minorHAnsi" w:hAnsiTheme="minorHAnsi"/>
          <w:sz w:val="22"/>
          <w:szCs w:val="22"/>
          <w:lang w:val="pl-PL"/>
        </w:rPr>
        <w:t>W</w:t>
      </w:r>
      <w:proofErr w:type="spellStart"/>
      <w:r w:rsidR="00137521" w:rsidRPr="00F111CF">
        <w:rPr>
          <w:rFonts w:asciiTheme="minorHAnsi" w:hAnsiTheme="minorHAnsi"/>
          <w:sz w:val="22"/>
          <w:szCs w:val="22"/>
        </w:rPr>
        <w:t>niosku</w:t>
      </w:r>
      <w:proofErr w:type="spellEnd"/>
      <w:r w:rsidR="00E029C2" w:rsidRPr="00F111CF">
        <w:rPr>
          <w:rFonts w:asciiTheme="minorHAnsi" w:hAnsiTheme="minorHAnsi"/>
          <w:sz w:val="22"/>
          <w:szCs w:val="22"/>
        </w:rPr>
        <w:t>).</w:t>
      </w:r>
      <w:r w:rsidR="005777A0" w:rsidRPr="00F111CF">
        <w:rPr>
          <w:rFonts w:asciiTheme="minorHAnsi" w:hAnsiTheme="minorHAnsi"/>
          <w:sz w:val="22"/>
          <w:szCs w:val="22"/>
        </w:rPr>
        <w:t xml:space="preserve"> </w:t>
      </w:r>
      <w:r w:rsidR="00A00378" w:rsidRPr="00F111CF">
        <w:rPr>
          <w:rFonts w:asciiTheme="minorHAnsi" w:hAnsiTheme="minorHAnsi"/>
          <w:sz w:val="22"/>
          <w:szCs w:val="22"/>
        </w:rPr>
        <w:t xml:space="preserve">Wnioskodawca odpowiada za prawidłowe wskazanie adresu e-mail we </w:t>
      </w:r>
      <w:r w:rsidR="00D35A6E">
        <w:rPr>
          <w:rFonts w:asciiTheme="minorHAnsi" w:hAnsiTheme="minorHAnsi"/>
          <w:sz w:val="22"/>
          <w:szCs w:val="22"/>
          <w:lang w:val="pl-PL"/>
        </w:rPr>
        <w:t>W</w:t>
      </w:r>
      <w:proofErr w:type="spellStart"/>
      <w:r w:rsidR="00A00378" w:rsidRPr="00F111CF">
        <w:rPr>
          <w:rFonts w:asciiTheme="minorHAnsi" w:hAnsiTheme="minorHAnsi"/>
          <w:sz w:val="22"/>
          <w:szCs w:val="22"/>
        </w:rPr>
        <w:t>niosku</w:t>
      </w:r>
      <w:proofErr w:type="spellEnd"/>
      <w:r w:rsidR="00A00378" w:rsidRPr="00F111CF">
        <w:rPr>
          <w:rFonts w:asciiTheme="minorHAnsi" w:hAnsiTheme="minorHAnsi"/>
          <w:sz w:val="22"/>
          <w:szCs w:val="22"/>
        </w:rPr>
        <w:t xml:space="preserve">. </w:t>
      </w:r>
    </w:p>
    <w:p w14:paraId="6A0792DB" w14:textId="139D65FF" w:rsidR="006E2EA4" w:rsidRPr="009D205F" w:rsidRDefault="006E2EA4" w:rsidP="00F111CF">
      <w:pPr>
        <w:pStyle w:val="Akapitzlist"/>
        <w:numPr>
          <w:ilvl w:val="0"/>
          <w:numId w:val="43"/>
        </w:numPr>
        <w:spacing w:before="120" w:line="240" w:lineRule="auto"/>
        <w:ind w:left="284" w:hanging="284"/>
        <w:rPr>
          <w:rFonts w:asciiTheme="minorHAnsi" w:hAnsiTheme="minorHAnsi"/>
          <w:sz w:val="22"/>
          <w:szCs w:val="22"/>
        </w:rPr>
      </w:pPr>
      <w:r w:rsidRPr="009D205F">
        <w:rPr>
          <w:rFonts w:asciiTheme="minorHAnsi" w:hAnsiTheme="minorHAnsi"/>
          <w:sz w:val="22"/>
          <w:szCs w:val="22"/>
        </w:rPr>
        <w:t>Korespondencję</w:t>
      </w:r>
      <w:r w:rsidR="008E1717" w:rsidRPr="009D205F">
        <w:rPr>
          <w:rFonts w:asciiTheme="minorHAnsi" w:hAnsiTheme="minorHAnsi"/>
          <w:sz w:val="22"/>
          <w:szCs w:val="22"/>
        </w:rPr>
        <w:t xml:space="preserve"> przesłaną zgodnie z ust. 1,</w:t>
      </w:r>
      <w:r w:rsidRPr="009D205F">
        <w:rPr>
          <w:rFonts w:asciiTheme="minorHAnsi" w:hAnsiTheme="minorHAnsi"/>
          <w:sz w:val="22"/>
          <w:szCs w:val="22"/>
        </w:rPr>
        <w:t xml:space="preserve"> uznaje się za dostarczoną </w:t>
      </w:r>
      <w:r w:rsidR="008E1717" w:rsidRPr="009D205F">
        <w:rPr>
          <w:rFonts w:asciiTheme="minorHAnsi" w:hAnsiTheme="minorHAnsi"/>
          <w:sz w:val="22"/>
          <w:szCs w:val="22"/>
        </w:rPr>
        <w:t xml:space="preserve">z momentem jej otrzymania </w:t>
      </w:r>
      <w:r w:rsidR="0022354C" w:rsidRPr="009D205F">
        <w:rPr>
          <w:rFonts w:asciiTheme="minorHAnsi" w:hAnsiTheme="minorHAnsi"/>
          <w:sz w:val="22"/>
          <w:szCs w:val="22"/>
        </w:rPr>
        <w:lastRenderedPageBreak/>
        <w:t>przez wnioskodawcę</w:t>
      </w:r>
      <w:r w:rsidR="007D3EDD">
        <w:rPr>
          <w:rFonts w:asciiTheme="minorHAnsi" w:hAnsiTheme="minorHAnsi"/>
          <w:sz w:val="22"/>
          <w:szCs w:val="22"/>
        </w:rPr>
        <w:t>, tj. wpływu</w:t>
      </w:r>
      <w:r w:rsidR="0022354C" w:rsidRPr="009D205F">
        <w:rPr>
          <w:rFonts w:asciiTheme="minorHAnsi" w:hAnsiTheme="minorHAnsi"/>
          <w:sz w:val="22"/>
          <w:szCs w:val="22"/>
        </w:rPr>
        <w:t xml:space="preserve"> </w:t>
      </w:r>
      <w:r w:rsidR="007D3EDD">
        <w:rPr>
          <w:rFonts w:asciiTheme="minorHAnsi" w:hAnsiTheme="minorHAnsi"/>
          <w:sz w:val="22"/>
          <w:szCs w:val="22"/>
        </w:rPr>
        <w:t xml:space="preserve">na </w:t>
      </w:r>
      <w:r w:rsidR="008E1717" w:rsidRPr="009D205F">
        <w:rPr>
          <w:rFonts w:asciiTheme="minorHAnsi" w:hAnsiTheme="minorHAnsi"/>
          <w:sz w:val="22"/>
          <w:szCs w:val="22"/>
        </w:rPr>
        <w:t xml:space="preserve">serwer </w:t>
      </w:r>
      <w:r w:rsidR="007D3EDD" w:rsidRPr="009D205F">
        <w:rPr>
          <w:rFonts w:asciiTheme="minorHAnsi" w:hAnsiTheme="minorHAnsi"/>
          <w:sz w:val="22"/>
          <w:szCs w:val="22"/>
        </w:rPr>
        <w:t xml:space="preserve">obsługujący adres mailowy </w:t>
      </w:r>
      <w:r w:rsidR="008E1717" w:rsidRPr="009D205F">
        <w:rPr>
          <w:rFonts w:asciiTheme="minorHAnsi" w:hAnsiTheme="minorHAnsi"/>
          <w:sz w:val="22"/>
          <w:szCs w:val="22"/>
        </w:rPr>
        <w:t>poczty elektronicznej</w:t>
      </w:r>
      <w:r w:rsidR="00C87CCF" w:rsidRPr="009D205F">
        <w:rPr>
          <w:rFonts w:asciiTheme="minorHAnsi" w:hAnsiTheme="minorHAnsi"/>
          <w:sz w:val="22"/>
          <w:szCs w:val="22"/>
        </w:rPr>
        <w:t xml:space="preserve"> wnioskodawcy. W przypadku braku potwierdzenia tego faktu</w:t>
      </w:r>
      <w:r w:rsidR="008E1717" w:rsidRPr="009D205F">
        <w:rPr>
          <w:rFonts w:asciiTheme="minorHAnsi" w:hAnsiTheme="minorHAnsi"/>
          <w:sz w:val="22"/>
          <w:szCs w:val="22"/>
        </w:rPr>
        <w:t xml:space="preserve"> uznaje się, że nastąpiło to </w:t>
      </w:r>
      <w:r w:rsidRPr="009D205F">
        <w:rPr>
          <w:rFonts w:asciiTheme="minorHAnsi" w:hAnsiTheme="minorHAnsi"/>
          <w:sz w:val="22"/>
          <w:szCs w:val="22"/>
        </w:rPr>
        <w:t xml:space="preserve">w terminie </w:t>
      </w:r>
      <w:r w:rsidR="00170445" w:rsidRPr="009D205F">
        <w:rPr>
          <w:rFonts w:asciiTheme="minorHAnsi" w:hAnsiTheme="minorHAnsi"/>
          <w:sz w:val="22"/>
          <w:szCs w:val="22"/>
        </w:rPr>
        <w:t>2 dni</w:t>
      </w:r>
      <w:r w:rsidRPr="009D205F">
        <w:rPr>
          <w:rFonts w:asciiTheme="minorHAnsi" w:hAnsiTheme="minorHAnsi"/>
          <w:sz w:val="22"/>
          <w:szCs w:val="22"/>
        </w:rPr>
        <w:t xml:space="preserve"> od daty nadania wiadomości elektronicznej przez NFOŚiGW.</w:t>
      </w:r>
      <w:r w:rsidR="007D3EDD">
        <w:rPr>
          <w:rFonts w:asciiTheme="minorHAnsi" w:hAnsiTheme="minorHAnsi"/>
          <w:sz w:val="22"/>
          <w:szCs w:val="22"/>
        </w:rPr>
        <w:t xml:space="preserve"> </w:t>
      </w:r>
    </w:p>
    <w:p w14:paraId="33F3065C" w14:textId="09024F33" w:rsidR="0022354C" w:rsidRPr="009D205F" w:rsidRDefault="0022354C" w:rsidP="00F111CF">
      <w:pPr>
        <w:pStyle w:val="Akapitzlist"/>
        <w:numPr>
          <w:ilvl w:val="0"/>
          <w:numId w:val="43"/>
        </w:numPr>
        <w:spacing w:before="120" w:line="240" w:lineRule="auto"/>
        <w:ind w:left="284" w:hanging="284"/>
        <w:rPr>
          <w:rFonts w:asciiTheme="minorHAnsi" w:hAnsiTheme="minorHAnsi"/>
          <w:sz w:val="22"/>
          <w:szCs w:val="22"/>
        </w:rPr>
      </w:pPr>
      <w:r w:rsidRPr="009D205F">
        <w:rPr>
          <w:rFonts w:asciiTheme="minorHAnsi" w:hAnsiTheme="minorHAnsi"/>
          <w:sz w:val="22"/>
          <w:szCs w:val="22"/>
        </w:rPr>
        <w:t xml:space="preserve">Korespondencję kierowaną do NFOŚiGW </w:t>
      </w:r>
      <w:r w:rsidRPr="00047564">
        <w:rPr>
          <w:rFonts w:asciiTheme="minorHAnsi" w:hAnsiTheme="minorHAnsi"/>
          <w:sz w:val="22"/>
          <w:szCs w:val="22"/>
        </w:rPr>
        <w:t xml:space="preserve">za </w:t>
      </w:r>
      <w:r w:rsidRPr="009D205F">
        <w:rPr>
          <w:rFonts w:asciiTheme="minorHAnsi" w:hAnsiTheme="minorHAnsi"/>
          <w:sz w:val="22"/>
          <w:szCs w:val="22"/>
        </w:rPr>
        <w:t xml:space="preserve">pośrednictwem poczty elektronicznej uważa się za doręczoną z momentem jej wpływu </w:t>
      </w:r>
      <w:r w:rsidR="00C06CB6">
        <w:rPr>
          <w:rFonts w:asciiTheme="minorHAnsi" w:hAnsiTheme="minorHAnsi"/>
          <w:sz w:val="22"/>
          <w:szCs w:val="22"/>
        </w:rPr>
        <w:t xml:space="preserve">na </w:t>
      </w:r>
      <w:r w:rsidRPr="009D205F">
        <w:rPr>
          <w:rFonts w:asciiTheme="minorHAnsi" w:hAnsiTheme="minorHAnsi"/>
          <w:sz w:val="22"/>
          <w:szCs w:val="22"/>
        </w:rPr>
        <w:t>serwer NFOŚiGW obsługujący adres mailowy wskazany do kontaktu w ramach niniejszego naboru.</w:t>
      </w:r>
    </w:p>
    <w:p w14:paraId="3F99C0A3" w14:textId="77777777" w:rsidR="006D27FA" w:rsidRPr="009D205F" w:rsidRDefault="006D27FA" w:rsidP="00C816A0">
      <w:pPr>
        <w:spacing w:line="276" w:lineRule="auto"/>
        <w:jc w:val="center"/>
        <w:outlineLvl w:val="0"/>
        <w:rPr>
          <w:rFonts w:asciiTheme="minorHAnsi" w:hAnsiTheme="minorHAnsi"/>
          <w:b/>
          <w:sz w:val="22"/>
          <w:szCs w:val="22"/>
        </w:rPr>
      </w:pPr>
    </w:p>
    <w:p w14:paraId="08800855" w14:textId="77777777" w:rsidR="00DF5A6D" w:rsidRPr="009D205F" w:rsidRDefault="00DF5A6D" w:rsidP="00C816A0">
      <w:pPr>
        <w:spacing w:line="276" w:lineRule="auto"/>
        <w:jc w:val="center"/>
        <w:outlineLvl w:val="0"/>
        <w:rPr>
          <w:rFonts w:asciiTheme="minorHAnsi" w:hAnsiTheme="minorHAnsi"/>
          <w:b/>
          <w:sz w:val="22"/>
          <w:szCs w:val="22"/>
        </w:rPr>
      </w:pPr>
      <w:r w:rsidRPr="009D205F">
        <w:rPr>
          <w:rFonts w:asciiTheme="minorHAnsi" w:hAnsiTheme="minorHAnsi"/>
          <w:b/>
          <w:sz w:val="22"/>
          <w:szCs w:val="22"/>
        </w:rPr>
        <w:t>Rozdział IV</w:t>
      </w:r>
    </w:p>
    <w:p w14:paraId="32CC538F" w14:textId="5879FA86" w:rsidR="0053538E" w:rsidRPr="009D205F" w:rsidRDefault="00BE4D6C" w:rsidP="0053538E">
      <w:pPr>
        <w:spacing w:line="276" w:lineRule="auto"/>
        <w:jc w:val="center"/>
        <w:rPr>
          <w:rFonts w:asciiTheme="minorHAnsi" w:hAnsiTheme="minorHAnsi"/>
          <w:b/>
          <w:sz w:val="22"/>
          <w:szCs w:val="22"/>
        </w:rPr>
      </w:pPr>
      <w:r w:rsidRPr="009D205F">
        <w:rPr>
          <w:rFonts w:asciiTheme="minorHAnsi" w:hAnsiTheme="minorHAnsi"/>
          <w:b/>
          <w:sz w:val="22"/>
          <w:szCs w:val="22"/>
        </w:rPr>
        <w:t xml:space="preserve">Ocena wniosku </w:t>
      </w:r>
    </w:p>
    <w:p w14:paraId="63AE7501" w14:textId="4BF0BBCC" w:rsidR="00DF5A6D" w:rsidRPr="009D205F" w:rsidRDefault="00DF5A6D" w:rsidP="0053538E">
      <w:pPr>
        <w:spacing w:line="276" w:lineRule="auto"/>
        <w:jc w:val="center"/>
        <w:rPr>
          <w:rFonts w:asciiTheme="minorHAnsi" w:hAnsiTheme="minorHAnsi"/>
          <w:b/>
          <w:sz w:val="22"/>
          <w:szCs w:val="22"/>
        </w:rPr>
      </w:pPr>
      <w:r w:rsidRPr="009D205F">
        <w:rPr>
          <w:rFonts w:asciiTheme="minorHAnsi" w:hAnsiTheme="minorHAnsi"/>
          <w:b/>
          <w:sz w:val="22"/>
          <w:szCs w:val="22"/>
        </w:rPr>
        <w:t xml:space="preserve">§ </w:t>
      </w:r>
      <w:r w:rsidR="00F87F7E">
        <w:rPr>
          <w:rFonts w:asciiTheme="minorHAnsi" w:hAnsiTheme="minorHAnsi"/>
          <w:b/>
          <w:sz w:val="22"/>
          <w:szCs w:val="22"/>
        </w:rPr>
        <w:t>5</w:t>
      </w:r>
    </w:p>
    <w:p w14:paraId="36CBA252" w14:textId="2D871432" w:rsidR="00DF5A6D" w:rsidRPr="009D205F" w:rsidRDefault="006F58B4" w:rsidP="00F111CF">
      <w:pPr>
        <w:numPr>
          <w:ilvl w:val="0"/>
          <w:numId w:val="15"/>
        </w:numPr>
        <w:spacing w:before="120" w:line="240" w:lineRule="auto"/>
        <w:rPr>
          <w:rFonts w:asciiTheme="minorHAnsi" w:hAnsiTheme="minorHAnsi"/>
          <w:sz w:val="22"/>
          <w:szCs w:val="22"/>
        </w:rPr>
      </w:pPr>
      <w:r w:rsidRPr="009D205F">
        <w:rPr>
          <w:rFonts w:asciiTheme="minorHAnsi" w:hAnsiTheme="minorHAnsi"/>
          <w:sz w:val="22"/>
          <w:szCs w:val="22"/>
        </w:rPr>
        <w:t>Do</w:t>
      </w:r>
      <w:r w:rsidR="00A86A39" w:rsidRPr="009D205F">
        <w:rPr>
          <w:rFonts w:asciiTheme="minorHAnsi" w:hAnsiTheme="minorHAnsi"/>
          <w:sz w:val="22"/>
          <w:szCs w:val="22"/>
        </w:rPr>
        <w:t xml:space="preserve"> oceny </w:t>
      </w:r>
      <w:r w:rsidR="00D35A6E">
        <w:rPr>
          <w:rFonts w:asciiTheme="minorHAnsi" w:hAnsiTheme="minorHAnsi"/>
          <w:sz w:val="22"/>
          <w:szCs w:val="22"/>
        </w:rPr>
        <w:t>W</w:t>
      </w:r>
      <w:r w:rsidR="00D35A6E" w:rsidRPr="009D205F">
        <w:rPr>
          <w:rFonts w:asciiTheme="minorHAnsi" w:hAnsiTheme="minorHAnsi"/>
          <w:sz w:val="22"/>
          <w:szCs w:val="22"/>
        </w:rPr>
        <w:t xml:space="preserve">niosków </w:t>
      </w:r>
      <w:r w:rsidR="00F87F7E">
        <w:rPr>
          <w:rFonts w:asciiTheme="minorHAnsi" w:hAnsiTheme="minorHAnsi"/>
          <w:sz w:val="22"/>
          <w:szCs w:val="22"/>
        </w:rPr>
        <w:t>stosuje się warunki określone w ogłoszeniu o naborze.</w:t>
      </w:r>
    </w:p>
    <w:p w14:paraId="3FF72E83" w14:textId="35A57A58" w:rsidR="008A4BC6" w:rsidRPr="00CA5FF5" w:rsidRDefault="0054792D" w:rsidP="0054792D">
      <w:pPr>
        <w:numPr>
          <w:ilvl w:val="0"/>
          <w:numId w:val="15"/>
        </w:numPr>
        <w:spacing w:before="120" w:line="240" w:lineRule="auto"/>
        <w:rPr>
          <w:rFonts w:asciiTheme="minorHAnsi" w:hAnsiTheme="minorHAnsi" w:cs="Arial"/>
          <w:sz w:val="22"/>
          <w:szCs w:val="22"/>
        </w:rPr>
      </w:pPr>
      <w:r w:rsidRPr="0054792D">
        <w:rPr>
          <w:rFonts w:asciiTheme="minorHAnsi" w:hAnsiTheme="minorHAnsi"/>
          <w:sz w:val="22"/>
          <w:szCs w:val="22"/>
        </w:rPr>
        <w:t xml:space="preserve">Jeżeli </w:t>
      </w:r>
      <w:r w:rsidR="000B6645">
        <w:rPr>
          <w:rFonts w:asciiTheme="minorHAnsi" w:hAnsiTheme="minorHAnsi"/>
          <w:sz w:val="22"/>
          <w:szCs w:val="22"/>
        </w:rPr>
        <w:t>W</w:t>
      </w:r>
      <w:r w:rsidR="000B6645" w:rsidRPr="0054792D">
        <w:rPr>
          <w:rFonts w:asciiTheme="minorHAnsi" w:hAnsiTheme="minorHAnsi"/>
          <w:sz w:val="22"/>
          <w:szCs w:val="22"/>
        </w:rPr>
        <w:t xml:space="preserve">niosek </w:t>
      </w:r>
      <w:r w:rsidR="00A41B0B">
        <w:rPr>
          <w:rFonts w:asciiTheme="minorHAnsi" w:hAnsiTheme="minorHAnsi"/>
          <w:sz w:val="22"/>
          <w:szCs w:val="22"/>
        </w:rPr>
        <w:t xml:space="preserve">został złożony przez inny podmiot niż bank lub </w:t>
      </w:r>
      <w:r w:rsidRPr="0054792D">
        <w:rPr>
          <w:rFonts w:asciiTheme="minorHAnsi" w:hAnsiTheme="minorHAnsi"/>
          <w:sz w:val="22"/>
          <w:szCs w:val="22"/>
        </w:rPr>
        <w:t xml:space="preserve">nie spełnia któregokolwiek </w:t>
      </w:r>
      <w:r w:rsidR="00F87F7E">
        <w:rPr>
          <w:rFonts w:asciiTheme="minorHAnsi" w:hAnsiTheme="minorHAnsi"/>
          <w:sz w:val="22"/>
          <w:szCs w:val="22"/>
        </w:rPr>
        <w:t>z warunków</w:t>
      </w:r>
      <w:r w:rsidRPr="0054792D">
        <w:rPr>
          <w:rFonts w:asciiTheme="minorHAnsi" w:hAnsiTheme="minorHAnsi"/>
          <w:sz w:val="22"/>
          <w:szCs w:val="22"/>
        </w:rPr>
        <w:t xml:space="preserve"> określonych w </w:t>
      </w:r>
      <w:r w:rsidR="00F87F7E">
        <w:rPr>
          <w:rFonts w:asciiTheme="minorHAnsi" w:hAnsiTheme="minorHAnsi"/>
          <w:sz w:val="22"/>
          <w:szCs w:val="22"/>
        </w:rPr>
        <w:t>ogłoszeniu o naborze</w:t>
      </w:r>
      <w:r w:rsidRPr="0054792D">
        <w:rPr>
          <w:rFonts w:asciiTheme="minorHAnsi" w:hAnsiTheme="minorHAnsi"/>
          <w:sz w:val="22"/>
          <w:szCs w:val="22"/>
        </w:rPr>
        <w:t>,  podlega odrzuceniu.</w:t>
      </w:r>
    </w:p>
    <w:p w14:paraId="2853561D" w14:textId="7B39FB98" w:rsidR="00CA5FF5" w:rsidRPr="00CA5FF5" w:rsidRDefault="00CA5FF5" w:rsidP="0054792D">
      <w:pPr>
        <w:numPr>
          <w:ilvl w:val="0"/>
          <w:numId w:val="15"/>
        </w:numPr>
        <w:spacing w:before="120" w:line="240" w:lineRule="auto"/>
        <w:rPr>
          <w:rFonts w:asciiTheme="minorHAnsi" w:hAnsiTheme="minorHAnsi" w:cs="Arial"/>
          <w:sz w:val="22"/>
          <w:szCs w:val="22"/>
        </w:rPr>
      </w:pPr>
      <w:r>
        <w:rPr>
          <w:rFonts w:asciiTheme="minorHAnsi" w:hAnsiTheme="minorHAnsi"/>
          <w:sz w:val="22"/>
          <w:szCs w:val="22"/>
        </w:rPr>
        <w:t>W toku oceny Wniosku, NFOŚiGW może żądać wyjaśnień lub uzupełnień Wniosku.</w:t>
      </w:r>
    </w:p>
    <w:p w14:paraId="7A75FA04" w14:textId="3F2A33F7" w:rsidR="00CA5FF5" w:rsidRPr="0054792D" w:rsidRDefault="00CA5FF5" w:rsidP="0054792D">
      <w:pPr>
        <w:numPr>
          <w:ilvl w:val="0"/>
          <w:numId w:val="15"/>
        </w:numPr>
        <w:spacing w:before="120" w:line="240" w:lineRule="auto"/>
        <w:rPr>
          <w:rFonts w:asciiTheme="minorHAnsi" w:hAnsiTheme="minorHAnsi" w:cs="Arial"/>
          <w:sz w:val="22"/>
          <w:szCs w:val="22"/>
        </w:rPr>
      </w:pPr>
      <w:r>
        <w:rPr>
          <w:rFonts w:asciiTheme="minorHAnsi" w:hAnsiTheme="minorHAnsi"/>
          <w:sz w:val="22"/>
          <w:szCs w:val="22"/>
        </w:rPr>
        <w:t xml:space="preserve">Nie złożenie w terminie </w:t>
      </w:r>
      <w:r w:rsidR="00554E75">
        <w:rPr>
          <w:rFonts w:asciiTheme="minorHAnsi" w:hAnsiTheme="minorHAnsi"/>
          <w:sz w:val="22"/>
          <w:szCs w:val="22"/>
        </w:rPr>
        <w:t xml:space="preserve">wskazanym przez NFOŚiGW </w:t>
      </w:r>
      <w:r>
        <w:rPr>
          <w:rFonts w:asciiTheme="minorHAnsi" w:hAnsiTheme="minorHAnsi"/>
          <w:sz w:val="22"/>
          <w:szCs w:val="22"/>
        </w:rPr>
        <w:t>wyjaśnień lub uzupełnie</w:t>
      </w:r>
      <w:r w:rsidR="00554E75">
        <w:rPr>
          <w:rFonts w:asciiTheme="minorHAnsi" w:hAnsiTheme="minorHAnsi"/>
          <w:sz w:val="22"/>
          <w:szCs w:val="22"/>
        </w:rPr>
        <w:t>ń</w:t>
      </w:r>
      <w:r>
        <w:rPr>
          <w:rFonts w:asciiTheme="minorHAnsi" w:hAnsiTheme="minorHAnsi"/>
          <w:sz w:val="22"/>
          <w:szCs w:val="22"/>
        </w:rPr>
        <w:t xml:space="preserve"> przez Bank powoduje odrzucenie Wniosku. </w:t>
      </w:r>
    </w:p>
    <w:p w14:paraId="5F219154" w14:textId="77777777" w:rsidR="00427E0C" w:rsidRPr="009D205F" w:rsidRDefault="00427E0C" w:rsidP="00443C98">
      <w:pPr>
        <w:spacing w:line="276" w:lineRule="auto"/>
        <w:outlineLvl w:val="0"/>
        <w:rPr>
          <w:rFonts w:asciiTheme="minorHAnsi" w:hAnsiTheme="minorHAnsi" w:cs="Arial"/>
          <w:b/>
        </w:rPr>
      </w:pPr>
    </w:p>
    <w:p w14:paraId="3530975F" w14:textId="796C0221" w:rsidR="006F3224" w:rsidRPr="009D205F" w:rsidRDefault="0020664E" w:rsidP="00190B18">
      <w:pPr>
        <w:spacing w:before="240" w:line="276" w:lineRule="auto"/>
        <w:jc w:val="center"/>
        <w:outlineLvl w:val="0"/>
        <w:rPr>
          <w:rFonts w:asciiTheme="minorHAnsi" w:hAnsiTheme="minorHAnsi"/>
          <w:b/>
          <w:sz w:val="22"/>
          <w:szCs w:val="22"/>
        </w:rPr>
      </w:pPr>
      <w:r w:rsidRPr="009D205F">
        <w:rPr>
          <w:rFonts w:asciiTheme="minorHAnsi" w:hAnsiTheme="minorHAnsi"/>
          <w:b/>
          <w:sz w:val="22"/>
          <w:szCs w:val="22"/>
        </w:rPr>
        <w:t xml:space="preserve">Rozdział </w:t>
      </w:r>
      <w:r w:rsidR="00327477" w:rsidRPr="009D205F">
        <w:rPr>
          <w:rFonts w:asciiTheme="minorHAnsi" w:hAnsiTheme="minorHAnsi"/>
          <w:b/>
          <w:sz w:val="22"/>
          <w:szCs w:val="22"/>
        </w:rPr>
        <w:t>V</w:t>
      </w:r>
    </w:p>
    <w:p w14:paraId="242BEB49" w14:textId="55BFD945" w:rsidR="0020664E" w:rsidRPr="009D205F" w:rsidRDefault="0083706E" w:rsidP="00F736B4">
      <w:pPr>
        <w:spacing w:line="276" w:lineRule="auto"/>
        <w:jc w:val="center"/>
        <w:rPr>
          <w:rFonts w:asciiTheme="minorHAnsi" w:hAnsiTheme="minorHAnsi"/>
          <w:b/>
          <w:sz w:val="22"/>
          <w:szCs w:val="22"/>
        </w:rPr>
      </w:pPr>
      <w:r>
        <w:rPr>
          <w:rFonts w:asciiTheme="minorHAnsi" w:hAnsiTheme="minorHAnsi"/>
          <w:b/>
          <w:sz w:val="22"/>
          <w:szCs w:val="22"/>
        </w:rPr>
        <w:t>Zawarcie Umowy</w:t>
      </w:r>
    </w:p>
    <w:p w14:paraId="43EE05D8" w14:textId="3BABEE40" w:rsidR="0020664E" w:rsidRPr="009D205F" w:rsidRDefault="0020664E" w:rsidP="00F736B4">
      <w:pPr>
        <w:spacing w:before="120" w:line="276" w:lineRule="auto"/>
        <w:jc w:val="center"/>
        <w:rPr>
          <w:rFonts w:asciiTheme="minorHAnsi" w:hAnsiTheme="minorHAnsi"/>
          <w:b/>
          <w:sz w:val="22"/>
          <w:szCs w:val="22"/>
        </w:rPr>
      </w:pPr>
      <w:r w:rsidRPr="009D205F">
        <w:rPr>
          <w:rFonts w:asciiTheme="minorHAnsi" w:hAnsiTheme="minorHAnsi"/>
          <w:b/>
          <w:sz w:val="22"/>
          <w:szCs w:val="22"/>
        </w:rPr>
        <w:t xml:space="preserve">§ </w:t>
      </w:r>
      <w:r w:rsidR="009E19DA">
        <w:rPr>
          <w:rFonts w:asciiTheme="minorHAnsi" w:hAnsiTheme="minorHAnsi"/>
          <w:b/>
          <w:sz w:val="22"/>
          <w:szCs w:val="22"/>
        </w:rPr>
        <w:t>6</w:t>
      </w:r>
    </w:p>
    <w:p w14:paraId="404A3054" w14:textId="3253C22A" w:rsidR="001B582B" w:rsidRPr="0083706E" w:rsidRDefault="00F95D34" w:rsidP="00F111CF">
      <w:pPr>
        <w:pStyle w:val="Akapitzlist"/>
        <w:numPr>
          <w:ilvl w:val="0"/>
          <w:numId w:val="6"/>
        </w:numPr>
        <w:spacing w:before="120" w:line="240" w:lineRule="auto"/>
        <w:rPr>
          <w:rFonts w:asciiTheme="minorHAnsi" w:hAnsiTheme="minorHAnsi" w:cstheme="minorHAnsi"/>
          <w:sz w:val="22"/>
          <w:szCs w:val="22"/>
        </w:rPr>
      </w:pPr>
      <w:r w:rsidRPr="00F111CF">
        <w:rPr>
          <w:rFonts w:asciiTheme="minorHAnsi" w:hAnsiTheme="minorHAnsi" w:cstheme="minorHAnsi"/>
          <w:sz w:val="22"/>
          <w:szCs w:val="22"/>
          <w:lang w:val="pl-PL"/>
        </w:rPr>
        <w:t xml:space="preserve">Umowy zawierane będą na wzorze </w:t>
      </w:r>
      <w:r w:rsidRPr="002F4A58">
        <w:rPr>
          <w:rFonts w:asciiTheme="minorHAnsi" w:hAnsiTheme="minorHAnsi" w:cstheme="minorHAnsi"/>
          <w:sz w:val="22"/>
          <w:szCs w:val="22"/>
          <w:lang w:val="pl-PL"/>
        </w:rPr>
        <w:t>stanowiącym Załącznik nr 2 do</w:t>
      </w:r>
      <w:r w:rsidRPr="00F111CF">
        <w:rPr>
          <w:rFonts w:asciiTheme="minorHAnsi" w:hAnsiTheme="minorHAnsi" w:cstheme="minorHAnsi"/>
          <w:sz w:val="22"/>
          <w:szCs w:val="22"/>
          <w:lang w:val="pl-PL"/>
        </w:rPr>
        <w:t xml:space="preserve"> Regulaminu</w:t>
      </w:r>
      <w:r w:rsidR="0083706E" w:rsidRPr="00F111CF">
        <w:rPr>
          <w:rFonts w:asciiTheme="minorHAnsi" w:hAnsiTheme="minorHAnsi" w:cstheme="minorHAnsi"/>
          <w:sz w:val="22"/>
          <w:szCs w:val="22"/>
          <w:lang w:val="pl-PL"/>
        </w:rPr>
        <w:t xml:space="preserve"> w formie pisemnej lub formie elektronicznej</w:t>
      </w:r>
      <w:r w:rsidRPr="00F111CF">
        <w:rPr>
          <w:rFonts w:asciiTheme="minorHAnsi" w:hAnsiTheme="minorHAnsi" w:cstheme="minorHAnsi"/>
          <w:sz w:val="22"/>
          <w:szCs w:val="22"/>
          <w:lang w:val="pl-PL"/>
        </w:rPr>
        <w:t xml:space="preserve">. </w:t>
      </w:r>
    </w:p>
    <w:p w14:paraId="11DA95C5" w14:textId="68AEE2E2" w:rsidR="000D0B32" w:rsidRPr="006E12AF" w:rsidRDefault="000D0B32" w:rsidP="00F111CF">
      <w:pPr>
        <w:pStyle w:val="Akapitzlist"/>
        <w:numPr>
          <w:ilvl w:val="0"/>
          <w:numId w:val="6"/>
        </w:numPr>
        <w:spacing w:before="120" w:line="240" w:lineRule="auto"/>
        <w:rPr>
          <w:rFonts w:asciiTheme="minorHAnsi" w:hAnsiTheme="minorHAnsi" w:cstheme="minorHAnsi"/>
          <w:sz w:val="22"/>
          <w:szCs w:val="22"/>
        </w:rPr>
      </w:pPr>
      <w:r>
        <w:rPr>
          <w:rFonts w:asciiTheme="minorHAnsi" w:hAnsiTheme="minorHAnsi" w:cstheme="minorHAnsi"/>
          <w:sz w:val="22"/>
          <w:szCs w:val="22"/>
          <w:lang w:val="pl-PL"/>
        </w:rPr>
        <w:t>Załącznik nr 1 do Umowy jest obecnie aktualizowany i będzie ostatecznie ustalony przed zawarciem Umowy. Zakres zmian nie dotyczy kwot oraz przedmiotu dofinansowania</w:t>
      </w:r>
      <w:r w:rsidR="006A5D51">
        <w:rPr>
          <w:rFonts w:asciiTheme="minorHAnsi" w:hAnsiTheme="minorHAnsi" w:cstheme="minorHAnsi"/>
          <w:sz w:val="22"/>
          <w:szCs w:val="22"/>
          <w:lang w:val="pl-PL"/>
        </w:rPr>
        <w:t xml:space="preserve"> i nie ma wpływu na prawa i obowiązki banku określone w Umowie</w:t>
      </w:r>
      <w:r>
        <w:rPr>
          <w:rFonts w:asciiTheme="minorHAnsi" w:hAnsiTheme="minorHAnsi" w:cstheme="minorHAnsi"/>
          <w:sz w:val="22"/>
          <w:szCs w:val="22"/>
          <w:lang w:val="pl-PL"/>
        </w:rPr>
        <w:t xml:space="preserve">.  </w:t>
      </w:r>
    </w:p>
    <w:p w14:paraId="24C4A1BB" w14:textId="4734885F" w:rsidR="006879AD" w:rsidRPr="0083706E" w:rsidRDefault="006A5D51" w:rsidP="00F111CF">
      <w:pPr>
        <w:pStyle w:val="Akapitzlist"/>
        <w:numPr>
          <w:ilvl w:val="0"/>
          <w:numId w:val="6"/>
        </w:numPr>
        <w:spacing w:before="120" w:line="240" w:lineRule="auto"/>
        <w:rPr>
          <w:rFonts w:asciiTheme="minorHAnsi" w:hAnsiTheme="minorHAnsi" w:cstheme="minorHAnsi"/>
          <w:sz w:val="22"/>
          <w:szCs w:val="22"/>
        </w:rPr>
      </w:pPr>
      <w:r>
        <w:rPr>
          <w:rFonts w:asciiTheme="minorHAnsi" w:hAnsiTheme="minorHAnsi" w:cstheme="minorHAnsi"/>
          <w:sz w:val="22"/>
          <w:szCs w:val="22"/>
          <w:lang w:val="pl-PL"/>
        </w:rPr>
        <w:t xml:space="preserve">Przed zawarciem Umowy, </w:t>
      </w:r>
      <w:r w:rsidR="006879AD" w:rsidRPr="00F111CF">
        <w:rPr>
          <w:rFonts w:asciiTheme="minorHAnsi" w:hAnsiTheme="minorHAnsi" w:cstheme="minorHAnsi"/>
          <w:sz w:val="22"/>
          <w:szCs w:val="22"/>
          <w:lang w:val="pl-PL"/>
        </w:rPr>
        <w:t>NFOŚiGW dopuszcza</w:t>
      </w:r>
      <w:r w:rsidRPr="00F111CF">
        <w:rPr>
          <w:rFonts w:asciiTheme="minorHAnsi" w:hAnsiTheme="minorHAnsi" w:cstheme="minorHAnsi"/>
          <w:sz w:val="22"/>
          <w:szCs w:val="22"/>
          <w:lang w:val="pl-PL"/>
        </w:rPr>
        <w:t xml:space="preserve"> </w:t>
      </w:r>
      <w:r w:rsidR="006879AD" w:rsidRPr="00F111CF">
        <w:rPr>
          <w:rFonts w:asciiTheme="minorHAnsi" w:hAnsiTheme="minorHAnsi" w:cstheme="minorHAnsi"/>
          <w:sz w:val="22"/>
          <w:szCs w:val="22"/>
          <w:lang w:val="pl-PL"/>
        </w:rPr>
        <w:t xml:space="preserve">możliwość zmian w załącznikach </w:t>
      </w:r>
      <w:r>
        <w:rPr>
          <w:rFonts w:asciiTheme="minorHAnsi" w:hAnsiTheme="minorHAnsi" w:cstheme="minorHAnsi"/>
          <w:sz w:val="22"/>
          <w:szCs w:val="22"/>
          <w:lang w:val="pl-PL"/>
        </w:rPr>
        <w:t xml:space="preserve">nr 2 – 9 </w:t>
      </w:r>
      <w:r w:rsidR="001B582B" w:rsidRPr="00F111CF">
        <w:rPr>
          <w:rFonts w:asciiTheme="minorHAnsi" w:hAnsiTheme="minorHAnsi" w:cstheme="minorHAnsi"/>
          <w:sz w:val="22"/>
          <w:szCs w:val="22"/>
          <w:lang w:val="pl-PL"/>
        </w:rPr>
        <w:t xml:space="preserve">do </w:t>
      </w:r>
      <w:r w:rsidR="00D35A6E" w:rsidRPr="00F111CF">
        <w:rPr>
          <w:rFonts w:asciiTheme="minorHAnsi" w:hAnsiTheme="minorHAnsi" w:cstheme="minorHAnsi"/>
          <w:sz w:val="22"/>
          <w:szCs w:val="22"/>
          <w:lang w:val="pl-PL"/>
        </w:rPr>
        <w:t>U</w:t>
      </w:r>
      <w:r w:rsidR="001B582B" w:rsidRPr="00F111CF">
        <w:rPr>
          <w:rFonts w:asciiTheme="minorHAnsi" w:hAnsiTheme="minorHAnsi" w:cstheme="minorHAnsi"/>
          <w:sz w:val="22"/>
          <w:szCs w:val="22"/>
          <w:lang w:val="pl-PL"/>
        </w:rPr>
        <w:t>mowy</w:t>
      </w:r>
      <w:r w:rsidR="007613A2" w:rsidRPr="00F111CF">
        <w:rPr>
          <w:rFonts w:asciiTheme="minorHAnsi" w:hAnsiTheme="minorHAnsi" w:cstheme="minorHAnsi"/>
          <w:sz w:val="22"/>
          <w:szCs w:val="22"/>
          <w:lang w:val="pl-PL"/>
        </w:rPr>
        <w:t>.</w:t>
      </w:r>
    </w:p>
    <w:p w14:paraId="126DAD45" w14:textId="22211144" w:rsidR="006A3117" w:rsidRDefault="006879AD" w:rsidP="00F111CF">
      <w:pPr>
        <w:pStyle w:val="Akapitzlist"/>
        <w:numPr>
          <w:ilvl w:val="0"/>
          <w:numId w:val="6"/>
        </w:numPr>
        <w:spacing w:before="120" w:line="240" w:lineRule="auto"/>
        <w:rPr>
          <w:rFonts w:asciiTheme="minorHAnsi" w:hAnsiTheme="minorHAnsi" w:cstheme="minorHAnsi"/>
          <w:sz w:val="22"/>
          <w:szCs w:val="22"/>
        </w:rPr>
      </w:pPr>
      <w:r w:rsidRPr="0083706E">
        <w:rPr>
          <w:rFonts w:asciiTheme="minorHAnsi" w:hAnsiTheme="minorHAnsi" w:cstheme="minorHAnsi"/>
          <w:sz w:val="22"/>
          <w:szCs w:val="22"/>
        </w:rPr>
        <w:t xml:space="preserve">Załączniki </w:t>
      </w:r>
      <w:r w:rsidR="0083706E" w:rsidRPr="0083706E">
        <w:rPr>
          <w:rFonts w:asciiTheme="minorHAnsi" w:hAnsiTheme="minorHAnsi" w:cstheme="minorHAnsi"/>
          <w:sz w:val="22"/>
          <w:szCs w:val="22"/>
        </w:rPr>
        <w:t>do w</w:t>
      </w:r>
      <w:r w:rsidR="0083706E" w:rsidRPr="00F111CF">
        <w:rPr>
          <w:rFonts w:asciiTheme="minorHAnsi" w:hAnsiTheme="minorHAnsi" w:cstheme="minorHAnsi"/>
          <w:sz w:val="22"/>
          <w:szCs w:val="22"/>
        </w:rPr>
        <w:t>zoru umowy o współpracy pomiędzy Bankiem oraz Firmą Leasingową</w:t>
      </w:r>
      <w:r w:rsidR="00F111CF">
        <w:rPr>
          <w:rFonts w:asciiTheme="minorHAnsi" w:hAnsiTheme="minorHAnsi" w:cstheme="minorHAnsi"/>
          <w:sz w:val="22"/>
          <w:szCs w:val="22"/>
          <w:lang w:val="pl-PL"/>
        </w:rPr>
        <w:t xml:space="preserve"> (stanowiącego załącznik nr 5 do Umowy)</w:t>
      </w:r>
      <w:r w:rsidR="0083706E" w:rsidRPr="0083706E">
        <w:rPr>
          <w:rFonts w:asciiTheme="minorHAnsi" w:hAnsiTheme="minorHAnsi" w:cstheme="minorHAnsi"/>
          <w:sz w:val="22"/>
          <w:szCs w:val="22"/>
        </w:rPr>
        <w:t xml:space="preserve"> oznaczone </w:t>
      </w:r>
      <w:r w:rsidRPr="0083706E">
        <w:rPr>
          <w:rFonts w:asciiTheme="minorHAnsi" w:hAnsiTheme="minorHAnsi" w:cstheme="minorHAnsi"/>
          <w:sz w:val="22"/>
          <w:szCs w:val="22"/>
        </w:rPr>
        <w:t xml:space="preserve">nr </w:t>
      </w:r>
      <w:r w:rsidR="006A5D51">
        <w:rPr>
          <w:rFonts w:asciiTheme="minorHAnsi" w:hAnsiTheme="minorHAnsi" w:cstheme="minorHAnsi"/>
          <w:sz w:val="22"/>
          <w:szCs w:val="22"/>
          <w:lang w:val="pl-PL"/>
        </w:rPr>
        <w:t xml:space="preserve">5 – 7 oraz nr </w:t>
      </w:r>
      <w:r w:rsidR="0083706E" w:rsidRPr="0083706E">
        <w:rPr>
          <w:rFonts w:asciiTheme="minorHAnsi" w:hAnsiTheme="minorHAnsi" w:cstheme="minorHAnsi"/>
          <w:sz w:val="22"/>
          <w:szCs w:val="22"/>
        </w:rPr>
        <w:t xml:space="preserve">9 </w:t>
      </w:r>
      <w:r w:rsidR="006A5D51">
        <w:rPr>
          <w:rFonts w:asciiTheme="minorHAnsi" w:hAnsiTheme="minorHAnsi" w:cstheme="minorHAnsi"/>
          <w:sz w:val="22"/>
          <w:szCs w:val="22"/>
          <w:lang w:val="pl-PL"/>
        </w:rPr>
        <w:t>–</w:t>
      </w:r>
      <w:r w:rsidR="0083706E" w:rsidRPr="0083706E">
        <w:rPr>
          <w:rFonts w:asciiTheme="minorHAnsi" w:hAnsiTheme="minorHAnsi" w:cstheme="minorHAnsi"/>
          <w:sz w:val="22"/>
          <w:szCs w:val="22"/>
        </w:rPr>
        <w:t xml:space="preserve"> 10 oraz porozumienie windykacyjne </w:t>
      </w:r>
      <w:r w:rsidRPr="0083706E">
        <w:rPr>
          <w:rFonts w:asciiTheme="minorHAnsi" w:hAnsiTheme="minorHAnsi" w:cstheme="minorHAnsi"/>
          <w:sz w:val="22"/>
          <w:szCs w:val="22"/>
        </w:rPr>
        <w:t>opracuj</w:t>
      </w:r>
      <w:r w:rsidR="006A5D51">
        <w:rPr>
          <w:rFonts w:asciiTheme="minorHAnsi" w:hAnsiTheme="minorHAnsi" w:cstheme="minorHAnsi"/>
          <w:sz w:val="22"/>
          <w:szCs w:val="22"/>
          <w:lang w:val="pl-PL"/>
        </w:rPr>
        <w:t>ą wybrane</w:t>
      </w:r>
      <w:r w:rsidRPr="0083706E">
        <w:rPr>
          <w:rFonts w:asciiTheme="minorHAnsi" w:hAnsiTheme="minorHAnsi" w:cstheme="minorHAnsi"/>
          <w:sz w:val="22"/>
          <w:szCs w:val="22"/>
        </w:rPr>
        <w:t xml:space="preserve"> </w:t>
      </w:r>
      <w:r w:rsidR="00EE1C07">
        <w:rPr>
          <w:rFonts w:asciiTheme="minorHAnsi" w:hAnsiTheme="minorHAnsi" w:cstheme="minorHAnsi"/>
          <w:sz w:val="22"/>
          <w:szCs w:val="22"/>
          <w:lang w:val="pl-PL"/>
        </w:rPr>
        <w:t xml:space="preserve">w naborze </w:t>
      </w:r>
      <w:r w:rsidRPr="0083706E">
        <w:rPr>
          <w:rFonts w:asciiTheme="minorHAnsi" w:hAnsiTheme="minorHAnsi" w:cstheme="minorHAnsi"/>
          <w:sz w:val="22"/>
          <w:szCs w:val="22"/>
        </w:rPr>
        <w:t>Bank</w:t>
      </w:r>
      <w:r w:rsidR="006A5D51">
        <w:rPr>
          <w:rFonts w:asciiTheme="minorHAnsi" w:hAnsiTheme="minorHAnsi" w:cstheme="minorHAnsi"/>
          <w:sz w:val="22"/>
          <w:szCs w:val="22"/>
          <w:lang w:val="pl-PL"/>
        </w:rPr>
        <w:t>i przy udziale firm leasingowych, przy czym porozumienie windykacyjne wymaga zatwierdzenia przez NFOŚiGW</w:t>
      </w:r>
      <w:r w:rsidRPr="0083706E">
        <w:rPr>
          <w:rFonts w:asciiTheme="minorHAnsi" w:hAnsiTheme="minorHAnsi" w:cstheme="minorHAnsi"/>
          <w:sz w:val="22"/>
          <w:szCs w:val="22"/>
        </w:rPr>
        <w:t>.</w:t>
      </w:r>
      <w:r w:rsidR="001B582B" w:rsidRPr="0083706E">
        <w:rPr>
          <w:rFonts w:asciiTheme="minorHAnsi" w:hAnsiTheme="minorHAnsi" w:cstheme="minorHAnsi"/>
          <w:sz w:val="22"/>
          <w:szCs w:val="22"/>
        </w:rPr>
        <w:t xml:space="preserve"> </w:t>
      </w:r>
    </w:p>
    <w:p w14:paraId="1292A5AB" w14:textId="69A020E9" w:rsidR="000D0B32" w:rsidRPr="00F111CF" w:rsidRDefault="000D0B32" w:rsidP="00F111CF">
      <w:pPr>
        <w:pStyle w:val="Akapitzlist"/>
        <w:numPr>
          <w:ilvl w:val="0"/>
          <w:numId w:val="6"/>
        </w:numPr>
        <w:spacing w:before="120" w:line="240" w:lineRule="auto"/>
        <w:rPr>
          <w:rFonts w:asciiTheme="minorHAnsi" w:hAnsiTheme="minorHAnsi" w:cstheme="minorHAnsi"/>
          <w:sz w:val="22"/>
          <w:szCs w:val="22"/>
        </w:rPr>
      </w:pPr>
      <w:r>
        <w:rPr>
          <w:rFonts w:asciiTheme="minorHAnsi" w:hAnsiTheme="minorHAnsi" w:cstheme="minorHAnsi"/>
          <w:sz w:val="22"/>
          <w:szCs w:val="22"/>
          <w:lang w:val="pl-PL"/>
        </w:rPr>
        <w:t xml:space="preserve">Umowa dotycząca ochrony danych osobowych </w:t>
      </w:r>
      <w:r w:rsidR="006A5D51">
        <w:rPr>
          <w:rFonts w:asciiTheme="minorHAnsi" w:hAnsiTheme="minorHAnsi" w:cstheme="minorHAnsi"/>
          <w:sz w:val="22"/>
          <w:szCs w:val="22"/>
          <w:lang w:val="pl-PL"/>
        </w:rPr>
        <w:t xml:space="preserve">pomiędzy NFOŚiGW a bankiem </w:t>
      </w:r>
      <w:r>
        <w:rPr>
          <w:rFonts w:asciiTheme="minorHAnsi" w:hAnsiTheme="minorHAnsi" w:cstheme="minorHAnsi"/>
          <w:sz w:val="22"/>
          <w:szCs w:val="22"/>
          <w:lang w:val="pl-PL"/>
        </w:rPr>
        <w:t xml:space="preserve">będzie przedłożona </w:t>
      </w:r>
      <w:r w:rsidR="008D4996">
        <w:rPr>
          <w:rFonts w:asciiTheme="minorHAnsi" w:hAnsiTheme="minorHAnsi" w:cstheme="minorHAnsi"/>
          <w:sz w:val="22"/>
          <w:szCs w:val="22"/>
          <w:lang w:val="pl-PL"/>
        </w:rPr>
        <w:t xml:space="preserve">i uzgodniona z </w:t>
      </w:r>
      <w:r>
        <w:rPr>
          <w:rFonts w:asciiTheme="minorHAnsi" w:hAnsiTheme="minorHAnsi" w:cstheme="minorHAnsi"/>
          <w:sz w:val="22"/>
          <w:szCs w:val="22"/>
          <w:lang w:val="pl-PL"/>
        </w:rPr>
        <w:t>wybranym</w:t>
      </w:r>
      <w:r w:rsidR="00554E75">
        <w:rPr>
          <w:rFonts w:asciiTheme="minorHAnsi" w:hAnsiTheme="minorHAnsi" w:cstheme="minorHAnsi"/>
          <w:sz w:val="22"/>
          <w:szCs w:val="22"/>
          <w:lang w:val="pl-PL"/>
        </w:rPr>
        <w:t>i</w:t>
      </w:r>
      <w:r>
        <w:rPr>
          <w:rFonts w:asciiTheme="minorHAnsi" w:hAnsiTheme="minorHAnsi" w:cstheme="minorHAnsi"/>
          <w:sz w:val="22"/>
          <w:szCs w:val="22"/>
          <w:lang w:val="pl-PL"/>
        </w:rPr>
        <w:t xml:space="preserve"> w naborze bank</w:t>
      </w:r>
      <w:r w:rsidR="00554E75">
        <w:rPr>
          <w:rFonts w:asciiTheme="minorHAnsi" w:hAnsiTheme="minorHAnsi" w:cstheme="minorHAnsi"/>
          <w:sz w:val="22"/>
          <w:szCs w:val="22"/>
          <w:lang w:val="pl-PL"/>
        </w:rPr>
        <w:t>a</w:t>
      </w:r>
      <w:r>
        <w:rPr>
          <w:rFonts w:asciiTheme="minorHAnsi" w:hAnsiTheme="minorHAnsi" w:cstheme="minorHAnsi"/>
          <w:sz w:val="22"/>
          <w:szCs w:val="22"/>
          <w:lang w:val="pl-PL"/>
        </w:rPr>
        <w:t>m</w:t>
      </w:r>
      <w:r w:rsidR="00554E75">
        <w:rPr>
          <w:rFonts w:asciiTheme="minorHAnsi" w:hAnsiTheme="minorHAnsi" w:cstheme="minorHAnsi"/>
          <w:sz w:val="22"/>
          <w:szCs w:val="22"/>
          <w:lang w:val="pl-PL"/>
        </w:rPr>
        <w:t>i</w:t>
      </w:r>
      <w:r>
        <w:rPr>
          <w:rFonts w:asciiTheme="minorHAnsi" w:hAnsiTheme="minorHAnsi" w:cstheme="minorHAnsi"/>
          <w:sz w:val="22"/>
          <w:szCs w:val="22"/>
          <w:lang w:val="pl-PL"/>
        </w:rPr>
        <w:t xml:space="preserve">. </w:t>
      </w:r>
    </w:p>
    <w:p w14:paraId="67789EA4" w14:textId="31E5C187" w:rsidR="0071109B" w:rsidRPr="009663E8" w:rsidRDefault="0071109B" w:rsidP="00185B79">
      <w:pPr>
        <w:rPr>
          <w:rFonts w:asciiTheme="minorHAnsi" w:hAnsiTheme="minorHAnsi" w:cstheme="minorHAnsi"/>
          <w:sz w:val="22"/>
          <w:szCs w:val="22"/>
          <w:lang w:val="x-none"/>
        </w:rPr>
      </w:pPr>
    </w:p>
    <w:p w14:paraId="1A03F1BB" w14:textId="42076682" w:rsidR="00763F6F" w:rsidRPr="009D205F" w:rsidRDefault="000A0A71" w:rsidP="00F00C81">
      <w:pPr>
        <w:spacing w:line="240" w:lineRule="auto"/>
        <w:jc w:val="center"/>
        <w:outlineLvl w:val="0"/>
        <w:rPr>
          <w:rFonts w:asciiTheme="minorHAnsi" w:hAnsiTheme="minorHAnsi"/>
          <w:b/>
          <w:sz w:val="22"/>
          <w:szCs w:val="22"/>
        </w:rPr>
      </w:pPr>
      <w:r w:rsidRPr="009D205F">
        <w:rPr>
          <w:rFonts w:asciiTheme="minorHAnsi" w:hAnsiTheme="minorHAnsi"/>
          <w:b/>
          <w:sz w:val="22"/>
          <w:szCs w:val="22"/>
        </w:rPr>
        <w:t xml:space="preserve">Rozdział </w:t>
      </w:r>
      <w:r w:rsidR="00843A4B">
        <w:rPr>
          <w:rFonts w:asciiTheme="minorHAnsi" w:hAnsiTheme="minorHAnsi"/>
          <w:b/>
          <w:sz w:val="22"/>
          <w:szCs w:val="22"/>
        </w:rPr>
        <w:t>VI</w:t>
      </w:r>
    </w:p>
    <w:p w14:paraId="245D5D0A" w14:textId="77777777" w:rsidR="004529D3" w:rsidRPr="009D205F" w:rsidRDefault="004A36D7" w:rsidP="00F00C81">
      <w:pPr>
        <w:spacing w:line="240" w:lineRule="auto"/>
        <w:jc w:val="center"/>
        <w:rPr>
          <w:rFonts w:asciiTheme="minorHAnsi" w:hAnsiTheme="minorHAnsi"/>
          <w:b/>
          <w:sz w:val="22"/>
          <w:szCs w:val="22"/>
        </w:rPr>
      </w:pPr>
      <w:r w:rsidRPr="009D205F">
        <w:rPr>
          <w:rFonts w:asciiTheme="minorHAnsi" w:hAnsiTheme="minorHAnsi"/>
          <w:b/>
          <w:sz w:val="22"/>
          <w:szCs w:val="22"/>
        </w:rPr>
        <w:t>Postanowienia końcowe</w:t>
      </w:r>
    </w:p>
    <w:p w14:paraId="2CC714C3" w14:textId="40AEB74B" w:rsidR="00011907" w:rsidRDefault="000A0A71" w:rsidP="005073F7">
      <w:pPr>
        <w:spacing w:before="120" w:line="276" w:lineRule="auto"/>
        <w:jc w:val="center"/>
        <w:rPr>
          <w:rFonts w:asciiTheme="minorHAnsi" w:hAnsiTheme="minorHAnsi"/>
          <w:b/>
          <w:sz w:val="22"/>
          <w:szCs w:val="22"/>
        </w:rPr>
      </w:pPr>
      <w:r w:rsidRPr="009D205F">
        <w:rPr>
          <w:rFonts w:asciiTheme="minorHAnsi" w:hAnsiTheme="minorHAnsi"/>
          <w:b/>
          <w:sz w:val="22"/>
          <w:szCs w:val="22"/>
        </w:rPr>
        <w:t xml:space="preserve">§ </w:t>
      </w:r>
      <w:r w:rsidR="00F95D34">
        <w:rPr>
          <w:rFonts w:asciiTheme="minorHAnsi" w:hAnsiTheme="minorHAnsi"/>
          <w:b/>
          <w:sz w:val="22"/>
          <w:szCs w:val="22"/>
        </w:rPr>
        <w:t>7</w:t>
      </w:r>
    </w:p>
    <w:p w14:paraId="6C74454B" w14:textId="77777777" w:rsidR="00286814" w:rsidRPr="00F111CF" w:rsidRDefault="003835EC" w:rsidP="00A65B1C">
      <w:pPr>
        <w:spacing w:before="120" w:line="240" w:lineRule="auto"/>
        <w:rPr>
          <w:rFonts w:asciiTheme="minorHAnsi" w:hAnsiTheme="minorHAnsi"/>
          <w:sz w:val="22"/>
          <w:szCs w:val="22"/>
        </w:rPr>
      </w:pPr>
      <w:r w:rsidRPr="00F111CF">
        <w:rPr>
          <w:rFonts w:asciiTheme="minorHAnsi" w:hAnsiTheme="minorHAnsi"/>
          <w:sz w:val="22"/>
          <w:szCs w:val="22"/>
        </w:rPr>
        <w:t>Wszelkie wątpliwości</w:t>
      </w:r>
      <w:r w:rsidR="005940A7" w:rsidRPr="00F111CF">
        <w:rPr>
          <w:rFonts w:asciiTheme="minorHAnsi" w:hAnsiTheme="minorHAnsi"/>
          <w:sz w:val="22"/>
          <w:szCs w:val="22"/>
        </w:rPr>
        <w:t xml:space="preserve"> odnoszące się do interpretacji postanowień </w:t>
      </w:r>
      <w:r w:rsidR="00CF058C" w:rsidRPr="00F111CF">
        <w:rPr>
          <w:rFonts w:asciiTheme="minorHAnsi" w:hAnsiTheme="minorHAnsi"/>
          <w:sz w:val="22"/>
          <w:szCs w:val="22"/>
        </w:rPr>
        <w:t xml:space="preserve">Regulaminu </w:t>
      </w:r>
      <w:r w:rsidR="009B6F14" w:rsidRPr="00F111CF">
        <w:rPr>
          <w:rFonts w:asciiTheme="minorHAnsi" w:hAnsiTheme="minorHAnsi"/>
          <w:sz w:val="22"/>
          <w:szCs w:val="22"/>
        </w:rPr>
        <w:t xml:space="preserve">rozstrzyga </w:t>
      </w:r>
      <w:r w:rsidR="005940A7" w:rsidRPr="00F111CF">
        <w:rPr>
          <w:rFonts w:asciiTheme="minorHAnsi" w:hAnsiTheme="minorHAnsi"/>
          <w:sz w:val="22"/>
          <w:szCs w:val="22"/>
        </w:rPr>
        <w:t>NFOŚiGW</w:t>
      </w:r>
      <w:r w:rsidR="004825F2" w:rsidRPr="00F111CF">
        <w:rPr>
          <w:rFonts w:asciiTheme="minorHAnsi" w:hAnsiTheme="minorHAnsi"/>
          <w:sz w:val="22"/>
          <w:szCs w:val="22"/>
        </w:rPr>
        <w:t>.</w:t>
      </w:r>
    </w:p>
    <w:p w14:paraId="439340E3" w14:textId="62F13FB4" w:rsidR="0006544F" w:rsidRPr="009D205F" w:rsidRDefault="0006544F" w:rsidP="00315636">
      <w:pPr>
        <w:tabs>
          <w:tab w:val="left" w:pos="4253"/>
        </w:tabs>
        <w:spacing w:before="120" w:line="240" w:lineRule="auto"/>
        <w:jc w:val="center"/>
        <w:outlineLvl w:val="0"/>
        <w:rPr>
          <w:rFonts w:asciiTheme="minorHAnsi" w:hAnsiTheme="minorHAnsi"/>
          <w:b/>
          <w:sz w:val="22"/>
          <w:szCs w:val="22"/>
        </w:rPr>
      </w:pPr>
      <w:r w:rsidRPr="009D205F">
        <w:rPr>
          <w:rFonts w:asciiTheme="minorHAnsi" w:hAnsiTheme="minorHAnsi"/>
          <w:b/>
          <w:sz w:val="22"/>
          <w:szCs w:val="22"/>
        </w:rPr>
        <w:t xml:space="preserve">§ </w:t>
      </w:r>
      <w:r w:rsidR="00622809">
        <w:rPr>
          <w:rFonts w:asciiTheme="minorHAnsi" w:hAnsiTheme="minorHAnsi"/>
          <w:b/>
          <w:sz w:val="22"/>
          <w:szCs w:val="22"/>
        </w:rPr>
        <w:t>8</w:t>
      </w:r>
    </w:p>
    <w:p w14:paraId="032D1B03" w14:textId="70C3A23E" w:rsidR="008A6B12" w:rsidRDefault="0006544F" w:rsidP="00315636">
      <w:pPr>
        <w:spacing w:before="120" w:line="240" w:lineRule="auto"/>
        <w:rPr>
          <w:rFonts w:asciiTheme="minorHAnsi" w:hAnsiTheme="minorHAnsi"/>
          <w:sz w:val="22"/>
          <w:szCs w:val="22"/>
        </w:rPr>
      </w:pPr>
      <w:r w:rsidRPr="009D205F">
        <w:rPr>
          <w:rFonts w:asciiTheme="minorHAnsi" w:hAnsiTheme="minorHAnsi"/>
          <w:sz w:val="22"/>
          <w:szCs w:val="22"/>
        </w:rPr>
        <w:t xml:space="preserve">Złożenie </w:t>
      </w:r>
      <w:r w:rsidR="00A65B1C">
        <w:rPr>
          <w:rFonts w:asciiTheme="minorHAnsi" w:hAnsiTheme="minorHAnsi"/>
          <w:sz w:val="22"/>
          <w:szCs w:val="22"/>
        </w:rPr>
        <w:t>W</w:t>
      </w:r>
      <w:r w:rsidR="00A65B1C" w:rsidRPr="009D205F">
        <w:rPr>
          <w:rFonts w:asciiTheme="minorHAnsi" w:hAnsiTheme="minorHAnsi"/>
          <w:sz w:val="22"/>
          <w:szCs w:val="22"/>
        </w:rPr>
        <w:t xml:space="preserve">niosku </w:t>
      </w:r>
      <w:r w:rsidR="0082010A" w:rsidRPr="009D205F">
        <w:rPr>
          <w:rFonts w:asciiTheme="minorHAnsi" w:hAnsiTheme="minorHAnsi"/>
          <w:sz w:val="22"/>
          <w:szCs w:val="22"/>
        </w:rPr>
        <w:t xml:space="preserve">w ramach </w:t>
      </w:r>
      <w:r w:rsidR="009B624A">
        <w:rPr>
          <w:rFonts w:asciiTheme="minorHAnsi" w:hAnsiTheme="minorHAnsi"/>
          <w:sz w:val="22"/>
          <w:szCs w:val="22"/>
        </w:rPr>
        <w:t>naboru</w:t>
      </w:r>
      <w:r w:rsidR="009243AD" w:rsidRPr="009D205F">
        <w:rPr>
          <w:rFonts w:asciiTheme="minorHAnsi" w:hAnsiTheme="minorHAnsi"/>
          <w:sz w:val="22"/>
          <w:szCs w:val="22"/>
        </w:rPr>
        <w:t>,</w:t>
      </w:r>
      <w:r w:rsidR="0082010A" w:rsidRPr="009D205F">
        <w:rPr>
          <w:rFonts w:asciiTheme="minorHAnsi" w:hAnsiTheme="minorHAnsi"/>
          <w:sz w:val="22"/>
          <w:szCs w:val="22"/>
        </w:rPr>
        <w:t xml:space="preserve"> oznacza akceptację </w:t>
      </w:r>
      <w:r w:rsidR="000B77DD" w:rsidRPr="009D205F">
        <w:rPr>
          <w:rFonts w:asciiTheme="minorHAnsi" w:hAnsiTheme="minorHAnsi"/>
          <w:sz w:val="22"/>
          <w:szCs w:val="22"/>
        </w:rPr>
        <w:t xml:space="preserve">postanowień niniejszego </w:t>
      </w:r>
      <w:r w:rsidR="004D54F1" w:rsidRPr="009D205F">
        <w:rPr>
          <w:rFonts w:asciiTheme="minorHAnsi" w:hAnsiTheme="minorHAnsi"/>
          <w:sz w:val="22"/>
          <w:szCs w:val="22"/>
        </w:rPr>
        <w:t>R</w:t>
      </w:r>
      <w:r w:rsidR="0082010A" w:rsidRPr="009D205F">
        <w:rPr>
          <w:rFonts w:asciiTheme="minorHAnsi" w:hAnsiTheme="minorHAnsi"/>
          <w:sz w:val="22"/>
          <w:szCs w:val="22"/>
        </w:rPr>
        <w:t>egulaminu</w:t>
      </w:r>
      <w:r w:rsidR="000B77DD" w:rsidRPr="009D205F">
        <w:rPr>
          <w:rFonts w:asciiTheme="minorHAnsi" w:hAnsiTheme="minorHAnsi"/>
          <w:sz w:val="22"/>
          <w:szCs w:val="22"/>
        </w:rPr>
        <w:t xml:space="preserve"> </w:t>
      </w:r>
      <w:r w:rsidR="00B6721F" w:rsidRPr="009D205F">
        <w:rPr>
          <w:rFonts w:asciiTheme="minorHAnsi" w:hAnsiTheme="minorHAnsi"/>
          <w:sz w:val="22"/>
          <w:szCs w:val="22"/>
        </w:rPr>
        <w:t>oraz dokumentów w </w:t>
      </w:r>
      <w:r w:rsidR="000B77DD" w:rsidRPr="009D205F">
        <w:rPr>
          <w:rFonts w:asciiTheme="minorHAnsi" w:hAnsiTheme="minorHAnsi"/>
          <w:sz w:val="22"/>
          <w:szCs w:val="22"/>
        </w:rPr>
        <w:t>nim wymienionych</w:t>
      </w:r>
      <w:r w:rsidRPr="009D205F">
        <w:rPr>
          <w:rFonts w:asciiTheme="minorHAnsi" w:hAnsiTheme="minorHAnsi"/>
          <w:sz w:val="22"/>
          <w:szCs w:val="22"/>
        </w:rPr>
        <w:t>.</w:t>
      </w:r>
    </w:p>
    <w:p w14:paraId="1C3429D3" w14:textId="77777777" w:rsidR="00CA2E7E" w:rsidRPr="009D205F" w:rsidRDefault="00CA2E7E" w:rsidP="00315636">
      <w:pPr>
        <w:spacing w:before="120" w:line="240" w:lineRule="auto"/>
        <w:rPr>
          <w:rFonts w:asciiTheme="minorHAnsi" w:hAnsiTheme="minorHAnsi"/>
          <w:sz w:val="22"/>
          <w:szCs w:val="22"/>
        </w:rPr>
      </w:pPr>
    </w:p>
    <w:p w14:paraId="7471EDB2" w14:textId="78855D20" w:rsidR="006F3224" w:rsidRPr="009D205F" w:rsidRDefault="004D54F1" w:rsidP="00315636">
      <w:pPr>
        <w:spacing w:before="240" w:line="240" w:lineRule="auto"/>
        <w:jc w:val="center"/>
        <w:outlineLvl w:val="0"/>
        <w:rPr>
          <w:rFonts w:asciiTheme="minorHAnsi" w:hAnsiTheme="minorHAnsi"/>
          <w:b/>
          <w:sz w:val="22"/>
          <w:szCs w:val="22"/>
        </w:rPr>
      </w:pPr>
      <w:r w:rsidRPr="009D205F">
        <w:rPr>
          <w:rFonts w:asciiTheme="minorHAnsi" w:hAnsiTheme="minorHAnsi"/>
          <w:b/>
          <w:sz w:val="22"/>
          <w:szCs w:val="22"/>
        </w:rPr>
        <w:lastRenderedPageBreak/>
        <w:t xml:space="preserve">§ </w:t>
      </w:r>
      <w:r w:rsidR="00622809">
        <w:rPr>
          <w:rFonts w:asciiTheme="minorHAnsi" w:hAnsiTheme="minorHAnsi"/>
          <w:b/>
          <w:sz w:val="22"/>
          <w:szCs w:val="22"/>
        </w:rPr>
        <w:t>9</w:t>
      </w:r>
    </w:p>
    <w:p w14:paraId="51B8BAEE" w14:textId="56A12C3A" w:rsidR="006F3224" w:rsidRPr="009D205F" w:rsidRDefault="00D95E8F" w:rsidP="00315636">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 xml:space="preserve">Wskazane w </w:t>
      </w:r>
      <w:r w:rsidR="00C6498B" w:rsidRPr="009D205F">
        <w:rPr>
          <w:rFonts w:asciiTheme="minorHAnsi" w:hAnsiTheme="minorHAnsi"/>
          <w:sz w:val="22"/>
          <w:szCs w:val="22"/>
        </w:rPr>
        <w:t>R</w:t>
      </w:r>
      <w:r w:rsidRPr="009D205F">
        <w:rPr>
          <w:rFonts w:asciiTheme="minorHAnsi" w:hAnsiTheme="minorHAnsi"/>
          <w:sz w:val="22"/>
          <w:szCs w:val="22"/>
        </w:rPr>
        <w:t xml:space="preserve">egulaminie terminy rozpatrywania </w:t>
      </w:r>
      <w:r w:rsidR="00A65B1C">
        <w:rPr>
          <w:rFonts w:asciiTheme="minorHAnsi" w:hAnsiTheme="minorHAnsi"/>
          <w:sz w:val="22"/>
          <w:szCs w:val="22"/>
        </w:rPr>
        <w:t>W</w:t>
      </w:r>
      <w:r w:rsidR="00A65B1C" w:rsidRPr="009D205F">
        <w:rPr>
          <w:rFonts w:asciiTheme="minorHAnsi" w:hAnsiTheme="minorHAnsi"/>
          <w:sz w:val="22"/>
          <w:szCs w:val="22"/>
        </w:rPr>
        <w:t xml:space="preserve">niosków </w:t>
      </w:r>
      <w:r w:rsidRPr="009D205F">
        <w:rPr>
          <w:rFonts w:asciiTheme="minorHAnsi" w:hAnsiTheme="minorHAnsi"/>
          <w:sz w:val="22"/>
          <w:szCs w:val="22"/>
        </w:rPr>
        <w:t>przez NFOŚiGW</w:t>
      </w:r>
      <w:r w:rsidR="003863F4" w:rsidRPr="009D205F">
        <w:rPr>
          <w:rFonts w:asciiTheme="minorHAnsi" w:hAnsiTheme="minorHAnsi"/>
          <w:sz w:val="22"/>
          <w:szCs w:val="22"/>
        </w:rPr>
        <w:t xml:space="preserve"> mają charakter instrukcyjny</w:t>
      </w:r>
      <w:r w:rsidR="009869D7" w:rsidRPr="009D205F">
        <w:rPr>
          <w:rFonts w:asciiTheme="minorHAnsi" w:hAnsiTheme="minorHAnsi"/>
          <w:sz w:val="22"/>
          <w:szCs w:val="22"/>
        </w:rPr>
        <w:t xml:space="preserve"> i ich naruszenie przez NFOŚiGW nie stanowi podstawy do roszczeń ze strony </w:t>
      </w:r>
      <w:r w:rsidR="009137EB" w:rsidRPr="009D205F">
        <w:rPr>
          <w:rFonts w:asciiTheme="minorHAnsi" w:hAnsiTheme="minorHAnsi"/>
          <w:sz w:val="22"/>
          <w:szCs w:val="22"/>
        </w:rPr>
        <w:t>w</w:t>
      </w:r>
      <w:r w:rsidR="009869D7" w:rsidRPr="009D205F">
        <w:rPr>
          <w:rFonts w:asciiTheme="minorHAnsi" w:hAnsiTheme="minorHAnsi"/>
          <w:sz w:val="22"/>
          <w:szCs w:val="22"/>
        </w:rPr>
        <w:t>nioskodawcy</w:t>
      </w:r>
      <w:r w:rsidR="00551264" w:rsidRPr="009D205F">
        <w:rPr>
          <w:rFonts w:asciiTheme="minorHAnsi" w:hAnsiTheme="minorHAnsi"/>
          <w:sz w:val="22"/>
          <w:szCs w:val="22"/>
        </w:rPr>
        <w:t>.</w:t>
      </w:r>
    </w:p>
    <w:p w14:paraId="36E81135" w14:textId="58D88950" w:rsidR="004C5FA1" w:rsidRPr="009D205F" w:rsidRDefault="00DD0D05" w:rsidP="00315636">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 xml:space="preserve">Wnioskodawca odpowiada za utrzymywanie i monitorowanie wskazanego we </w:t>
      </w:r>
      <w:r w:rsidR="00A65B1C">
        <w:rPr>
          <w:rFonts w:asciiTheme="minorHAnsi" w:hAnsiTheme="minorHAnsi"/>
          <w:sz w:val="22"/>
          <w:szCs w:val="22"/>
        </w:rPr>
        <w:t>W</w:t>
      </w:r>
      <w:r w:rsidR="00A65B1C" w:rsidRPr="009D205F">
        <w:rPr>
          <w:rFonts w:asciiTheme="minorHAnsi" w:hAnsiTheme="minorHAnsi"/>
          <w:sz w:val="22"/>
          <w:szCs w:val="22"/>
        </w:rPr>
        <w:t xml:space="preserve">niosku </w:t>
      </w:r>
      <w:r w:rsidRPr="009D205F">
        <w:rPr>
          <w:rFonts w:asciiTheme="minorHAnsi" w:hAnsiTheme="minorHAnsi"/>
          <w:sz w:val="22"/>
          <w:szCs w:val="22"/>
        </w:rPr>
        <w:t xml:space="preserve">adresu </w:t>
      </w:r>
      <w:r w:rsidR="007A4AB3" w:rsidRPr="009D205F">
        <w:rPr>
          <w:rFonts w:asciiTheme="minorHAnsi" w:hAnsiTheme="minorHAnsi"/>
          <w:sz w:val="22"/>
          <w:szCs w:val="22"/>
        </w:rPr>
        <w:t>e-mail</w:t>
      </w:r>
      <w:r w:rsidR="004C5FA1" w:rsidRPr="009D205F">
        <w:rPr>
          <w:rFonts w:asciiTheme="minorHAnsi" w:hAnsiTheme="minorHAnsi"/>
          <w:sz w:val="22"/>
          <w:szCs w:val="22"/>
        </w:rPr>
        <w:t xml:space="preserve"> </w:t>
      </w:r>
      <w:r w:rsidR="00133ED9">
        <w:rPr>
          <w:rFonts w:asciiTheme="minorHAnsi" w:hAnsiTheme="minorHAnsi"/>
          <w:sz w:val="22"/>
          <w:szCs w:val="22"/>
        </w:rPr>
        <w:t>n</w:t>
      </w:r>
      <w:r w:rsidR="00C87CCF" w:rsidRPr="009D205F">
        <w:rPr>
          <w:rFonts w:asciiTheme="minorHAnsi" w:hAnsiTheme="minorHAnsi"/>
          <w:sz w:val="22"/>
          <w:szCs w:val="22"/>
        </w:rPr>
        <w:t xml:space="preserve">a użytek niniejszego naboru </w:t>
      </w:r>
      <w:r w:rsidR="004C5FA1" w:rsidRPr="009D205F">
        <w:rPr>
          <w:rFonts w:asciiTheme="minorHAnsi" w:hAnsiTheme="minorHAnsi"/>
          <w:sz w:val="22"/>
          <w:szCs w:val="22"/>
        </w:rPr>
        <w:t xml:space="preserve">oraz prawidłowe zabezpieczenie dostępu do </w:t>
      </w:r>
      <w:r w:rsidR="0022354C" w:rsidRPr="009D205F">
        <w:rPr>
          <w:rFonts w:asciiTheme="minorHAnsi" w:hAnsiTheme="minorHAnsi"/>
          <w:sz w:val="22"/>
          <w:szCs w:val="22"/>
        </w:rPr>
        <w:t>ni</w:t>
      </w:r>
      <w:r w:rsidR="00133ED9">
        <w:rPr>
          <w:rFonts w:asciiTheme="minorHAnsi" w:hAnsiTheme="minorHAnsi"/>
          <w:sz w:val="22"/>
          <w:szCs w:val="22"/>
        </w:rPr>
        <w:t>ego</w:t>
      </w:r>
      <w:r w:rsidR="0022354C" w:rsidRPr="009D205F">
        <w:rPr>
          <w:rFonts w:asciiTheme="minorHAnsi" w:hAnsiTheme="minorHAnsi"/>
          <w:sz w:val="22"/>
          <w:szCs w:val="22"/>
        </w:rPr>
        <w:t xml:space="preserve"> </w:t>
      </w:r>
      <w:r w:rsidR="004C5FA1" w:rsidRPr="009D205F">
        <w:rPr>
          <w:rFonts w:asciiTheme="minorHAnsi" w:hAnsiTheme="minorHAnsi"/>
          <w:sz w:val="22"/>
          <w:szCs w:val="22"/>
        </w:rPr>
        <w:t>przez osoby nieuprawnione</w:t>
      </w:r>
      <w:r w:rsidRPr="009D205F">
        <w:rPr>
          <w:rFonts w:asciiTheme="minorHAnsi" w:hAnsiTheme="minorHAnsi"/>
          <w:sz w:val="22"/>
          <w:szCs w:val="22"/>
        </w:rPr>
        <w:t>. Korespondencja kierowana przez NFOŚiGW na</w:t>
      </w:r>
      <w:r w:rsidR="0022354C" w:rsidRPr="009D205F">
        <w:rPr>
          <w:rFonts w:asciiTheme="minorHAnsi" w:hAnsiTheme="minorHAnsi"/>
          <w:sz w:val="22"/>
          <w:szCs w:val="22"/>
        </w:rPr>
        <w:t xml:space="preserve"> </w:t>
      </w:r>
      <w:r w:rsidRPr="009D205F">
        <w:rPr>
          <w:rFonts w:asciiTheme="minorHAnsi" w:hAnsiTheme="minorHAnsi"/>
          <w:sz w:val="22"/>
          <w:szCs w:val="22"/>
        </w:rPr>
        <w:t xml:space="preserve">wskazany </w:t>
      </w:r>
      <w:r w:rsidR="00133ED9">
        <w:rPr>
          <w:rFonts w:asciiTheme="minorHAnsi" w:hAnsiTheme="minorHAnsi"/>
          <w:sz w:val="22"/>
          <w:szCs w:val="22"/>
        </w:rPr>
        <w:t xml:space="preserve">we </w:t>
      </w:r>
      <w:r w:rsidR="00A65B1C">
        <w:rPr>
          <w:rFonts w:asciiTheme="minorHAnsi" w:hAnsiTheme="minorHAnsi"/>
          <w:sz w:val="22"/>
          <w:szCs w:val="22"/>
        </w:rPr>
        <w:t xml:space="preserve">Wniosku </w:t>
      </w:r>
      <w:r w:rsidRPr="009D205F">
        <w:rPr>
          <w:rFonts w:asciiTheme="minorHAnsi" w:hAnsiTheme="minorHAnsi"/>
          <w:sz w:val="22"/>
          <w:szCs w:val="22"/>
        </w:rPr>
        <w:t>adres</w:t>
      </w:r>
      <w:r w:rsidR="00133ED9">
        <w:rPr>
          <w:rFonts w:asciiTheme="minorHAnsi" w:hAnsiTheme="minorHAnsi"/>
          <w:sz w:val="22"/>
          <w:szCs w:val="22"/>
        </w:rPr>
        <w:t xml:space="preserve"> mailowy</w:t>
      </w:r>
      <w:r w:rsidRPr="009D205F">
        <w:rPr>
          <w:rFonts w:asciiTheme="minorHAnsi" w:hAnsiTheme="minorHAnsi"/>
          <w:sz w:val="22"/>
          <w:szCs w:val="22"/>
        </w:rPr>
        <w:t xml:space="preserve"> </w:t>
      </w:r>
      <w:r w:rsidR="004C5FA1" w:rsidRPr="009D205F">
        <w:rPr>
          <w:rFonts w:asciiTheme="minorHAnsi" w:hAnsiTheme="minorHAnsi"/>
          <w:sz w:val="22"/>
          <w:szCs w:val="22"/>
        </w:rPr>
        <w:t>uznaje się za s</w:t>
      </w:r>
      <w:r w:rsidRPr="009D205F">
        <w:rPr>
          <w:rFonts w:asciiTheme="minorHAnsi" w:hAnsiTheme="minorHAnsi"/>
          <w:sz w:val="22"/>
          <w:szCs w:val="22"/>
        </w:rPr>
        <w:t>kutecznie doręczon</w:t>
      </w:r>
      <w:r w:rsidR="004C5FA1" w:rsidRPr="009D205F">
        <w:rPr>
          <w:rFonts w:asciiTheme="minorHAnsi" w:hAnsiTheme="minorHAnsi"/>
          <w:sz w:val="22"/>
          <w:szCs w:val="22"/>
        </w:rPr>
        <w:t>ą</w:t>
      </w:r>
      <w:r w:rsidRPr="009D205F">
        <w:rPr>
          <w:rFonts w:asciiTheme="minorHAnsi" w:hAnsiTheme="minorHAnsi"/>
          <w:sz w:val="22"/>
          <w:szCs w:val="22"/>
        </w:rPr>
        <w:t xml:space="preserve"> na warunkach określonych w niniejszym regulaminie. Składając </w:t>
      </w:r>
      <w:r w:rsidR="00A65B1C">
        <w:rPr>
          <w:rFonts w:asciiTheme="minorHAnsi" w:hAnsiTheme="minorHAnsi"/>
          <w:sz w:val="22"/>
          <w:szCs w:val="22"/>
        </w:rPr>
        <w:t>W</w:t>
      </w:r>
      <w:r w:rsidR="00A65B1C" w:rsidRPr="009D205F">
        <w:rPr>
          <w:rFonts w:asciiTheme="minorHAnsi" w:hAnsiTheme="minorHAnsi"/>
          <w:sz w:val="22"/>
          <w:szCs w:val="22"/>
        </w:rPr>
        <w:t xml:space="preserve">niosek </w:t>
      </w:r>
      <w:r w:rsidRPr="009D205F">
        <w:rPr>
          <w:rFonts w:asciiTheme="minorHAnsi" w:hAnsiTheme="minorHAnsi"/>
          <w:sz w:val="22"/>
          <w:szCs w:val="22"/>
        </w:rPr>
        <w:t xml:space="preserve">wnioskodawca oświadcza, że korespondencja </w:t>
      </w:r>
      <w:r w:rsidR="004C5FA1" w:rsidRPr="009D205F">
        <w:rPr>
          <w:rFonts w:asciiTheme="minorHAnsi" w:hAnsiTheme="minorHAnsi"/>
          <w:sz w:val="22"/>
          <w:szCs w:val="22"/>
        </w:rPr>
        <w:t>kierowana do NFOŚiGW z adres</w:t>
      </w:r>
      <w:r w:rsidR="007E5349" w:rsidRPr="009D205F">
        <w:rPr>
          <w:rFonts w:asciiTheme="minorHAnsi" w:hAnsiTheme="minorHAnsi"/>
          <w:sz w:val="22"/>
          <w:szCs w:val="22"/>
        </w:rPr>
        <w:t>u</w:t>
      </w:r>
      <w:r w:rsidR="004C5FA1" w:rsidRPr="009D205F">
        <w:rPr>
          <w:rFonts w:asciiTheme="minorHAnsi" w:hAnsiTheme="minorHAnsi"/>
          <w:sz w:val="22"/>
          <w:szCs w:val="22"/>
        </w:rPr>
        <w:t xml:space="preserve"> e-mail, o którym mowa w zdaniu pierwszym jest wysłana przez osobę upoważnioną do kontaktów z NFOŚiGW, w tym składania wyjaśnień, poprawek i uzupełnień </w:t>
      </w:r>
      <w:r w:rsidR="00A65B1C">
        <w:rPr>
          <w:rFonts w:asciiTheme="minorHAnsi" w:hAnsiTheme="minorHAnsi"/>
          <w:sz w:val="22"/>
          <w:szCs w:val="22"/>
        </w:rPr>
        <w:t>W</w:t>
      </w:r>
      <w:r w:rsidR="004C5FA1" w:rsidRPr="009D205F">
        <w:rPr>
          <w:rFonts w:asciiTheme="minorHAnsi" w:hAnsiTheme="minorHAnsi"/>
          <w:sz w:val="22"/>
          <w:szCs w:val="22"/>
        </w:rPr>
        <w:t xml:space="preserve">niosku. </w:t>
      </w:r>
    </w:p>
    <w:p w14:paraId="7FE8E26F" w14:textId="11FE64DA" w:rsidR="008229CA" w:rsidRDefault="00162C0E" w:rsidP="004C5FA1">
      <w:pPr>
        <w:numPr>
          <w:ilvl w:val="0"/>
          <w:numId w:val="7"/>
        </w:numPr>
        <w:spacing w:before="120" w:line="240" w:lineRule="auto"/>
        <w:rPr>
          <w:rFonts w:asciiTheme="minorHAnsi" w:hAnsiTheme="minorHAnsi"/>
        </w:rPr>
      </w:pPr>
      <w:r w:rsidRPr="009D205F">
        <w:rPr>
          <w:rFonts w:asciiTheme="minorHAnsi" w:hAnsiTheme="minorHAnsi"/>
          <w:sz w:val="22"/>
          <w:szCs w:val="22"/>
        </w:rPr>
        <w:t xml:space="preserve">Wnioskodawca ma obowiązek niezwłocznego informowania </w:t>
      </w:r>
      <w:r w:rsidR="00AF7F4E" w:rsidRPr="009D205F">
        <w:rPr>
          <w:rFonts w:asciiTheme="minorHAnsi" w:hAnsiTheme="minorHAnsi"/>
          <w:sz w:val="22"/>
          <w:szCs w:val="22"/>
        </w:rPr>
        <w:t>NFOŚiGW</w:t>
      </w:r>
      <w:r w:rsidRPr="009D205F">
        <w:rPr>
          <w:rFonts w:asciiTheme="minorHAnsi" w:hAnsiTheme="minorHAnsi"/>
          <w:sz w:val="22"/>
          <w:szCs w:val="22"/>
        </w:rPr>
        <w:t xml:space="preserve"> o każdej zmianie </w:t>
      </w:r>
      <w:r w:rsidR="00D02754" w:rsidRPr="009D205F">
        <w:rPr>
          <w:rFonts w:asciiTheme="minorHAnsi" w:hAnsiTheme="minorHAnsi"/>
          <w:sz w:val="22"/>
          <w:szCs w:val="22"/>
        </w:rPr>
        <w:t>adresu e-mail,</w:t>
      </w:r>
      <w:r w:rsidRPr="009D205F">
        <w:rPr>
          <w:rFonts w:asciiTheme="minorHAnsi" w:hAnsiTheme="minorHAnsi"/>
          <w:sz w:val="22"/>
          <w:szCs w:val="22"/>
        </w:rPr>
        <w:t xml:space="preserve"> pod rygorem</w:t>
      </w:r>
      <w:r w:rsidR="00EE71A8" w:rsidRPr="009D205F">
        <w:rPr>
          <w:rFonts w:asciiTheme="minorHAnsi" w:hAnsiTheme="minorHAnsi"/>
          <w:sz w:val="22"/>
          <w:szCs w:val="22"/>
        </w:rPr>
        <w:t xml:space="preserve"> uznania skutecznego</w:t>
      </w:r>
      <w:r w:rsidRPr="009D205F">
        <w:rPr>
          <w:rFonts w:asciiTheme="minorHAnsi" w:hAnsiTheme="minorHAnsi"/>
          <w:sz w:val="22"/>
          <w:szCs w:val="22"/>
        </w:rPr>
        <w:t xml:space="preserve"> </w:t>
      </w:r>
      <w:r w:rsidR="00465AEF" w:rsidRPr="009D205F">
        <w:rPr>
          <w:rFonts w:asciiTheme="minorHAnsi" w:hAnsiTheme="minorHAnsi"/>
          <w:sz w:val="22"/>
          <w:szCs w:val="22"/>
        </w:rPr>
        <w:t>doręczeni</w:t>
      </w:r>
      <w:r w:rsidR="00EE71A8" w:rsidRPr="009D205F">
        <w:rPr>
          <w:rFonts w:asciiTheme="minorHAnsi" w:hAnsiTheme="minorHAnsi"/>
          <w:sz w:val="22"/>
          <w:szCs w:val="22"/>
        </w:rPr>
        <w:t>a</w:t>
      </w:r>
      <w:r w:rsidR="00465AEF" w:rsidRPr="009D205F">
        <w:rPr>
          <w:rFonts w:asciiTheme="minorHAnsi" w:hAnsiTheme="minorHAnsi"/>
          <w:sz w:val="22"/>
          <w:szCs w:val="22"/>
        </w:rPr>
        <w:t xml:space="preserve"> </w:t>
      </w:r>
      <w:r w:rsidR="001606CB" w:rsidRPr="009D205F">
        <w:rPr>
          <w:rFonts w:asciiTheme="minorHAnsi" w:hAnsiTheme="minorHAnsi"/>
          <w:sz w:val="22"/>
          <w:szCs w:val="22"/>
        </w:rPr>
        <w:t>korespondencji</w:t>
      </w:r>
      <w:r w:rsidR="00227D2B" w:rsidRPr="009D205F">
        <w:rPr>
          <w:rFonts w:asciiTheme="minorHAnsi" w:hAnsiTheme="minorHAnsi"/>
          <w:sz w:val="22"/>
          <w:szCs w:val="22"/>
        </w:rPr>
        <w:t xml:space="preserve"> </w:t>
      </w:r>
      <w:r w:rsidRPr="009D205F">
        <w:rPr>
          <w:rFonts w:asciiTheme="minorHAnsi" w:hAnsiTheme="minorHAnsi"/>
          <w:sz w:val="22"/>
          <w:szCs w:val="22"/>
        </w:rPr>
        <w:t>przez NFOŚ</w:t>
      </w:r>
      <w:r w:rsidR="003A18E8" w:rsidRPr="009D205F">
        <w:rPr>
          <w:rFonts w:asciiTheme="minorHAnsi" w:hAnsiTheme="minorHAnsi"/>
          <w:sz w:val="22"/>
          <w:szCs w:val="22"/>
        </w:rPr>
        <w:t>i</w:t>
      </w:r>
      <w:r w:rsidRPr="009D205F">
        <w:rPr>
          <w:rFonts w:asciiTheme="minorHAnsi" w:hAnsiTheme="minorHAnsi"/>
          <w:sz w:val="22"/>
          <w:szCs w:val="22"/>
        </w:rPr>
        <w:t>GW</w:t>
      </w:r>
      <w:r w:rsidR="00EE71A8" w:rsidRPr="009D205F">
        <w:rPr>
          <w:rFonts w:asciiTheme="minorHAnsi" w:hAnsiTheme="minorHAnsi"/>
          <w:sz w:val="22"/>
          <w:szCs w:val="22"/>
        </w:rPr>
        <w:t>, przesłanego na</w:t>
      </w:r>
      <w:r w:rsidRPr="009D205F">
        <w:rPr>
          <w:rFonts w:asciiTheme="minorHAnsi" w:hAnsiTheme="minorHAnsi"/>
          <w:sz w:val="22"/>
          <w:szCs w:val="22"/>
        </w:rPr>
        <w:t> dotychczas znany</w:t>
      </w:r>
      <w:r w:rsidR="00EE71A8" w:rsidRPr="009D205F">
        <w:rPr>
          <w:rFonts w:asciiTheme="minorHAnsi" w:hAnsiTheme="minorHAnsi"/>
          <w:sz w:val="22"/>
          <w:szCs w:val="22"/>
        </w:rPr>
        <w:t xml:space="preserve"> NFOŚiGW</w:t>
      </w:r>
      <w:r w:rsidRPr="009D205F">
        <w:rPr>
          <w:rFonts w:asciiTheme="minorHAnsi" w:hAnsiTheme="minorHAnsi"/>
          <w:sz w:val="22"/>
          <w:szCs w:val="22"/>
        </w:rPr>
        <w:t xml:space="preserve"> adres </w:t>
      </w:r>
      <w:r w:rsidR="00AF7F4E" w:rsidRPr="009D205F">
        <w:rPr>
          <w:rFonts w:asciiTheme="minorHAnsi" w:hAnsiTheme="minorHAnsi"/>
          <w:sz w:val="22"/>
          <w:szCs w:val="22"/>
        </w:rPr>
        <w:t>wnioskodawcy</w:t>
      </w:r>
      <w:r w:rsidR="00EE71A8" w:rsidRPr="009D205F">
        <w:rPr>
          <w:rFonts w:asciiTheme="minorHAnsi" w:hAnsiTheme="minorHAnsi"/>
        </w:rPr>
        <w:t>.</w:t>
      </w:r>
      <w:r w:rsidR="00AF7F4E" w:rsidRPr="009D205F">
        <w:rPr>
          <w:rFonts w:asciiTheme="minorHAnsi" w:hAnsiTheme="minorHAnsi"/>
        </w:rPr>
        <w:t xml:space="preserve"> </w:t>
      </w:r>
    </w:p>
    <w:p w14:paraId="57538564" w14:textId="11D1BEEE" w:rsidR="006F3224" w:rsidRPr="009D205F" w:rsidRDefault="004C7A76" w:rsidP="00315636">
      <w:pPr>
        <w:tabs>
          <w:tab w:val="left" w:pos="4253"/>
        </w:tabs>
        <w:spacing w:before="240" w:line="240" w:lineRule="auto"/>
        <w:ind w:left="340"/>
        <w:jc w:val="center"/>
        <w:rPr>
          <w:rFonts w:asciiTheme="minorHAnsi" w:hAnsiTheme="minorHAnsi"/>
          <w:b/>
          <w:sz w:val="22"/>
          <w:szCs w:val="22"/>
        </w:rPr>
      </w:pPr>
      <w:r w:rsidRPr="009D205F">
        <w:rPr>
          <w:rFonts w:asciiTheme="minorHAnsi" w:hAnsiTheme="minorHAnsi"/>
          <w:b/>
          <w:sz w:val="22"/>
          <w:szCs w:val="22"/>
        </w:rPr>
        <w:t xml:space="preserve">§ </w:t>
      </w:r>
      <w:r w:rsidR="00622809" w:rsidRPr="009D205F">
        <w:rPr>
          <w:rFonts w:asciiTheme="minorHAnsi" w:hAnsiTheme="minorHAnsi"/>
          <w:b/>
          <w:sz w:val="22"/>
          <w:szCs w:val="22"/>
        </w:rPr>
        <w:t>1</w:t>
      </w:r>
      <w:r w:rsidR="00622809">
        <w:rPr>
          <w:rFonts w:asciiTheme="minorHAnsi" w:hAnsiTheme="minorHAnsi"/>
          <w:b/>
          <w:sz w:val="22"/>
          <w:szCs w:val="22"/>
        </w:rPr>
        <w:t>0</w:t>
      </w:r>
    </w:p>
    <w:p w14:paraId="2009F53F" w14:textId="581E68BB" w:rsidR="00697BDB" w:rsidRPr="00697BDB" w:rsidRDefault="00824B51" w:rsidP="00697BDB">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 xml:space="preserve">NFOŚiGW może, w uzasadnionych przypadkach, zmienić postanowienia </w:t>
      </w:r>
      <w:r w:rsidR="004D54F1" w:rsidRPr="009D205F">
        <w:rPr>
          <w:rFonts w:asciiTheme="minorHAnsi" w:hAnsiTheme="minorHAnsi"/>
          <w:sz w:val="22"/>
          <w:szCs w:val="22"/>
        </w:rPr>
        <w:t>Regulaminu</w:t>
      </w:r>
      <w:r w:rsidRPr="009D205F">
        <w:rPr>
          <w:rFonts w:asciiTheme="minorHAnsi" w:hAnsiTheme="minorHAnsi"/>
          <w:sz w:val="22"/>
          <w:szCs w:val="22"/>
        </w:rPr>
        <w:t>.</w:t>
      </w:r>
      <w:r w:rsidR="004021C5" w:rsidRPr="009D205F">
        <w:rPr>
          <w:rFonts w:asciiTheme="minorHAnsi" w:hAnsiTheme="minorHAnsi"/>
          <w:sz w:val="22"/>
          <w:szCs w:val="22"/>
        </w:rPr>
        <w:t xml:space="preserve"> </w:t>
      </w:r>
    </w:p>
    <w:p w14:paraId="0B0BCA8C" w14:textId="2D3380E8" w:rsidR="00F060BA" w:rsidRPr="009D205F" w:rsidRDefault="00F060BA" w:rsidP="00315636">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 xml:space="preserve">NFOŚiGW może do dnia zawarcia pierwszej </w:t>
      </w:r>
      <w:r w:rsidR="009B624A">
        <w:rPr>
          <w:rFonts w:asciiTheme="minorHAnsi" w:hAnsiTheme="minorHAnsi"/>
          <w:sz w:val="22"/>
          <w:szCs w:val="22"/>
        </w:rPr>
        <w:t>U</w:t>
      </w:r>
      <w:r w:rsidR="009B624A" w:rsidRPr="009D205F">
        <w:rPr>
          <w:rFonts w:asciiTheme="minorHAnsi" w:hAnsiTheme="minorHAnsi"/>
          <w:sz w:val="22"/>
          <w:szCs w:val="22"/>
        </w:rPr>
        <w:t>mowy</w:t>
      </w:r>
      <w:r w:rsidRPr="009D205F">
        <w:rPr>
          <w:rFonts w:asciiTheme="minorHAnsi" w:hAnsiTheme="minorHAnsi"/>
          <w:sz w:val="22"/>
          <w:szCs w:val="22"/>
        </w:rPr>
        <w:t xml:space="preserve">, o której mowa w § </w:t>
      </w:r>
      <w:r w:rsidR="0083706E">
        <w:rPr>
          <w:rFonts w:asciiTheme="minorHAnsi" w:hAnsiTheme="minorHAnsi"/>
          <w:sz w:val="22"/>
          <w:szCs w:val="22"/>
        </w:rPr>
        <w:t>6</w:t>
      </w:r>
      <w:r w:rsidRPr="009D205F">
        <w:rPr>
          <w:rFonts w:asciiTheme="minorHAnsi" w:hAnsiTheme="minorHAnsi"/>
          <w:sz w:val="22"/>
          <w:szCs w:val="22"/>
        </w:rPr>
        <w:t xml:space="preserve">, anulować nabór bez podania przyczyn. Wnioskodawcom nie przysługuje z tego tytułu odszkodowanie. </w:t>
      </w:r>
    </w:p>
    <w:p w14:paraId="5E660B77" w14:textId="77777777" w:rsidR="006F3224" w:rsidRPr="009D205F" w:rsidRDefault="004021C5" w:rsidP="00315636">
      <w:pPr>
        <w:numPr>
          <w:ilvl w:val="0"/>
          <w:numId w:val="8"/>
        </w:numPr>
        <w:tabs>
          <w:tab w:val="left" w:pos="426"/>
        </w:tabs>
        <w:spacing w:before="120" w:line="240" w:lineRule="auto"/>
        <w:rPr>
          <w:rFonts w:asciiTheme="minorHAnsi" w:hAnsiTheme="minorHAnsi"/>
          <w:sz w:val="22"/>
          <w:szCs w:val="22"/>
        </w:rPr>
      </w:pPr>
      <w:r w:rsidRPr="009D205F">
        <w:rPr>
          <w:rFonts w:asciiTheme="minorHAnsi" w:hAnsiTheme="minorHAnsi"/>
          <w:sz w:val="22"/>
          <w:szCs w:val="22"/>
        </w:rPr>
        <w:t xml:space="preserve">Niezależnie od </w:t>
      </w:r>
      <w:r w:rsidR="003A3660" w:rsidRPr="009D205F">
        <w:rPr>
          <w:rFonts w:asciiTheme="minorHAnsi" w:hAnsiTheme="minorHAnsi"/>
          <w:sz w:val="22"/>
          <w:szCs w:val="22"/>
        </w:rPr>
        <w:t xml:space="preserve">postanowień </w:t>
      </w:r>
      <w:r w:rsidR="00FA2FD8" w:rsidRPr="009D205F">
        <w:rPr>
          <w:rFonts w:asciiTheme="minorHAnsi" w:hAnsiTheme="minorHAnsi"/>
          <w:sz w:val="22"/>
          <w:szCs w:val="22"/>
        </w:rPr>
        <w:t>ust. 1</w:t>
      </w:r>
      <w:r w:rsidRPr="009D205F">
        <w:rPr>
          <w:rFonts w:asciiTheme="minorHAnsi" w:hAnsiTheme="minorHAnsi"/>
          <w:sz w:val="22"/>
          <w:szCs w:val="22"/>
        </w:rPr>
        <w:t xml:space="preserve">, NFOŚiGW zastrzega sobie możliwość zmiany niniejszego Regulaminu </w:t>
      </w:r>
      <w:r w:rsidR="00FA2FD8" w:rsidRPr="009D205F">
        <w:rPr>
          <w:rFonts w:asciiTheme="minorHAnsi" w:hAnsiTheme="minorHAnsi"/>
          <w:sz w:val="22"/>
          <w:szCs w:val="22"/>
        </w:rPr>
        <w:t>wraz z załącznikami</w:t>
      </w:r>
      <w:r w:rsidRPr="009D205F">
        <w:rPr>
          <w:rFonts w:asciiTheme="minorHAnsi" w:hAnsiTheme="minorHAnsi"/>
          <w:sz w:val="22"/>
          <w:szCs w:val="22"/>
        </w:rPr>
        <w:t xml:space="preserve"> w przypadku zmian w </w:t>
      </w:r>
      <w:r w:rsidR="00D874DA" w:rsidRPr="009D205F">
        <w:rPr>
          <w:rFonts w:asciiTheme="minorHAnsi" w:hAnsiTheme="minorHAnsi"/>
          <w:sz w:val="22"/>
          <w:szCs w:val="22"/>
        </w:rPr>
        <w:t>przepisach powszechnie obowiązujących</w:t>
      </w:r>
      <w:r w:rsidRPr="009D205F">
        <w:rPr>
          <w:rFonts w:asciiTheme="minorHAnsi" w:hAnsiTheme="minorHAnsi"/>
          <w:sz w:val="22"/>
          <w:szCs w:val="22"/>
        </w:rPr>
        <w:t xml:space="preserve">. </w:t>
      </w:r>
    </w:p>
    <w:p w14:paraId="0BD2AD53" w14:textId="77777777" w:rsidR="004E6686" w:rsidRPr="009D205F" w:rsidRDefault="0071660B" w:rsidP="00315636">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 xml:space="preserve">Ewentualne </w:t>
      </w:r>
      <w:r w:rsidR="004E6686" w:rsidRPr="009D205F">
        <w:rPr>
          <w:rFonts w:asciiTheme="minorHAnsi" w:hAnsiTheme="minorHAnsi"/>
          <w:sz w:val="22"/>
          <w:szCs w:val="22"/>
        </w:rPr>
        <w:t>spory i roszczenia związane z </w:t>
      </w:r>
      <w:r w:rsidR="00FC6403" w:rsidRPr="009D205F">
        <w:rPr>
          <w:rFonts w:asciiTheme="minorHAnsi" w:hAnsiTheme="minorHAnsi"/>
          <w:sz w:val="22"/>
          <w:szCs w:val="22"/>
        </w:rPr>
        <w:t>naborem</w:t>
      </w:r>
      <w:r w:rsidR="004E6686" w:rsidRPr="009D205F">
        <w:rPr>
          <w:rFonts w:asciiTheme="minorHAnsi" w:hAnsiTheme="minorHAnsi"/>
          <w:sz w:val="22"/>
          <w:szCs w:val="22"/>
        </w:rPr>
        <w:t xml:space="preserve"> rozstrzygać będzie sąd powszechny właściwy dla siedziby NFOŚiGW.</w:t>
      </w:r>
    </w:p>
    <w:p w14:paraId="2C4FFB81" w14:textId="77777777" w:rsidR="008A6B12" w:rsidRPr="009D205F" w:rsidRDefault="008A6B12" w:rsidP="00315636">
      <w:pPr>
        <w:spacing w:before="120" w:line="240" w:lineRule="auto"/>
        <w:rPr>
          <w:rFonts w:asciiTheme="minorHAnsi" w:hAnsiTheme="minorHAnsi"/>
        </w:rPr>
      </w:pPr>
    </w:p>
    <w:p w14:paraId="1370601A" w14:textId="77777777" w:rsidR="008A6B12" w:rsidRPr="009D205F" w:rsidRDefault="00FA2FD8" w:rsidP="00315636">
      <w:pPr>
        <w:spacing w:before="120" w:line="240" w:lineRule="auto"/>
        <w:outlineLvl w:val="0"/>
        <w:rPr>
          <w:rFonts w:asciiTheme="minorHAnsi" w:hAnsiTheme="minorHAnsi"/>
          <w:sz w:val="22"/>
          <w:szCs w:val="22"/>
          <w:u w:val="single"/>
        </w:rPr>
      </w:pPr>
      <w:r w:rsidRPr="009D205F">
        <w:rPr>
          <w:rFonts w:asciiTheme="minorHAnsi" w:hAnsiTheme="minorHAnsi"/>
          <w:sz w:val="22"/>
          <w:szCs w:val="22"/>
          <w:u w:val="single"/>
        </w:rPr>
        <w:t>Załączniki do Regulaminu:</w:t>
      </w:r>
    </w:p>
    <w:p w14:paraId="00684F41" w14:textId="0E49C1CB" w:rsidR="00717FDA" w:rsidRPr="0070113B" w:rsidRDefault="00717FDA" w:rsidP="002378C8">
      <w:pPr>
        <w:pStyle w:val="Akapitzlist"/>
        <w:ind w:left="284"/>
        <w:rPr>
          <w:rFonts w:asciiTheme="minorHAnsi" w:hAnsiTheme="minorHAnsi"/>
          <w:sz w:val="22"/>
          <w:szCs w:val="22"/>
        </w:rPr>
      </w:pPr>
    </w:p>
    <w:p w14:paraId="304BD2CE" w14:textId="35F35CCE" w:rsidR="009B624A" w:rsidRPr="0070113B" w:rsidRDefault="002F4A58" w:rsidP="009B624A">
      <w:pPr>
        <w:pStyle w:val="Akapitzlist"/>
        <w:numPr>
          <w:ilvl w:val="0"/>
          <w:numId w:val="38"/>
        </w:numPr>
        <w:rPr>
          <w:rFonts w:asciiTheme="minorHAnsi" w:hAnsiTheme="minorHAnsi"/>
          <w:sz w:val="22"/>
          <w:szCs w:val="22"/>
        </w:rPr>
      </w:pPr>
      <w:r>
        <w:rPr>
          <w:rFonts w:asciiTheme="minorHAnsi" w:hAnsiTheme="minorHAnsi"/>
          <w:sz w:val="22"/>
          <w:szCs w:val="22"/>
        </w:rPr>
        <w:t>Ogłoszenie o naborze</w:t>
      </w:r>
      <w:bookmarkStart w:id="0" w:name="_GoBack"/>
      <w:bookmarkEnd w:id="0"/>
    </w:p>
    <w:p w14:paraId="4FE32E79" w14:textId="3DE4D927" w:rsidR="00717FDA" w:rsidRPr="00EC6404" w:rsidRDefault="009B624A" w:rsidP="0070113B">
      <w:pPr>
        <w:pStyle w:val="Akapitzlist"/>
        <w:numPr>
          <w:ilvl w:val="0"/>
          <w:numId w:val="38"/>
        </w:numPr>
        <w:rPr>
          <w:rFonts w:asciiTheme="minorHAnsi" w:hAnsiTheme="minorHAnsi"/>
          <w:sz w:val="22"/>
          <w:szCs w:val="22"/>
        </w:rPr>
      </w:pPr>
      <w:r w:rsidRPr="00EC6404">
        <w:rPr>
          <w:rFonts w:asciiTheme="minorHAnsi" w:hAnsiTheme="minorHAnsi"/>
          <w:sz w:val="22"/>
          <w:szCs w:val="22"/>
        </w:rPr>
        <w:t>Wzór wniosku o zawarcie umowy</w:t>
      </w:r>
    </w:p>
    <w:p w14:paraId="44553FB4" w14:textId="3780040D" w:rsidR="00EF7FB0" w:rsidRPr="009B624A" w:rsidRDefault="009B624A">
      <w:pPr>
        <w:pStyle w:val="Akapitzlist"/>
        <w:numPr>
          <w:ilvl w:val="0"/>
          <w:numId w:val="38"/>
        </w:numPr>
        <w:rPr>
          <w:rFonts w:asciiTheme="minorHAnsi" w:hAnsiTheme="minorHAnsi"/>
          <w:sz w:val="22"/>
          <w:szCs w:val="22"/>
        </w:rPr>
      </w:pPr>
      <w:r w:rsidRPr="009B624A">
        <w:rPr>
          <w:rFonts w:asciiTheme="minorHAnsi" w:hAnsiTheme="minorHAnsi"/>
          <w:sz w:val="22"/>
          <w:szCs w:val="22"/>
          <w:lang w:val="pl-PL"/>
        </w:rPr>
        <w:t>Wzór Umowy o udostępnienie środków finansowych NFOŚiGW na udzielanie dotacji w ramach Programu Priorytetowego „Mój elektryk”</w:t>
      </w:r>
    </w:p>
    <w:sectPr w:rsidR="00EF7FB0" w:rsidRPr="009B624A" w:rsidSect="00F00C81">
      <w:footerReference w:type="even" r:id="rId13"/>
      <w:footerReference w:type="default" r:id="rId1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4043" w14:textId="77777777" w:rsidR="006F7CD8" w:rsidRDefault="006F7CD8" w:rsidP="00185B79">
      <w:pPr>
        <w:spacing w:line="240" w:lineRule="auto"/>
      </w:pPr>
      <w:r>
        <w:separator/>
      </w:r>
    </w:p>
  </w:endnote>
  <w:endnote w:type="continuationSeparator" w:id="0">
    <w:p w14:paraId="3EA8236A" w14:textId="77777777" w:rsidR="006F7CD8" w:rsidRDefault="006F7CD8" w:rsidP="00185B79">
      <w:pPr>
        <w:spacing w:line="240" w:lineRule="auto"/>
      </w:pPr>
      <w:r>
        <w:continuationSeparator/>
      </w:r>
    </w:p>
  </w:endnote>
  <w:endnote w:type="continuationNotice" w:id="1">
    <w:p w14:paraId="2B60B715" w14:textId="77777777" w:rsidR="006F7CD8" w:rsidRDefault="006F7CD8"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4C81"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BDAC0E"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0E4C81ED" w14:textId="5C68C9BB"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2F4A58">
          <w:rPr>
            <w:rFonts w:asciiTheme="minorHAnsi" w:hAnsiTheme="minorHAnsi"/>
            <w:noProof/>
            <w:sz w:val="18"/>
            <w:szCs w:val="18"/>
          </w:rPr>
          <w:t>4</w:t>
        </w:r>
        <w:r w:rsidRPr="009C7C15">
          <w:rPr>
            <w:rFonts w:asciiTheme="minorHAnsi" w:hAnsiTheme="minorHAnsi"/>
            <w:sz w:val="18"/>
            <w:szCs w:val="18"/>
          </w:rPr>
          <w:fldChar w:fldCharType="end"/>
        </w:r>
      </w:p>
    </w:sdtContent>
  </w:sdt>
  <w:p w14:paraId="2821267C"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5E78" w14:textId="77777777" w:rsidR="006F7CD8" w:rsidRDefault="006F7CD8" w:rsidP="00185B79">
      <w:pPr>
        <w:spacing w:line="240" w:lineRule="auto"/>
      </w:pPr>
      <w:r>
        <w:separator/>
      </w:r>
    </w:p>
  </w:footnote>
  <w:footnote w:type="continuationSeparator" w:id="0">
    <w:p w14:paraId="6D513308" w14:textId="77777777" w:rsidR="006F7CD8" w:rsidRDefault="006F7CD8" w:rsidP="00185B79">
      <w:pPr>
        <w:spacing w:line="240" w:lineRule="auto"/>
      </w:pPr>
      <w:r>
        <w:continuationSeparator/>
      </w:r>
    </w:p>
  </w:footnote>
  <w:footnote w:type="continuationNotice" w:id="1">
    <w:p w14:paraId="5B3A03B3" w14:textId="77777777" w:rsidR="006F7CD8" w:rsidRDefault="006F7CD8" w:rsidP="00185B7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B44BD"/>
    <w:multiLevelType w:val="hybridMultilevel"/>
    <w:tmpl w:val="B9489C52"/>
    <w:lvl w:ilvl="0" w:tplc="6B0E5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4637A0"/>
    <w:multiLevelType w:val="hybridMultilevel"/>
    <w:tmpl w:val="76CCD7C2"/>
    <w:lvl w:ilvl="0" w:tplc="316EB3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1"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9D4ABD"/>
    <w:multiLevelType w:val="hybridMultilevel"/>
    <w:tmpl w:val="9A4853C4"/>
    <w:lvl w:ilvl="0" w:tplc="20B8B250">
      <w:start w:val="1"/>
      <w:numFmt w:val="decimal"/>
      <w:lvlText w:val="%1."/>
      <w:lvlJc w:val="left"/>
      <w:pPr>
        <w:tabs>
          <w:tab w:val="num" w:pos="284"/>
        </w:tabs>
        <w:ind w:left="284" w:hanging="284"/>
      </w:pPr>
      <w:rPr>
        <w:rFonts w:hint="default"/>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CFB18A0"/>
    <w:multiLevelType w:val="hybridMultilevel"/>
    <w:tmpl w:val="EA02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6" w15:restartNumberingAfterBreak="0">
    <w:nsid w:val="452A1B91"/>
    <w:multiLevelType w:val="hybridMultilevel"/>
    <w:tmpl w:val="D30868E6"/>
    <w:lvl w:ilvl="0" w:tplc="DDA48796">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616F11"/>
    <w:multiLevelType w:val="hybridMultilevel"/>
    <w:tmpl w:val="413E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0D7C8E"/>
    <w:multiLevelType w:val="hybridMultilevel"/>
    <w:tmpl w:val="A7F257EE"/>
    <w:lvl w:ilvl="0" w:tplc="57EEC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953EB0"/>
    <w:multiLevelType w:val="hybridMultilevel"/>
    <w:tmpl w:val="8B20C12A"/>
    <w:lvl w:ilvl="0" w:tplc="0DA23DA6">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52BA6666"/>
    <w:multiLevelType w:val="hybridMultilevel"/>
    <w:tmpl w:val="97E844C8"/>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258E4DA">
      <w:start w:val="1"/>
      <w:numFmt w:val="decimal"/>
      <w:lvlText w:val="%2."/>
      <w:lvlJc w:val="left"/>
      <w:pPr>
        <w:tabs>
          <w:tab w:val="num" w:pos="340"/>
        </w:tabs>
        <w:ind w:left="340" w:hanging="340"/>
      </w:pPr>
      <w:rPr>
        <w:rFonts w:hint="default"/>
        <w:b w:val="0"/>
        <w:strike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54C1E37"/>
    <w:multiLevelType w:val="hybridMultilevel"/>
    <w:tmpl w:val="CD4C7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A96E12"/>
    <w:multiLevelType w:val="hybridMultilevel"/>
    <w:tmpl w:val="06A08848"/>
    <w:lvl w:ilvl="0" w:tplc="8AF68D2A">
      <w:start w:val="7"/>
      <w:numFmt w:val="decimal"/>
      <w:lvlText w:val="%1."/>
      <w:lvlJc w:val="left"/>
      <w:pPr>
        <w:tabs>
          <w:tab w:val="num" w:pos="340"/>
        </w:tabs>
        <w:ind w:left="340" w:hanging="340"/>
      </w:pPr>
      <w:rPr>
        <w:rFonts w:hint="default"/>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32"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D16A0E"/>
    <w:multiLevelType w:val="hybridMultilevel"/>
    <w:tmpl w:val="F606035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5D04AD"/>
    <w:multiLevelType w:val="hybridMultilevel"/>
    <w:tmpl w:val="2DE645EA"/>
    <w:lvl w:ilvl="0" w:tplc="750E1A80">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7B942BC1"/>
    <w:multiLevelType w:val="hybridMultilevel"/>
    <w:tmpl w:val="D786B99C"/>
    <w:lvl w:ilvl="0" w:tplc="3A9E0DAE">
      <w:start w:val="1"/>
      <w:numFmt w:val="decimal"/>
      <w:lvlText w:val="%1."/>
      <w:lvlJc w:val="left"/>
      <w:pPr>
        <w:tabs>
          <w:tab w:val="num" w:pos="284"/>
        </w:tabs>
        <w:ind w:left="284" w:hanging="284"/>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40"/>
  </w:num>
  <w:num w:numId="5">
    <w:abstractNumId w:val="7"/>
  </w:num>
  <w:num w:numId="6">
    <w:abstractNumId w:val="22"/>
  </w:num>
  <w:num w:numId="7">
    <w:abstractNumId w:val="9"/>
  </w:num>
  <w:num w:numId="8">
    <w:abstractNumId w:val="11"/>
  </w:num>
  <w:num w:numId="9">
    <w:abstractNumId w:val="24"/>
  </w:num>
  <w:num w:numId="10">
    <w:abstractNumId w:val="31"/>
  </w:num>
  <w:num w:numId="11">
    <w:abstractNumId w:val="2"/>
  </w:num>
  <w:num w:numId="12">
    <w:abstractNumId w:val="42"/>
  </w:num>
  <w:num w:numId="13">
    <w:abstractNumId w:val="3"/>
  </w:num>
  <w:num w:numId="14">
    <w:abstractNumId w:val="13"/>
  </w:num>
  <w:num w:numId="15">
    <w:abstractNumId w:val="30"/>
  </w:num>
  <w:num w:numId="16">
    <w:abstractNumId w:val="28"/>
  </w:num>
  <w:num w:numId="17">
    <w:abstractNumId w:val="41"/>
  </w:num>
  <w:num w:numId="18">
    <w:abstractNumId w:val="18"/>
  </w:num>
  <w:num w:numId="19">
    <w:abstractNumId w:val="6"/>
  </w:num>
  <w:num w:numId="20">
    <w:abstractNumId w:val="34"/>
  </w:num>
  <w:num w:numId="21">
    <w:abstractNumId w:val="33"/>
  </w:num>
  <w:num w:numId="22">
    <w:abstractNumId w:val="23"/>
  </w:num>
  <w:num w:numId="23">
    <w:abstractNumId w:val="19"/>
  </w:num>
  <w:num w:numId="24">
    <w:abstractNumId w:val="43"/>
  </w:num>
  <w:num w:numId="25">
    <w:abstractNumId w:val="37"/>
  </w:num>
  <w:num w:numId="26">
    <w:abstractNumId w:val="32"/>
  </w:num>
  <w:num w:numId="27">
    <w:abstractNumId w:val="0"/>
  </w:num>
  <w:num w:numId="28">
    <w:abstractNumId w:val="38"/>
  </w:num>
  <w:num w:numId="29">
    <w:abstractNumId w:val="26"/>
  </w:num>
  <w:num w:numId="30">
    <w:abstractNumId w:val="15"/>
  </w:num>
  <w:num w:numId="31">
    <w:abstractNumId w:val="12"/>
  </w:num>
  <w:num w:numId="32">
    <w:abstractNumId w:val="35"/>
  </w:num>
  <w:num w:numId="33">
    <w:abstractNumId w:val="4"/>
  </w:num>
  <w:num w:numId="34">
    <w:abstractNumId w:val="10"/>
  </w:num>
  <w:num w:numId="35">
    <w:abstractNumId w:val="16"/>
  </w:num>
  <w:num w:numId="36">
    <w:abstractNumId w:val="8"/>
  </w:num>
  <w:num w:numId="37">
    <w:abstractNumId w:val="29"/>
  </w:num>
  <w:num w:numId="38">
    <w:abstractNumId w:val="44"/>
  </w:num>
  <w:num w:numId="39">
    <w:abstractNumId w:val="21"/>
  </w:num>
  <w:num w:numId="40">
    <w:abstractNumId w:val="1"/>
  </w:num>
  <w:num w:numId="41">
    <w:abstractNumId w:val="36"/>
  </w:num>
  <w:num w:numId="42">
    <w:abstractNumId w:val="25"/>
  </w:num>
  <w:num w:numId="43">
    <w:abstractNumId w:val="14"/>
  </w:num>
  <w:num w:numId="44">
    <w:abstractNumId w:val="20"/>
  </w:num>
  <w:num w:numId="4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491"/>
    <w:rsid w:val="000005D5"/>
    <w:rsid w:val="00000B95"/>
    <w:rsid w:val="00000E04"/>
    <w:rsid w:val="00002036"/>
    <w:rsid w:val="000022BC"/>
    <w:rsid w:val="000027EA"/>
    <w:rsid w:val="00002A7D"/>
    <w:rsid w:val="00003409"/>
    <w:rsid w:val="00003A42"/>
    <w:rsid w:val="00003DF8"/>
    <w:rsid w:val="00004F84"/>
    <w:rsid w:val="00005B80"/>
    <w:rsid w:val="000109B8"/>
    <w:rsid w:val="00010B55"/>
    <w:rsid w:val="00011272"/>
    <w:rsid w:val="00011775"/>
    <w:rsid w:val="00011907"/>
    <w:rsid w:val="00011A54"/>
    <w:rsid w:val="00011DE7"/>
    <w:rsid w:val="00012888"/>
    <w:rsid w:val="000149E6"/>
    <w:rsid w:val="00014A62"/>
    <w:rsid w:val="00014EED"/>
    <w:rsid w:val="00015B37"/>
    <w:rsid w:val="00015B89"/>
    <w:rsid w:val="00016FAD"/>
    <w:rsid w:val="00017D94"/>
    <w:rsid w:val="00017DA0"/>
    <w:rsid w:val="00017E59"/>
    <w:rsid w:val="000215C4"/>
    <w:rsid w:val="00022D0D"/>
    <w:rsid w:val="00022F70"/>
    <w:rsid w:val="000230D3"/>
    <w:rsid w:val="00023A89"/>
    <w:rsid w:val="00024C91"/>
    <w:rsid w:val="00024D8F"/>
    <w:rsid w:val="000266B0"/>
    <w:rsid w:val="00027513"/>
    <w:rsid w:val="00030F16"/>
    <w:rsid w:val="00031722"/>
    <w:rsid w:val="000321A1"/>
    <w:rsid w:val="000326E2"/>
    <w:rsid w:val="00032D94"/>
    <w:rsid w:val="00033E9B"/>
    <w:rsid w:val="00034A8B"/>
    <w:rsid w:val="0003618E"/>
    <w:rsid w:val="000377C5"/>
    <w:rsid w:val="000402C8"/>
    <w:rsid w:val="000407BC"/>
    <w:rsid w:val="0004191B"/>
    <w:rsid w:val="00044117"/>
    <w:rsid w:val="00044838"/>
    <w:rsid w:val="0004657D"/>
    <w:rsid w:val="00046FE6"/>
    <w:rsid w:val="00047564"/>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6ACC"/>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EB1"/>
    <w:rsid w:val="000B540C"/>
    <w:rsid w:val="000B5449"/>
    <w:rsid w:val="000B572A"/>
    <w:rsid w:val="000B5B50"/>
    <w:rsid w:val="000B60A8"/>
    <w:rsid w:val="000B6645"/>
    <w:rsid w:val="000B666C"/>
    <w:rsid w:val="000B696D"/>
    <w:rsid w:val="000B77DD"/>
    <w:rsid w:val="000C00A3"/>
    <w:rsid w:val="000C07FC"/>
    <w:rsid w:val="000C0CC7"/>
    <w:rsid w:val="000C35B6"/>
    <w:rsid w:val="000C3F0E"/>
    <w:rsid w:val="000C41CA"/>
    <w:rsid w:val="000C708B"/>
    <w:rsid w:val="000C7440"/>
    <w:rsid w:val="000D0161"/>
    <w:rsid w:val="000D0583"/>
    <w:rsid w:val="000D0B32"/>
    <w:rsid w:val="000D10E6"/>
    <w:rsid w:val="000D1557"/>
    <w:rsid w:val="000D2B63"/>
    <w:rsid w:val="000D3A0A"/>
    <w:rsid w:val="000D3A58"/>
    <w:rsid w:val="000D3BCF"/>
    <w:rsid w:val="000D423E"/>
    <w:rsid w:val="000D4342"/>
    <w:rsid w:val="000D4C8E"/>
    <w:rsid w:val="000D5BEC"/>
    <w:rsid w:val="000D794E"/>
    <w:rsid w:val="000D7ABB"/>
    <w:rsid w:val="000D7B72"/>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B4A"/>
    <w:rsid w:val="00100DE3"/>
    <w:rsid w:val="001014CD"/>
    <w:rsid w:val="00101B3E"/>
    <w:rsid w:val="0010288A"/>
    <w:rsid w:val="00104103"/>
    <w:rsid w:val="0010665D"/>
    <w:rsid w:val="0010770C"/>
    <w:rsid w:val="00107C5D"/>
    <w:rsid w:val="0011126D"/>
    <w:rsid w:val="00111348"/>
    <w:rsid w:val="001113EB"/>
    <w:rsid w:val="00114A50"/>
    <w:rsid w:val="00116285"/>
    <w:rsid w:val="00120690"/>
    <w:rsid w:val="00120B89"/>
    <w:rsid w:val="00120BB3"/>
    <w:rsid w:val="00121371"/>
    <w:rsid w:val="0012175A"/>
    <w:rsid w:val="001220E4"/>
    <w:rsid w:val="00122426"/>
    <w:rsid w:val="00122A52"/>
    <w:rsid w:val="00127223"/>
    <w:rsid w:val="00127A8F"/>
    <w:rsid w:val="00130613"/>
    <w:rsid w:val="001314B2"/>
    <w:rsid w:val="00131736"/>
    <w:rsid w:val="00131A59"/>
    <w:rsid w:val="00133ED9"/>
    <w:rsid w:val="00134548"/>
    <w:rsid w:val="001351F9"/>
    <w:rsid w:val="0013577C"/>
    <w:rsid w:val="001360F8"/>
    <w:rsid w:val="0013732D"/>
    <w:rsid w:val="00137521"/>
    <w:rsid w:val="00137FDB"/>
    <w:rsid w:val="00140228"/>
    <w:rsid w:val="001403FE"/>
    <w:rsid w:val="001407A1"/>
    <w:rsid w:val="001424F4"/>
    <w:rsid w:val="00145165"/>
    <w:rsid w:val="001456AE"/>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1B4E"/>
    <w:rsid w:val="00173062"/>
    <w:rsid w:val="00173E0C"/>
    <w:rsid w:val="00174F6F"/>
    <w:rsid w:val="00176857"/>
    <w:rsid w:val="00176CD2"/>
    <w:rsid w:val="001777D5"/>
    <w:rsid w:val="001818B2"/>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95F0A"/>
    <w:rsid w:val="001A084D"/>
    <w:rsid w:val="001A0A9E"/>
    <w:rsid w:val="001A0E50"/>
    <w:rsid w:val="001A16D3"/>
    <w:rsid w:val="001A27B5"/>
    <w:rsid w:val="001A2928"/>
    <w:rsid w:val="001A29EE"/>
    <w:rsid w:val="001A3F6D"/>
    <w:rsid w:val="001A67EA"/>
    <w:rsid w:val="001A69FB"/>
    <w:rsid w:val="001A7CA0"/>
    <w:rsid w:val="001A7D2C"/>
    <w:rsid w:val="001B0A22"/>
    <w:rsid w:val="001B0A27"/>
    <w:rsid w:val="001B307D"/>
    <w:rsid w:val="001B32D9"/>
    <w:rsid w:val="001B36EA"/>
    <w:rsid w:val="001B3760"/>
    <w:rsid w:val="001B5440"/>
    <w:rsid w:val="001B582B"/>
    <w:rsid w:val="001B6B82"/>
    <w:rsid w:val="001B6D19"/>
    <w:rsid w:val="001B6D74"/>
    <w:rsid w:val="001B6F25"/>
    <w:rsid w:val="001C0CD1"/>
    <w:rsid w:val="001C0FBE"/>
    <w:rsid w:val="001C2273"/>
    <w:rsid w:val="001C2350"/>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20CC"/>
    <w:rsid w:val="002232BD"/>
    <w:rsid w:val="0022354C"/>
    <w:rsid w:val="002248C6"/>
    <w:rsid w:val="002256A0"/>
    <w:rsid w:val="0022624C"/>
    <w:rsid w:val="00227949"/>
    <w:rsid w:val="00227D2B"/>
    <w:rsid w:val="00227D95"/>
    <w:rsid w:val="00227E62"/>
    <w:rsid w:val="00230D39"/>
    <w:rsid w:val="00232854"/>
    <w:rsid w:val="00233919"/>
    <w:rsid w:val="00233FDC"/>
    <w:rsid w:val="00234BD6"/>
    <w:rsid w:val="002352B2"/>
    <w:rsid w:val="002365DE"/>
    <w:rsid w:val="002366E5"/>
    <w:rsid w:val="00236F49"/>
    <w:rsid w:val="002374C1"/>
    <w:rsid w:val="002378C8"/>
    <w:rsid w:val="00237A19"/>
    <w:rsid w:val="00242391"/>
    <w:rsid w:val="0024300B"/>
    <w:rsid w:val="0024382E"/>
    <w:rsid w:val="00244F03"/>
    <w:rsid w:val="00245CE9"/>
    <w:rsid w:val="00246EFD"/>
    <w:rsid w:val="00247CAF"/>
    <w:rsid w:val="00250FAC"/>
    <w:rsid w:val="00251616"/>
    <w:rsid w:val="00255303"/>
    <w:rsid w:val="00256A10"/>
    <w:rsid w:val="00261F31"/>
    <w:rsid w:val="00264C95"/>
    <w:rsid w:val="00264D16"/>
    <w:rsid w:val="00266B85"/>
    <w:rsid w:val="00270FF7"/>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64D4"/>
    <w:rsid w:val="002A7958"/>
    <w:rsid w:val="002B21A4"/>
    <w:rsid w:val="002B3BE9"/>
    <w:rsid w:val="002B4179"/>
    <w:rsid w:val="002B4C55"/>
    <w:rsid w:val="002B583B"/>
    <w:rsid w:val="002B5CBF"/>
    <w:rsid w:val="002B690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478"/>
    <w:rsid w:val="002D2D6B"/>
    <w:rsid w:val="002D37B3"/>
    <w:rsid w:val="002D626A"/>
    <w:rsid w:val="002D628E"/>
    <w:rsid w:val="002D67B9"/>
    <w:rsid w:val="002E1509"/>
    <w:rsid w:val="002E198A"/>
    <w:rsid w:val="002E22E7"/>
    <w:rsid w:val="002E3B85"/>
    <w:rsid w:val="002E4130"/>
    <w:rsid w:val="002E6ABA"/>
    <w:rsid w:val="002E6D27"/>
    <w:rsid w:val="002E7D19"/>
    <w:rsid w:val="002F0729"/>
    <w:rsid w:val="002F0CA7"/>
    <w:rsid w:val="002F0DCE"/>
    <w:rsid w:val="002F0E26"/>
    <w:rsid w:val="002F158F"/>
    <w:rsid w:val="002F4A58"/>
    <w:rsid w:val="002F4B9E"/>
    <w:rsid w:val="002F4C2C"/>
    <w:rsid w:val="002F5B40"/>
    <w:rsid w:val="002F5E14"/>
    <w:rsid w:val="002F63AA"/>
    <w:rsid w:val="003015F1"/>
    <w:rsid w:val="00301C6A"/>
    <w:rsid w:val="00301E90"/>
    <w:rsid w:val="003020BE"/>
    <w:rsid w:val="00302ECD"/>
    <w:rsid w:val="003050FE"/>
    <w:rsid w:val="003054DE"/>
    <w:rsid w:val="00310DD4"/>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57BD"/>
    <w:rsid w:val="00327477"/>
    <w:rsid w:val="00327C9E"/>
    <w:rsid w:val="00327D16"/>
    <w:rsid w:val="0033066A"/>
    <w:rsid w:val="00330B9A"/>
    <w:rsid w:val="00330D0E"/>
    <w:rsid w:val="00330DE3"/>
    <w:rsid w:val="00331DFF"/>
    <w:rsid w:val="00332206"/>
    <w:rsid w:val="0033261A"/>
    <w:rsid w:val="003344D8"/>
    <w:rsid w:val="00335DF2"/>
    <w:rsid w:val="00335EA8"/>
    <w:rsid w:val="003403D2"/>
    <w:rsid w:val="00340796"/>
    <w:rsid w:val="00342134"/>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77D4C"/>
    <w:rsid w:val="003835EC"/>
    <w:rsid w:val="00383AB8"/>
    <w:rsid w:val="00384DDD"/>
    <w:rsid w:val="00385097"/>
    <w:rsid w:val="003850A8"/>
    <w:rsid w:val="0038593F"/>
    <w:rsid w:val="00385998"/>
    <w:rsid w:val="003863F4"/>
    <w:rsid w:val="003903DB"/>
    <w:rsid w:val="00390E2F"/>
    <w:rsid w:val="00391F5A"/>
    <w:rsid w:val="00392FC1"/>
    <w:rsid w:val="0039331C"/>
    <w:rsid w:val="0039363D"/>
    <w:rsid w:val="00393FAA"/>
    <w:rsid w:val="003946BA"/>
    <w:rsid w:val="003959C2"/>
    <w:rsid w:val="00395BD5"/>
    <w:rsid w:val="00397619"/>
    <w:rsid w:val="00397D43"/>
    <w:rsid w:val="003A05EF"/>
    <w:rsid w:val="003A18E8"/>
    <w:rsid w:val="003A1C5C"/>
    <w:rsid w:val="003A3660"/>
    <w:rsid w:val="003A581A"/>
    <w:rsid w:val="003A6855"/>
    <w:rsid w:val="003A73B3"/>
    <w:rsid w:val="003B0290"/>
    <w:rsid w:val="003B03CE"/>
    <w:rsid w:val="003B09AC"/>
    <w:rsid w:val="003B1A29"/>
    <w:rsid w:val="003B4984"/>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92C"/>
    <w:rsid w:val="003C5DE0"/>
    <w:rsid w:val="003C7627"/>
    <w:rsid w:val="003C7654"/>
    <w:rsid w:val="003D1244"/>
    <w:rsid w:val="003D361A"/>
    <w:rsid w:val="003D39F6"/>
    <w:rsid w:val="003D4416"/>
    <w:rsid w:val="003D63E3"/>
    <w:rsid w:val="003E07F7"/>
    <w:rsid w:val="003E0F01"/>
    <w:rsid w:val="003E1477"/>
    <w:rsid w:val="003E1579"/>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CE0"/>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04CA"/>
    <w:rsid w:val="004419DD"/>
    <w:rsid w:val="00442562"/>
    <w:rsid w:val="00443657"/>
    <w:rsid w:val="00443B2B"/>
    <w:rsid w:val="00443C98"/>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1C65"/>
    <w:rsid w:val="00463382"/>
    <w:rsid w:val="004635B4"/>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8764D"/>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40DC"/>
    <w:rsid w:val="004A6099"/>
    <w:rsid w:val="004A67AE"/>
    <w:rsid w:val="004A72F9"/>
    <w:rsid w:val="004A7597"/>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B84"/>
    <w:rsid w:val="004D3EA0"/>
    <w:rsid w:val="004D54F1"/>
    <w:rsid w:val="004D693A"/>
    <w:rsid w:val="004D6D8E"/>
    <w:rsid w:val="004D759A"/>
    <w:rsid w:val="004E0081"/>
    <w:rsid w:val="004E1EC6"/>
    <w:rsid w:val="004E249E"/>
    <w:rsid w:val="004E250A"/>
    <w:rsid w:val="004E3392"/>
    <w:rsid w:val="004E3473"/>
    <w:rsid w:val="004E5979"/>
    <w:rsid w:val="004E5B99"/>
    <w:rsid w:val="004E6686"/>
    <w:rsid w:val="004E76BC"/>
    <w:rsid w:val="004F3070"/>
    <w:rsid w:val="004F3894"/>
    <w:rsid w:val="004F4B07"/>
    <w:rsid w:val="004F4C4B"/>
    <w:rsid w:val="004F50B7"/>
    <w:rsid w:val="004F5EEE"/>
    <w:rsid w:val="004F659A"/>
    <w:rsid w:val="004F70BB"/>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0FCD"/>
    <w:rsid w:val="0054180E"/>
    <w:rsid w:val="0054307F"/>
    <w:rsid w:val="005437BA"/>
    <w:rsid w:val="005437E4"/>
    <w:rsid w:val="00543EFA"/>
    <w:rsid w:val="00547415"/>
    <w:rsid w:val="0054792D"/>
    <w:rsid w:val="00551264"/>
    <w:rsid w:val="00554E75"/>
    <w:rsid w:val="00555D6F"/>
    <w:rsid w:val="00557C53"/>
    <w:rsid w:val="00560774"/>
    <w:rsid w:val="00560FE4"/>
    <w:rsid w:val="005629CA"/>
    <w:rsid w:val="00563CDC"/>
    <w:rsid w:val="00563EF1"/>
    <w:rsid w:val="00564CC1"/>
    <w:rsid w:val="00564EA9"/>
    <w:rsid w:val="005657F4"/>
    <w:rsid w:val="005664EB"/>
    <w:rsid w:val="00567E7C"/>
    <w:rsid w:val="005706C6"/>
    <w:rsid w:val="0057104A"/>
    <w:rsid w:val="00571AB2"/>
    <w:rsid w:val="00571B3B"/>
    <w:rsid w:val="00571BCD"/>
    <w:rsid w:val="005721D2"/>
    <w:rsid w:val="005734F9"/>
    <w:rsid w:val="00575236"/>
    <w:rsid w:val="005777A0"/>
    <w:rsid w:val="00580C99"/>
    <w:rsid w:val="005820DD"/>
    <w:rsid w:val="005823B6"/>
    <w:rsid w:val="00584542"/>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58B"/>
    <w:rsid w:val="00615621"/>
    <w:rsid w:val="006166D7"/>
    <w:rsid w:val="006168C2"/>
    <w:rsid w:val="0061743F"/>
    <w:rsid w:val="006175F7"/>
    <w:rsid w:val="00617E20"/>
    <w:rsid w:val="006200DB"/>
    <w:rsid w:val="00620321"/>
    <w:rsid w:val="00620BE1"/>
    <w:rsid w:val="00620F3D"/>
    <w:rsid w:val="00620F74"/>
    <w:rsid w:val="00622809"/>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79A"/>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01D"/>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4BEB"/>
    <w:rsid w:val="006867F5"/>
    <w:rsid w:val="0068749D"/>
    <w:rsid w:val="006879AD"/>
    <w:rsid w:val="00687E02"/>
    <w:rsid w:val="00687EAD"/>
    <w:rsid w:val="00690DA3"/>
    <w:rsid w:val="006916E8"/>
    <w:rsid w:val="00692357"/>
    <w:rsid w:val="0069327B"/>
    <w:rsid w:val="00693C1B"/>
    <w:rsid w:val="00695282"/>
    <w:rsid w:val="00695527"/>
    <w:rsid w:val="0069620E"/>
    <w:rsid w:val="0069653D"/>
    <w:rsid w:val="0069785C"/>
    <w:rsid w:val="00697B9A"/>
    <w:rsid w:val="00697BDB"/>
    <w:rsid w:val="006A007B"/>
    <w:rsid w:val="006A00E1"/>
    <w:rsid w:val="006A01AF"/>
    <w:rsid w:val="006A05ED"/>
    <w:rsid w:val="006A2213"/>
    <w:rsid w:val="006A2F99"/>
    <w:rsid w:val="006A3117"/>
    <w:rsid w:val="006A32C5"/>
    <w:rsid w:val="006A5A39"/>
    <w:rsid w:val="006A5D51"/>
    <w:rsid w:val="006A6CF6"/>
    <w:rsid w:val="006A715B"/>
    <w:rsid w:val="006A7933"/>
    <w:rsid w:val="006A7E41"/>
    <w:rsid w:val="006A7EDB"/>
    <w:rsid w:val="006B0792"/>
    <w:rsid w:val="006B0E84"/>
    <w:rsid w:val="006B1384"/>
    <w:rsid w:val="006B2938"/>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2AF"/>
    <w:rsid w:val="006E1539"/>
    <w:rsid w:val="006E1E4D"/>
    <w:rsid w:val="006E26E2"/>
    <w:rsid w:val="006E2EA4"/>
    <w:rsid w:val="006E3CF2"/>
    <w:rsid w:val="006E46E7"/>
    <w:rsid w:val="006E4B35"/>
    <w:rsid w:val="006E5E6D"/>
    <w:rsid w:val="006E6438"/>
    <w:rsid w:val="006E70C0"/>
    <w:rsid w:val="006F0715"/>
    <w:rsid w:val="006F1171"/>
    <w:rsid w:val="006F1338"/>
    <w:rsid w:val="006F2C14"/>
    <w:rsid w:val="006F2D72"/>
    <w:rsid w:val="006F3224"/>
    <w:rsid w:val="006F3F77"/>
    <w:rsid w:val="006F4589"/>
    <w:rsid w:val="006F4FB9"/>
    <w:rsid w:val="006F5057"/>
    <w:rsid w:val="006F55B2"/>
    <w:rsid w:val="006F58B4"/>
    <w:rsid w:val="006F5B7E"/>
    <w:rsid w:val="006F76D4"/>
    <w:rsid w:val="006F7CD8"/>
    <w:rsid w:val="0070113B"/>
    <w:rsid w:val="007018C8"/>
    <w:rsid w:val="00702D7A"/>
    <w:rsid w:val="00703166"/>
    <w:rsid w:val="00703319"/>
    <w:rsid w:val="00703FB5"/>
    <w:rsid w:val="007075B6"/>
    <w:rsid w:val="00707AB3"/>
    <w:rsid w:val="00707ADC"/>
    <w:rsid w:val="0071013A"/>
    <w:rsid w:val="00710437"/>
    <w:rsid w:val="0071109B"/>
    <w:rsid w:val="007129CB"/>
    <w:rsid w:val="00713B57"/>
    <w:rsid w:val="0071620F"/>
    <w:rsid w:val="0071660B"/>
    <w:rsid w:val="007175C4"/>
    <w:rsid w:val="00717EAF"/>
    <w:rsid w:val="00717FDA"/>
    <w:rsid w:val="007203E8"/>
    <w:rsid w:val="007215CE"/>
    <w:rsid w:val="00722237"/>
    <w:rsid w:val="00722A3E"/>
    <w:rsid w:val="007239BE"/>
    <w:rsid w:val="0072412E"/>
    <w:rsid w:val="00727822"/>
    <w:rsid w:val="00727BDA"/>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3B45"/>
    <w:rsid w:val="007540B2"/>
    <w:rsid w:val="0075420C"/>
    <w:rsid w:val="00754540"/>
    <w:rsid w:val="007556CC"/>
    <w:rsid w:val="007572EE"/>
    <w:rsid w:val="0075766A"/>
    <w:rsid w:val="00757879"/>
    <w:rsid w:val="007613A2"/>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4BCA"/>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4AB3"/>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687A"/>
    <w:rsid w:val="007C6DF7"/>
    <w:rsid w:val="007C7247"/>
    <w:rsid w:val="007C7E0A"/>
    <w:rsid w:val="007D2721"/>
    <w:rsid w:val="007D3357"/>
    <w:rsid w:val="007D3EDD"/>
    <w:rsid w:val="007D515B"/>
    <w:rsid w:val="007D6CE1"/>
    <w:rsid w:val="007D75A7"/>
    <w:rsid w:val="007D7864"/>
    <w:rsid w:val="007D7F31"/>
    <w:rsid w:val="007E0000"/>
    <w:rsid w:val="007E1033"/>
    <w:rsid w:val="007E39C5"/>
    <w:rsid w:val="007E3EAB"/>
    <w:rsid w:val="007E4DF0"/>
    <w:rsid w:val="007E4E24"/>
    <w:rsid w:val="007E5349"/>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52FE"/>
    <w:rsid w:val="00826561"/>
    <w:rsid w:val="0083015D"/>
    <w:rsid w:val="00831F69"/>
    <w:rsid w:val="00832099"/>
    <w:rsid w:val="00832C8A"/>
    <w:rsid w:val="00832E76"/>
    <w:rsid w:val="00835F5B"/>
    <w:rsid w:val="00836C62"/>
    <w:rsid w:val="0083705C"/>
    <w:rsid w:val="0083706E"/>
    <w:rsid w:val="00837175"/>
    <w:rsid w:val="008372F7"/>
    <w:rsid w:val="008378C0"/>
    <w:rsid w:val="00837F3D"/>
    <w:rsid w:val="00840530"/>
    <w:rsid w:val="00840BD9"/>
    <w:rsid w:val="00840FC3"/>
    <w:rsid w:val="008420DA"/>
    <w:rsid w:val="008423AA"/>
    <w:rsid w:val="00842771"/>
    <w:rsid w:val="00842BE9"/>
    <w:rsid w:val="00843A4B"/>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BB"/>
    <w:rsid w:val="008A27C1"/>
    <w:rsid w:val="008A288E"/>
    <w:rsid w:val="008A4BC6"/>
    <w:rsid w:val="008A5134"/>
    <w:rsid w:val="008A569E"/>
    <w:rsid w:val="008A57F9"/>
    <w:rsid w:val="008A586F"/>
    <w:rsid w:val="008A5BBF"/>
    <w:rsid w:val="008A6238"/>
    <w:rsid w:val="008A671B"/>
    <w:rsid w:val="008A6B12"/>
    <w:rsid w:val="008A71CB"/>
    <w:rsid w:val="008A7376"/>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6AA"/>
    <w:rsid w:val="008C68C1"/>
    <w:rsid w:val="008C74A7"/>
    <w:rsid w:val="008C7535"/>
    <w:rsid w:val="008D34D7"/>
    <w:rsid w:val="008D4996"/>
    <w:rsid w:val="008D5C53"/>
    <w:rsid w:val="008E0EE5"/>
    <w:rsid w:val="008E1598"/>
    <w:rsid w:val="008E1717"/>
    <w:rsid w:val="008E1E05"/>
    <w:rsid w:val="008E1E28"/>
    <w:rsid w:val="008E2E61"/>
    <w:rsid w:val="008E2FF3"/>
    <w:rsid w:val="008E3684"/>
    <w:rsid w:val="008E39D2"/>
    <w:rsid w:val="008E3D42"/>
    <w:rsid w:val="008E5691"/>
    <w:rsid w:val="008E57D4"/>
    <w:rsid w:val="008E596A"/>
    <w:rsid w:val="008E64A0"/>
    <w:rsid w:val="008E6B36"/>
    <w:rsid w:val="008F10E1"/>
    <w:rsid w:val="008F2A05"/>
    <w:rsid w:val="008F4CE3"/>
    <w:rsid w:val="008F7402"/>
    <w:rsid w:val="008F7AEE"/>
    <w:rsid w:val="00900270"/>
    <w:rsid w:val="00901DEA"/>
    <w:rsid w:val="00902DC2"/>
    <w:rsid w:val="0090375A"/>
    <w:rsid w:val="00904266"/>
    <w:rsid w:val="009047DB"/>
    <w:rsid w:val="00904DE1"/>
    <w:rsid w:val="00905865"/>
    <w:rsid w:val="0090764E"/>
    <w:rsid w:val="0091004B"/>
    <w:rsid w:val="009102F8"/>
    <w:rsid w:val="00910629"/>
    <w:rsid w:val="00910647"/>
    <w:rsid w:val="00912545"/>
    <w:rsid w:val="009137EB"/>
    <w:rsid w:val="00914259"/>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374C8"/>
    <w:rsid w:val="009401B0"/>
    <w:rsid w:val="0094137A"/>
    <w:rsid w:val="009413B2"/>
    <w:rsid w:val="00942631"/>
    <w:rsid w:val="00942BC9"/>
    <w:rsid w:val="00943297"/>
    <w:rsid w:val="00944B6D"/>
    <w:rsid w:val="0094503B"/>
    <w:rsid w:val="0094698D"/>
    <w:rsid w:val="0094781A"/>
    <w:rsid w:val="00947AAA"/>
    <w:rsid w:val="00951458"/>
    <w:rsid w:val="00952479"/>
    <w:rsid w:val="009547E6"/>
    <w:rsid w:val="00954B32"/>
    <w:rsid w:val="00955469"/>
    <w:rsid w:val="00955746"/>
    <w:rsid w:val="00956FB5"/>
    <w:rsid w:val="00960C46"/>
    <w:rsid w:val="00961B58"/>
    <w:rsid w:val="009633D7"/>
    <w:rsid w:val="0096397D"/>
    <w:rsid w:val="009663E8"/>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4EEC"/>
    <w:rsid w:val="00985563"/>
    <w:rsid w:val="00985874"/>
    <w:rsid w:val="00985BE0"/>
    <w:rsid w:val="009869D7"/>
    <w:rsid w:val="0098724D"/>
    <w:rsid w:val="00991039"/>
    <w:rsid w:val="00991785"/>
    <w:rsid w:val="0099277F"/>
    <w:rsid w:val="00994559"/>
    <w:rsid w:val="00994D4D"/>
    <w:rsid w:val="0099518E"/>
    <w:rsid w:val="009955D1"/>
    <w:rsid w:val="009958D5"/>
    <w:rsid w:val="009967B5"/>
    <w:rsid w:val="00996D4F"/>
    <w:rsid w:val="00997F48"/>
    <w:rsid w:val="009A0DCE"/>
    <w:rsid w:val="009A1B64"/>
    <w:rsid w:val="009A320A"/>
    <w:rsid w:val="009A386D"/>
    <w:rsid w:val="009A5D42"/>
    <w:rsid w:val="009A619B"/>
    <w:rsid w:val="009A6363"/>
    <w:rsid w:val="009A69A3"/>
    <w:rsid w:val="009A7BC7"/>
    <w:rsid w:val="009B2E76"/>
    <w:rsid w:val="009B378D"/>
    <w:rsid w:val="009B3DB7"/>
    <w:rsid w:val="009B624A"/>
    <w:rsid w:val="009B67ED"/>
    <w:rsid w:val="009B6F14"/>
    <w:rsid w:val="009B6FC4"/>
    <w:rsid w:val="009C19AD"/>
    <w:rsid w:val="009C572D"/>
    <w:rsid w:val="009C6672"/>
    <w:rsid w:val="009C6BD3"/>
    <w:rsid w:val="009C762D"/>
    <w:rsid w:val="009C7C15"/>
    <w:rsid w:val="009D0FC9"/>
    <w:rsid w:val="009D1E7D"/>
    <w:rsid w:val="009D205F"/>
    <w:rsid w:val="009D39AF"/>
    <w:rsid w:val="009D4119"/>
    <w:rsid w:val="009D5D2C"/>
    <w:rsid w:val="009D5EC6"/>
    <w:rsid w:val="009D63C5"/>
    <w:rsid w:val="009D7599"/>
    <w:rsid w:val="009D7844"/>
    <w:rsid w:val="009D7A3B"/>
    <w:rsid w:val="009D7B6D"/>
    <w:rsid w:val="009E0B24"/>
    <w:rsid w:val="009E0D34"/>
    <w:rsid w:val="009E10E1"/>
    <w:rsid w:val="009E19DA"/>
    <w:rsid w:val="009E1A81"/>
    <w:rsid w:val="009E451E"/>
    <w:rsid w:val="009E50C7"/>
    <w:rsid w:val="009E55E6"/>
    <w:rsid w:val="009E5801"/>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37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8D6"/>
    <w:rsid w:val="00A13C3E"/>
    <w:rsid w:val="00A146EA"/>
    <w:rsid w:val="00A14D7E"/>
    <w:rsid w:val="00A15AD9"/>
    <w:rsid w:val="00A16264"/>
    <w:rsid w:val="00A1661C"/>
    <w:rsid w:val="00A1737E"/>
    <w:rsid w:val="00A2083E"/>
    <w:rsid w:val="00A24283"/>
    <w:rsid w:val="00A246B6"/>
    <w:rsid w:val="00A24ADD"/>
    <w:rsid w:val="00A26C35"/>
    <w:rsid w:val="00A30324"/>
    <w:rsid w:val="00A30AEB"/>
    <w:rsid w:val="00A310B1"/>
    <w:rsid w:val="00A33332"/>
    <w:rsid w:val="00A339DA"/>
    <w:rsid w:val="00A33F62"/>
    <w:rsid w:val="00A34401"/>
    <w:rsid w:val="00A34424"/>
    <w:rsid w:val="00A34B84"/>
    <w:rsid w:val="00A34ED3"/>
    <w:rsid w:val="00A35B1B"/>
    <w:rsid w:val="00A40752"/>
    <w:rsid w:val="00A41B0B"/>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1D9A"/>
    <w:rsid w:val="00A625F2"/>
    <w:rsid w:val="00A62CCE"/>
    <w:rsid w:val="00A633BB"/>
    <w:rsid w:val="00A63542"/>
    <w:rsid w:val="00A63E92"/>
    <w:rsid w:val="00A644F6"/>
    <w:rsid w:val="00A654F9"/>
    <w:rsid w:val="00A65B1C"/>
    <w:rsid w:val="00A661D4"/>
    <w:rsid w:val="00A67072"/>
    <w:rsid w:val="00A67478"/>
    <w:rsid w:val="00A6747A"/>
    <w:rsid w:val="00A67FF5"/>
    <w:rsid w:val="00A72C68"/>
    <w:rsid w:val="00A744BC"/>
    <w:rsid w:val="00A74DBD"/>
    <w:rsid w:val="00A75AF5"/>
    <w:rsid w:val="00A76FB6"/>
    <w:rsid w:val="00A80CFC"/>
    <w:rsid w:val="00A80F01"/>
    <w:rsid w:val="00A821AD"/>
    <w:rsid w:val="00A82E80"/>
    <w:rsid w:val="00A82E82"/>
    <w:rsid w:val="00A82F9E"/>
    <w:rsid w:val="00A83046"/>
    <w:rsid w:val="00A8380B"/>
    <w:rsid w:val="00A838E1"/>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2A9"/>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233"/>
    <w:rsid w:val="00B14C6A"/>
    <w:rsid w:val="00B15638"/>
    <w:rsid w:val="00B15E0C"/>
    <w:rsid w:val="00B17332"/>
    <w:rsid w:val="00B1778E"/>
    <w:rsid w:val="00B21C73"/>
    <w:rsid w:val="00B223F3"/>
    <w:rsid w:val="00B23653"/>
    <w:rsid w:val="00B23E97"/>
    <w:rsid w:val="00B243F8"/>
    <w:rsid w:val="00B24A44"/>
    <w:rsid w:val="00B250DB"/>
    <w:rsid w:val="00B259F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23D"/>
    <w:rsid w:val="00B448FB"/>
    <w:rsid w:val="00B458E1"/>
    <w:rsid w:val="00B46567"/>
    <w:rsid w:val="00B46812"/>
    <w:rsid w:val="00B5127D"/>
    <w:rsid w:val="00B51314"/>
    <w:rsid w:val="00B5213F"/>
    <w:rsid w:val="00B5312C"/>
    <w:rsid w:val="00B53A25"/>
    <w:rsid w:val="00B54DD8"/>
    <w:rsid w:val="00B55D87"/>
    <w:rsid w:val="00B55D8E"/>
    <w:rsid w:val="00B56EFB"/>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1AB"/>
    <w:rsid w:val="00BA395A"/>
    <w:rsid w:val="00BA3C68"/>
    <w:rsid w:val="00BA5178"/>
    <w:rsid w:val="00BA53F2"/>
    <w:rsid w:val="00BA5F31"/>
    <w:rsid w:val="00BA61C7"/>
    <w:rsid w:val="00BA6401"/>
    <w:rsid w:val="00BA6EF0"/>
    <w:rsid w:val="00BA744E"/>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22B8"/>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115"/>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6CB6"/>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424"/>
    <w:rsid w:val="00C63777"/>
    <w:rsid w:val="00C6498B"/>
    <w:rsid w:val="00C65011"/>
    <w:rsid w:val="00C66FB3"/>
    <w:rsid w:val="00C67B9F"/>
    <w:rsid w:val="00C72EF8"/>
    <w:rsid w:val="00C74A42"/>
    <w:rsid w:val="00C74AA3"/>
    <w:rsid w:val="00C74DC8"/>
    <w:rsid w:val="00C74F86"/>
    <w:rsid w:val="00C75ABD"/>
    <w:rsid w:val="00C77A0E"/>
    <w:rsid w:val="00C77AD4"/>
    <w:rsid w:val="00C77E49"/>
    <w:rsid w:val="00C816A0"/>
    <w:rsid w:val="00C84EC3"/>
    <w:rsid w:val="00C84FB9"/>
    <w:rsid w:val="00C87CCF"/>
    <w:rsid w:val="00C911D6"/>
    <w:rsid w:val="00C915B3"/>
    <w:rsid w:val="00C92F49"/>
    <w:rsid w:val="00C95FAD"/>
    <w:rsid w:val="00C96427"/>
    <w:rsid w:val="00C96A3D"/>
    <w:rsid w:val="00C9706A"/>
    <w:rsid w:val="00C974EF"/>
    <w:rsid w:val="00C9770C"/>
    <w:rsid w:val="00CA1331"/>
    <w:rsid w:val="00CA213C"/>
    <w:rsid w:val="00CA23E4"/>
    <w:rsid w:val="00CA292F"/>
    <w:rsid w:val="00CA2E7E"/>
    <w:rsid w:val="00CA565E"/>
    <w:rsid w:val="00CA58AB"/>
    <w:rsid w:val="00CA5FF5"/>
    <w:rsid w:val="00CA60A3"/>
    <w:rsid w:val="00CA6DAB"/>
    <w:rsid w:val="00CB065F"/>
    <w:rsid w:val="00CB1CDF"/>
    <w:rsid w:val="00CB1E03"/>
    <w:rsid w:val="00CB21AA"/>
    <w:rsid w:val="00CB44EE"/>
    <w:rsid w:val="00CB4824"/>
    <w:rsid w:val="00CB61AA"/>
    <w:rsid w:val="00CB74FD"/>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145"/>
    <w:rsid w:val="00CE178D"/>
    <w:rsid w:val="00CE20BF"/>
    <w:rsid w:val="00CE2451"/>
    <w:rsid w:val="00CE2CF0"/>
    <w:rsid w:val="00CE3801"/>
    <w:rsid w:val="00CE4F79"/>
    <w:rsid w:val="00CE5362"/>
    <w:rsid w:val="00CE5C18"/>
    <w:rsid w:val="00CE773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0748"/>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5A6E"/>
    <w:rsid w:val="00D36098"/>
    <w:rsid w:val="00D366DF"/>
    <w:rsid w:val="00D36E2D"/>
    <w:rsid w:val="00D40951"/>
    <w:rsid w:val="00D4123B"/>
    <w:rsid w:val="00D42F70"/>
    <w:rsid w:val="00D433D8"/>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43BB"/>
    <w:rsid w:val="00DB5FBB"/>
    <w:rsid w:val="00DB6A97"/>
    <w:rsid w:val="00DB6ACE"/>
    <w:rsid w:val="00DB6C73"/>
    <w:rsid w:val="00DB7D08"/>
    <w:rsid w:val="00DC10C6"/>
    <w:rsid w:val="00DC1DAE"/>
    <w:rsid w:val="00DC2763"/>
    <w:rsid w:val="00DC446E"/>
    <w:rsid w:val="00DC48B1"/>
    <w:rsid w:val="00DC49AD"/>
    <w:rsid w:val="00DD0D05"/>
    <w:rsid w:val="00DD102A"/>
    <w:rsid w:val="00DD1F17"/>
    <w:rsid w:val="00DD5513"/>
    <w:rsid w:val="00DD56CE"/>
    <w:rsid w:val="00DD6616"/>
    <w:rsid w:val="00DD70FD"/>
    <w:rsid w:val="00DE1043"/>
    <w:rsid w:val="00DE14B8"/>
    <w:rsid w:val="00DE1597"/>
    <w:rsid w:val="00DE2C2C"/>
    <w:rsid w:val="00DE46FC"/>
    <w:rsid w:val="00DE5774"/>
    <w:rsid w:val="00DE614C"/>
    <w:rsid w:val="00DE6AA8"/>
    <w:rsid w:val="00DE6BE3"/>
    <w:rsid w:val="00DF0B64"/>
    <w:rsid w:val="00DF1B46"/>
    <w:rsid w:val="00DF3282"/>
    <w:rsid w:val="00DF32F3"/>
    <w:rsid w:val="00DF4F0B"/>
    <w:rsid w:val="00DF5707"/>
    <w:rsid w:val="00DF5A6D"/>
    <w:rsid w:val="00DF5FEA"/>
    <w:rsid w:val="00DF6884"/>
    <w:rsid w:val="00DF6B68"/>
    <w:rsid w:val="00DF6FAC"/>
    <w:rsid w:val="00E004FB"/>
    <w:rsid w:val="00E00FC5"/>
    <w:rsid w:val="00E01088"/>
    <w:rsid w:val="00E023B9"/>
    <w:rsid w:val="00E029C2"/>
    <w:rsid w:val="00E037B6"/>
    <w:rsid w:val="00E03B07"/>
    <w:rsid w:val="00E042B2"/>
    <w:rsid w:val="00E051ED"/>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528"/>
    <w:rsid w:val="00E30D0F"/>
    <w:rsid w:val="00E3171B"/>
    <w:rsid w:val="00E324A8"/>
    <w:rsid w:val="00E327A7"/>
    <w:rsid w:val="00E32971"/>
    <w:rsid w:val="00E32C4C"/>
    <w:rsid w:val="00E33075"/>
    <w:rsid w:val="00E346A6"/>
    <w:rsid w:val="00E35563"/>
    <w:rsid w:val="00E37CA5"/>
    <w:rsid w:val="00E41655"/>
    <w:rsid w:val="00E427EF"/>
    <w:rsid w:val="00E42D89"/>
    <w:rsid w:val="00E44461"/>
    <w:rsid w:val="00E512E1"/>
    <w:rsid w:val="00E51E78"/>
    <w:rsid w:val="00E52302"/>
    <w:rsid w:val="00E530EB"/>
    <w:rsid w:val="00E53532"/>
    <w:rsid w:val="00E53CCE"/>
    <w:rsid w:val="00E54306"/>
    <w:rsid w:val="00E543A8"/>
    <w:rsid w:val="00E550E7"/>
    <w:rsid w:val="00E5549B"/>
    <w:rsid w:val="00E55D02"/>
    <w:rsid w:val="00E56BC4"/>
    <w:rsid w:val="00E57762"/>
    <w:rsid w:val="00E61041"/>
    <w:rsid w:val="00E61494"/>
    <w:rsid w:val="00E62174"/>
    <w:rsid w:val="00E62DCB"/>
    <w:rsid w:val="00E64834"/>
    <w:rsid w:val="00E65433"/>
    <w:rsid w:val="00E65617"/>
    <w:rsid w:val="00E67B16"/>
    <w:rsid w:val="00E70452"/>
    <w:rsid w:val="00E7099D"/>
    <w:rsid w:val="00E71A2C"/>
    <w:rsid w:val="00E71C67"/>
    <w:rsid w:val="00E73B27"/>
    <w:rsid w:val="00E73D8A"/>
    <w:rsid w:val="00E74D42"/>
    <w:rsid w:val="00E74F9C"/>
    <w:rsid w:val="00E75734"/>
    <w:rsid w:val="00E75E51"/>
    <w:rsid w:val="00E77A21"/>
    <w:rsid w:val="00E77DC8"/>
    <w:rsid w:val="00E80302"/>
    <w:rsid w:val="00E805ED"/>
    <w:rsid w:val="00E807BA"/>
    <w:rsid w:val="00E80C96"/>
    <w:rsid w:val="00E80F1B"/>
    <w:rsid w:val="00E8153B"/>
    <w:rsid w:val="00E8259F"/>
    <w:rsid w:val="00E84A75"/>
    <w:rsid w:val="00E84A84"/>
    <w:rsid w:val="00E857F7"/>
    <w:rsid w:val="00E86E01"/>
    <w:rsid w:val="00E915F2"/>
    <w:rsid w:val="00E91A11"/>
    <w:rsid w:val="00E91E99"/>
    <w:rsid w:val="00E921AA"/>
    <w:rsid w:val="00E92FDC"/>
    <w:rsid w:val="00E93977"/>
    <w:rsid w:val="00E93BA2"/>
    <w:rsid w:val="00E94936"/>
    <w:rsid w:val="00E96A5B"/>
    <w:rsid w:val="00E96D81"/>
    <w:rsid w:val="00E97727"/>
    <w:rsid w:val="00E977D2"/>
    <w:rsid w:val="00EA04D4"/>
    <w:rsid w:val="00EA09B5"/>
    <w:rsid w:val="00EA0AD0"/>
    <w:rsid w:val="00EA11EC"/>
    <w:rsid w:val="00EA16F1"/>
    <w:rsid w:val="00EA2ECD"/>
    <w:rsid w:val="00EA4AC6"/>
    <w:rsid w:val="00EA4EB2"/>
    <w:rsid w:val="00EA52B1"/>
    <w:rsid w:val="00EA5B7E"/>
    <w:rsid w:val="00EA7196"/>
    <w:rsid w:val="00EA73D2"/>
    <w:rsid w:val="00EA79A3"/>
    <w:rsid w:val="00EB087F"/>
    <w:rsid w:val="00EB2BEA"/>
    <w:rsid w:val="00EB32B1"/>
    <w:rsid w:val="00EB372D"/>
    <w:rsid w:val="00EB52D7"/>
    <w:rsid w:val="00EB5338"/>
    <w:rsid w:val="00EB6366"/>
    <w:rsid w:val="00EC1339"/>
    <w:rsid w:val="00EC3758"/>
    <w:rsid w:val="00EC566E"/>
    <w:rsid w:val="00EC60F7"/>
    <w:rsid w:val="00EC6404"/>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0AE4"/>
    <w:rsid w:val="00EE1C07"/>
    <w:rsid w:val="00EE261E"/>
    <w:rsid w:val="00EE2EA2"/>
    <w:rsid w:val="00EE5C92"/>
    <w:rsid w:val="00EE5E61"/>
    <w:rsid w:val="00EE71A8"/>
    <w:rsid w:val="00EF046B"/>
    <w:rsid w:val="00EF0BE5"/>
    <w:rsid w:val="00EF1A6A"/>
    <w:rsid w:val="00EF1B5B"/>
    <w:rsid w:val="00EF2342"/>
    <w:rsid w:val="00EF34F4"/>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60BA"/>
    <w:rsid w:val="00F07654"/>
    <w:rsid w:val="00F07A19"/>
    <w:rsid w:val="00F1024E"/>
    <w:rsid w:val="00F111CF"/>
    <w:rsid w:val="00F11E1B"/>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3935"/>
    <w:rsid w:val="00F4419B"/>
    <w:rsid w:val="00F44706"/>
    <w:rsid w:val="00F44A08"/>
    <w:rsid w:val="00F46DF7"/>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0CEA"/>
    <w:rsid w:val="00F832B3"/>
    <w:rsid w:val="00F84C5F"/>
    <w:rsid w:val="00F85D8D"/>
    <w:rsid w:val="00F85FB0"/>
    <w:rsid w:val="00F86027"/>
    <w:rsid w:val="00F86657"/>
    <w:rsid w:val="00F86EB0"/>
    <w:rsid w:val="00F87979"/>
    <w:rsid w:val="00F87B40"/>
    <w:rsid w:val="00F87F7E"/>
    <w:rsid w:val="00F903D6"/>
    <w:rsid w:val="00F911B6"/>
    <w:rsid w:val="00F92785"/>
    <w:rsid w:val="00F9302F"/>
    <w:rsid w:val="00F93418"/>
    <w:rsid w:val="00F9351D"/>
    <w:rsid w:val="00F93CDD"/>
    <w:rsid w:val="00F93DCA"/>
    <w:rsid w:val="00F943C9"/>
    <w:rsid w:val="00F94D18"/>
    <w:rsid w:val="00F95810"/>
    <w:rsid w:val="00F95D34"/>
    <w:rsid w:val="00F95E58"/>
    <w:rsid w:val="00F96241"/>
    <w:rsid w:val="00F96701"/>
    <w:rsid w:val="00F976B3"/>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392"/>
    <w:rsid w:val="00FC6403"/>
    <w:rsid w:val="00FC64A3"/>
    <w:rsid w:val="00FC6802"/>
    <w:rsid w:val="00FD0445"/>
    <w:rsid w:val="00FD108A"/>
    <w:rsid w:val="00FD1B24"/>
    <w:rsid w:val="00FD1D75"/>
    <w:rsid w:val="00FD2018"/>
    <w:rsid w:val="00FD2B89"/>
    <w:rsid w:val="00FD2F44"/>
    <w:rsid w:val="00FD3C62"/>
    <w:rsid w:val="00FD4AC7"/>
    <w:rsid w:val="00FD5B13"/>
    <w:rsid w:val="00FD6400"/>
    <w:rsid w:val="00FD6405"/>
    <w:rsid w:val="00FD7F71"/>
    <w:rsid w:val="00FE1613"/>
    <w:rsid w:val="00FE229C"/>
    <w:rsid w:val="00FE2947"/>
    <w:rsid w:val="00FE2D5C"/>
    <w:rsid w:val="00FE3AC4"/>
    <w:rsid w:val="00FE4504"/>
    <w:rsid w:val="00FE532B"/>
    <w:rsid w:val="00FE5F45"/>
    <w:rsid w:val="00FE78BC"/>
    <w:rsid w:val="00FE7AB8"/>
    <w:rsid w:val="00FE7D91"/>
    <w:rsid w:val="00FE7E32"/>
    <w:rsid w:val="00FF2779"/>
    <w:rsid w:val="00FF4F4A"/>
    <w:rsid w:val="00FF5142"/>
    <w:rsid w:val="00FF6540"/>
    <w:rsid w:val="00FF6543"/>
    <w:rsid w:val="00FF6932"/>
    <w:rsid w:val="521EF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5872E0"/>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0D4342"/>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Tekstzastpczy">
    <w:name w:val="Placeholder Text"/>
    <w:basedOn w:val="Domylnaczcionkaakapitu"/>
    <w:uiPriority w:val="99"/>
    <w:semiHidden/>
    <w:rsid w:val="00133ED9"/>
    <w:rPr>
      <w:color w:val="808080"/>
    </w:rPr>
  </w:style>
  <w:style w:type="paragraph" w:styleId="Bezodstpw">
    <w:name w:val="No Spacing"/>
    <w:uiPriority w:val="1"/>
    <w:qFormat/>
    <w:rsid w:val="00CE1145"/>
    <w:pPr>
      <w:widowControl w:val="0"/>
      <w:adjustRightInd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fosigw.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EA7B-6D68-48F6-8E5E-C6467EBDA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3.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510B9-A068-4FB8-8246-44AF0ADD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43</TotalTime>
  <Pages>4</Pages>
  <Words>893</Words>
  <Characters>5444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6325</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Handzlik Elżbieta</cp:lastModifiedBy>
  <cp:revision>6</cp:revision>
  <cp:lastPrinted>2016-06-07T09:47:00Z</cp:lastPrinted>
  <dcterms:created xsi:type="dcterms:W3CDTF">2021-07-13T09:52:00Z</dcterms:created>
  <dcterms:modified xsi:type="dcterms:W3CDTF">2021-07-19T10:35:00Z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