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7340" w14:textId="359B5C3B" w:rsidR="0054335D" w:rsidRDefault="0054335D" w:rsidP="002B5D34">
      <w:pPr>
        <w:pStyle w:val="Bezodstpw"/>
        <w:jc w:val="center"/>
      </w:pPr>
    </w:p>
    <w:p w14:paraId="50051DB7" w14:textId="77777777" w:rsidR="0054335D" w:rsidRDefault="0054335D" w:rsidP="002B5D34">
      <w:pPr>
        <w:pStyle w:val="Bezodstpw"/>
        <w:jc w:val="center"/>
      </w:pPr>
    </w:p>
    <w:p w14:paraId="04ECA681" w14:textId="14074C7C" w:rsidR="007034E4" w:rsidRDefault="007034E4" w:rsidP="007034E4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770DFA40" w14:textId="77777777" w:rsidR="007034E4" w:rsidRDefault="007034E4" w:rsidP="007034E4">
      <w:pPr>
        <w:pStyle w:val="Bezodstpw"/>
        <w:jc w:val="right"/>
        <w:rPr>
          <w:b/>
          <w:sz w:val="24"/>
          <w:szCs w:val="24"/>
        </w:rPr>
      </w:pPr>
    </w:p>
    <w:p w14:paraId="6F51C98C" w14:textId="163185F4" w:rsidR="002B5D34" w:rsidRPr="002B5D34" w:rsidRDefault="00306F8E" w:rsidP="002B5D34">
      <w:pPr>
        <w:pStyle w:val="Bezodstpw"/>
        <w:jc w:val="center"/>
        <w:rPr>
          <w:b/>
          <w:sz w:val="24"/>
          <w:szCs w:val="24"/>
        </w:rPr>
      </w:pPr>
      <w:r w:rsidRPr="002B5D34">
        <w:rPr>
          <w:b/>
          <w:sz w:val="24"/>
          <w:szCs w:val="24"/>
        </w:rPr>
        <w:t>KWESTIONARIUSZ OSOBOWY</w:t>
      </w:r>
    </w:p>
    <w:p w14:paraId="2FADF86C" w14:textId="5AC8E286" w:rsidR="00306F8E" w:rsidRPr="00306F8E" w:rsidRDefault="00306F8E" w:rsidP="002B5D34">
      <w:pPr>
        <w:pStyle w:val="Bezodstpw"/>
        <w:jc w:val="center"/>
      </w:pPr>
      <w:r w:rsidRPr="002B5D34">
        <w:rPr>
          <w:b/>
          <w:sz w:val="24"/>
          <w:szCs w:val="24"/>
        </w:rPr>
        <w:t xml:space="preserve">ORAZ OŚWIADCZENIA KANDYDATA NA CZŁONKA </w:t>
      </w:r>
      <w:r w:rsidR="00F9756B">
        <w:rPr>
          <w:b/>
          <w:sz w:val="24"/>
          <w:szCs w:val="24"/>
        </w:rPr>
        <w:t>ORGANU ZARZĄDZAJĄCEGO</w:t>
      </w:r>
      <w:r w:rsidR="002400FF">
        <w:rPr>
          <w:b/>
          <w:sz w:val="24"/>
          <w:szCs w:val="24"/>
        </w:rPr>
        <w:t xml:space="preserve"> SPÓŁKI</w:t>
      </w:r>
    </w:p>
    <w:p w14:paraId="402004C0" w14:textId="77777777" w:rsidR="00C918FF" w:rsidRDefault="00C918FF" w:rsidP="00306F8E">
      <w:pPr>
        <w:pStyle w:val="Tekstwaciwy"/>
        <w:rPr>
          <w:b/>
          <w:sz w:val="24"/>
          <w:szCs w:val="24"/>
        </w:rPr>
      </w:pPr>
    </w:p>
    <w:p w14:paraId="27631876" w14:textId="77777777" w:rsidR="00306F8E" w:rsidRPr="00306F8E" w:rsidRDefault="00306F8E" w:rsidP="00306F8E">
      <w:pPr>
        <w:pStyle w:val="Tekstwaciwy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 xml:space="preserve">I. Dane kandydata </w:t>
      </w:r>
    </w:p>
    <w:p w14:paraId="1FAE3120" w14:textId="77777777" w:rsidR="00306F8E" w:rsidRPr="00306F8E" w:rsidRDefault="007E0EB9" w:rsidP="00B94ABC">
      <w:pPr>
        <w:pStyle w:val="Tekstwaciwy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3A4FBD09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9F4C53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3FF2BB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06F8E" w:rsidRPr="00306F8E" w14:paraId="34E399FF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013D897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68D5E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1A5025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E9F" w14:textId="69226D5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B3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CEDA18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FFB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Imiona rodziców: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05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FB32E8" w:rsidRPr="00306F8E" w14:paraId="432945EB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B01" w14:textId="426E3305" w:rsidR="00FB32E8" w:rsidRPr="00306F8E" w:rsidRDefault="00FB32E8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  <w:r w:rsidR="007D6CFF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4754" w14:textId="77777777" w:rsidR="00FB32E8" w:rsidRPr="00306F8E" w:rsidRDefault="00FB32E8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216C317F" w14:textId="77777777" w:rsidR="00306F8E" w:rsidRDefault="00306F8E" w:rsidP="00306F8E">
      <w:pPr>
        <w:pStyle w:val="Bezodstpw"/>
      </w:pPr>
    </w:p>
    <w:p w14:paraId="4EB3A8E8" w14:textId="22D0EC85" w:rsidR="00306F8E" w:rsidRPr="00306F8E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ADRES ZAMELDOWANIA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254B9610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D63A8F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56000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07DB722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FC899E9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C55F08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5D71823D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B6F72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340A0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3C8C2EC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69E33F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3BF0A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5963B00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EB68A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1A98C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6065F7E7" w14:textId="77777777" w:rsidR="00306F8E" w:rsidRDefault="00306F8E" w:rsidP="00306F8E">
      <w:pPr>
        <w:pStyle w:val="Bezodstpw"/>
      </w:pPr>
    </w:p>
    <w:p w14:paraId="42E44B8F" w14:textId="77777777" w:rsidR="00306F8E" w:rsidRPr="00306F8E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sz w:val="24"/>
          <w:szCs w:val="24"/>
        </w:rPr>
      </w:pPr>
      <w:r w:rsidRPr="00306F8E">
        <w:rPr>
          <w:b/>
          <w:bCs/>
          <w:sz w:val="24"/>
          <w:szCs w:val="24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1DDB7C82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38357" w14:textId="0462EEA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do korespondencji</w:t>
            </w:r>
            <w:r w:rsidR="00C500D8">
              <w:rPr>
                <w:rStyle w:val="Odwoanieprzypisudolnego"/>
                <w:sz w:val="24"/>
                <w:szCs w:val="24"/>
              </w:rPr>
              <w:footnoteReference w:id="1"/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28B02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37F81051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44443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9ECA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24B5AEC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96CADE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F17F84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7D258FF3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FE577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6D536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AD80E9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5104EF2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B16E0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79335A26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DB57CD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8436B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047ACB0C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165DF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1E9D0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7A575A1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5CC332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D2FD9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5D58E3DD" w14:textId="77777777" w:rsidR="00802F4A" w:rsidRDefault="00802F4A" w:rsidP="00802F4A">
      <w:pPr>
        <w:pStyle w:val="Bezodstpw"/>
      </w:pPr>
    </w:p>
    <w:p w14:paraId="362A7592" w14:textId="77777777" w:rsidR="006E67CE" w:rsidRDefault="006E67CE" w:rsidP="00802F4A">
      <w:pPr>
        <w:pStyle w:val="Bezodstpw"/>
      </w:pPr>
    </w:p>
    <w:p w14:paraId="15ED252D" w14:textId="77777777" w:rsidR="00306F8E" w:rsidRPr="00306F8E" w:rsidRDefault="00306F8E" w:rsidP="003E080B">
      <w:pPr>
        <w:pStyle w:val="Tekstwaciwy"/>
        <w:ind w:left="284" w:hanging="142"/>
        <w:jc w:val="both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>II. Oświadczenia kandydata i informacje dotyczące wiedzy, umiejętności i doświadczenia</w:t>
      </w:r>
    </w:p>
    <w:p w14:paraId="45B7FF99" w14:textId="46A05002" w:rsidR="007E0EB9" w:rsidRPr="003E080B" w:rsidRDefault="00306F8E" w:rsidP="003E080B">
      <w:pPr>
        <w:pStyle w:val="Bezodstpw"/>
        <w:numPr>
          <w:ilvl w:val="0"/>
          <w:numId w:val="16"/>
        </w:numPr>
        <w:ind w:left="426" w:hanging="284"/>
        <w:rPr>
          <w:b/>
          <w:sz w:val="24"/>
          <w:szCs w:val="24"/>
        </w:rPr>
      </w:pPr>
      <w:r w:rsidRPr="003E080B">
        <w:rPr>
          <w:b/>
          <w:sz w:val="24"/>
          <w:szCs w:val="24"/>
        </w:rPr>
        <w:t>WYKSZTAŁCENIE</w:t>
      </w:r>
      <w:r w:rsidR="00AC1375" w:rsidRPr="004155B3">
        <w:rPr>
          <w:rStyle w:val="Odwoanieprzypisudolnego"/>
          <w:bCs/>
          <w:sz w:val="24"/>
          <w:szCs w:val="24"/>
        </w:rPr>
        <w:footnoteReference w:id="2"/>
      </w:r>
    </w:p>
    <w:p w14:paraId="3ED558AA" w14:textId="77777777" w:rsidR="00D56C0E" w:rsidRDefault="00D56C0E" w:rsidP="00391B36">
      <w:pPr>
        <w:pStyle w:val="Bezodstpw"/>
        <w:ind w:firstLine="142"/>
      </w:pPr>
    </w:p>
    <w:p w14:paraId="19B7418F" w14:textId="77777777" w:rsidR="007E0EB9" w:rsidRDefault="007E0EB9" w:rsidP="00391B36">
      <w:pPr>
        <w:pStyle w:val="Bezodstpw"/>
        <w:ind w:firstLine="142"/>
      </w:pPr>
      <w:r>
        <w:t>Oświadczam, że posiadam wykształcenie</w:t>
      </w:r>
      <w:r w:rsidR="00B94ABC">
        <w:t>, wg informacji</w:t>
      </w:r>
      <w:r>
        <w:t xml:space="preserve"> </w:t>
      </w:r>
      <w:r w:rsidR="00B94ABC">
        <w:t xml:space="preserve">zamieszczonych </w:t>
      </w:r>
      <w:r>
        <w:t>poniżej:</w:t>
      </w:r>
    </w:p>
    <w:p w14:paraId="265ACF96" w14:textId="77777777" w:rsidR="007E0EB9" w:rsidRPr="00B94ABC" w:rsidRDefault="007E0EB9" w:rsidP="007E0EB9">
      <w:pPr>
        <w:pStyle w:val="Bezodstpw"/>
        <w:rPr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306F8E" w14:paraId="7DD2DA2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4DA6FA8" w14:textId="0F2A31B3" w:rsidR="00306F8E" w:rsidRPr="00306F8E" w:rsidRDefault="008D70FE" w:rsidP="0001093C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Tytuł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6F8E">
              <w:rPr>
                <w:bCs/>
                <w:sz w:val="24"/>
                <w:szCs w:val="24"/>
              </w:rPr>
              <w:t>/stopień naukowy</w:t>
            </w:r>
            <w:r>
              <w:rPr>
                <w:rStyle w:val="Odwoanieprzypisudolnego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AFA426B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09991444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D084830" w14:textId="74DACB93" w:rsidR="00306F8E" w:rsidRPr="008D70FE" w:rsidRDefault="008D70FE" w:rsidP="00414D59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  <w:r w:rsidRPr="00306F8E">
              <w:rPr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1C6257D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228AF0C5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0AB1EBD" w14:textId="77777777" w:rsidR="00306F8E" w:rsidRPr="00306F8E" w:rsidRDefault="00D56C0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FC70EAD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8410162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7437AF3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D09DC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234D3720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EC148" w14:textId="77777777" w:rsidR="005B54A9" w:rsidRPr="00306F8E" w:rsidRDefault="005B54A9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9A5DF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2B80EC4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4489BAB" w14:textId="77777777" w:rsidR="00DF14CD" w:rsidRPr="00306F8E" w:rsidRDefault="00AE22D8" w:rsidP="00AE22D8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088CF2E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38C12D29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BF648F3" w14:textId="77777777" w:rsidR="00DF14CD" w:rsidRPr="00306F8E" w:rsidRDefault="00AE22D8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59593D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65B41C80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5EE59FB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Nazwa ukończonej </w:t>
            </w:r>
            <w:r w:rsidR="00D56C0E">
              <w:rPr>
                <w:bCs/>
                <w:sz w:val="24"/>
                <w:szCs w:val="24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3FEEC19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10175B8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9B634CA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E13FE80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91B36" w:rsidRPr="00306F8E" w14:paraId="34484907" w14:textId="77777777" w:rsidTr="005B54A9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F1A97" w14:textId="77777777" w:rsidR="005B54A9" w:rsidRPr="00306F8E" w:rsidRDefault="005B54A9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BF6D0" w14:textId="77777777" w:rsidR="00391B36" w:rsidRPr="00306F8E" w:rsidRDefault="00391B36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91B36" w:rsidRPr="00306F8E" w14:paraId="22365D3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426659D" w14:textId="77777777" w:rsidR="00391B36" w:rsidRPr="00306F8E" w:rsidRDefault="008F14C9" w:rsidP="00D56C0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0150A3B" w14:textId="77777777" w:rsidR="00391B36" w:rsidRPr="00306F8E" w:rsidRDefault="00391B36" w:rsidP="00391B36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91B36" w:rsidRPr="00306F8E" w14:paraId="13A336F0" w14:textId="77777777" w:rsidTr="008F14C9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AA3C4E7" w14:textId="77777777" w:rsidR="00391B36" w:rsidRPr="00306F8E" w:rsidRDefault="008F14C9" w:rsidP="00391B36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7C5A04C" w14:textId="77777777" w:rsidR="00391B36" w:rsidRPr="00306F8E" w:rsidRDefault="00391B36" w:rsidP="00391B36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91B36" w:rsidRPr="00306F8E" w14:paraId="23EFDEB4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77F58EB" w14:textId="77777777" w:rsidR="00391B36" w:rsidRPr="00306F8E" w:rsidRDefault="00391B36" w:rsidP="00D56C0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B83375D" w14:textId="77777777" w:rsidR="00391B36" w:rsidRPr="00306F8E" w:rsidRDefault="00391B36" w:rsidP="00391B36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91B36" w:rsidRPr="00306F8E" w14:paraId="555C832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43F52DE" w14:textId="77777777" w:rsidR="00391B36" w:rsidRPr="00306F8E" w:rsidRDefault="00391B36" w:rsidP="00391B36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C5AE052" w14:textId="77777777" w:rsidR="00391B36" w:rsidRPr="00306F8E" w:rsidRDefault="00391B36" w:rsidP="00391B36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592149EF" w14:textId="77777777" w:rsidR="00AC1375" w:rsidRDefault="00AC1375" w:rsidP="00306F8E">
      <w:pPr>
        <w:pStyle w:val="Bezodstpw"/>
      </w:pPr>
    </w:p>
    <w:p w14:paraId="6959907F" w14:textId="77777777" w:rsidR="00C20816" w:rsidRDefault="00C20816" w:rsidP="00F84606">
      <w:pPr>
        <w:pStyle w:val="Tekstwaciwy"/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14:paraId="76AA5CC1" w14:textId="77777777" w:rsidR="00D40A0B" w:rsidRDefault="00D40A0B" w:rsidP="00306F8E">
      <w:pPr>
        <w:pStyle w:val="Bezodstpw"/>
      </w:pPr>
    </w:p>
    <w:p w14:paraId="00B53DDF" w14:textId="77777777" w:rsidR="00D40A0B" w:rsidRDefault="00D40A0B" w:rsidP="00306F8E">
      <w:pPr>
        <w:pStyle w:val="Bezodstpw"/>
      </w:pPr>
    </w:p>
    <w:p w14:paraId="44133AE6" w14:textId="3B7EDC09" w:rsidR="00C20816" w:rsidRPr="00306F8E" w:rsidRDefault="00C20816" w:rsidP="00A44967">
      <w:pPr>
        <w:pStyle w:val="Tekstwaciwy"/>
        <w:jc w:val="both"/>
        <w:rPr>
          <w:sz w:val="24"/>
          <w:szCs w:val="24"/>
        </w:rPr>
      </w:pPr>
      <w:r>
        <w:rPr>
          <w:b/>
          <w:sz w:val="24"/>
          <w:szCs w:val="24"/>
        </w:rPr>
        <w:t>UPRAWNIENIA ZAWODOWE ORAZ UMIEJĘTNOŚCI, W TYM</w:t>
      </w:r>
      <w:r w:rsidRPr="00306F8E">
        <w:rPr>
          <w:b/>
          <w:sz w:val="24"/>
          <w:szCs w:val="24"/>
        </w:rPr>
        <w:t xml:space="preserve"> UKOŃCZONE KURSY/SZKOLENIA</w:t>
      </w:r>
      <w:r w:rsidRPr="00886D25">
        <w:rPr>
          <w:sz w:val="24"/>
          <w:szCs w:val="24"/>
          <w:vertAlign w:val="superscript"/>
        </w:rPr>
        <w:footnoteReference w:id="5"/>
      </w:r>
      <w:r w:rsidRPr="00306F8E">
        <w:rPr>
          <w:b/>
          <w:sz w:val="24"/>
          <w:szCs w:val="24"/>
        </w:rPr>
        <w:t xml:space="preserve"> </w:t>
      </w:r>
      <w:r w:rsidRPr="00306F8E">
        <w:rPr>
          <w:sz w:val="24"/>
          <w:szCs w:val="24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306F8E" w14:paraId="6DCC84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C76DD0" w14:textId="77777777" w:rsidR="00C20816" w:rsidRPr="00306F8E" w:rsidRDefault="00C20816" w:rsidP="004E0AD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A7CEA1A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A117330" w14:textId="77777777" w:rsidR="00C20816" w:rsidRPr="00306F8E" w:rsidRDefault="00C20816" w:rsidP="004E0AD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5A849A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52DD657" w14:textId="77777777" w:rsidR="00C20816" w:rsidRPr="00306F8E" w:rsidRDefault="00C20816" w:rsidP="004E0AD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19021302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C356F78" w14:textId="77777777" w:rsidR="00C20816" w:rsidRPr="00306F8E" w:rsidRDefault="00C20816" w:rsidP="004E0AD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3386F24C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7F9FE0FB" w14:textId="77777777" w:rsidR="00C20816" w:rsidRPr="00306F8E" w:rsidRDefault="00C20816" w:rsidP="004E0AD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2F0E3EA8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B0A23DA" w14:textId="77777777" w:rsidR="00C20816" w:rsidRPr="00306F8E" w:rsidRDefault="00C20816" w:rsidP="004E0AD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55ABCF1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086926A" w14:textId="77777777" w:rsidR="00C20816" w:rsidRPr="00306F8E" w:rsidRDefault="00C20816" w:rsidP="004E0AD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4378EC" w:rsidRPr="00306F8E" w14:paraId="0AB862F7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6E0" w14:textId="77777777" w:rsidR="004378EC" w:rsidRPr="00306F8E" w:rsidRDefault="004378EC" w:rsidP="00771BF7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4378EC" w:rsidRPr="00306F8E" w14:paraId="05817A89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B0F" w14:textId="77777777" w:rsidR="004378EC" w:rsidRPr="00306F8E" w:rsidRDefault="004378EC" w:rsidP="00771BF7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3468574" w14:textId="77777777" w:rsidR="00C20816" w:rsidRDefault="00C20816" w:rsidP="00C20816">
      <w:pPr>
        <w:pStyle w:val="Bezodstpw"/>
        <w:ind w:left="425" w:hanging="425"/>
        <w:jc w:val="both"/>
      </w:pPr>
    </w:p>
    <w:p w14:paraId="537A8902" w14:textId="5D1F97AE" w:rsidR="00D40A0B" w:rsidRDefault="0001093C" w:rsidP="00306F8E">
      <w:pPr>
        <w:pStyle w:val="Bezodstpw"/>
      </w:pPr>
      <w:r>
        <w:br w:type="column"/>
      </w:r>
    </w:p>
    <w:p w14:paraId="5BADCE0F" w14:textId="77777777" w:rsidR="00C91ED0" w:rsidRPr="00997CB0" w:rsidRDefault="00306F8E" w:rsidP="00997CB0">
      <w:pPr>
        <w:pStyle w:val="Bezodstpw"/>
        <w:numPr>
          <w:ilvl w:val="0"/>
          <w:numId w:val="16"/>
        </w:numPr>
        <w:ind w:hanging="720"/>
        <w:rPr>
          <w:b/>
          <w:sz w:val="24"/>
          <w:szCs w:val="24"/>
        </w:rPr>
      </w:pPr>
      <w:r w:rsidRPr="00997CB0">
        <w:rPr>
          <w:b/>
          <w:sz w:val="24"/>
          <w:szCs w:val="24"/>
        </w:rPr>
        <w:t>PRZEBIEG PRACY ZAWODOWEJ</w:t>
      </w:r>
    </w:p>
    <w:p w14:paraId="35C6F37C" w14:textId="77777777" w:rsidR="00997CB0" w:rsidRDefault="00997CB0" w:rsidP="00997CB0">
      <w:pPr>
        <w:pStyle w:val="Bezodstpw"/>
      </w:pPr>
    </w:p>
    <w:p w14:paraId="2C77B450" w14:textId="79EAC2D4" w:rsidR="00306F8E" w:rsidRDefault="00861CCF" w:rsidP="00997CB0">
      <w:pPr>
        <w:pStyle w:val="Bezodstpw"/>
      </w:pPr>
      <w:r>
        <w:t xml:space="preserve">Oświadczam, że okres </w:t>
      </w:r>
      <w:r w:rsidR="00306F8E" w:rsidRPr="00306F8E">
        <w:t xml:space="preserve">zatrudnienia </w:t>
      </w:r>
      <w:r>
        <w:t xml:space="preserve">wynosi </w:t>
      </w:r>
      <w:r w:rsidR="00306F8E" w:rsidRPr="00306F8E">
        <w:t>ogółem: …….…………………</w:t>
      </w:r>
    </w:p>
    <w:p w14:paraId="1256E021" w14:textId="360AA775" w:rsidR="002400FF" w:rsidRDefault="002400FF" w:rsidP="00997CB0">
      <w:pPr>
        <w:pStyle w:val="Bezodstpw"/>
      </w:pPr>
    </w:p>
    <w:p w14:paraId="51C6F777" w14:textId="65D04CA4" w:rsidR="002400FF" w:rsidRDefault="002400FF" w:rsidP="00997CB0">
      <w:pPr>
        <w:pStyle w:val="Bezodstpw"/>
      </w:pPr>
      <w:r>
        <w:t>W tym doświadczenie</w:t>
      </w:r>
      <w:r w:rsidRPr="002400FF">
        <w:t xml:space="preserve"> </w:t>
      </w:r>
      <w:r>
        <w:t>na stanowisku</w:t>
      </w:r>
      <w:r w:rsidRPr="002400FF">
        <w:t xml:space="preserve"> kierowniczy</w:t>
      </w:r>
      <w:r>
        <w:t>m</w:t>
      </w:r>
      <w:r w:rsidRPr="002400FF">
        <w:t xml:space="preserve"> lub samodzielny</w:t>
      </w:r>
      <w:r>
        <w:t>m</w:t>
      </w:r>
      <w:r w:rsidRPr="002400FF">
        <w:t xml:space="preserve"> albo wynikając</w:t>
      </w:r>
      <w:r>
        <w:t>ym</w:t>
      </w:r>
      <w:r w:rsidRPr="002400FF">
        <w:t xml:space="preserve"> z prowadzenia działalności gospodarczej na własny rachunek</w:t>
      </w:r>
      <w:r>
        <w:t xml:space="preserve"> wynosi ogółem: …………………..</w:t>
      </w:r>
    </w:p>
    <w:p w14:paraId="074D39DB" w14:textId="77777777" w:rsidR="00997CB0" w:rsidRDefault="00997CB0" w:rsidP="00997CB0">
      <w:pPr>
        <w:pStyle w:val="Bezodstpw"/>
      </w:pPr>
    </w:p>
    <w:tbl>
      <w:tblPr>
        <w:tblStyle w:val="Tabela-Siatka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8"/>
        <w:gridCol w:w="2012"/>
        <w:gridCol w:w="1449"/>
        <w:gridCol w:w="1478"/>
        <w:gridCol w:w="653"/>
        <w:gridCol w:w="826"/>
        <w:gridCol w:w="1610"/>
      </w:tblGrid>
      <w:tr w:rsidR="002400FF" w14:paraId="151A0DA6" w14:textId="0759384B" w:rsidTr="002400FF">
        <w:trPr>
          <w:trHeight w:val="468"/>
        </w:trPr>
        <w:tc>
          <w:tcPr>
            <w:tcW w:w="2178" w:type="dxa"/>
            <w:vMerge w:val="restart"/>
          </w:tcPr>
          <w:p w14:paraId="38B14367" w14:textId="17758805" w:rsidR="002400FF" w:rsidRPr="00AC452E" w:rsidRDefault="002400FF" w:rsidP="00997CB0">
            <w:pPr>
              <w:pStyle w:val="Tekstwaciwy"/>
              <w:rPr>
                <w:bCs/>
                <w:sz w:val="22"/>
              </w:rPr>
            </w:pPr>
            <w:r w:rsidRPr="00AC452E">
              <w:rPr>
                <w:bCs/>
                <w:sz w:val="22"/>
              </w:rPr>
              <w:t xml:space="preserve">Nazwa zakładu pracy, miejsca świadczenia usług lub firma pod którą prowadzona był działalność gospodarcza </w:t>
            </w:r>
          </w:p>
        </w:tc>
        <w:tc>
          <w:tcPr>
            <w:tcW w:w="2012" w:type="dxa"/>
            <w:vMerge w:val="restart"/>
          </w:tcPr>
          <w:p w14:paraId="03738CC8" w14:textId="77777777" w:rsidR="002400FF" w:rsidRPr="00AC452E" w:rsidRDefault="002400FF" w:rsidP="00FC02D3">
            <w:pPr>
              <w:pStyle w:val="Tekstwaciwy"/>
              <w:jc w:val="both"/>
              <w:rPr>
                <w:bCs/>
                <w:sz w:val="22"/>
              </w:rPr>
            </w:pPr>
            <w:r w:rsidRPr="00AC452E">
              <w:rPr>
                <w:bCs/>
                <w:sz w:val="22"/>
              </w:rPr>
              <w:t>Zakres wykonywanych obowiązków</w:t>
            </w:r>
          </w:p>
        </w:tc>
        <w:tc>
          <w:tcPr>
            <w:tcW w:w="1449" w:type="dxa"/>
            <w:vMerge w:val="restart"/>
          </w:tcPr>
          <w:p w14:paraId="02EC7747" w14:textId="77777777" w:rsidR="002400FF" w:rsidRPr="00AC452E" w:rsidRDefault="002400FF" w:rsidP="00C91ED0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AC452E">
              <w:rPr>
                <w:bCs/>
                <w:sz w:val="22"/>
              </w:rPr>
              <w:t>Ostatnio zajmowane stanowisko/</w:t>
            </w:r>
            <w:r w:rsidRPr="00AC452E">
              <w:rPr>
                <w:bCs/>
                <w:sz w:val="22"/>
              </w:rPr>
              <w:br/>
              <w:t>funkcja</w:t>
            </w:r>
          </w:p>
        </w:tc>
        <w:tc>
          <w:tcPr>
            <w:tcW w:w="1478" w:type="dxa"/>
            <w:vMerge w:val="restart"/>
          </w:tcPr>
          <w:p w14:paraId="44A88F1F" w14:textId="7D2B0C2F" w:rsidR="002400FF" w:rsidRPr="00AC452E" w:rsidRDefault="002400FF" w:rsidP="00C91ED0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AC452E">
              <w:rPr>
                <w:bCs/>
                <w:sz w:val="22"/>
              </w:rPr>
              <w:t>Podstawa zatrudnienia</w:t>
            </w:r>
            <w:r w:rsidRPr="00306F8E">
              <w:rPr>
                <w:b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479" w:type="dxa"/>
            <w:gridSpan w:val="2"/>
          </w:tcPr>
          <w:p w14:paraId="1187782D" w14:textId="77777777" w:rsidR="002400FF" w:rsidRPr="00AC452E" w:rsidRDefault="002400FF" w:rsidP="00C91ED0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AC452E">
              <w:rPr>
                <w:bCs/>
                <w:sz w:val="22"/>
              </w:rPr>
              <w:t>Okres zatrudnienia</w:t>
            </w:r>
          </w:p>
        </w:tc>
        <w:tc>
          <w:tcPr>
            <w:tcW w:w="1610" w:type="dxa"/>
            <w:vMerge w:val="restart"/>
          </w:tcPr>
          <w:p w14:paraId="423C3319" w14:textId="77777777" w:rsidR="002400FF" w:rsidRDefault="002400FF" w:rsidP="002400FF">
            <w:pPr>
              <w:pStyle w:val="Tekstwaciwy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Doświadczenie spełnia kryteria </w:t>
            </w:r>
            <w:r w:rsidRPr="002400FF">
              <w:rPr>
                <w:bCs/>
                <w:sz w:val="22"/>
              </w:rPr>
              <w:t>doświadczeni</w:t>
            </w:r>
            <w:r>
              <w:rPr>
                <w:bCs/>
                <w:sz w:val="22"/>
              </w:rPr>
              <w:t>a</w:t>
            </w:r>
            <w:r w:rsidRPr="002400FF">
              <w:rPr>
                <w:bCs/>
                <w:sz w:val="22"/>
              </w:rPr>
              <w:t xml:space="preserve"> na stanowisk</w:t>
            </w:r>
            <w:r>
              <w:rPr>
                <w:bCs/>
                <w:sz w:val="22"/>
              </w:rPr>
              <w:t>u</w:t>
            </w:r>
            <w:r w:rsidRPr="002400FF">
              <w:rPr>
                <w:bCs/>
                <w:sz w:val="22"/>
              </w:rPr>
              <w:t xml:space="preserve"> kierowniczy</w:t>
            </w:r>
            <w:r>
              <w:rPr>
                <w:bCs/>
                <w:sz w:val="22"/>
              </w:rPr>
              <w:t>m</w:t>
            </w:r>
            <w:r w:rsidRPr="002400FF">
              <w:rPr>
                <w:bCs/>
                <w:sz w:val="22"/>
              </w:rPr>
              <w:t xml:space="preserve"> lub samodzielny</w:t>
            </w:r>
            <w:r>
              <w:rPr>
                <w:bCs/>
                <w:sz w:val="22"/>
              </w:rPr>
              <w:t>m</w:t>
            </w:r>
            <w:r w:rsidRPr="002400FF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albo wynikającego z </w:t>
            </w:r>
            <w:r w:rsidRPr="002400FF">
              <w:rPr>
                <w:bCs/>
                <w:sz w:val="22"/>
              </w:rPr>
              <w:t>prowadzenia działalności gospodarczej na własny rachunek</w:t>
            </w:r>
          </w:p>
          <w:p w14:paraId="04D13DC9" w14:textId="7AC69E9F" w:rsidR="002400FF" w:rsidRPr="00AC452E" w:rsidRDefault="002400FF" w:rsidP="002400FF">
            <w:pPr>
              <w:pStyle w:val="Tekstwaciwy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TAK/ NIE</w:t>
            </w:r>
          </w:p>
        </w:tc>
      </w:tr>
      <w:tr w:rsidR="002400FF" w14:paraId="46BA8BCB" w14:textId="6A3C05C2" w:rsidTr="002400FF">
        <w:trPr>
          <w:trHeight w:val="2762"/>
        </w:trPr>
        <w:tc>
          <w:tcPr>
            <w:tcW w:w="2178" w:type="dxa"/>
            <w:vMerge/>
          </w:tcPr>
          <w:p w14:paraId="238A4EBB" w14:textId="77777777" w:rsidR="002400FF" w:rsidRPr="00AC452E" w:rsidRDefault="002400FF" w:rsidP="00FC02D3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2012" w:type="dxa"/>
            <w:vMerge/>
          </w:tcPr>
          <w:p w14:paraId="0BFB22F8" w14:textId="77777777" w:rsidR="002400FF" w:rsidRPr="00AC452E" w:rsidRDefault="002400FF" w:rsidP="00FC02D3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1449" w:type="dxa"/>
            <w:vMerge/>
          </w:tcPr>
          <w:p w14:paraId="3C793F10" w14:textId="77777777" w:rsidR="002400FF" w:rsidRPr="00AC452E" w:rsidRDefault="002400FF" w:rsidP="00C91ED0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478" w:type="dxa"/>
            <w:vMerge/>
          </w:tcPr>
          <w:p w14:paraId="127520C8" w14:textId="77777777" w:rsidR="002400FF" w:rsidRPr="00AC452E" w:rsidRDefault="002400FF" w:rsidP="00C91ED0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653" w:type="dxa"/>
          </w:tcPr>
          <w:p w14:paraId="32775593" w14:textId="77777777" w:rsidR="002400FF" w:rsidRPr="00AC452E" w:rsidRDefault="002400FF" w:rsidP="00C91ED0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AC452E">
              <w:rPr>
                <w:bCs/>
                <w:sz w:val="22"/>
              </w:rPr>
              <w:t>Od:</w:t>
            </w:r>
          </w:p>
        </w:tc>
        <w:tc>
          <w:tcPr>
            <w:tcW w:w="826" w:type="dxa"/>
          </w:tcPr>
          <w:p w14:paraId="271AB5BB" w14:textId="77777777" w:rsidR="002400FF" w:rsidRPr="00AC452E" w:rsidRDefault="002400FF" w:rsidP="00C91ED0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AC452E">
              <w:rPr>
                <w:bCs/>
                <w:sz w:val="22"/>
              </w:rPr>
              <w:t>Do:</w:t>
            </w:r>
          </w:p>
        </w:tc>
        <w:tc>
          <w:tcPr>
            <w:tcW w:w="1610" w:type="dxa"/>
            <w:vMerge/>
          </w:tcPr>
          <w:p w14:paraId="1BB5D718" w14:textId="77777777" w:rsidR="002400FF" w:rsidRPr="00AC452E" w:rsidRDefault="002400FF" w:rsidP="00C91ED0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</w:tr>
      <w:tr w:rsidR="002400FF" w14:paraId="70418140" w14:textId="2A09719C" w:rsidTr="002400FF">
        <w:tc>
          <w:tcPr>
            <w:tcW w:w="2178" w:type="dxa"/>
          </w:tcPr>
          <w:p w14:paraId="7D91C1CF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</w:p>
          <w:p w14:paraId="5BC524F3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352756C5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41388AE6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31357066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6A25C089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45582C8C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14:paraId="62B1DC76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5C638065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475848DC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400FF" w14:paraId="777443CD" w14:textId="20EFFBF0" w:rsidTr="002400FF">
        <w:tc>
          <w:tcPr>
            <w:tcW w:w="2178" w:type="dxa"/>
          </w:tcPr>
          <w:p w14:paraId="1C0856EF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14:paraId="06FBCAD8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04A186E8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43C11BDE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256E638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3ACAD2A1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11FF2DA1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14:paraId="05862361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0607E1F6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31A0DBC3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400FF" w14:paraId="1D614F2F" w14:textId="031B9CD0" w:rsidTr="002400FF">
        <w:tc>
          <w:tcPr>
            <w:tcW w:w="2178" w:type="dxa"/>
          </w:tcPr>
          <w:p w14:paraId="4259FA78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  <w:p w14:paraId="10EAB61F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75985A7" w14:textId="77777777" w:rsidR="002400FF" w:rsidRDefault="002400FF" w:rsidP="00EB1081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0690898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387BA083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79C98DA4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14:paraId="444BB46E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2755B083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555B8A4A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400FF" w14:paraId="0F2BF0DE" w14:textId="33D5119A" w:rsidTr="002400FF">
        <w:tc>
          <w:tcPr>
            <w:tcW w:w="2178" w:type="dxa"/>
          </w:tcPr>
          <w:p w14:paraId="39277D64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  <w:p w14:paraId="3B022B76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5D4A284E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00F91B65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F9CAA1C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6836EBC2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1DFF52F6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14:paraId="671E66E8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145EAD52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10110DD3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400FF" w14:paraId="50DB8FF3" w14:textId="794C1910" w:rsidTr="002400FF">
        <w:trPr>
          <w:trHeight w:val="1920"/>
        </w:trPr>
        <w:tc>
          <w:tcPr>
            <w:tcW w:w="2178" w:type="dxa"/>
          </w:tcPr>
          <w:p w14:paraId="23C43277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012" w:type="dxa"/>
          </w:tcPr>
          <w:p w14:paraId="38D0D373" w14:textId="77777777" w:rsidR="002400FF" w:rsidRDefault="002400FF" w:rsidP="00E05FC2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3E4CC2E9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1DE4036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665209BE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744CABB7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3C6488B0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14:paraId="77DC8F7E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6379C085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776A6A9A" w14:textId="77777777" w:rsidR="002400FF" w:rsidRDefault="002400FF" w:rsidP="00C91ED0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400FF" w14:paraId="69A34416" w14:textId="48889672" w:rsidTr="002400FF">
        <w:trPr>
          <w:trHeight w:val="1920"/>
        </w:trPr>
        <w:tc>
          <w:tcPr>
            <w:tcW w:w="2178" w:type="dxa"/>
          </w:tcPr>
          <w:p w14:paraId="122E2AC2" w14:textId="77777777" w:rsidR="002400FF" w:rsidRDefault="002400FF" w:rsidP="001969FD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012" w:type="dxa"/>
          </w:tcPr>
          <w:p w14:paraId="102B00EA" w14:textId="77777777" w:rsidR="002400FF" w:rsidRDefault="002400FF" w:rsidP="001969FD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5CCEB978" w14:textId="77777777" w:rsidR="002400FF" w:rsidRDefault="002400FF" w:rsidP="001969FD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01AE0DBC" w14:textId="77777777" w:rsidR="002400FF" w:rsidRDefault="002400FF" w:rsidP="001969FD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0D51904F" w14:textId="77777777" w:rsidR="002400FF" w:rsidRDefault="002400FF" w:rsidP="001969FD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0D19E439" w14:textId="77777777" w:rsidR="002400FF" w:rsidRDefault="002400FF" w:rsidP="001969FD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355507AF" w14:textId="77777777" w:rsidR="002400FF" w:rsidRDefault="002400FF" w:rsidP="001969FD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14:paraId="1A149CDF" w14:textId="77777777" w:rsidR="002400FF" w:rsidRDefault="002400FF" w:rsidP="001969FD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23D2D0DC" w14:textId="77777777" w:rsidR="002400FF" w:rsidRDefault="002400FF" w:rsidP="001969FD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3B008109" w14:textId="77777777" w:rsidR="002400FF" w:rsidRDefault="002400FF" w:rsidP="001969FD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400FF" w14:paraId="13CFAE42" w14:textId="1D630625" w:rsidTr="002400FF">
        <w:trPr>
          <w:trHeight w:val="2009"/>
        </w:trPr>
        <w:tc>
          <w:tcPr>
            <w:tcW w:w="2178" w:type="dxa"/>
          </w:tcPr>
          <w:p w14:paraId="3777FABA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012" w:type="dxa"/>
          </w:tcPr>
          <w:p w14:paraId="10DA7948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86B6C1D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3C1F6DC6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CC32B95" w14:textId="77777777" w:rsidR="002400FF" w:rsidRDefault="002400FF" w:rsidP="00C04837">
            <w:pPr>
              <w:pStyle w:val="Tekstwaciwy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066BC721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6FC2E1DA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14:paraId="225F501F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3D918CB4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7AEF850A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400FF" w14:paraId="2C35CE5A" w14:textId="51CFDB66" w:rsidTr="002400FF">
        <w:trPr>
          <w:trHeight w:val="1920"/>
        </w:trPr>
        <w:tc>
          <w:tcPr>
            <w:tcW w:w="2178" w:type="dxa"/>
          </w:tcPr>
          <w:p w14:paraId="0F1C55A0" w14:textId="18417883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012" w:type="dxa"/>
          </w:tcPr>
          <w:p w14:paraId="4D0D9BB6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1E1B84FD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20C998A8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14:paraId="70F22817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14F8EA00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2E20C12E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400FF" w14:paraId="6087DDDC" w14:textId="399FD57B" w:rsidTr="002400FF">
        <w:trPr>
          <w:trHeight w:val="1920"/>
        </w:trPr>
        <w:tc>
          <w:tcPr>
            <w:tcW w:w="2178" w:type="dxa"/>
          </w:tcPr>
          <w:p w14:paraId="2CACF8F6" w14:textId="22B8FB61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012" w:type="dxa"/>
          </w:tcPr>
          <w:p w14:paraId="02D7BAE8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2929F8FA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4A41461F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14:paraId="452BDFB0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3F314744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43CDAC5F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400FF" w14:paraId="5AC6D0B4" w14:textId="445A8670" w:rsidTr="002400FF">
        <w:trPr>
          <w:trHeight w:val="1920"/>
        </w:trPr>
        <w:tc>
          <w:tcPr>
            <w:tcW w:w="2178" w:type="dxa"/>
          </w:tcPr>
          <w:p w14:paraId="44497125" w14:textId="50C96C74" w:rsidR="002400FF" w:rsidRDefault="0028435A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2400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14:paraId="5086664B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4F0F1A85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117940E7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14:paraId="73BB9690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14:paraId="7E8BF870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5FE44CEE" w14:textId="77777777" w:rsidR="002400FF" w:rsidRDefault="002400FF" w:rsidP="002B4B06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07585110" w14:textId="77777777" w:rsidR="00997CB0" w:rsidRDefault="00997CB0" w:rsidP="00B17080">
      <w:pPr>
        <w:pStyle w:val="Bezodstpw"/>
      </w:pPr>
    </w:p>
    <w:p w14:paraId="74709438" w14:textId="2B0059C7" w:rsidR="00E3674E" w:rsidRDefault="00A44967" w:rsidP="001634AF">
      <w:pPr>
        <w:pStyle w:val="Bezodstpw"/>
        <w:ind w:left="425" w:right="54" w:hanging="425"/>
        <w:jc w:val="both"/>
      </w:pPr>
      <w:r>
        <w:br w:type="column"/>
      </w:r>
    </w:p>
    <w:p w14:paraId="1662C00E" w14:textId="77777777" w:rsidR="00306F8E" w:rsidRDefault="00306F8E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>III. Oświadczenia kandydata i informacje dotyczące funkcji pełnionych w organach innych podmiotów</w:t>
      </w:r>
    </w:p>
    <w:p w14:paraId="656E97F3" w14:textId="77777777" w:rsidR="00BC3FB5" w:rsidRDefault="00BC3FB5" w:rsidP="00BC0628">
      <w:pPr>
        <w:pStyle w:val="Bezodstpw"/>
        <w:ind w:left="425" w:hanging="425"/>
        <w:jc w:val="both"/>
        <w:rPr>
          <w:b/>
          <w:sz w:val="24"/>
          <w:szCs w:val="24"/>
        </w:rPr>
      </w:pPr>
    </w:p>
    <w:p w14:paraId="5EC82E53" w14:textId="77777777" w:rsidR="004B7023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>UCZESTNICTWO W ORGANACH SPÓŁEK I INNYCH PODMIOTÓW</w:t>
      </w:r>
    </w:p>
    <w:p w14:paraId="40A61951" w14:textId="77777777" w:rsidR="004A566C" w:rsidRDefault="004A566C" w:rsidP="004A566C">
      <w:pPr>
        <w:pStyle w:val="Tekstwaciwy"/>
        <w:tabs>
          <w:tab w:val="left" w:pos="284"/>
        </w:tabs>
        <w:spacing w:after="0"/>
        <w:ind w:left="284"/>
        <w:rPr>
          <w:b/>
          <w:sz w:val="24"/>
          <w:szCs w:val="24"/>
        </w:rPr>
      </w:pPr>
    </w:p>
    <w:p w14:paraId="3F26193C" w14:textId="77777777" w:rsidR="00686B58" w:rsidRPr="00686B58" w:rsidRDefault="00686B58" w:rsidP="00686B58">
      <w:pPr>
        <w:pStyle w:val="Bezodstpw"/>
        <w:ind w:hanging="567"/>
        <w:rPr>
          <w:b/>
          <w:sz w:val="12"/>
          <w:szCs w:val="12"/>
        </w:rPr>
      </w:pPr>
    </w:p>
    <w:p w14:paraId="33A2E059" w14:textId="3D285618" w:rsidR="004B7023" w:rsidRPr="00B17080" w:rsidRDefault="002D32D9" w:rsidP="007C2A8E">
      <w:pPr>
        <w:pStyle w:val="Bezodstpw"/>
        <w:ind w:hanging="426"/>
        <w:rPr>
          <w:sz w:val="24"/>
          <w:szCs w:val="24"/>
        </w:rPr>
      </w:pPr>
      <w:r w:rsidRPr="00B17080">
        <w:rPr>
          <w:sz w:val="24"/>
          <w:szCs w:val="24"/>
          <w:u w:val="single"/>
        </w:rPr>
        <w:t>Oświadczam, że</w:t>
      </w:r>
      <w:r>
        <w:rPr>
          <w:b/>
          <w:sz w:val="24"/>
          <w:szCs w:val="24"/>
          <w:u w:val="single"/>
        </w:rPr>
        <w:t xml:space="preserve"> a</w:t>
      </w:r>
      <w:r w:rsidR="00B26666">
        <w:rPr>
          <w:b/>
          <w:sz w:val="24"/>
          <w:szCs w:val="24"/>
          <w:u w:val="single"/>
        </w:rPr>
        <w:t xml:space="preserve">ktualnie pełnię funkcję </w:t>
      </w:r>
      <w:r w:rsidR="005B466A" w:rsidRPr="00B17080">
        <w:rPr>
          <w:sz w:val="24"/>
          <w:szCs w:val="24"/>
        </w:rPr>
        <w:t xml:space="preserve">w organach </w:t>
      </w:r>
      <w:r w:rsidR="003012CB" w:rsidRPr="00B17080">
        <w:rPr>
          <w:sz w:val="24"/>
          <w:szCs w:val="24"/>
        </w:rPr>
        <w:t>niżej wymienionych spółek i podmiotów</w:t>
      </w:r>
      <w:r w:rsidR="001E577C" w:rsidRPr="00B17080">
        <w:rPr>
          <w:sz w:val="24"/>
          <w:szCs w:val="24"/>
        </w:rPr>
        <w:t>:</w:t>
      </w:r>
    </w:p>
    <w:p w14:paraId="0A85901A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306F8E" w14:paraId="7F339C64" w14:textId="77777777" w:rsidTr="006E67CE">
        <w:trPr>
          <w:cantSplit/>
          <w:trHeight w:val="3053"/>
          <w:jc w:val="center"/>
        </w:trPr>
        <w:tc>
          <w:tcPr>
            <w:tcW w:w="3397" w:type="dxa"/>
            <w:vAlign w:val="center"/>
          </w:tcPr>
          <w:p w14:paraId="40F5D9C9" w14:textId="77777777" w:rsidR="00D56C0E" w:rsidRPr="00330B59" w:rsidRDefault="00D56C0E" w:rsidP="008E71CE">
            <w:pPr>
              <w:pStyle w:val="Tekstwaciwy"/>
              <w:spacing w:after="0"/>
              <w:rPr>
                <w:sz w:val="22"/>
              </w:rPr>
            </w:pPr>
            <w:r w:rsidRPr="00330B59">
              <w:rPr>
                <w:sz w:val="22"/>
              </w:rPr>
              <w:t xml:space="preserve">Nazwa </w:t>
            </w:r>
            <w:r>
              <w:rPr>
                <w:sz w:val="22"/>
              </w:rPr>
              <w:t xml:space="preserve">i siedziba </w:t>
            </w:r>
            <w:r w:rsidRPr="00330B59">
              <w:rPr>
                <w:sz w:val="22"/>
              </w:rPr>
              <w:t>spółki lub innego podmiotu</w:t>
            </w:r>
          </w:p>
          <w:p w14:paraId="32B0D188" w14:textId="77777777" w:rsidR="00D56C0E" w:rsidRPr="00330B59" w:rsidRDefault="00D56C0E" w:rsidP="00824690">
            <w:pPr>
              <w:pStyle w:val="Tekstwaciwy"/>
              <w:spacing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631C42" w14:textId="77777777" w:rsidR="00D56C0E" w:rsidRPr="00330B59" w:rsidRDefault="00D56C0E" w:rsidP="00824690">
            <w:pPr>
              <w:pStyle w:val="Tekstwaciwy"/>
              <w:spacing w:after="0"/>
              <w:rPr>
                <w:sz w:val="22"/>
              </w:rPr>
            </w:pPr>
            <w:r w:rsidRPr="00330B59">
              <w:rPr>
                <w:sz w:val="22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293FDF41" w14:textId="77777777" w:rsidR="00D56C0E" w:rsidRPr="00330B59" w:rsidRDefault="00D56C0E" w:rsidP="00824690">
            <w:pPr>
              <w:pStyle w:val="Tekstwaciwy"/>
              <w:spacing w:after="0"/>
              <w:rPr>
                <w:sz w:val="22"/>
              </w:rPr>
            </w:pPr>
            <w:r w:rsidRPr="00330B59">
              <w:rPr>
                <w:sz w:val="22"/>
              </w:rPr>
              <w:t>Data wskazania do pełnienia funkcji (rok, miesiąc)</w:t>
            </w:r>
          </w:p>
        </w:tc>
        <w:tc>
          <w:tcPr>
            <w:tcW w:w="2268" w:type="dxa"/>
            <w:vAlign w:val="center"/>
          </w:tcPr>
          <w:p w14:paraId="12647AD6" w14:textId="77777777" w:rsidR="00D56C0E" w:rsidRDefault="00D56C0E" w:rsidP="000668B3">
            <w:pPr>
              <w:pStyle w:val="Tekstwaciwy"/>
              <w:spacing w:after="0"/>
              <w:rPr>
                <w:sz w:val="22"/>
              </w:rPr>
            </w:pPr>
            <w:r w:rsidRPr="00330B59">
              <w:rPr>
                <w:sz w:val="22"/>
              </w:rPr>
              <w:t xml:space="preserve">Udział (%) </w:t>
            </w:r>
          </w:p>
          <w:p w14:paraId="33C91C64" w14:textId="77777777" w:rsidR="00D56C0E" w:rsidRDefault="00D56C0E" w:rsidP="000668B3">
            <w:pPr>
              <w:pStyle w:val="Tekstwaciwy"/>
              <w:spacing w:after="0"/>
              <w:rPr>
                <w:sz w:val="22"/>
              </w:rPr>
            </w:pPr>
            <w:r>
              <w:rPr>
                <w:sz w:val="22"/>
              </w:rPr>
              <w:t>Skarbu Państwa/</w:t>
            </w:r>
          </w:p>
          <w:p w14:paraId="4552E818" w14:textId="77777777" w:rsidR="00D56C0E" w:rsidRPr="00330B59" w:rsidRDefault="00D56C0E" w:rsidP="000D111E">
            <w:pPr>
              <w:pStyle w:val="Tekstwaciwy"/>
              <w:spacing w:after="0"/>
              <w:rPr>
                <w:sz w:val="22"/>
              </w:rPr>
            </w:pPr>
            <w:r w:rsidRPr="00330B59">
              <w:rPr>
                <w:sz w:val="22"/>
              </w:rPr>
              <w:t>państwowej osoby prawnej</w:t>
            </w:r>
            <w:r>
              <w:rPr>
                <w:sz w:val="22"/>
              </w:rPr>
              <w:t>/</w:t>
            </w:r>
            <w:r w:rsidRPr="00330B59">
              <w:rPr>
                <w:sz w:val="22"/>
              </w:rPr>
              <w:t xml:space="preserve"> spółki z udziałem Skarbu Państwa</w:t>
            </w:r>
            <w:r>
              <w:rPr>
                <w:sz w:val="22"/>
              </w:rPr>
              <w:t>/</w:t>
            </w:r>
            <w:r w:rsidRPr="00330B59">
              <w:rPr>
                <w:sz w:val="22"/>
              </w:rPr>
              <w:t xml:space="preserve"> jednostki samorządu terytorialnego</w:t>
            </w:r>
            <w:r w:rsidR="006E67CE">
              <w:rPr>
                <w:sz w:val="22"/>
              </w:rPr>
              <w:t>/ spółki z udziałem jednostek samorządu terytorialnego</w:t>
            </w:r>
            <w:r w:rsidR="00ED61CA">
              <w:rPr>
                <w:rStyle w:val="Odwoanieprzypisudolnego"/>
                <w:sz w:val="22"/>
              </w:rPr>
              <w:footnoteReference w:id="7"/>
            </w:r>
          </w:p>
        </w:tc>
        <w:tc>
          <w:tcPr>
            <w:tcW w:w="2126" w:type="dxa"/>
            <w:vAlign w:val="center"/>
          </w:tcPr>
          <w:p w14:paraId="189EAA4D" w14:textId="77777777" w:rsidR="00D56C0E" w:rsidRPr="00330B59" w:rsidRDefault="00D56C0E" w:rsidP="00824690">
            <w:pPr>
              <w:pStyle w:val="Tekstwaciwy"/>
              <w:spacing w:after="0"/>
              <w:rPr>
                <w:sz w:val="22"/>
              </w:rPr>
            </w:pPr>
            <w:r w:rsidRPr="00330B59">
              <w:rPr>
                <w:sz w:val="22"/>
              </w:rPr>
              <w:t>Wskazany przez</w:t>
            </w:r>
          </w:p>
          <w:p w14:paraId="19F80DB0" w14:textId="77777777" w:rsidR="00D56C0E" w:rsidRPr="005A0745" w:rsidRDefault="00D56C0E" w:rsidP="005A0745">
            <w:pPr>
              <w:pStyle w:val="Bezodstpw"/>
              <w:rPr>
                <w:sz w:val="14"/>
                <w:szCs w:val="14"/>
              </w:rPr>
            </w:pPr>
          </w:p>
          <w:p w14:paraId="5C31D7E0" w14:textId="77777777" w:rsidR="00D56C0E" w:rsidRPr="00306F8E" w:rsidRDefault="00D56C0E" w:rsidP="000668B3">
            <w:pPr>
              <w:pStyle w:val="Tekstwaciwy"/>
              <w:spacing w:after="0"/>
              <w:rPr>
                <w:sz w:val="24"/>
                <w:szCs w:val="24"/>
              </w:rPr>
            </w:pPr>
            <w:r w:rsidRPr="00330B59">
              <w:rPr>
                <w:i/>
                <w:sz w:val="22"/>
              </w:rPr>
              <w:t>(np.: Skarb Państwa, jednostkę samorządu terytorialnego lub państwową osobę prawną</w:t>
            </w:r>
            <w:r>
              <w:rPr>
                <w:i/>
                <w:sz w:val="22"/>
              </w:rPr>
              <w:t>,</w:t>
            </w:r>
            <w:r w:rsidRPr="00330B59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spółkę z udziałem Skarbu Państwa</w:t>
            </w:r>
            <w:r w:rsidRPr="00330B59">
              <w:rPr>
                <w:i/>
                <w:sz w:val="22"/>
              </w:rPr>
              <w:t xml:space="preserve"> lub </w:t>
            </w:r>
            <w:r>
              <w:rPr>
                <w:i/>
                <w:sz w:val="22"/>
              </w:rPr>
              <w:t>inny podmiot/podmiot prywatny.)</w:t>
            </w:r>
            <w:r>
              <w:rPr>
                <w:rStyle w:val="Odwoanieprzypisudolnego"/>
                <w:i/>
                <w:sz w:val="22"/>
              </w:rPr>
              <w:footnoteReference w:id="8"/>
            </w:r>
            <w:r>
              <w:rPr>
                <w:i/>
                <w:sz w:val="22"/>
              </w:rPr>
              <w:t xml:space="preserve"> </w:t>
            </w:r>
          </w:p>
        </w:tc>
      </w:tr>
      <w:tr w:rsidR="00D56C0E" w:rsidRPr="00306F8E" w14:paraId="524D6A2B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A03975E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76D2F8D7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16A14E83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454DBB8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5220E065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07447DD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EEEC78A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2969E3C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5E534F3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3D138EC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325879C6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7FEEDBD0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699C83EF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347E581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6E0561C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5F844AA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7131008C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2016E995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C91" w14:textId="77777777" w:rsidR="00D56C0E" w:rsidRPr="005A0745" w:rsidRDefault="00D56C0E" w:rsidP="00623D17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FD9" w14:textId="77777777" w:rsidR="00D56C0E" w:rsidRPr="005A0745" w:rsidRDefault="00D56C0E" w:rsidP="00623D17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203" w14:textId="77777777" w:rsidR="00D56C0E" w:rsidRPr="005A0745" w:rsidRDefault="00D56C0E" w:rsidP="00623D17">
            <w:pPr>
              <w:pStyle w:val="Bezodstpw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02F" w14:textId="77777777" w:rsidR="00D56C0E" w:rsidRPr="005A0745" w:rsidRDefault="00D56C0E" w:rsidP="00623D17">
            <w:pPr>
              <w:pStyle w:val="Bezodstpw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5C6" w14:textId="77777777" w:rsidR="00D56C0E" w:rsidRPr="005A0745" w:rsidRDefault="00D56C0E" w:rsidP="00623D17">
            <w:pPr>
              <w:pStyle w:val="Bezodstpw"/>
            </w:pPr>
          </w:p>
        </w:tc>
      </w:tr>
      <w:tr w:rsidR="001E2523" w:rsidRPr="00306F8E" w14:paraId="7848CA34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648" w14:textId="77777777" w:rsidR="001E2523" w:rsidRPr="005A0745" w:rsidRDefault="001E2523" w:rsidP="00623D17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675" w14:textId="77777777" w:rsidR="001E2523" w:rsidRPr="005A0745" w:rsidRDefault="001E2523" w:rsidP="00623D17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939" w14:textId="77777777" w:rsidR="001E2523" w:rsidRPr="005A0745" w:rsidRDefault="001E2523" w:rsidP="00623D17">
            <w:pPr>
              <w:pStyle w:val="Bezodstpw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DED" w14:textId="77777777" w:rsidR="001E2523" w:rsidRPr="005A0745" w:rsidRDefault="001E2523" w:rsidP="00623D17">
            <w:pPr>
              <w:pStyle w:val="Bezodstpw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E5B" w14:textId="77777777" w:rsidR="001E2523" w:rsidRPr="005A0745" w:rsidRDefault="001E2523" w:rsidP="00623D17">
            <w:pPr>
              <w:pStyle w:val="Bezodstpw"/>
            </w:pPr>
          </w:p>
        </w:tc>
      </w:tr>
    </w:tbl>
    <w:p w14:paraId="219DF1CC" w14:textId="77777777" w:rsidR="004A566C" w:rsidRDefault="004A566C" w:rsidP="009D1FDF">
      <w:pPr>
        <w:pStyle w:val="Bezodstpw"/>
      </w:pPr>
    </w:p>
    <w:p w14:paraId="4351D1C3" w14:textId="77777777" w:rsidR="00686B58" w:rsidRPr="00686B58" w:rsidRDefault="00686B58" w:rsidP="00686B58">
      <w:pPr>
        <w:pStyle w:val="Bezodstpw"/>
        <w:rPr>
          <w:sz w:val="12"/>
          <w:szCs w:val="12"/>
        </w:rPr>
      </w:pPr>
    </w:p>
    <w:p w14:paraId="34E8F796" w14:textId="4780F691" w:rsidR="006521EE" w:rsidRDefault="002D32D9" w:rsidP="007C2A8E">
      <w:pPr>
        <w:pStyle w:val="Tekstwaciwy"/>
        <w:spacing w:after="0"/>
        <w:ind w:left="-709" w:right="-654" w:firstLine="142"/>
        <w:jc w:val="both"/>
        <w:rPr>
          <w:b/>
          <w:sz w:val="24"/>
          <w:szCs w:val="24"/>
        </w:rPr>
      </w:pPr>
      <w:r w:rsidRPr="00457748">
        <w:rPr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57748">
        <w:rPr>
          <w:b/>
          <w:sz w:val="24"/>
          <w:szCs w:val="24"/>
          <w:u w:val="single"/>
        </w:rPr>
        <w:t>p</w:t>
      </w:r>
      <w:r w:rsidR="00B26666" w:rsidRPr="00457748">
        <w:rPr>
          <w:b/>
          <w:sz w:val="24"/>
          <w:szCs w:val="24"/>
          <w:u w:val="single"/>
        </w:rPr>
        <w:t>ełniłem/</w:t>
      </w:r>
      <w:proofErr w:type="spellStart"/>
      <w:r w:rsidR="00B26666" w:rsidRPr="00457748">
        <w:rPr>
          <w:b/>
          <w:sz w:val="24"/>
          <w:szCs w:val="24"/>
          <w:u w:val="single"/>
        </w:rPr>
        <w:t>am</w:t>
      </w:r>
      <w:proofErr w:type="spellEnd"/>
      <w:r w:rsidR="001E4A00">
        <w:rPr>
          <w:b/>
          <w:sz w:val="24"/>
          <w:szCs w:val="24"/>
          <w:u w:val="single"/>
        </w:rPr>
        <w:t>*</w:t>
      </w:r>
      <w:r w:rsidR="00B26666" w:rsidRPr="00457748">
        <w:rPr>
          <w:b/>
          <w:sz w:val="24"/>
          <w:szCs w:val="24"/>
          <w:u w:val="single"/>
        </w:rPr>
        <w:t xml:space="preserve"> funkcję</w:t>
      </w:r>
      <w:r w:rsidR="00B26666">
        <w:rPr>
          <w:b/>
          <w:sz w:val="24"/>
          <w:szCs w:val="24"/>
        </w:rPr>
        <w:t xml:space="preserve"> </w:t>
      </w:r>
      <w:r w:rsidR="00B26666" w:rsidRPr="00457748">
        <w:rPr>
          <w:sz w:val="24"/>
          <w:szCs w:val="24"/>
        </w:rPr>
        <w:t>w</w:t>
      </w:r>
      <w:r w:rsidR="003012CB" w:rsidRPr="00457748">
        <w:rPr>
          <w:sz w:val="24"/>
          <w:szCs w:val="24"/>
        </w:rPr>
        <w:t xml:space="preserve"> organach niżej wymienionych spółek i podmiotów</w:t>
      </w:r>
      <w:r w:rsidR="000561D6" w:rsidRPr="00457748">
        <w:rPr>
          <w:sz w:val="24"/>
          <w:szCs w:val="24"/>
        </w:rPr>
        <w:t>:</w:t>
      </w:r>
      <w:r w:rsidR="000561D6" w:rsidRPr="00457748">
        <w:rPr>
          <w:rStyle w:val="Odwoanieprzypisudolnego"/>
          <w:sz w:val="24"/>
          <w:szCs w:val="24"/>
        </w:rPr>
        <w:footnoteReference w:id="9"/>
      </w:r>
      <w:r w:rsidR="00AF1DBB" w:rsidRPr="000561D6">
        <w:rPr>
          <w:b/>
          <w:sz w:val="24"/>
          <w:szCs w:val="24"/>
        </w:rPr>
        <w:t xml:space="preserve"> </w:t>
      </w:r>
    </w:p>
    <w:p w14:paraId="686F15D9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306F8E" w14:paraId="7A9B6EAF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08A6164E" w14:textId="77777777" w:rsidR="00D56C0E" w:rsidRPr="00330B59" w:rsidRDefault="00D56C0E" w:rsidP="00FC5F40">
            <w:pPr>
              <w:pStyle w:val="Tekstwaciwy"/>
              <w:spacing w:after="0"/>
              <w:ind w:left="2"/>
              <w:jc w:val="both"/>
              <w:rPr>
                <w:sz w:val="22"/>
              </w:rPr>
            </w:pPr>
            <w:r w:rsidRPr="00330B59">
              <w:rPr>
                <w:sz w:val="22"/>
              </w:rPr>
              <w:t xml:space="preserve">Nazwa </w:t>
            </w:r>
            <w:r>
              <w:rPr>
                <w:sz w:val="22"/>
              </w:rPr>
              <w:t xml:space="preserve">i siedziba </w:t>
            </w:r>
            <w:r w:rsidRPr="00330B59">
              <w:rPr>
                <w:sz w:val="22"/>
              </w:rPr>
              <w:t>spółki lub innego podmiotu</w:t>
            </w:r>
          </w:p>
        </w:tc>
        <w:tc>
          <w:tcPr>
            <w:tcW w:w="2012" w:type="dxa"/>
            <w:vMerge w:val="restart"/>
            <w:vAlign w:val="center"/>
          </w:tcPr>
          <w:p w14:paraId="66B25419" w14:textId="77777777" w:rsidR="00D56C0E" w:rsidRPr="00330B59" w:rsidRDefault="00D56C0E" w:rsidP="009D1FDF">
            <w:pPr>
              <w:pStyle w:val="Tekstwaciwy"/>
              <w:spacing w:after="0"/>
              <w:jc w:val="both"/>
              <w:rPr>
                <w:sz w:val="22"/>
              </w:rPr>
            </w:pPr>
            <w:r w:rsidRPr="00330B59">
              <w:rPr>
                <w:sz w:val="22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131E6" w14:textId="77777777" w:rsidR="00D56C0E" w:rsidRPr="00330B59" w:rsidRDefault="00D56C0E" w:rsidP="000561D6">
            <w:pPr>
              <w:pStyle w:val="Tekstwaciwy"/>
              <w:spacing w:after="0"/>
              <w:jc w:val="both"/>
              <w:rPr>
                <w:sz w:val="22"/>
                <w:vertAlign w:val="superscript"/>
              </w:rPr>
            </w:pPr>
            <w:r w:rsidRPr="00330B59">
              <w:rPr>
                <w:sz w:val="22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5FF43731" w14:textId="64D27070" w:rsidR="00D56C0E" w:rsidRPr="00330B59" w:rsidRDefault="00D56C0E" w:rsidP="00B46B26">
            <w:pPr>
              <w:pStyle w:val="Tekstwaciwy"/>
              <w:spacing w:after="0"/>
              <w:jc w:val="both"/>
              <w:rPr>
                <w:sz w:val="22"/>
              </w:rPr>
            </w:pPr>
            <w:r w:rsidRPr="00330B59">
              <w:rPr>
                <w:sz w:val="22"/>
              </w:rPr>
              <w:t>Wskazany przez</w:t>
            </w:r>
          </w:p>
          <w:p w14:paraId="36F64F8F" w14:textId="77777777" w:rsidR="00D56C0E" w:rsidRPr="005A0745" w:rsidRDefault="00D56C0E" w:rsidP="005A0745">
            <w:pPr>
              <w:pStyle w:val="Tekstwaciwy"/>
              <w:spacing w:after="0" w:line="240" w:lineRule="auto"/>
              <w:rPr>
                <w:i/>
                <w:sz w:val="14"/>
                <w:szCs w:val="14"/>
              </w:rPr>
            </w:pPr>
          </w:p>
          <w:p w14:paraId="2256E4FC" w14:textId="77777777" w:rsidR="00D56C0E" w:rsidRPr="00330B59" w:rsidRDefault="00D56C0E" w:rsidP="000668B3">
            <w:pPr>
              <w:pStyle w:val="Tekstwaciwy"/>
              <w:spacing w:after="0" w:line="240" w:lineRule="auto"/>
              <w:rPr>
                <w:i/>
                <w:sz w:val="22"/>
              </w:rPr>
            </w:pPr>
            <w:r w:rsidRPr="00330B59">
              <w:rPr>
                <w:i/>
                <w:sz w:val="22"/>
              </w:rPr>
              <w:t>(np.: Skarb Państwa, jednostkę samorządu terytorialnego lub państwową osobę prawną</w:t>
            </w:r>
            <w:r>
              <w:rPr>
                <w:i/>
                <w:sz w:val="22"/>
              </w:rPr>
              <w:t>,</w:t>
            </w:r>
            <w:r w:rsidRPr="00330B59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spółkę z udziałem Skarbu Państwa</w:t>
            </w:r>
            <w:r w:rsidRPr="00330B59">
              <w:rPr>
                <w:i/>
                <w:sz w:val="22"/>
              </w:rPr>
              <w:t xml:space="preserve"> lub </w:t>
            </w:r>
            <w:r>
              <w:rPr>
                <w:i/>
                <w:sz w:val="22"/>
              </w:rPr>
              <w:t>inny podmiot/podmiot prywatny.)</w:t>
            </w:r>
            <w:r>
              <w:rPr>
                <w:rStyle w:val="Odwoanieprzypisudolnego"/>
                <w:i/>
                <w:sz w:val="22"/>
              </w:rPr>
              <w:footnoteReference w:id="10"/>
            </w:r>
          </w:p>
        </w:tc>
      </w:tr>
      <w:tr w:rsidR="00D56C0E" w:rsidRPr="00306F8E" w14:paraId="22FCCB6D" w14:textId="77777777" w:rsidTr="006E67CE">
        <w:trPr>
          <w:cantSplit/>
          <w:trHeight w:val="1300"/>
          <w:jc w:val="center"/>
        </w:trPr>
        <w:tc>
          <w:tcPr>
            <w:tcW w:w="3397" w:type="dxa"/>
            <w:vMerge/>
            <w:vAlign w:val="center"/>
          </w:tcPr>
          <w:p w14:paraId="37F2394B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628CC6B0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AF42FA" w14:textId="77777777" w:rsidR="00D56C0E" w:rsidRPr="00330B59" w:rsidRDefault="00D56C0E" w:rsidP="00306F8E">
            <w:pPr>
              <w:pStyle w:val="Tekstwaciwy"/>
              <w:jc w:val="both"/>
              <w:rPr>
                <w:sz w:val="22"/>
              </w:rPr>
            </w:pPr>
            <w:r w:rsidRPr="00330B59">
              <w:rPr>
                <w:sz w:val="22"/>
              </w:rPr>
              <w:t>Od</w:t>
            </w:r>
          </w:p>
          <w:p w14:paraId="57A94005" w14:textId="77777777" w:rsidR="00D56C0E" w:rsidRPr="00330B59" w:rsidRDefault="00D56C0E" w:rsidP="00B86FEE">
            <w:pPr>
              <w:pStyle w:val="Tekstwaciwy"/>
              <w:jc w:val="both"/>
              <w:rPr>
                <w:i/>
                <w:iCs/>
                <w:sz w:val="22"/>
              </w:rPr>
            </w:pPr>
            <w:r w:rsidRPr="00330B59">
              <w:rPr>
                <w:sz w:val="22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1309D96F" w14:textId="77777777" w:rsidR="00D56C0E" w:rsidRPr="00330B59" w:rsidRDefault="00D56C0E" w:rsidP="00306F8E">
            <w:pPr>
              <w:pStyle w:val="Tekstwaciwy"/>
              <w:jc w:val="both"/>
              <w:rPr>
                <w:sz w:val="22"/>
              </w:rPr>
            </w:pPr>
            <w:r w:rsidRPr="00330B59">
              <w:rPr>
                <w:sz w:val="22"/>
              </w:rPr>
              <w:t>Do</w:t>
            </w:r>
          </w:p>
          <w:p w14:paraId="7BE73416" w14:textId="77777777" w:rsidR="00D56C0E" w:rsidRPr="00330B59" w:rsidRDefault="00D56C0E" w:rsidP="00B86FEE">
            <w:pPr>
              <w:pStyle w:val="Tekstwaciwy"/>
              <w:jc w:val="both"/>
              <w:rPr>
                <w:i/>
                <w:iCs/>
                <w:sz w:val="22"/>
              </w:rPr>
            </w:pPr>
            <w:r w:rsidRPr="00330B59">
              <w:rPr>
                <w:sz w:val="22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6FC63C1B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56C0E" w:rsidRPr="00AA2D2F" w14:paraId="265DC4F6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5714D290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54DEC07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08A937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5F48D85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08A112E0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4D2F013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659E3EF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718A4E7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61F13B2A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7E77B7E9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51D756EF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5D5CF361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1F4F6903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447C687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73C1596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5B909884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5537EBC6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5AECCD9A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51F1B20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4047453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937B2FE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8DA637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2D276224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485350C4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492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6E4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194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AE9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390" w14:textId="77777777" w:rsidR="00D56C0E" w:rsidRPr="005A0745" w:rsidRDefault="00D56C0E" w:rsidP="00771BF7">
            <w:pPr>
              <w:pStyle w:val="Bezodstpw"/>
            </w:pPr>
          </w:p>
        </w:tc>
      </w:tr>
      <w:tr w:rsidR="00D56C0E" w:rsidRPr="00AA2D2F" w14:paraId="6AF7D0F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6CB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08C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CCB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ABC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09C" w14:textId="77777777" w:rsidR="00D56C0E" w:rsidRPr="005A0745" w:rsidRDefault="00D56C0E" w:rsidP="00771BF7">
            <w:pPr>
              <w:pStyle w:val="Bezodstpw"/>
            </w:pPr>
          </w:p>
        </w:tc>
      </w:tr>
      <w:tr w:rsidR="00D56C0E" w:rsidRPr="00AA2D2F" w14:paraId="60F652CA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5B0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CB1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E48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AAD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35E" w14:textId="77777777" w:rsidR="00D56C0E" w:rsidRPr="005A0745" w:rsidRDefault="00D56C0E" w:rsidP="00771BF7">
            <w:pPr>
              <w:pStyle w:val="Bezodstpw"/>
            </w:pPr>
          </w:p>
        </w:tc>
      </w:tr>
      <w:tr w:rsidR="00D56C0E" w:rsidRPr="00AA2D2F" w14:paraId="2B760E4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0D3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8A5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B31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197" w14:textId="77777777" w:rsidR="00D56C0E" w:rsidRPr="005A0745" w:rsidRDefault="00D56C0E" w:rsidP="00771BF7">
            <w:pPr>
              <w:pStyle w:val="Bezodstpw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678" w14:textId="77777777" w:rsidR="00D56C0E" w:rsidRPr="005A0745" w:rsidRDefault="00D56C0E" w:rsidP="00771BF7">
            <w:pPr>
              <w:pStyle w:val="Bezodstpw"/>
            </w:pPr>
          </w:p>
        </w:tc>
      </w:tr>
      <w:tr w:rsidR="001E2523" w:rsidRPr="00AA2D2F" w14:paraId="77959985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E36" w14:textId="77777777" w:rsidR="001E2523" w:rsidRPr="005A0745" w:rsidRDefault="001E2523" w:rsidP="00771BF7">
            <w:pPr>
              <w:pStyle w:val="Bezodstpw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D01" w14:textId="77777777" w:rsidR="001E2523" w:rsidRPr="005A0745" w:rsidRDefault="001E2523" w:rsidP="00771BF7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B9B" w14:textId="77777777" w:rsidR="001E2523" w:rsidRPr="005A0745" w:rsidRDefault="001E2523" w:rsidP="00771BF7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4A5" w14:textId="77777777" w:rsidR="001E2523" w:rsidRPr="005A0745" w:rsidRDefault="001E2523" w:rsidP="00771BF7">
            <w:pPr>
              <w:pStyle w:val="Bezodstpw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7E4" w14:textId="77777777" w:rsidR="001E2523" w:rsidRPr="005A0745" w:rsidRDefault="001E2523" w:rsidP="00771BF7">
            <w:pPr>
              <w:pStyle w:val="Bezodstpw"/>
            </w:pPr>
          </w:p>
        </w:tc>
      </w:tr>
      <w:tr w:rsidR="001E2523" w:rsidRPr="00AA2D2F" w14:paraId="365C0348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F66" w14:textId="77777777" w:rsidR="001E2523" w:rsidRPr="005A0745" w:rsidRDefault="001E2523" w:rsidP="00771BF7">
            <w:pPr>
              <w:pStyle w:val="Bezodstpw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E1A" w14:textId="77777777" w:rsidR="001E2523" w:rsidRPr="005A0745" w:rsidRDefault="001E2523" w:rsidP="00771BF7">
            <w:pPr>
              <w:pStyle w:val="Bezodstpw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151" w14:textId="77777777" w:rsidR="001E2523" w:rsidRPr="005A0745" w:rsidRDefault="001E2523" w:rsidP="00771BF7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A0C" w14:textId="77777777" w:rsidR="001E2523" w:rsidRPr="005A0745" w:rsidRDefault="001E2523" w:rsidP="00771BF7">
            <w:pPr>
              <w:pStyle w:val="Bezodstpw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BFC" w14:textId="77777777" w:rsidR="001E2523" w:rsidRPr="005A0745" w:rsidRDefault="001E2523" w:rsidP="00771BF7">
            <w:pPr>
              <w:pStyle w:val="Bezodstpw"/>
            </w:pPr>
          </w:p>
        </w:tc>
      </w:tr>
    </w:tbl>
    <w:p w14:paraId="6B0F8F77" w14:textId="6E8567E1" w:rsidR="00AF1DBB" w:rsidRDefault="00AF1DBB" w:rsidP="003713C4">
      <w:pPr>
        <w:pStyle w:val="Tekstwaciwy"/>
        <w:spacing w:after="120"/>
        <w:ind w:left="-567"/>
        <w:jc w:val="both"/>
        <w:rPr>
          <w:b/>
          <w:bCs/>
          <w:sz w:val="24"/>
          <w:szCs w:val="24"/>
        </w:rPr>
      </w:pPr>
    </w:p>
    <w:p w14:paraId="4EFFACDC" w14:textId="0316344D" w:rsidR="00306F8E" w:rsidRPr="00457748" w:rsidRDefault="00306F8E" w:rsidP="009D1FDF">
      <w:pPr>
        <w:pStyle w:val="Tekstwaciwy"/>
        <w:spacing w:after="120"/>
        <w:jc w:val="both"/>
        <w:rPr>
          <w:bCs/>
          <w:sz w:val="24"/>
          <w:szCs w:val="24"/>
          <w:vertAlign w:val="superscript"/>
        </w:rPr>
      </w:pPr>
      <w:r w:rsidRPr="00457748">
        <w:rPr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 w:rsidRPr="00457748">
        <w:rPr>
          <w:bCs/>
          <w:sz w:val="24"/>
          <w:szCs w:val="24"/>
          <w:vertAlign w:val="superscript"/>
        </w:rPr>
        <w:footnoteReference w:id="11"/>
      </w:r>
    </w:p>
    <w:p w14:paraId="41974BAA" w14:textId="77777777" w:rsidR="00F41E04" w:rsidRPr="00B864AA" w:rsidRDefault="00306F8E" w:rsidP="009D1FDF">
      <w:pPr>
        <w:pStyle w:val="Tekstwaciwy"/>
        <w:spacing w:after="0"/>
        <w:jc w:val="both"/>
        <w:rPr>
          <w:b/>
          <w:bCs/>
          <w:sz w:val="24"/>
          <w:szCs w:val="24"/>
        </w:rPr>
      </w:pPr>
      <w:r w:rsidRPr="00306F8E">
        <w:rPr>
          <w:b/>
          <w:bCs/>
          <w:sz w:val="24"/>
          <w:szCs w:val="24"/>
        </w:rPr>
        <w:t>……………………………………………………………………</w:t>
      </w:r>
      <w:r w:rsidR="008D6EE1">
        <w:rPr>
          <w:b/>
          <w:bCs/>
          <w:sz w:val="24"/>
          <w:szCs w:val="24"/>
        </w:rPr>
        <w:t>…</w:t>
      </w:r>
      <w:r w:rsidRPr="00306F8E">
        <w:rPr>
          <w:b/>
          <w:bCs/>
          <w:sz w:val="24"/>
          <w:szCs w:val="24"/>
        </w:rPr>
        <w:t>………………………</w:t>
      </w:r>
      <w:r w:rsidR="00C91ED0">
        <w:rPr>
          <w:b/>
          <w:bCs/>
          <w:sz w:val="24"/>
          <w:szCs w:val="24"/>
        </w:rPr>
        <w:t>..</w:t>
      </w:r>
      <w:r w:rsidRPr="00306F8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91ED0">
        <w:rPr>
          <w:b/>
          <w:bCs/>
          <w:sz w:val="24"/>
          <w:szCs w:val="24"/>
        </w:rPr>
        <w:t>…..………………………………………</w:t>
      </w:r>
    </w:p>
    <w:p w14:paraId="5321D18E" w14:textId="77777777" w:rsidR="00F41E04" w:rsidRPr="00307991" w:rsidRDefault="00853FD3" w:rsidP="00307991">
      <w:pPr>
        <w:pStyle w:val="Bezodstpw"/>
        <w:rPr>
          <w:sz w:val="12"/>
          <w:szCs w:val="12"/>
        </w:rPr>
      </w:pPr>
      <w:r>
        <w:br w:type="column"/>
      </w:r>
    </w:p>
    <w:tbl>
      <w:tblPr>
        <w:tblpPr w:leftFromText="141" w:rightFromText="141" w:vertAnchor="text" w:horzAnchor="margin" w:tblpXSpec="center" w:tblpY="198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4"/>
      </w:tblGrid>
      <w:tr w:rsidR="00876A9F" w:rsidRPr="00306F8E" w14:paraId="33C1B795" w14:textId="77777777" w:rsidTr="00D90E41">
        <w:trPr>
          <w:cantSplit/>
          <w:trHeight w:hRule="exact" w:val="1134"/>
        </w:trPr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111B9" w14:textId="3E0022D1" w:rsidR="00876A9F" w:rsidRDefault="00853FD3" w:rsidP="00193068">
            <w:pPr>
              <w:pStyle w:val="Bezodstpw"/>
              <w:jc w:val="both"/>
            </w:pPr>
            <w:r w:rsidRPr="00306F8E">
              <w:rPr>
                <w:b/>
                <w:sz w:val="24"/>
                <w:szCs w:val="24"/>
              </w:rPr>
              <w:t xml:space="preserve">IV. Oświadczenia kandydata </w:t>
            </w:r>
            <w:r>
              <w:rPr>
                <w:b/>
                <w:sz w:val="24"/>
                <w:szCs w:val="24"/>
              </w:rPr>
              <w:t xml:space="preserve">o </w:t>
            </w:r>
            <w:r w:rsidRPr="00306F8E">
              <w:rPr>
                <w:b/>
                <w:sz w:val="24"/>
                <w:szCs w:val="24"/>
              </w:rPr>
              <w:t xml:space="preserve">braku okoliczności wymienionych w art. </w:t>
            </w:r>
            <w:r w:rsidR="00193068">
              <w:rPr>
                <w:b/>
                <w:sz w:val="24"/>
                <w:szCs w:val="24"/>
              </w:rPr>
              <w:t>22</w:t>
            </w:r>
            <w:r w:rsidRPr="00306F8E">
              <w:rPr>
                <w:b/>
                <w:sz w:val="24"/>
                <w:szCs w:val="24"/>
              </w:rPr>
              <w:t xml:space="preserve"> ustawy z dnia 16 grudnia 2016 r. o zasadach zarządzania mieniem państwowym oraz że </w:t>
            </w:r>
            <w:r>
              <w:rPr>
                <w:b/>
                <w:sz w:val="24"/>
                <w:szCs w:val="24"/>
              </w:rPr>
              <w:t>s</w:t>
            </w:r>
            <w:r w:rsidR="0028435A">
              <w:rPr>
                <w:b/>
                <w:sz w:val="24"/>
                <w:szCs w:val="24"/>
              </w:rPr>
              <w:t>pełnia inne wymogi określone w </w:t>
            </w:r>
            <w:r w:rsidRPr="00306F8E">
              <w:rPr>
                <w:b/>
                <w:sz w:val="24"/>
                <w:szCs w:val="24"/>
              </w:rPr>
              <w:t>przepisach odrębnych</w:t>
            </w:r>
            <w:r w:rsidR="00D90E41">
              <w:rPr>
                <w:b/>
                <w:sz w:val="24"/>
                <w:szCs w:val="24"/>
              </w:rPr>
              <w:t>.</w:t>
            </w:r>
          </w:p>
        </w:tc>
      </w:tr>
      <w:tr w:rsidR="00F41E04" w:rsidRPr="00306F8E" w14:paraId="3E0604EF" w14:textId="77777777" w:rsidTr="00375BB1">
        <w:trPr>
          <w:cantSplit/>
          <w:trHeight w:hRule="exact" w:val="13480"/>
        </w:trPr>
        <w:tc>
          <w:tcPr>
            <w:tcW w:w="10384" w:type="dxa"/>
            <w:tcBorders>
              <w:top w:val="single" w:sz="4" w:space="0" w:color="auto"/>
            </w:tcBorders>
            <w:shd w:val="clear" w:color="auto" w:fill="auto"/>
          </w:tcPr>
          <w:p w14:paraId="29AC8CA6" w14:textId="77777777" w:rsidR="00F41E04" w:rsidRPr="00FC7361" w:rsidRDefault="00F41E04" w:rsidP="00876A9F">
            <w:pPr>
              <w:pStyle w:val="Bezodstpw"/>
              <w:rPr>
                <w:b/>
              </w:rPr>
            </w:pPr>
            <w:r w:rsidRPr="00FC7361">
              <w:rPr>
                <w:b/>
              </w:rPr>
              <w:t>Oświadczam, że:</w:t>
            </w:r>
          </w:p>
          <w:p w14:paraId="5B9C74A6" w14:textId="77777777" w:rsidR="00AC7D64" w:rsidRPr="00FC7361" w:rsidRDefault="00AC7D64" w:rsidP="00876A9F">
            <w:pPr>
              <w:pStyle w:val="Bezodstpw"/>
              <w:rPr>
                <w:b/>
              </w:rPr>
            </w:pPr>
          </w:p>
          <w:p w14:paraId="332D4E15" w14:textId="77777777" w:rsidR="005A24CD" w:rsidRPr="00FC736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 w:rsidRPr="00FC7361">
              <w:rPr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C193CD0" w14:textId="77777777" w:rsidR="005A24CD" w:rsidRPr="00FC736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 w:rsidRPr="00FC7361">
              <w:rPr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1F3EF8D1" w14:textId="0637C859" w:rsidR="005A24CD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 w:rsidRPr="00FC7361">
              <w:rPr>
                <w:sz w:val="22"/>
              </w:rPr>
              <w:t xml:space="preserve">nie jestem zatrudniony/a przez partię polityczną na podstawie umowy o pracę i nie świadczę pracy </w:t>
            </w:r>
            <w:r w:rsidR="000F4500" w:rsidRPr="00FC7361">
              <w:rPr>
                <w:sz w:val="22"/>
              </w:rPr>
              <w:br/>
            </w:r>
            <w:r w:rsidRPr="00FC7361">
              <w:rPr>
                <w:sz w:val="22"/>
              </w:rPr>
              <w:t>na podstawie umowy zlecenia lub innej umowy o podobnym charakterze;</w:t>
            </w:r>
          </w:p>
          <w:p w14:paraId="2ACCE32E" w14:textId="77777777" w:rsidR="00F9756B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  <w:r w:rsidRPr="00F9756B">
              <w:rPr>
                <w:sz w:val="22"/>
              </w:rPr>
              <w:t>pełni</w:t>
            </w:r>
            <w:r>
              <w:rPr>
                <w:sz w:val="22"/>
              </w:rPr>
              <w:t>ę</w:t>
            </w:r>
            <w:r w:rsidRPr="00F9756B">
              <w:rPr>
                <w:sz w:val="22"/>
              </w:rPr>
              <w:t xml:space="preserve"> funkcj</w:t>
            </w:r>
            <w:r>
              <w:rPr>
                <w:sz w:val="22"/>
              </w:rPr>
              <w:t>i</w:t>
            </w:r>
            <w:r w:rsidRPr="00F9756B">
              <w:rPr>
                <w:sz w:val="22"/>
              </w:rPr>
              <w:t xml:space="preserve"> z wyboru w zakładowej organizacji związkowej lub zakładowej organizacji związkowej spółki z grupy kapitałowej,</w:t>
            </w:r>
          </w:p>
          <w:p w14:paraId="250DC1C5" w14:textId="6AE44A74" w:rsidR="00F9756B" w:rsidRPr="00F9756B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moja </w:t>
            </w:r>
            <w:r w:rsidRPr="00F9756B">
              <w:rPr>
                <w:sz w:val="22"/>
              </w:rPr>
              <w:t>aktywność społeczna lub zarobkowa rodzi konflikt interesów wobec działalności spółki</w:t>
            </w:r>
            <w:r w:rsidRPr="00457748">
              <w:rPr>
                <w:b/>
                <w:sz w:val="22"/>
              </w:rPr>
              <w:t xml:space="preserve">……………………………………………………………….………; </w:t>
            </w:r>
            <w:r w:rsidRPr="00457748">
              <w:rPr>
                <w:i/>
                <w:sz w:val="22"/>
              </w:rPr>
              <w:t>[należy wpisać nazwę i siedzibę spółki]</w:t>
            </w:r>
          </w:p>
          <w:p w14:paraId="4DDC2A24" w14:textId="11318AB3" w:rsidR="005A24CD" w:rsidRPr="00FC7361" w:rsidRDefault="00F41E04" w:rsidP="00F9756B">
            <w:pPr>
              <w:pStyle w:val="Tekstwaciwy"/>
              <w:numPr>
                <w:ilvl w:val="0"/>
                <w:numId w:val="39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 w:rsidRPr="00FC7361">
              <w:rPr>
                <w:sz w:val="22"/>
              </w:rPr>
              <w:t xml:space="preserve">spełniam inne niż wymienione w art. </w:t>
            </w:r>
            <w:r w:rsidR="00F9756B">
              <w:rPr>
                <w:sz w:val="22"/>
              </w:rPr>
              <w:t>22</w:t>
            </w:r>
            <w:r w:rsidRPr="00FC7361">
              <w:rPr>
                <w:sz w:val="22"/>
              </w:rPr>
              <w:t xml:space="preserve"> ustawy z dnia 16 grudnia 2016</w:t>
            </w:r>
            <w:r w:rsidR="000F4500" w:rsidRPr="00FC7361">
              <w:rPr>
                <w:sz w:val="22"/>
              </w:rPr>
              <w:t> </w:t>
            </w:r>
            <w:r w:rsidRPr="00FC7361">
              <w:rPr>
                <w:sz w:val="22"/>
              </w:rPr>
              <w:t xml:space="preserve">r. </w:t>
            </w:r>
            <w:r w:rsidR="000F4500" w:rsidRPr="00FC7361">
              <w:rPr>
                <w:sz w:val="22"/>
              </w:rPr>
              <w:br/>
            </w:r>
            <w:r w:rsidRPr="00FC7361">
              <w:rPr>
                <w:sz w:val="22"/>
              </w:rPr>
              <w:t xml:space="preserve">o zasadach zarządzania mieniem państwowym, wymogi dla członka organu </w:t>
            </w:r>
            <w:r w:rsidR="00193068">
              <w:rPr>
                <w:sz w:val="22"/>
              </w:rPr>
              <w:t>zarządzającego</w:t>
            </w:r>
            <w:r w:rsidRPr="00FC7361">
              <w:rPr>
                <w:sz w:val="22"/>
              </w:rPr>
              <w:t xml:space="preserve">, określone </w:t>
            </w:r>
            <w:r w:rsidR="000F4500" w:rsidRPr="00FC7361">
              <w:rPr>
                <w:sz w:val="22"/>
              </w:rPr>
              <w:br/>
            </w:r>
            <w:r w:rsidRPr="00FC7361">
              <w:rPr>
                <w:sz w:val="22"/>
              </w:rPr>
              <w:t>w odrębnych przepisach, w szczególności:</w:t>
            </w:r>
          </w:p>
          <w:p w14:paraId="1249741C" w14:textId="77777777" w:rsidR="005A24CD" w:rsidRPr="00FC7361" w:rsidRDefault="00F41E04" w:rsidP="00876A9F">
            <w:pPr>
              <w:pStyle w:val="Bezodstpw"/>
              <w:numPr>
                <w:ilvl w:val="0"/>
                <w:numId w:val="22"/>
              </w:numPr>
              <w:ind w:left="454" w:hanging="283"/>
              <w:jc w:val="both"/>
            </w:pPr>
            <w:r w:rsidRPr="00FC7361">
              <w:t>posiadam pełną zdolność do czynności prawnych,</w:t>
            </w:r>
          </w:p>
          <w:p w14:paraId="26F7FF29" w14:textId="77777777" w:rsidR="009278A6" w:rsidRPr="00FC7361" w:rsidRDefault="00F41E04" w:rsidP="00876A9F">
            <w:pPr>
              <w:pStyle w:val="Bezodstpw"/>
              <w:numPr>
                <w:ilvl w:val="0"/>
                <w:numId w:val="22"/>
              </w:numPr>
              <w:ind w:left="454" w:hanging="283"/>
              <w:jc w:val="both"/>
              <w:rPr>
                <w:i/>
              </w:rPr>
            </w:pPr>
            <w:r w:rsidRPr="00FC7361">
              <w:t xml:space="preserve">nie mają do mnie zastosowania ograniczenia i zakazy pełnienia funkcji wynikające z przepisów odrębnych, </w:t>
            </w:r>
            <w:r w:rsidR="004A566C">
              <w:br/>
            </w:r>
            <w:r w:rsidRPr="00FC7361">
              <w:t xml:space="preserve">w tym z ustawy z dnia 21 sierpnia 1997 r. o ograniczeniu prowadzenia działalności gospodarczej przez osoby pełniące funkcje publiczne, ustawy z dnia 3 marca 2000 r. o wynagradzaniu osób kierujących niektórymi podmiotami prawnymi, ustawy z dnia 15 grudnia 2000 r. o ochronie konkurencji i konsumentów, ustawy </w:t>
            </w:r>
            <w:r w:rsidR="004A566C">
              <w:br/>
            </w:r>
            <w:r w:rsidRPr="00FC7361">
              <w:t>z dnia 9 maja 1996 r. o wykonywaniu mandatu posła i senatora, ustawy z dnia 8 marca 1990 r. o samorządzie gminnym, ustawy z dnia</w:t>
            </w:r>
            <w:r w:rsidR="00B85259" w:rsidRPr="00FC7361">
              <w:t xml:space="preserve"> </w:t>
            </w:r>
            <w:r w:rsidRPr="00FC7361">
              <w:t xml:space="preserve">5 czerwca 1998 r. o samorządzie powiatowym, ustawy z dnia 5 czerwca 1998 r. </w:t>
            </w:r>
            <w:r w:rsidR="004A566C">
              <w:br/>
            </w:r>
            <w:r w:rsidRPr="00FC7361">
              <w:t>o samorządzie województwa.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8"/>
              <w:gridCol w:w="3198"/>
              <w:gridCol w:w="3198"/>
            </w:tblGrid>
            <w:tr w:rsidR="00D77F1D" w:rsidRPr="00FC7361" w14:paraId="34803190" w14:textId="77777777" w:rsidTr="00375BB1">
              <w:trPr>
                <w:trHeight w:val="1132"/>
                <w:jc w:val="center"/>
              </w:trPr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048916" w14:textId="77777777" w:rsidR="00D77F1D" w:rsidRPr="00FC7361" w:rsidRDefault="00D77F1D" w:rsidP="001B01A0">
                  <w:pPr>
                    <w:framePr w:hSpace="141" w:wrap="around" w:vAnchor="text" w:hAnchor="margin" w:xAlign="center" w:y="198"/>
                    <w:tabs>
                      <w:tab w:val="left" w:pos="939"/>
                    </w:tabs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BC585" w14:textId="77777777" w:rsidR="00D77F1D" w:rsidRPr="00FC7361" w:rsidRDefault="00D77F1D" w:rsidP="001B01A0">
                  <w:pPr>
                    <w:pStyle w:val="Tekstwaciwy"/>
                    <w:framePr w:hSpace="141" w:wrap="around" w:vAnchor="text" w:hAnchor="margin" w:xAlign="center" w:y="198"/>
                    <w:rPr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A53F74" w14:textId="77777777" w:rsidR="00D77F1D" w:rsidRPr="00FC7361" w:rsidRDefault="00D77F1D" w:rsidP="001B01A0">
                  <w:pPr>
                    <w:pStyle w:val="Tekstwaciwy"/>
                    <w:framePr w:hSpace="141" w:wrap="around" w:vAnchor="text" w:hAnchor="margin" w:xAlign="center" w:y="198"/>
                    <w:rPr>
                      <w:sz w:val="22"/>
                    </w:rPr>
                  </w:pPr>
                </w:p>
              </w:tc>
            </w:tr>
            <w:tr w:rsidR="00D77F1D" w:rsidRPr="00FC7361" w14:paraId="5A153A20" w14:textId="77777777" w:rsidTr="00375BB1">
              <w:trPr>
                <w:trHeight w:val="804"/>
                <w:jc w:val="center"/>
              </w:trPr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FA34C9" w14:textId="77777777" w:rsidR="00D77F1D" w:rsidRPr="00FC7361" w:rsidRDefault="00D77F1D" w:rsidP="001B01A0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7C3D4" w14:textId="77777777" w:rsidR="00D77F1D" w:rsidRPr="00FC7361" w:rsidRDefault="00D77F1D" w:rsidP="001B01A0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B0A0C9" w14:textId="77777777" w:rsidR="00D77F1D" w:rsidRPr="00FC7361" w:rsidRDefault="00D77F1D" w:rsidP="001B01A0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7B63C83F" w14:textId="77777777" w:rsidR="00F41E04" w:rsidRPr="00FC7361" w:rsidRDefault="00F41E04" w:rsidP="00876A9F">
            <w:pPr>
              <w:pStyle w:val="Tekstwaciwy"/>
              <w:rPr>
                <w:i/>
                <w:sz w:val="22"/>
              </w:rPr>
            </w:pPr>
          </w:p>
        </w:tc>
      </w:tr>
    </w:tbl>
    <w:p w14:paraId="07F81BF8" w14:textId="77777777" w:rsidR="00F41E04" w:rsidRDefault="00F41E04" w:rsidP="00F41E04">
      <w:pPr>
        <w:pStyle w:val="Tekstwaciwy"/>
        <w:jc w:val="both"/>
        <w:rPr>
          <w:b/>
          <w:sz w:val="24"/>
          <w:szCs w:val="24"/>
        </w:rPr>
      </w:pPr>
    </w:p>
    <w:p w14:paraId="5455B616" w14:textId="77777777" w:rsidR="002610A5" w:rsidRDefault="002610A5" w:rsidP="00C91ED0">
      <w:pPr>
        <w:pStyle w:val="Tekstwaciwy"/>
        <w:jc w:val="both"/>
        <w:rPr>
          <w:b/>
          <w:sz w:val="24"/>
          <w:szCs w:val="24"/>
        </w:rPr>
      </w:pPr>
    </w:p>
    <w:p w14:paraId="77373E49" w14:textId="18531BF3" w:rsidR="00306F8E" w:rsidRPr="00886D25" w:rsidRDefault="00306F8E" w:rsidP="00C91ED0">
      <w:pPr>
        <w:pStyle w:val="Tekstwaciwy"/>
        <w:jc w:val="both"/>
        <w:rPr>
          <w:sz w:val="24"/>
          <w:szCs w:val="24"/>
          <w:vertAlign w:val="superscript"/>
        </w:rPr>
      </w:pPr>
      <w:r w:rsidRPr="00306F8E">
        <w:rPr>
          <w:b/>
          <w:sz w:val="24"/>
          <w:szCs w:val="24"/>
        </w:rPr>
        <w:t>V. Informacje o karalności oraz oświadczenie kandydata o prowadzonych przeciwko kandydatowi postępowaniach karnych i postępowaniach w sprawach o przestępstwa skarbowe</w:t>
      </w:r>
      <w:r w:rsidRPr="00886D25">
        <w:rPr>
          <w:sz w:val="24"/>
          <w:szCs w:val="24"/>
          <w:vertAlign w:val="superscript"/>
        </w:rPr>
        <w:footnoteReference w:id="12"/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306F8E" w14:paraId="10511EA9" w14:textId="77777777" w:rsidTr="003D389A">
        <w:trPr>
          <w:cantSplit/>
          <w:trHeight w:hRule="exact" w:val="258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1D5D5DA0" w14:textId="4F3FD5A9" w:rsidR="00306F8E" w:rsidRPr="00306F8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0115A2">
              <w:rPr>
                <w:i/>
                <w:sz w:val="24"/>
                <w:szCs w:val="24"/>
              </w:rPr>
              <w:t>Oświadczam, że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115A2">
              <w:rPr>
                <w:b/>
                <w:i/>
                <w:sz w:val="24"/>
                <w:szCs w:val="24"/>
              </w:rPr>
              <w:t>nie </w:t>
            </w:r>
            <w:r w:rsidR="00306F8E" w:rsidRPr="000115A2">
              <w:rPr>
                <w:b/>
                <w:i/>
                <w:sz w:val="24"/>
                <w:szCs w:val="24"/>
              </w:rPr>
              <w:t>są</w:t>
            </w:r>
            <w:r w:rsidRPr="000115A2">
              <w:rPr>
                <w:b/>
                <w:i/>
                <w:sz w:val="24"/>
                <w:szCs w:val="24"/>
              </w:rPr>
              <w:t> </w:t>
            </w:r>
            <w:r w:rsidR="0028435A">
              <w:rPr>
                <w:b/>
                <w:i/>
                <w:sz w:val="24"/>
                <w:szCs w:val="24"/>
              </w:rPr>
              <w:t>/są*</w:t>
            </w:r>
            <w:r w:rsidR="00306F8E" w:rsidRPr="000115A2">
              <w:rPr>
                <w:b/>
                <w:i/>
                <w:sz w:val="24"/>
                <w:szCs w:val="24"/>
              </w:rPr>
              <w:t xml:space="preserve"> </w:t>
            </w:r>
            <w:r w:rsidR="00306F8E" w:rsidRPr="00306F8E">
              <w:rPr>
                <w:i/>
                <w:sz w:val="24"/>
                <w:szCs w:val="24"/>
              </w:rPr>
              <w:t xml:space="preserve">prowadzone przeciwko mnie postępowania karne i postępowania </w:t>
            </w:r>
            <w:r w:rsidR="00D77F1D">
              <w:rPr>
                <w:i/>
                <w:sz w:val="24"/>
                <w:szCs w:val="24"/>
              </w:rPr>
              <w:br/>
            </w:r>
            <w:r w:rsidR="00306F8E" w:rsidRPr="00306F8E">
              <w:rPr>
                <w:i/>
                <w:sz w:val="24"/>
                <w:szCs w:val="24"/>
              </w:rPr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306F8E" w14:paraId="138CD61F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DD7435" w14:textId="77777777" w:rsidR="00C91ED0" w:rsidRPr="00306F8E" w:rsidRDefault="00C91ED0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47BFC7C1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5F214A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0DBED081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FF2C9E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045F7C9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3AB857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6C5191BE" w14:textId="77777777" w:rsidR="00306F8E" w:rsidRPr="00306F8E" w:rsidRDefault="00306F8E" w:rsidP="00306F8E">
            <w:pPr>
              <w:pStyle w:val="Tekstwaciwy"/>
              <w:rPr>
                <w:i/>
                <w:sz w:val="24"/>
                <w:szCs w:val="24"/>
              </w:rPr>
            </w:pPr>
          </w:p>
        </w:tc>
      </w:tr>
    </w:tbl>
    <w:p w14:paraId="1311FDF5" w14:textId="77777777" w:rsidR="00306F8E" w:rsidRPr="00306F8E" w:rsidRDefault="00306F8E" w:rsidP="00306F8E">
      <w:pPr>
        <w:pStyle w:val="Tekstwaciwy"/>
        <w:jc w:val="both"/>
        <w:rPr>
          <w:b/>
          <w:bCs/>
          <w:sz w:val="24"/>
          <w:szCs w:val="24"/>
        </w:rPr>
      </w:pPr>
    </w:p>
    <w:p w14:paraId="34485B33" w14:textId="77777777" w:rsidR="00306F8E" w:rsidRPr="00457748" w:rsidRDefault="00A47BB6" w:rsidP="00306F8E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..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……………………………………………………………</w:t>
      </w:r>
      <w:r w:rsidR="00611C07" w:rsidRPr="00457748">
        <w:rPr>
          <w:bCs/>
          <w:sz w:val="24"/>
          <w:szCs w:val="24"/>
        </w:rPr>
        <w:t>..</w:t>
      </w:r>
      <w:r w:rsidR="00C91ED0" w:rsidRPr="00457748">
        <w:rPr>
          <w:bCs/>
          <w:sz w:val="24"/>
          <w:szCs w:val="24"/>
        </w:rPr>
        <w:t>……………………………………………………………………………………..</w:t>
      </w:r>
      <w:r w:rsidR="00611C07" w:rsidRPr="00457748">
        <w:rPr>
          <w:bCs/>
          <w:sz w:val="24"/>
          <w:szCs w:val="24"/>
        </w:rPr>
        <w:t>…………………………………………………</w:t>
      </w:r>
    </w:p>
    <w:p w14:paraId="56DF7A09" w14:textId="77777777" w:rsidR="00611C07" w:rsidRDefault="00611C07" w:rsidP="00611C07">
      <w:pPr>
        <w:pStyle w:val="Bezodstpw"/>
      </w:pPr>
    </w:p>
    <w:p w14:paraId="5659822F" w14:textId="6E85E8C1" w:rsidR="00306F8E" w:rsidRPr="00886D25" w:rsidRDefault="00306F8E" w:rsidP="00C91ED0">
      <w:pPr>
        <w:pStyle w:val="Tekstwaciwy"/>
        <w:jc w:val="both"/>
        <w:rPr>
          <w:bCs/>
          <w:sz w:val="24"/>
          <w:szCs w:val="24"/>
          <w:vertAlign w:val="superscript"/>
        </w:rPr>
      </w:pPr>
      <w:r w:rsidRPr="00306F8E">
        <w:rPr>
          <w:b/>
          <w:bCs/>
          <w:sz w:val="24"/>
          <w:szCs w:val="24"/>
        </w:rPr>
        <w:t>VI. Oświadczenie kandydata o sankcjach administracyjnych nałożonych na kandydata lub inne podmioty w związku z zakresem odpowiedzialności kandydata</w:t>
      </w:r>
      <w:r w:rsidRPr="00886D25">
        <w:rPr>
          <w:bCs/>
          <w:sz w:val="24"/>
          <w:szCs w:val="24"/>
          <w:vertAlign w:val="superscript"/>
        </w:rPr>
        <w:footnoteReference w:id="13"/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306F8E" w14:paraId="242D238B" w14:textId="77777777" w:rsidTr="003D389A">
        <w:trPr>
          <w:cantSplit/>
          <w:trHeight w:hRule="exact" w:val="2516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42E439E3" w14:textId="78220593" w:rsidR="00306F8E" w:rsidRPr="00306F8E" w:rsidRDefault="00306F8E" w:rsidP="00A47BB6">
            <w:pPr>
              <w:pStyle w:val="Tekstwaciwy"/>
              <w:jc w:val="both"/>
              <w:rPr>
                <w:b/>
                <w:bCs/>
                <w:sz w:val="24"/>
                <w:szCs w:val="24"/>
              </w:rPr>
            </w:pPr>
            <w:r w:rsidRPr="00306F8E">
              <w:rPr>
                <w:i/>
                <w:sz w:val="24"/>
                <w:szCs w:val="24"/>
              </w:rPr>
              <w:t>Oświadczam, że</w:t>
            </w:r>
            <w:r w:rsidR="00055D0C">
              <w:rPr>
                <w:i/>
                <w:sz w:val="24"/>
                <w:szCs w:val="24"/>
              </w:rPr>
              <w:t xml:space="preserve"> </w:t>
            </w:r>
            <w:r w:rsidR="009E50B1" w:rsidRPr="000115A2">
              <w:rPr>
                <w:b/>
                <w:i/>
                <w:sz w:val="24"/>
                <w:szCs w:val="24"/>
              </w:rPr>
              <w:t>nie zostały</w:t>
            </w:r>
            <w:r w:rsidR="0076057C">
              <w:rPr>
                <w:b/>
                <w:i/>
                <w:sz w:val="24"/>
                <w:szCs w:val="24"/>
              </w:rPr>
              <w:t>/</w:t>
            </w:r>
            <w:r w:rsidR="009E50B1">
              <w:rPr>
                <w:b/>
                <w:i/>
                <w:sz w:val="24"/>
                <w:szCs w:val="24"/>
              </w:rPr>
              <w:t>zostały</w:t>
            </w:r>
            <w:r w:rsidR="009E50B1" w:rsidRPr="000115A2" w:rsidDel="009E50B1">
              <w:rPr>
                <w:b/>
                <w:i/>
                <w:sz w:val="24"/>
                <w:szCs w:val="24"/>
              </w:rPr>
              <w:t xml:space="preserve"> </w:t>
            </w:r>
            <w:r w:rsidR="00055D0C" w:rsidRPr="000115A2">
              <w:rPr>
                <w:b/>
                <w:i/>
                <w:sz w:val="24"/>
                <w:szCs w:val="24"/>
              </w:rPr>
              <w:t>*</w:t>
            </w:r>
            <w:r w:rsidRPr="00306F8E">
              <w:rPr>
                <w:i/>
                <w:sz w:val="24"/>
                <w:szCs w:val="24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306F8E" w14:paraId="19708E94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8D9A1F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7B5E7D3C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F76F2A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54E11D02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1A8209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9FB449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8282D0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5B22BF73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  <w:p w14:paraId="5F1783EE" w14:textId="77777777" w:rsidR="00306F8E" w:rsidRPr="00306F8E" w:rsidRDefault="00306F8E" w:rsidP="00306F8E">
            <w:pPr>
              <w:pStyle w:val="Tekstwaciwy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72B95C6A" w14:textId="77777777" w:rsidR="00306F8E" w:rsidRPr="00457748" w:rsidRDefault="00306F8E" w:rsidP="00306F8E">
      <w:pPr>
        <w:pStyle w:val="Tekstwaciwy"/>
        <w:jc w:val="both"/>
        <w:rPr>
          <w:bCs/>
          <w:sz w:val="24"/>
          <w:szCs w:val="24"/>
        </w:rPr>
      </w:pPr>
    </w:p>
    <w:p w14:paraId="4C1B554E" w14:textId="77777777" w:rsidR="00A47BB6" w:rsidRPr="00457748" w:rsidRDefault="00A47BB6" w:rsidP="00A47BB6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</w:t>
      </w:r>
    </w:p>
    <w:p w14:paraId="4FA4627C" w14:textId="77777777" w:rsidR="00306F8E" w:rsidRDefault="00306F8E" w:rsidP="00306F8E">
      <w:pPr>
        <w:pStyle w:val="Tekstwaciwy"/>
        <w:jc w:val="both"/>
        <w:rPr>
          <w:b/>
          <w:bCs/>
          <w:sz w:val="24"/>
          <w:szCs w:val="24"/>
        </w:rPr>
      </w:pPr>
    </w:p>
    <w:p w14:paraId="20B7F0E4" w14:textId="1AC34760" w:rsidR="00887618" w:rsidRPr="00306F8E" w:rsidRDefault="0076057C" w:rsidP="00306F8E">
      <w:pPr>
        <w:pStyle w:val="Tekstwaciw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</w:p>
    <w:p w14:paraId="4BA12408" w14:textId="3C67BE28" w:rsidR="00306F8E" w:rsidRDefault="00306F8E" w:rsidP="00C91ED0">
      <w:pPr>
        <w:pStyle w:val="Tekstwaciwy"/>
        <w:jc w:val="both"/>
        <w:rPr>
          <w:b/>
          <w:bCs/>
          <w:sz w:val="24"/>
          <w:szCs w:val="24"/>
        </w:rPr>
      </w:pPr>
      <w:r w:rsidRPr="00306F8E">
        <w:rPr>
          <w:b/>
          <w:bCs/>
          <w:sz w:val="24"/>
          <w:szCs w:val="24"/>
        </w:rPr>
        <w:t xml:space="preserve">VII. Dokumenty i oświadczenia kandydata, dotyczące innych okoliczności mogących mieć wpływ na ocenę spełniania przez kandydata wymogów określonych w art. </w:t>
      </w:r>
      <w:r w:rsidR="00193068">
        <w:rPr>
          <w:b/>
          <w:bCs/>
          <w:sz w:val="24"/>
          <w:szCs w:val="24"/>
        </w:rPr>
        <w:t>22</w:t>
      </w:r>
      <w:r w:rsidR="0052630D" w:rsidRPr="0052630D">
        <w:rPr>
          <w:b/>
          <w:sz w:val="24"/>
          <w:szCs w:val="24"/>
        </w:rPr>
        <w:t xml:space="preserve"> </w:t>
      </w:r>
      <w:r w:rsidR="0052630D" w:rsidRPr="00306F8E">
        <w:rPr>
          <w:b/>
          <w:sz w:val="24"/>
          <w:szCs w:val="24"/>
        </w:rPr>
        <w:t xml:space="preserve">ustawy z dnia </w:t>
      </w:r>
      <w:r w:rsidR="001A2DE8">
        <w:rPr>
          <w:b/>
          <w:sz w:val="24"/>
          <w:szCs w:val="24"/>
        </w:rPr>
        <w:br/>
      </w:r>
      <w:r w:rsidR="0052630D" w:rsidRPr="00306F8E">
        <w:rPr>
          <w:b/>
          <w:sz w:val="24"/>
          <w:szCs w:val="24"/>
        </w:rPr>
        <w:t>16 grudnia 2016 r. o zasadach zarządzania mieniem państwowym</w:t>
      </w:r>
      <w:r w:rsidR="0043751E" w:rsidRPr="000A4CC3">
        <w:rPr>
          <w:bCs/>
          <w:sz w:val="24"/>
          <w:szCs w:val="24"/>
          <w:vertAlign w:val="superscript"/>
        </w:rPr>
        <w:footnoteReference w:id="14"/>
      </w:r>
      <w:r w:rsidRPr="00306F8E">
        <w:rPr>
          <w:b/>
          <w:bCs/>
          <w:sz w:val="24"/>
          <w:szCs w:val="24"/>
        </w:rPr>
        <w:t xml:space="preserve"> </w:t>
      </w:r>
    </w:p>
    <w:p w14:paraId="2363D863" w14:textId="0081E63C" w:rsidR="00DD241E" w:rsidRPr="003D490C" w:rsidRDefault="00DD241E" w:rsidP="00C91ED0">
      <w:pPr>
        <w:pStyle w:val="Tekstwaciwy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5FE2095C" w14:textId="5DB01890" w:rsidR="00DD241E" w:rsidRPr="00613DB4" w:rsidRDefault="00DD241E" w:rsidP="00DD241E">
      <w:pPr>
        <w:pStyle w:val="Bezodstpw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13DB4">
        <w:rPr>
          <w:rFonts w:asciiTheme="minorHAnsi" w:hAnsiTheme="minorHAnsi"/>
          <w:b/>
          <w:sz w:val="24"/>
          <w:szCs w:val="24"/>
          <w:u w:val="single"/>
        </w:rPr>
        <w:t xml:space="preserve">Informacja </w:t>
      </w:r>
      <w:r w:rsidR="001B6ED8" w:rsidRPr="00613DB4">
        <w:rPr>
          <w:rFonts w:asciiTheme="minorHAnsi" w:hAnsiTheme="minorHAnsi"/>
          <w:b/>
          <w:sz w:val="24"/>
          <w:szCs w:val="24"/>
          <w:u w:val="single"/>
        </w:rPr>
        <w:t>dotycząca przetwarzania danych osobowych</w:t>
      </w:r>
      <w:r w:rsidR="0028435A">
        <w:rPr>
          <w:rStyle w:val="Odwoanieprzypisudolnego"/>
          <w:rFonts w:asciiTheme="minorHAnsi" w:hAnsiTheme="minorHAnsi"/>
          <w:b/>
          <w:sz w:val="24"/>
          <w:szCs w:val="24"/>
          <w:u w:val="single"/>
        </w:rPr>
        <w:footnoteReference w:id="15"/>
      </w:r>
      <w:r w:rsidR="001B6ED8" w:rsidRPr="00613DB4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7D8DE902" w14:textId="77777777" w:rsidR="00DD241E" w:rsidRPr="00AD21D2" w:rsidRDefault="00DD241E" w:rsidP="00DD241E">
      <w:pPr>
        <w:pStyle w:val="Bezodstpw"/>
        <w:jc w:val="both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1D2" w:rsidRPr="00A249C4" w14:paraId="0E57AF36" w14:textId="77777777" w:rsidTr="00FC68A1">
        <w:tc>
          <w:tcPr>
            <w:tcW w:w="9212" w:type="dxa"/>
          </w:tcPr>
          <w:p w14:paraId="5DA8A362" w14:textId="77777777" w:rsidR="00613DB4" w:rsidRPr="00613DB4" w:rsidRDefault="00613DB4" w:rsidP="00613DB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>Klauzula informacyjna</w:t>
            </w:r>
          </w:p>
          <w:p w14:paraId="2990CD08" w14:textId="77777777" w:rsidR="00613DB4" w:rsidRPr="00613DB4" w:rsidRDefault="00613DB4" w:rsidP="00613DB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 xml:space="preserve">w związku z przetwarzaniem przez Radę do spraw spółek z udziałem Skarbu Państwa </w:t>
            </w:r>
            <w:r w:rsidRPr="00613DB4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i państwowych osób prawnych danych osobowych </w:t>
            </w:r>
          </w:p>
          <w:p w14:paraId="33166AFF" w14:textId="1E5565FD" w:rsidR="00613DB4" w:rsidRPr="00613DB4" w:rsidRDefault="00613DB4" w:rsidP="00613DB4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>Z dniem 25 maja 2018 r. na terytorium wszystkich krajów Unii Europejskiej rozpoczyna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>się stosowanie rozporządzenia Parlamentu Europejskiego i Rady (UE) 2016/679 z dnia 27 kwietnia 2016 r. w sprawie ochrony osób fizycznych w związku z przetwarzaniem danych osobowych i w sprawie swobodnego przepływu takich danych oraz uchylenia dyrektywy 95/46/WE (dalej: RODO), które reguluje zasady przetwarzania danych osobowych.</w:t>
            </w:r>
          </w:p>
          <w:p w14:paraId="7E139039" w14:textId="4D364E16" w:rsidR="00613DB4" w:rsidRPr="00613DB4" w:rsidRDefault="00613DB4" w:rsidP="00613DB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>W związku z powyższym oraz w trosce o ochronę Pani/Pana danych osobowych przedstawiamy następującą informację, dotyczącą przetwarzania danych osobowych w Radzie do spraw spółek z udziałem Skarbu Państwa i państwowych osób prawnych.</w:t>
            </w:r>
          </w:p>
          <w:p w14:paraId="051C37F2" w14:textId="77777777" w:rsidR="00613DB4" w:rsidRPr="00613DB4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 xml:space="preserve">Informacje i dane do kontaktu z Administratorem Danych i Inspektorem Ochrony Danych </w:t>
            </w:r>
          </w:p>
          <w:p w14:paraId="269B01E7" w14:textId="77777777" w:rsidR="00613DB4" w:rsidRPr="00613DB4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Administrator Danych Osobowych</w:t>
            </w:r>
          </w:p>
          <w:p w14:paraId="23A4BD3B" w14:textId="77777777" w:rsidR="00613DB4" w:rsidRPr="00613DB4" w:rsidRDefault="00613DB4" w:rsidP="00613DB4">
            <w:pPr>
              <w:ind w:left="567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 xml:space="preserve">Rada do spraw spółek z udziałem Skarbu Państwa i państwowych osób prawnych (dalej: Rada), Aleje Ujazdowskie 1/3, 00-583, Warszawa, e-mail: </w:t>
            </w:r>
            <w:hyperlink r:id="rId8" w:history="1">
              <w:r w:rsidRPr="00613DB4">
                <w:rPr>
                  <w:rStyle w:val="Hipercze"/>
                  <w:rFonts w:asciiTheme="minorHAnsi" w:hAnsiTheme="minorHAnsi"/>
                  <w:color w:val="17365D" w:themeColor="text2" w:themeShade="BF"/>
                  <w:sz w:val="18"/>
                  <w:szCs w:val="18"/>
                </w:rPr>
                <w:t>obsluga_rada_sp@kprm.gov.pl</w:t>
              </w:r>
            </w:hyperlink>
          </w:p>
          <w:p w14:paraId="01FC50C3" w14:textId="77777777" w:rsidR="00613DB4" w:rsidRPr="00613DB4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 xml:space="preserve">Inspektor Ochrony Danych </w:t>
            </w:r>
          </w:p>
          <w:p w14:paraId="36E893B9" w14:textId="3F1A880B" w:rsidR="00613DB4" w:rsidRPr="00613DB4" w:rsidRDefault="00613DB4" w:rsidP="00613DB4">
            <w:pPr>
              <w:ind w:left="56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>Inspektor Ochrony Danych; Rada do spraw spółek z udziałem Skarbu Państwa i państwowych osób prawnych, Aleje Ujazdowskie 1/3, 00-583, Warszawa,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  <w:hyperlink r:id="rId9" w:history="1">
              <w:r w:rsidRPr="00613DB4">
                <w:rPr>
                  <w:rStyle w:val="Hipercze"/>
                  <w:rFonts w:asciiTheme="minorHAnsi" w:hAnsiTheme="minorHAnsi"/>
                  <w:color w:val="17365D" w:themeColor="text2" w:themeShade="BF"/>
                  <w:sz w:val="18"/>
                  <w:szCs w:val="18"/>
                </w:rPr>
                <w:t>obsluga_rada_sp@kprm.gov.pl</w:t>
              </w:r>
            </w:hyperlink>
          </w:p>
          <w:p w14:paraId="1377FC39" w14:textId="77777777" w:rsidR="00613DB4" w:rsidRPr="00613DB4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Informacje dotyczące celu oraz podstawy prawnej przetwarzania danych osobowych</w:t>
            </w:r>
          </w:p>
          <w:p w14:paraId="7D13CC47" w14:textId="06EFFF2C" w:rsidR="00613DB4" w:rsidRPr="00613DB4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>Celem przetwarzania danych osobowych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 jest wydanie przez Radę opinii o kandydacie na członka organu nadzorczego lub zarządzającego, o której mowa w ustawie z dnia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>16 grudnia 2016 r. o zasadach zarządzania mieniem państwowym (Dz. U z 2016 r., poz. 2259 z </w:t>
            </w:r>
            <w:proofErr w:type="spellStart"/>
            <w:r w:rsidRPr="00613DB4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613DB4">
              <w:rPr>
                <w:rFonts w:asciiTheme="minorHAnsi" w:hAnsiTheme="minorHAnsi"/>
                <w:sz w:val="18"/>
                <w:szCs w:val="18"/>
              </w:rPr>
              <w:t>. zm.).</w:t>
            </w:r>
          </w:p>
          <w:p w14:paraId="7B90BB1F" w14:textId="77777777" w:rsidR="00613DB4" w:rsidRPr="00613DB4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>Podstawą prawną przetwarzania danych osobowych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 są przepisy ustawy z dnia 16 grudnia 2016 r., o zasadach zarządzania mieniem państwowym (Dz. U z 2016 r., poz. 2259 z </w:t>
            </w:r>
            <w:proofErr w:type="spellStart"/>
            <w:r w:rsidRPr="00613DB4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613DB4">
              <w:rPr>
                <w:rFonts w:asciiTheme="minorHAnsi" w:hAnsiTheme="minorHAnsi"/>
                <w:sz w:val="18"/>
                <w:szCs w:val="18"/>
              </w:rPr>
              <w:t>. zm.).</w:t>
            </w:r>
          </w:p>
          <w:p w14:paraId="7A6793DD" w14:textId="401CDEBA" w:rsidR="00613DB4" w:rsidRPr="00613DB4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>Dane osobowe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 będą przetwarzane przez minimum 5 lat nie dłużej jednak niż 25 lat. Po okresie 5 lat dane osobowe podlegać będą archiwizacji, według zasad określonych w Jednolitym Rzeczowym Wykazie Akt Kancelarii Prezesa Rady Ministrów. </w:t>
            </w: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72A06C02" w14:textId="4E5224C4" w:rsidR="00613DB4" w:rsidRPr="00613DB4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>Źródło pochodzenia danych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: Podane przez Pani/Pana dane osobowe zostały przekazane do Rady przez organ wnioskujący o wydanie opinii dotyczącej kandydata na członka organu nadzorczego lub zarządzającego w związku przepisami ustawy z dnia 16 grudnia 2016 r. o zasadach zarządzania mieniem państwowym (Dz. U z 2016 r., poz. 2259 z </w:t>
            </w:r>
            <w:proofErr w:type="spellStart"/>
            <w:r w:rsidRPr="00613DB4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613DB4">
              <w:rPr>
                <w:rFonts w:asciiTheme="minorHAnsi" w:hAnsiTheme="minorHAnsi"/>
                <w:sz w:val="18"/>
                <w:szCs w:val="18"/>
              </w:rPr>
              <w:t xml:space="preserve">. zm.) jako załączniki do wniosku o wydanie opinii o dotyczącej kandydata na członka organu nadzorczego lub zarządzającego.  </w:t>
            </w:r>
          </w:p>
          <w:p w14:paraId="0F5C8A22" w14:textId="40596492" w:rsidR="00613DB4" w:rsidRPr="00613DB4" w:rsidRDefault="00613DB4" w:rsidP="00613DB4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>Kategorie odnośnych danych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>: Dane osobowe, podane przez Panią/Pana w związku z wskazaniem Pani/Pana jako kandydata na członka organu nadzorczego lub zarządzającego, przekazane w formie oświadczeń, załączników, potwierdzonych za zgodność kopii dokumentów oraz zawarte w kwestionariuszu osobowym kandydata.</w:t>
            </w:r>
          </w:p>
          <w:p w14:paraId="6C2BE223" w14:textId="0B55E881" w:rsidR="00613DB4" w:rsidRPr="00613DB4" w:rsidRDefault="00613DB4" w:rsidP="00613DB4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>Podanie danych osobowych jest wymogiem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 wynikającym z przepisów prawa, ustawy z dnia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16 grudnia 2016 r.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o zasadach zarządzania mieniem państwowym (Dz. U z 2016 r., poz. 2259 z </w:t>
            </w:r>
            <w:proofErr w:type="spellStart"/>
            <w:r w:rsidRPr="00613DB4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613DB4">
              <w:rPr>
                <w:rFonts w:asciiTheme="minorHAnsi" w:hAnsiTheme="minorHAnsi"/>
                <w:sz w:val="18"/>
                <w:szCs w:val="18"/>
              </w:rPr>
              <w:t>. zm.).</w:t>
            </w:r>
          </w:p>
          <w:p w14:paraId="6A8F43DC" w14:textId="77777777" w:rsidR="00613DB4" w:rsidRPr="00613DB4" w:rsidRDefault="00613DB4" w:rsidP="00613DB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>Konsekwencją niepodania danych osobowych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 może być brak realizacji celu, tj. wydania opinii o kandydacie na członka organu nadzorczego lub zarządzającego.</w:t>
            </w:r>
          </w:p>
          <w:p w14:paraId="152B4589" w14:textId="77777777" w:rsidR="00613DB4" w:rsidRPr="00613DB4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 xml:space="preserve">Odbiorcy danych osobowych </w:t>
            </w:r>
          </w:p>
          <w:p w14:paraId="381760DA" w14:textId="77777777" w:rsidR="00613DB4" w:rsidRPr="00613DB4" w:rsidRDefault="00613DB4" w:rsidP="00613DB4">
            <w:pPr>
              <w:pStyle w:val="Bezodstpw"/>
              <w:ind w:firstLine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 xml:space="preserve">Dane zostaną powierzone do przetwarzania niżej wymienionym podmiotom: </w:t>
            </w:r>
          </w:p>
          <w:p w14:paraId="73EB5AFE" w14:textId="795B8C62" w:rsidR="00613DB4" w:rsidRPr="00613DB4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Organom administracji rządowej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>,</w:t>
            </w: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>na mocy obowiązujących przepisów prawa,</w:t>
            </w:r>
            <w:r w:rsidR="001930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>w szczególności Kancelarii Prezesa Rady Ministrów jako organowi wypełniającemu obowiązek zawarty w ustawie z dnia 16 grudnia 2016 r. o zasadach zarządzania mieniem państwowym,</w:t>
            </w: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w zakresie niezbędnym do realizacji celu opisanego w pkt 2 </w:t>
            </w:r>
            <w:proofErr w:type="spellStart"/>
            <w:r w:rsidRPr="00613DB4">
              <w:rPr>
                <w:rFonts w:asciiTheme="minorHAnsi" w:hAnsiTheme="minorHAnsi"/>
                <w:sz w:val="18"/>
                <w:szCs w:val="18"/>
              </w:rPr>
              <w:t>ppkt</w:t>
            </w:r>
            <w:proofErr w:type="spellEnd"/>
            <w:r w:rsidRPr="00613DB4">
              <w:rPr>
                <w:rFonts w:asciiTheme="minorHAnsi" w:hAnsiTheme="minorHAnsi"/>
                <w:sz w:val="18"/>
                <w:szCs w:val="18"/>
              </w:rPr>
              <w:t xml:space="preserve"> 1 klauzuli.</w:t>
            </w:r>
          </w:p>
          <w:p w14:paraId="270EAD46" w14:textId="79C54266" w:rsidR="00613DB4" w:rsidRPr="00613DB4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>Centrum Obsługi Administracji Rządowej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 w zakresie oraz celu niezbędnym do realizacji celu określonego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613DB4">
              <w:rPr>
                <w:rFonts w:asciiTheme="minorHAnsi" w:hAnsiTheme="minorHAnsi"/>
                <w:sz w:val="18"/>
                <w:szCs w:val="18"/>
              </w:rPr>
              <w:t>w umowie powierzenia przetwarzania danych osobowych w zawartej pomiędzy stronami.</w:t>
            </w:r>
          </w:p>
          <w:p w14:paraId="791A1897" w14:textId="1F914356" w:rsidR="00613DB4" w:rsidRPr="00613DB4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sz w:val="18"/>
                <w:szCs w:val="18"/>
              </w:rPr>
              <w:t>Dane osobowe mogą być przekazywane</w:t>
            </w:r>
            <w:r w:rsidRPr="00613DB4">
              <w:rPr>
                <w:rFonts w:asciiTheme="minorHAnsi" w:hAnsiTheme="minorHAnsi"/>
                <w:sz w:val="18"/>
                <w:szCs w:val="18"/>
              </w:rPr>
              <w:t xml:space="preserve"> przez Administratora danych osobowych do organów publicznych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613DB4">
              <w:rPr>
                <w:rFonts w:asciiTheme="minorHAnsi" w:hAnsiTheme="minorHAnsi"/>
                <w:sz w:val="18"/>
                <w:szCs w:val="18"/>
              </w:rPr>
              <w:t>i urzędów państwowych na ich wniosek na podstawie przepisów prawa.</w:t>
            </w:r>
          </w:p>
          <w:p w14:paraId="792E419A" w14:textId="77777777" w:rsidR="00613DB4" w:rsidRPr="00613DB4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Prawa osoby, której dane dotyczą</w:t>
            </w:r>
          </w:p>
          <w:p w14:paraId="7E97AEBF" w14:textId="77777777" w:rsidR="00613DB4" w:rsidRPr="00613DB4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 xml:space="preserve">Przysługuje Pani/Panu prawo do żądania od administratora danych osobowych: </w:t>
            </w:r>
          </w:p>
          <w:p w14:paraId="1C17D4B1" w14:textId="77777777" w:rsidR="00613DB4" w:rsidRPr="00613DB4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 xml:space="preserve">dostępu do swoich danych osobowych, </w:t>
            </w:r>
          </w:p>
          <w:p w14:paraId="59475527" w14:textId="77777777" w:rsidR="00613DB4" w:rsidRPr="00613DB4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 xml:space="preserve">ich sprostowania, </w:t>
            </w:r>
          </w:p>
          <w:p w14:paraId="209AA49E" w14:textId="77777777" w:rsidR="00613DB4" w:rsidRPr="00613DB4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 xml:space="preserve">ograniczenia ich przetwarzania, </w:t>
            </w:r>
          </w:p>
          <w:p w14:paraId="67AA0701" w14:textId="77777777" w:rsidR="00613DB4" w:rsidRPr="00613DB4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>usunięcia.</w:t>
            </w:r>
          </w:p>
          <w:p w14:paraId="00DBA7C1" w14:textId="77777777" w:rsidR="00613DB4" w:rsidRPr="00613DB4" w:rsidRDefault="00613DB4" w:rsidP="00613DB4">
            <w:pPr>
              <w:pStyle w:val="Bezodstpw"/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>W związku z tym, że przetwarzanie Pana/Pani danych osobowych odbywa się na podstawie przepisów prawa, nie przysługuje Pani/Panu prawo do przenoszenia danych oraz prawo do sprzeciwu.</w:t>
            </w:r>
          </w:p>
          <w:p w14:paraId="05BF4A4B" w14:textId="77777777" w:rsidR="00613DB4" w:rsidRPr="00613DB4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>Żądanie realizacji wyżej wymienionych praw proszę przesłać w formie pisemnej do administratora danych osobowych (adres do korespondencji podany w pkt 1, z dopiskiem „Ochrona danych osobowych”).</w:t>
            </w:r>
          </w:p>
          <w:p w14:paraId="1691D50C" w14:textId="77777777" w:rsidR="00613DB4" w:rsidRPr="00613DB4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>Przysługuje Pani/Panu prawo do wniesienia skargi do organu nadzorczego, tj. Prezesa Urzędu Ochrony Danych Osobowych.</w:t>
            </w:r>
          </w:p>
          <w:p w14:paraId="73A6FC5D" w14:textId="77777777" w:rsidR="00613DB4" w:rsidRPr="00613DB4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Informacje o zautomatyzowanym podejmowaniu decyzji, w tym profilowaniu</w:t>
            </w:r>
          </w:p>
          <w:p w14:paraId="682C75E6" w14:textId="77777777" w:rsidR="00613DB4" w:rsidRPr="00613DB4" w:rsidRDefault="00613DB4" w:rsidP="00613DB4">
            <w:pPr>
              <w:ind w:left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0CB3DD30" w14:textId="77777777" w:rsidR="00613DB4" w:rsidRPr="00613DB4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13DB4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Informacja o przekazywaniu danych osobowych do państwa trzeciego/organizacji międzynarodowej</w:t>
            </w:r>
          </w:p>
          <w:p w14:paraId="10FB28C4" w14:textId="0B4FDF6F" w:rsidR="00AD21D2" w:rsidRPr="00AD21D2" w:rsidRDefault="00613DB4" w:rsidP="00613DB4">
            <w:pPr>
              <w:ind w:left="284"/>
              <w:jc w:val="both"/>
              <w:rPr>
                <w:rFonts w:asciiTheme="minorHAnsi" w:hAnsiTheme="minorHAnsi"/>
              </w:rPr>
            </w:pPr>
            <w:r w:rsidRPr="00613DB4">
              <w:rPr>
                <w:rFonts w:asciiTheme="minorHAnsi" w:hAnsiTheme="minorHAnsi"/>
                <w:sz w:val="18"/>
                <w:szCs w:val="18"/>
              </w:rPr>
              <w:t>Pani/Pana dane osobowe nie będą przekazane do państwa trzeciego/organizacji międzynarodowej.</w:t>
            </w:r>
            <w:r>
              <w:t xml:space="preserve"> </w:t>
            </w:r>
          </w:p>
        </w:tc>
      </w:tr>
    </w:tbl>
    <w:p w14:paraId="754A8DFB" w14:textId="161141D0" w:rsidR="00A34108" w:rsidRPr="00FF2A94" w:rsidRDefault="00A34108" w:rsidP="00A34108">
      <w:pPr>
        <w:pStyle w:val="Bezodstpw"/>
        <w:jc w:val="both"/>
      </w:pPr>
    </w:p>
    <w:p w14:paraId="74EFDFCD" w14:textId="77777777" w:rsidR="00CC72B8" w:rsidRPr="00306F8E" w:rsidRDefault="00CC72B8" w:rsidP="00CC72B8">
      <w:pPr>
        <w:pStyle w:val="Tekstwaciwy"/>
        <w:jc w:val="both"/>
        <w:rPr>
          <w:sz w:val="24"/>
          <w:szCs w:val="24"/>
        </w:rPr>
      </w:pPr>
      <w:r w:rsidRPr="00C820CD">
        <w:rPr>
          <w:b/>
          <w:sz w:val="24"/>
          <w:szCs w:val="24"/>
          <w:u w:val="single"/>
        </w:rPr>
        <w:t>Załączniki</w:t>
      </w:r>
      <w:r>
        <w:rPr>
          <w:rStyle w:val="Odwoanieprzypisudolnego"/>
          <w:b/>
          <w:sz w:val="24"/>
          <w:szCs w:val="24"/>
          <w:u w:val="single"/>
        </w:rPr>
        <w:footnoteReference w:id="16"/>
      </w:r>
      <w:r w:rsidRPr="00C820CD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16749F8A" w14:textId="77777777" w:rsidR="00CC72B8" w:rsidRDefault="00CC72B8" w:rsidP="00CC72B8">
      <w:pPr>
        <w:pStyle w:val="Bezodstpw"/>
        <w:numPr>
          <w:ilvl w:val="0"/>
          <w:numId w:val="18"/>
        </w:numPr>
        <w:ind w:left="426" w:hanging="426"/>
      </w:pPr>
      <w:r>
        <w:t>Potwierdzona za zgodność z oryginałem kopia dokumentu poświadczającego wyższe wykształcenie;</w:t>
      </w:r>
    </w:p>
    <w:p w14:paraId="131923DD" w14:textId="77777777" w:rsidR="00CC72B8" w:rsidRDefault="00CC72B8" w:rsidP="00CC72B8">
      <w:pPr>
        <w:pStyle w:val="Bezodstpw"/>
      </w:pPr>
    </w:p>
    <w:p w14:paraId="468187A3" w14:textId="77777777" w:rsidR="00CC72B8" w:rsidRPr="008432D1" w:rsidRDefault="00CC72B8" w:rsidP="00CC72B8">
      <w:pPr>
        <w:pStyle w:val="Bezodstpw"/>
        <w:rPr>
          <w:i/>
        </w:rPr>
      </w:pPr>
      <w:r w:rsidRPr="008432D1">
        <w:t>oraz dodatkowo</w:t>
      </w:r>
      <w:r w:rsidRPr="008432D1">
        <w:rPr>
          <w:rStyle w:val="Odwoanieprzypisudolnego"/>
        </w:rPr>
        <w:footnoteReference w:id="17"/>
      </w:r>
      <w:r w:rsidRPr="008432D1">
        <w:t>:</w:t>
      </w:r>
      <w:r w:rsidRPr="008432D1">
        <w:rPr>
          <w:i/>
        </w:rPr>
        <w:t xml:space="preserve"> </w:t>
      </w:r>
    </w:p>
    <w:p w14:paraId="723D5473" w14:textId="77777777" w:rsidR="00CC72B8" w:rsidRPr="008432D1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</w:pPr>
      <w:r w:rsidRPr="008432D1">
        <w:t>………………………………………………………………………………</w:t>
      </w:r>
    </w:p>
    <w:p w14:paraId="35DDB09F" w14:textId="77777777" w:rsidR="00CC72B8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</w:pPr>
      <w:r w:rsidRPr="008432D1">
        <w:t>………………………………………………………………………………</w:t>
      </w:r>
    </w:p>
    <w:p w14:paraId="14CD8C85" w14:textId="77777777" w:rsidR="00CC72B8" w:rsidRDefault="00CC72B8" w:rsidP="00CC72B8">
      <w:pPr>
        <w:pStyle w:val="Bezodstpw"/>
        <w:spacing w:line="360" w:lineRule="auto"/>
      </w:pPr>
    </w:p>
    <w:p w14:paraId="2C948C1B" w14:textId="77777777" w:rsidR="00CC72B8" w:rsidRPr="00307991" w:rsidRDefault="00CC72B8" w:rsidP="00CC72B8">
      <w:pPr>
        <w:pStyle w:val="Bezodstpw"/>
        <w:rPr>
          <w:b/>
          <w:sz w:val="24"/>
          <w:szCs w:val="24"/>
        </w:rPr>
      </w:pPr>
      <w:r w:rsidRPr="00307991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A</w:t>
      </w:r>
      <w:r w:rsidRPr="00307991">
        <w:rPr>
          <w:b/>
          <w:sz w:val="24"/>
          <w:szCs w:val="24"/>
        </w:rPr>
        <w:t xml:space="preserve"> KANDYDATA:</w:t>
      </w:r>
    </w:p>
    <w:p w14:paraId="59CFADB7" w14:textId="77777777" w:rsidR="00CC72B8" w:rsidRPr="00AD21D2" w:rsidRDefault="00CC72B8" w:rsidP="00CC72B8">
      <w:pPr>
        <w:pStyle w:val="Bezodstpw"/>
        <w:jc w:val="both"/>
        <w:rPr>
          <w:sz w:val="24"/>
          <w:szCs w:val="24"/>
        </w:rPr>
      </w:pPr>
    </w:p>
    <w:p w14:paraId="0F483161" w14:textId="77777777" w:rsidR="00CC72B8" w:rsidRPr="00AD21D2" w:rsidRDefault="00CC72B8" w:rsidP="00894E87">
      <w:pPr>
        <w:pStyle w:val="Bezodstpw"/>
        <w:jc w:val="both"/>
        <w:rPr>
          <w:sz w:val="24"/>
          <w:szCs w:val="24"/>
        </w:rPr>
      </w:pPr>
      <w:r w:rsidRPr="00AD21D2">
        <w:rPr>
          <w:sz w:val="24"/>
          <w:szCs w:val="24"/>
        </w:rPr>
        <w:t>Oświadczam, że podane w Kwestionariuszu informacje są zgodne z prawdą i nie zatajają prawdy.</w:t>
      </w:r>
    </w:p>
    <w:p w14:paraId="5F9B1F4B" w14:textId="77777777" w:rsidR="00CC72B8" w:rsidRPr="00AD21D2" w:rsidRDefault="00CC72B8" w:rsidP="00894E87">
      <w:pPr>
        <w:pStyle w:val="Bezodstpw"/>
        <w:jc w:val="both"/>
        <w:rPr>
          <w:sz w:val="24"/>
          <w:szCs w:val="24"/>
        </w:rPr>
      </w:pPr>
      <w:r w:rsidRPr="00AD21D2">
        <w:rPr>
          <w:sz w:val="24"/>
          <w:szCs w:val="24"/>
        </w:rPr>
        <w:t>Jestem świadomy odpowiedzialności karnej za składanie oświadczeń niezgodnych z prawdą, zgodnie z art. 233 § 1 Kodeksu Karnego.</w:t>
      </w:r>
    </w:p>
    <w:p w14:paraId="5D0C5DE8" w14:textId="77777777" w:rsidR="00CC72B8" w:rsidRDefault="00CC72B8" w:rsidP="00CC72B8">
      <w:pPr>
        <w:pStyle w:val="Tekstwaciwy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CC72B8" w:rsidRPr="00306F8E" w14:paraId="3F739C7A" w14:textId="77777777" w:rsidTr="007A011F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7B6912" w14:textId="77777777" w:rsidR="00CC72B8" w:rsidRPr="00306F8E" w:rsidRDefault="00CC72B8" w:rsidP="007A011F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1F7A9E93" w14:textId="77777777" w:rsidR="00CC72B8" w:rsidRPr="00306F8E" w:rsidRDefault="00CC72B8" w:rsidP="007A011F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22285F" w14:textId="77777777" w:rsidR="00CC72B8" w:rsidRPr="00306F8E" w:rsidRDefault="00CC72B8" w:rsidP="007A011F">
            <w:pPr>
              <w:pStyle w:val="Tekstwaciwy"/>
              <w:rPr>
                <w:sz w:val="24"/>
                <w:szCs w:val="24"/>
              </w:rPr>
            </w:pPr>
          </w:p>
        </w:tc>
      </w:tr>
      <w:tr w:rsidR="00CC72B8" w:rsidRPr="00306F8E" w14:paraId="34F9C3F3" w14:textId="77777777" w:rsidTr="007A011F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146D799" w14:textId="77777777" w:rsidR="00CC72B8" w:rsidRPr="00306F8E" w:rsidRDefault="00CC72B8" w:rsidP="007A011F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25C9FC46" w14:textId="77777777" w:rsidR="00CC72B8" w:rsidRPr="00306F8E" w:rsidRDefault="00CC72B8" w:rsidP="007A011F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0DFCE4A" w14:textId="77777777" w:rsidR="00CC72B8" w:rsidRPr="00306F8E" w:rsidRDefault="00CC72B8" w:rsidP="007A011F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</w:t>
            </w:r>
            <w:r w:rsidRPr="00306F8E"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6CDF1DA9" w14:textId="77777777" w:rsidR="00CC72B8" w:rsidRDefault="00CC72B8" w:rsidP="00CC72B8">
      <w:pPr>
        <w:pStyle w:val="Tekstwaciwy"/>
        <w:jc w:val="both"/>
        <w:rPr>
          <w:sz w:val="24"/>
          <w:szCs w:val="24"/>
        </w:rPr>
      </w:pPr>
      <w:bookmarkStart w:id="0" w:name="_GoBack"/>
      <w:bookmarkEnd w:id="0"/>
    </w:p>
    <w:p w14:paraId="7E8B4CD6" w14:textId="5AB8DF87" w:rsidR="001454A8" w:rsidRPr="008C04F0" w:rsidRDefault="001454A8" w:rsidP="005D055C">
      <w:pPr>
        <w:pStyle w:val="Bezodstpw"/>
        <w:jc w:val="both"/>
        <w:rPr>
          <w:rFonts w:asciiTheme="minorHAnsi" w:eastAsia="Times New Roman" w:hAnsiTheme="minorHAnsi"/>
        </w:rPr>
      </w:pPr>
    </w:p>
    <w:sectPr w:rsidR="001454A8" w:rsidRPr="008C04F0" w:rsidSect="00D90E41">
      <w:footerReference w:type="default" r:id="rId10"/>
      <w:pgSz w:w="11906" w:h="16838" w:code="9"/>
      <w:pgMar w:top="426" w:right="1361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CD98" w14:textId="77777777" w:rsidR="00580CFF" w:rsidRDefault="00580CFF" w:rsidP="00C733FB">
      <w:pPr>
        <w:spacing w:after="0" w:line="240" w:lineRule="auto"/>
      </w:pPr>
      <w:r>
        <w:separator/>
      </w:r>
    </w:p>
  </w:endnote>
  <w:endnote w:type="continuationSeparator" w:id="0">
    <w:p w14:paraId="52FBCD02" w14:textId="77777777" w:rsidR="00580CFF" w:rsidRDefault="00580CFF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C000" w14:textId="06C1E4D8" w:rsidR="00C733FB" w:rsidRDefault="00C733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4E87">
      <w:rPr>
        <w:noProof/>
      </w:rPr>
      <w:t>10</w:t>
    </w:r>
    <w:r>
      <w:fldChar w:fldCharType="end"/>
    </w:r>
  </w:p>
  <w:p w14:paraId="354DA56B" w14:textId="77777777" w:rsidR="00C733FB" w:rsidRDefault="00C7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230E" w14:textId="77777777" w:rsidR="00580CFF" w:rsidRDefault="00580CFF" w:rsidP="00C733FB">
      <w:pPr>
        <w:spacing w:after="0" w:line="240" w:lineRule="auto"/>
      </w:pPr>
      <w:r>
        <w:separator/>
      </w:r>
    </w:p>
  </w:footnote>
  <w:footnote w:type="continuationSeparator" w:id="0">
    <w:p w14:paraId="6D007FAE" w14:textId="77777777" w:rsidR="00580CFF" w:rsidRDefault="00580CFF" w:rsidP="00C733FB">
      <w:pPr>
        <w:spacing w:after="0" w:line="240" w:lineRule="auto"/>
      </w:pPr>
      <w:r>
        <w:continuationSeparator/>
      </w:r>
    </w:p>
  </w:footnote>
  <w:footnote w:id="1">
    <w:p w14:paraId="5588400E" w14:textId="6253D232" w:rsidR="00C500D8" w:rsidRDefault="00C500D8" w:rsidP="00C500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00D8">
        <w:rPr>
          <w:rFonts w:asciiTheme="minorHAnsi" w:hAnsiTheme="minorHAnsi"/>
          <w:sz w:val="18"/>
          <w:szCs w:val="18"/>
        </w:rPr>
        <w:t>Podanie danych jest niezbędne do realizacji obowiązku informacyjnego związanego z wejściem w życie z dniem 25 maja 2018 r. rozporządzenia Parlamentu Europejskiego i Rady (UE) 2016/679 z dnia 27 kwietnia 2016 r. w sprawie ochrony osób fizycznych w związku z przetwarzaniem danych osobowych i w sprawie swobodnego przepływu takich danych oraz uchylenia dyrektywy 95/46/WE (tzw. RODO), które reguluje zasady przetwarzania danych osobowych</w:t>
      </w:r>
      <w:r>
        <w:rPr>
          <w:rFonts w:asciiTheme="minorHAnsi" w:hAnsiTheme="minorHAnsi"/>
          <w:sz w:val="18"/>
          <w:szCs w:val="18"/>
        </w:rPr>
        <w:t xml:space="preserve">  oraz realizacji przez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>
        <w:rPr>
          <w:rFonts w:asciiTheme="minorHAnsi" w:hAnsiTheme="minorHAnsi"/>
          <w:sz w:val="18"/>
          <w:szCs w:val="18"/>
        </w:rPr>
        <w:t>z dnia 16 grudnia 2018r. o zasadach zarządzania  mieniem państwowym.</w:t>
      </w:r>
    </w:p>
  </w:footnote>
  <w:footnote w:id="2">
    <w:p w14:paraId="76FCBB4C" w14:textId="7EEF2AEC" w:rsidR="00AC1375" w:rsidRPr="005724DE" w:rsidRDefault="00AC137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3">
    <w:p w14:paraId="58AA5D27" w14:textId="384E8E8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</w:t>
      </w:r>
      <w:r w:rsidR="00B26666">
        <w:rPr>
          <w:b/>
          <w:sz w:val="18"/>
          <w:szCs w:val="18"/>
        </w:rPr>
        <w:t>Należy do</w:t>
      </w:r>
      <w:r w:rsidR="00B26666" w:rsidRPr="00D931C5">
        <w:rPr>
          <w:b/>
          <w:sz w:val="18"/>
          <w:szCs w:val="18"/>
        </w:rPr>
        <w:t xml:space="preserve">łączyć poświadczoną za zgodność z oryginałem kopię dokumentu </w:t>
      </w:r>
      <w:r w:rsidR="00B26666">
        <w:rPr>
          <w:b/>
          <w:sz w:val="18"/>
          <w:szCs w:val="18"/>
        </w:rPr>
        <w:t>potwierdzającego minimum wyższe wykształcenie</w:t>
      </w:r>
      <w:r w:rsidR="00B26666" w:rsidRPr="00D931C5">
        <w:rPr>
          <w:sz w:val="18"/>
          <w:szCs w:val="18"/>
        </w:rPr>
        <w:t>.</w:t>
      </w:r>
      <w:r w:rsidR="00B26666"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4">
    <w:p w14:paraId="1AC47577" w14:textId="5058911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 </w:t>
      </w:r>
      <w:r w:rsidR="00B26666"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 w:rsidR="00AE22D8">
        <w:rPr>
          <w:sz w:val="18"/>
          <w:szCs w:val="18"/>
        </w:rPr>
        <w:t xml:space="preserve">rodzaj </w:t>
      </w:r>
      <w:r w:rsidR="008F14C9">
        <w:rPr>
          <w:sz w:val="18"/>
          <w:szCs w:val="18"/>
        </w:rPr>
        <w:t>dyscypliny</w:t>
      </w:r>
      <w:r w:rsidR="00AE22D8">
        <w:rPr>
          <w:sz w:val="18"/>
          <w:szCs w:val="18"/>
        </w:rPr>
        <w:t xml:space="preserve"> nauk</w:t>
      </w:r>
      <w:r w:rsidR="008F14C9">
        <w:rPr>
          <w:sz w:val="18"/>
          <w:szCs w:val="18"/>
        </w:rPr>
        <w:t>i</w:t>
      </w:r>
      <w:r w:rsidR="00DE6032">
        <w:rPr>
          <w:sz w:val="18"/>
          <w:szCs w:val="18"/>
        </w:rPr>
        <w:t xml:space="preserve">, </w:t>
      </w:r>
      <w:r w:rsidR="00B26666">
        <w:rPr>
          <w:sz w:val="18"/>
          <w:szCs w:val="18"/>
        </w:rPr>
        <w:t>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 w:rsidR="008F14C9">
        <w:rPr>
          <w:sz w:val="18"/>
          <w:szCs w:val="18"/>
        </w:rPr>
        <w:t xml:space="preserve"> administracja, filologia</w:t>
      </w:r>
      <w:r w:rsidR="003365F4">
        <w:rPr>
          <w:sz w:val="18"/>
          <w:szCs w:val="18"/>
        </w:rPr>
        <w:t>.</w:t>
      </w:r>
    </w:p>
  </w:footnote>
  <w:footnote w:id="5">
    <w:p w14:paraId="2EFF27E6" w14:textId="04E45210" w:rsidR="00C20816" w:rsidRPr="00D931C5" w:rsidRDefault="00C20816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</w:rPr>
        <w:t xml:space="preserve"> </w:t>
      </w:r>
      <w:r w:rsidR="00861CCF">
        <w:rPr>
          <w:sz w:val="18"/>
          <w:szCs w:val="18"/>
        </w:rPr>
        <w:t>Dodatkowo można</w:t>
      </w:r>
      <w:r w:rsidR="00861CCF" w:rsidRPr="00D931C5">
        <w:rPr>
          <w:sz w:val="18"/>
          <w:szCs w:val="18"/>
        </w:rPr>
        <w:t xml:space="preserve"> </w:t>
      </w:r>
      <w:r w:rsidRPr="00D931C5">
        <w:rPr>
          <w:sz w:val="18"/>
          <w:szCs w:val="18"/>
        </w:rPr>
        <w:t>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6">
    <w:p w14:paraId="0DAA60AC" w14:textId="77777777" w:rsidR="002400FF" w:rsidRPr="00FA220F" w:rsidRDefault="002400FF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7">
    <w:p w14:paraId="5C4B7036" w14:textId="5626CB4F" w:rsidR="00ED61CA" w:rsidRPr="0018378B" w:rsidRDefault="00ED61CA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</w:t>
      </w:r>
      <w:r w:rsidR="004E1A88" w:rsidRPr="0018378B">
        <w:rPr>
          <w:sz w:val="18"/>
          <w:szCs w:val="18"/>
        </w:rPr>
        <w:t xml:space="preserve"> procentowy</w:t>
      </w:r>
      <w:r w:rsidRPr="0018378B">
        <w:rPr>
          <w:sz w:val="18"/>
          <w:szCs w:val="18"/>
        </w:rPr>
        <w:t xml:space="preserve"> udział</w:t>
      </w:r>
      <w:r w:rsidR="004E1A88" w:rsidRPr="0018378B">
        <w:rPr>
          <w:sz w:val="18"/>
          <w:szCs w:val="18"/>
        </w:rPr>
        <w:t xml:space="preserve"> w kapitale zakładowym </w:t>
      </w:r>
      <w:r w:rsidRPr="0018378B">
        <w:rPr>
          <w:sz w:val="18"/>
          <w:szCs w:val="18"/>
        </w:rPr>
        <w:t>wymienionych w tabeli</w:t>
      </w:r>
      <w:r w:rsidR="004E1A88" w:rsidRPr="0018378B">
        <w:rPr>
          <w:sz w:val="18"/>
          <w:szCs w:val="18"/>
        </w:rPr>
        <w:t xml:space="preserve"> podmiotów</w:t>
      </w:r>
      <w:r w:rsidRPr="0018378B">
        <w:rPr>
          <w:sz w:val="18"/>
          <w:szCs w:val="18"/>
        </w:rPr>
        <w:t xml:space="preserve">. Jeżeli żaden z </w:t>
      </w:r>
      <w:r w:rsidR="004E1A88" w:rsidRPr="0018378B">
        <w:rPr>
          <w:sz w:val="18"/>
          <w:szCs w:val="18"/>
        </w:rPr>
        <w:t>podmiotów</w:t>
      </w:r>
      <w:r w:rsidRPr="0018378B">
        <w:rPr>
          <w:sz w:val="18"/>
          <w:szCs w:val="18"/>
        </w:rPr>
        <w:t xml:space="preserve"> wymienionych w tabeli nie jest akcjonariuszem/ udziałowcem: należy wpisać: ”Nie dotyczy”</w:t>
      </w:r>
      <w:r w:rsidR="00DC65FE">
        <w:rPr>
          <w:sz w:val="18"/>
          <w:szCs w:val="18"/>
        </w:rPr>
        <w:t>- 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>r. o zasadach zarządzania mieniem państwowym.</w:t>
      </w:r>
    </w:p>
  </w:footnote>
  <w:footnote w:id="8">
    <w:p w14:paraId="551CBDA1" w14:textId="295287AB" w:rsidR="00D56C0E" w:rsidRPr="0054335D" w:rsidRDefault="00D56C0E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9E50B1">
        <w:rPr>
          <w:sz w:val="18"/>
          <w:szCs w:val="18"/>
        </w:rPr>
        <w:t xml:space="preserve"> </w:t>
      </w:r>
      <w:r w:rsidR="00DC65FE">
        <w:rPr>
          <w:sz w:val="18"/>
          <w:szCs w:val="18"/>
        </w:rPr>
        <w:t>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 xml:space="preserve">r. o zasadach zarządzania mieniem państwowym. </w:t>
      </w:r>
    </w:p>
  </w:footnote>
  <w:footnote w:id="9">
    <w:p w14:paraId="4AA3A68D" w14:textId="758D0BB3" w:rsidR="000561D6" w:rsidRPr="0054335D" w:rsidRDefault="000561D6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 w:rsidR="00B26666">
        <w:rPr>
          <w:sz w:val="18"/>
          <w:szCs w:val="18"/>
        </w:rPr>
        <w:t>N</w:t>
      </w:r>
      <w:r w:rsidR="008161BB" w:rsidRPr="0054335D">
        <w:rPr>
          <w:sz w:val="18"/>
          <w:szCs w:val="18"/>
        </w:rPr>
        <w:t xml:space="preserve">ależy wymienić podmioty, w których kandydat </w:t>
      </w:r>
      <w:r w:rsidR="00B26666" w:rsidRPr="00DE6032">
        <w:rPr>
          <w:b/>
          <w:sz w:val="18"/>
          <w:szCs w:val="18"/>
        </w:rPr>
        <w:t>zakończył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pełni</w:t>
      </w:r>
      <w:r w:rsidR="00B26666">
        <w:rPr>
          <w:sz w:val="18"/>
          <w:szCs w:val="18"/>
        </w:rPr>
        <w:t>enie</w:t>
      </w:r>
      <w:r w:rsidR="008161BB" w:rsidRPr="0054335D">
        <w:rPr>
          <w:sz w:val="18"/>
          <w:szCs w:val="18"/>
        </w:rPr>
        <w:t xml:space="preserve"> funkcj</w:t>
      </w:r>
      <w:r w:rsidR="00B26666">
        <w:rPr>
          <w:sz w:val="18"/>
          <w:szCs w:val="18"/>
        </w:rPr>
        <w:t>i</w:t>
      </w:r>
      <w:r w:rsidR="008161BB" w:rsidRPr="0054335D">
        <w:rPr>
          <w:sz w:val="18"/>
          <w:szCs w:val="18"/>
        </w:rPr>
        <w:t xml:space="preserve"> </w:t>
      </w:r>
      <w:r w:rsidR="007A0F0E">
        <w:rPr>
          <w:sz w:val="18"/>
          <w:szCs w:val="18"/>
        </w:rPr>
        <w:t>w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organ</w:t>
      </w:r>
      <w:r w:rsidR="007A0F0E">
        <w:rPr>
          <w:sz w:val="18"/>
          <w:szCs w:val="18"/>
        </w:rPr>
        <w:t>ach</w:t>
      </w:r>
      <w:r w:rsidR="00C31637">
        <w:rPr>
          <w:sz w:val="18"/>
          <w:szCs w:val="18"/>
        </w:rPr>
        <w:t>.</w:t>
      </w:r>
      <w:r w:rsidR="008161BB" w:rsidRPr="0054335D">
        <w:rPr>
          <w:sz w:val="18"/>
          <w:szCs w:val="18"/>
        </w:rPr>
        <w:t xml:space="preserve"> </w:t>
      </w:r>
    </w:p>
  </w:footnote>
  <w:footnote w:id="10">
    <w:p w14:paraId="033939A1" w14:textId="3F06D527" w:rsidR="00D56C0E" w:rsidRPr="0054335D" w:rsidRDefault="00D56C0E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C31637">
        <w:rPr>
          <w:sz w:val="18"/>
          <w:szCs w:val="18"/>
        </w:rPr>
        <w:t>.</w:t>
      </w:r>
    </w:p>
  </w:footnote>
  <w:footnote w:id="11">
    <w:p w14:paraId="45649720" w14:textId="4B4C9B17" w:rsidR="00306F8E" w:rsidRPr="005A0745" w:rsidRDefault="00306F8E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2">
    <w:p w14:paraId="7827B625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="007E4F8C"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3">
    <w:p w14:paraId="26838F0C" w14:textId="7FD8D6ED" w:rsidR="00306F8E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20137E87" w14:textId="34A96DD2" w:rsidR="00BC2870" w:rsidRDefault="00BC2870" w:rsidP="00BC2870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26E9B93E" w14:textId="77777777" w:rsidR="00BC2870" w:rsidRPr="005A0745" w:rsidRDefault="00BC2870" w:rsidP="005A0745">
      <w:pPr>
        <w:pStyle w:val="Tekstprzypisudolnego"/>
        <w:jc w:val="both"/>
        <w:rPr>
          <w:sz w:val="18"/>
          <w:szCs w:val="18"/>
        </w:rPr>
      </w:pPr>
    </w:p>
  </w:footnote>
  <w:footnote w:id="14">
    <w:p w14:paraId="76E8A5B5" w14:textId="228539C9" w:rsidR="006A25D9" w:rsidRPr="005A0745" w:rsidRDefault="0043751E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kandydata wymogów określonych w art. </w:t>
      </w:r>
      <w:r w:rsidR="00193068">
        <w:rPr>
          <w:sz w:val="18"/>
          <w:szCs w:val="18"/>
        </w:rPr>
        <w:t>22</w:t>
      </w:r>
      <w:r w:rsidR="00A47BB6" w:rsidRPr="005A0745">
        <w:rPr>
          <w:sz w:val="18"/>
          <w:szCs w:val="18"/>
        </w:rPr>
        <w:t xml:space="preserve"> ustawy o zasadach zarządzania mieniem</w:t>
      </w:r>
      <w:r w:rsidRPr="005A0745">
        <w:rPr>
          <w:sz w:val="18"/>
          <w:szCs w:val="18"/>
        </w:rPr>
        <w:t xml:space="preserve">. </w:t>
      </w:r>
    </w:p>
  </w:footnote>
  <w:footnote w:id="15">
    <w:p w14:paraId="47AB3057" w14:textId="30BCEE00" w:rsidR="0028435A" w:rsidRDefault="002843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349B">
        <w:rPr>
          <w:sz w:val="18"/>
          <w:szCs w:val="18"/>
        </w:rPr>
        <w:t>Dotyczy jeśli Spółka</w:t>
      </w:r>
      <w:r w:rsidRPr="0028435A">
        <w:rPr>
          <w:sz w:val="18"/>
          <w:szCs w:val="18"/>
        </w:rPr>
        <w:t xml:space="preserve"> </w:t>
      </w:r>
      <w:r>
        <w:t>zwr</w:t>
      </w:r>
      <w:r w:rsidR="0008349B">
        <w:t>óci</w:t>
      </w:r>
      <w:r>
        <w:t xml:space="preserve"> się do Rady ds. spółek z wnioskiem o wydanie opinii</w:t>
      </w:r>
    </w:p>
  </w:footnote>
  <w:footnote w:id="16">
    <w:p w14:paraId="4681DB2C" w14:textId="088C85AB" w:rsidR="00CC72B8" w:rsidRPr="003D2988" w:rsidRDefault="00CC72B8" w:rsidP="00CC72B8">
      <w:pPr>
        <w:pStyle w:val="Tekstprzypisudolnego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="001B01A0">
        <w:rPr>
          <w:sz w:val="18"/>
          <w:szCs w:val="18"/>
        </w:rPr>
        <w:t xml:space="preserve"> Załącznik</w:t>
      </w:r>
      <w:r w:rsidRPr="003D2988">
        <w:rPr>
          <w:sz w:val="18"/>
          <w:szCs w:val="18"/>
        </w:rPr>
        <w:t xml:space="preserve"> należy dołączyć do kwestionariusza</w:t>
      </w:r>
      <w:r>
        <w:rPr>
          <w:sz w:val="18"/>
          <w:szCs w:val="18"/>
        </w:rPr>
        <w:t xml:space="preserve"> osobowego.</w:t>
      </w:r>
    </w:p>
  </w:footnote>
  <w:footnote w:id="17">
    <w:p w14:paraId="7EC20DB5" w14:textId="3375108B" w:rsidR="00CC72B8" w:rsidRDefault="00CC72B8" w:rsidP="00CC72B8">
      <w:pPr>
        <w:pStyle w:val="Tekstprzypisudolnego"/>
        <w:jc w:val="both"/>
      </w:pPr>
      <w:r w:rsidRPr="003D2988">
        <w:rPr>
          <w:rStyle w:val="Odwoanieprzypisudolnego"/>
        </w:rPr>
        <w:footnoteRef/>
      </w:r>
      <w:r w:rsidRPr="003D2988">
        <w:t xml:space="preserve"> </w:t>
      </w:r>
      <w:r w:rsidRPr="001315EC">
        <w:rPr>
          <w:sz w:val="18"/>
          <w:szCs w:val="18"/>
        </w:rPr>
        <w:t>Należy wymienić dokumenty, których odpisy lub kopie potwierdzone za zgodność dołączone są do kwestionariusza</w:t>
      </w:r>
      <w:r w:rsidR="00D630B8" w:rsidRPr="001315EC">
        <w:rPr>
          <w:sz w:val="18"/>
          <w:szCs w:val="18"/>
        </w:rPr>
        <w:t xml:space="preserve"> </w:t>
      </w:r>
      <w:r w:rsidRPr="001315EC">
        <w:rPr>
          <w:sz w:val="18"/>
          <w:szCs w:val="18"/>
        </w:rPr>
        <w:t>- wg uznania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5D41"/>
    <w:multiLevelType w:val="hybridMultilevel"/>
    <w:tmpl w:val="4066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1F32"/>
    <w:multiLevelType w:val="hybridMultilevel"/>
    <w:tmpl w:val="1FEE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28F1"/>
    <w:multiLevelType w:val="hybridMultilevel"/>
    <w:tmpl w:val="BF444B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6E35"/>
    <w:multiLevelType w:val="hybridMultilevel"/>
    <w:tmpl w:val="2496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4DC"/>
    <w:multiLevelType w:val="hybridMultilevel"/>
    <w:tmpl w:val="73004424"/>
    <w:lvl w:ilvl="0" w:tplc="607E175C">
      <w:start w:val="1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9AD2471"/>
    <w:multiLevelType w:val="hybridMultilevel"/>
    <w:tmpl w:val="796EF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B2627"/>
    <w:multiLevelType w:val="hybridMultilevel"/>
    <w:tmpl w:val="DAC2E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7E0B"/>
    <w:multiLevelType w:val="hybridMultilevel"/>
    <w:tmpl w:val="BA086B0E"/>
    <w:lvl w:ilvl="0" w:tplc="0BBE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3354B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2A1F"/>
    <w:multiLevelType w:val="hybridMultilevel"/>
    <w:tmpl w:val="D95E81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0"/>
  </w:num>
  <w:num w:numId="5">
    <w:abstractNumId w:val="4"/>
  </w:num>
  <w:num w:numId="6">
    <w:abstractNumId w:val="15"/>
  </w:num>
  <w:num w:numId="7">
    <w:abstractNumId w:val="19"/>
  </w:num>
  <w:num w:numId="8">
    <w:abstractNumId w:val="20"/>
  </w:num>
  <w:num w:numId="9">
    <w:abstractNumId w:val="24"/>
  </w:num>
  <w:num w:numId="10">
    <w:abstractNumId w:val="11"/>
  </w:num>
  <w:num w:numId="11">
    <w:abstractNumId w:val="30"/>
  </w:num>
  <w:num w:numId="12">
    <w:abstractNumId w:val="34"/>
  </w:num>
  <w:num w:numId="13">
    <w:abstractNumId w:val="27"/>
  </w:num>
  <w:num w:numId="14">
    <w:abstractNumId w:val="3"/>
  </w:num>
  <w:num w:numId="15">
    <w:abstractNumId w:val="37"/>
  </w:num>
  <w:num w:numId="16">
    <w:abstractNumId w:val="25"/>
  </w:num>
  <w:num w:numId="17">
    <w:abstractNumId w:val="14"/>
  </w:num>
  <w:num w:numId="18">
    <w:abstractNumId w:val="0"/>
  </w:num>
  <w:num w:numId="19">
    <w:abstractNumId w:val="33"/>
  </w:num>
  <w:num w:numId="20">
    <w:abstractNumId w:val="2"/>
  </w:num>
  <w:num w:numId="21">
    <w:abstractNumId w:val="7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1"/>
  </w:num>
  <w:num w:numId="30">
    <w:abstractNumId w:val="18"/>
  </w:num>
  <w:num w:numId="31">
    <w:abstractNumId w:val="23"/>
  </w:num>
  <w:num w:numId="32">
    <w:abstractNumId w:val="6"/>
  </w:num>
  <w:num w:numId="33">
    <w:abstractNumId w:val="8"/>
  </w:num>
  <w:num w:numId="34">
    <w:abstractNumId w:val="36"/>
  </w:num>
  <w:num w:numId="35">
    <w:abstractNumId w:val="17"/>
  </w:num>
  <w:num w:numId="36">
    <w:abstractNumId w:val="13"/>
  </w:num>
  <w:num w:numId="37">
    <w:abstractNumId w:val="1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0"/>
    <w:rsid w:val="00000FF5"/>
    <w:rsid w:val="0001093C"/>
    <w:rsid w:val="000115A2"/>
    <w:rsid w:val="00034B2A"/>
    <w:rsid w:val="0003538C"/>
    <w:rsid w:val="00040322"/>
    <w:rsid w:val="00053443"/>
    <w:rsid w:val="00053648"/>
    <w:rsid w:val="00055D0C"/>
    <w:rsid w:val="000561D6"/>
    <w:rsid w:val="000668B3"/>
    <w:rsid w:val="0006747C"/>
    <w:rsid w:val="00072A8B"/>
    <w:rsid w:val="00073EF7"/>
    <w:rsid w:val="0008349B"/>
    <w:rsid w:val="00087C12"/>
    <w:rsid w:val="00095341"/>
    <w:rsid w:val="00095E2A"/>
    <w:rsid w:val="000A0C40"/>
    <w:rsid w:val="000A0E56"/>
    <w:rsid w:val="000A4CC3"/>
    <w:rsid w:val="000B04AD"/>
    <w:rsid w:val="000B23E3"/>
    <w:rsid w:val="000C0B11"/>
    <w:rsid w:val="000C23C8"/>
    <w:rsid w:val="000C5A3A"/>
    <w:rsid w:val="000D111E"/>
    <w:rsid w:val="000E03D7"/>
    <w:rsid w:val="000E464E"/>
    <w:rsid w:val="000E79B5"/>
    <w:rsid w:val="000F3E73"/>
    <w:rsid w:val="000F4500"/>
    <w:rsid w:val="00107916"/>
    <w:rsid w:val="00107CD3"/>
    <w:rsid w:val="00123EE7"/>
    <w:rsid w:val="00126D3E"/>
    <w:rsid w:val="00127868"/>
    <w:rsid w:val="001315EC"/>
    <w:rsid w:val="0013497C"/>
    <w:rsid w:val="00141EAE"/>
    <w:rsid w:val="001454A8"/>
    <w:rsid w:val="0016165E"/>
    <w:rsid w:val="001634AF"/>
    <w:rsid w:val="0016791E"/>
    <w:rsid w:val="00167EC2"/>
    <w:rsid w:val="001738C3"/>
    <w:rsid w:val="00175809"/>
    <w:rsid w:val="00177AE6"/>
    <w:rsid w:val="0018378B"/>
    <w:rsid w:val="00193068"/>
    <w:rsid w:val="00193753"/>
    <w:rsid w:val="001941B5"/>
    <w:rsid w:val="001A1A9D"/>
    <w:rsid w:val="001A2DE8"/>
    <w:rsid w:val="001B01A0"/>
    <w:rsid w:val="001B1583"/>
    <w:rsid w:val="001B6ED8"/>
    <w:rsid w:val="001C4635"/>
    <w:rsid w:val="001E2523"/>
    <w:rsid w:val="001E4A00"/>
    <w:rsid w:val="001E4C26"/>
    <w:rsid w:val="001E577C"/>
    <w:rsid w:val="001E77AC"/>
    <w:rsid w:val="001F05A8"/>
    <w:rsid w:val="001F2741"/>
    <w:rsid w:val="001F73EB"/>
    <w:rsid w:val="001F7527"/>
    <w:rsid w:val="001F789D"/>
    <w:rsid w:val="0021139D"/>
    <w:rsid w:val="00211B7B"/>
    <w:rsid w:val="00231C34"/>
    <w:rsid w:val="00236040"/>
    <w:rsid w:val="002400FF"/>
    <w:rsid w:val="002413C4"/>
    <w:rsid w:val="002415DC"/>
    <w:rsid w:val="00245730"/>
    <w:rsid w:val="00254C9A"/>
    <w:rsid w:val="002610A5"/>
    <w:rsid w:val="00261B6B"/>
    <w:rsid w:val="00261DA5"/>
    <w:rsid w:val="00265A97"/>
    <w:rsid w:val="00280F08"/>
    <w:rsid w:val="0028435A"/>
    <w:rsid w:val="00291C80"/>
    <w:rsid w:val="002930FB"/>
    <w:rsid w:val="0029397D"/>
    <w:rsid w:val="0029684C"/>
    <w:rsid w:val="002B0F9B"/>
    <w:rsid w:val="002B5D34"/>
    <w:rsid w:val="002B5FE8"/>
    <w:rsid w:val="002B7FCC"/>
    <w:rsid w:val="002C301C"/>
    <w:rsid w:val="002D157F"/>
    <w:rsid w:val="002D32D9"/>
    <w:rsid w:val="002D40B6"/>
    <w:rsid w:val="002D58F7"/>
    <w:rsid w:val="002D6795"/>
    <w:rsid w:val="002D6C56"/>
    <w:rsid w:val="002D76EA"/>
    <w:rsid w:val="002F18AF"/>
    <w:rsid w:val="002F1EBF"/>
    <w:rsid w:val="002F3790"/>
    <w:rsid w:val="003012CB"/>
    <w:rsid w:val="00303FCD"/>
    <w:rsid w:val="00306140"/>
    <w:rsid w:val="00306F8E"/>
    <w:rsid w:val="00307991"/>
    <w:rsid w:val="00315F3C"/>
    <w:rsid w:val="00320DA4"/>
    <w:rsid w:val="0032328A"/>
    <w:rsid w:val="00325EEB"/>
    <w:rsid w:val="00330B59"/>
    <w:rsid w:val="003365F4"/>
    <w:rsid w:val="00337969"/>
    <w:rsid w:val="0034786D"/>
    <w:rsid w:val="00347E69"/>
    <w:rsid w:val="0035083D"/>
    <w:rsid w:val="003562CA"/>
    <w:rsid w:val="00362B64"/>
    <w:rsid w:val="00362C16"/>
    <w:rsid w:val="00364D85"/>
    <w:rsid w:val="003713C4"/>
    <w:rsid w:val="003723F9"/>
    <w:rsid w:val="00375BB1"/>
    <w:rsid w:val="0037782A"/>
    <w:rsid w:val="00391B36"/>
    <w:rsid w:val="00394099"/>
    <w:rsid w:val="00394EC4"/>
    <w:rsid w:val="00396752"/>
    <w:rsid w:val="00396A6D"/>
    <w:rsid w:val="003A1EBD"/>
    <w:rsid w:val="003A2978"/>
    <w:rsid w:val="003A6670"/>
    <w:rsid w:val="003B1C7D"/>
    <w:rsid w:val="003B5466"/>
    <w:rsid w:val="003C0DB8"/>
    <w:rsid w:val="003C1432"/>
    <w:rsid w:val="003D2988"/>
    <w:rsid w:val="003D45C4"/>
    <w:rsid w:val="003D490C"/>
    <w:rsid w:val="003E080B"/>
    <w:rsid w:val="003E346E"/>
    <w:rsid w:val="003E4591"/>
    <w:rsid w:val="003F3B83"/>
    <w:rsid w:val="003F47B1"/>
    <w:rsid w:val="003F6290"/>
    <w:rsid w:val="004018F1"/>
    <w:rsid w:val="004139A9"/>
    <w:rsid w:val="00414D59"/>
    <w:rsid w:val="004155B3"/>
    <w:rsid w:val="00431EBD"/>
    <w:rsid w:val="00431F49"/>
    <w:rsid w:val="0043751E"/>
    <w:rsid w:val="004378EC"/>
    <w:rsid w:val="0044424F"/>
    <w:rsid w:val="00445C10"/>
    <w:rsid w:val="004529D2"/>
    <w:rsid w:val="0045680E"/>
    <w:rsid w:val="00456F67"/>
    <w:rsid w:val="00457748"/>
    <w:rsid w:val="00462CC3"/>
    <w:rsid w:val="004709E3"/>
    <w:rsid w:val="00472484"/>
    <w:rsid w:val="00473ECA"/>
    <w:rsid w:val="00475257"/>
    <w:rsid w:val="00476C03"/>
    <w:rsid w:val="0049393E"/>
    <w:rsid w:val="004A00B0"/>
    <w:rsid w:val="004A566C"/>
    <w:rsid w:val="004B009D"/>
    <w:rsid w:val="004B7023"/>
    <w:rsid w:val="004B7AB3"/>
    <w:rsid w:val="004C13CD"/>
    <w:rsid w:val="004C3B3E"/>
    <w:rsid w:val="004C7F1A"/>
    <w:rsid w:val="004C7F79"/>
    <w:rsid w:val="004D2B8F"/>
    <w:rsid w:val="004D4E50"/>
    <w:rsid w:val="004D73E7"/>
    <w:rsid w:val="004E1A88"/>
    <w:rsid w:val="004E49CD"/>
    <w:rsid w:val="004E55A8"/>
    <w:rsid w:val="004F0401"/>
    <w:rsid w:val="004F4FA8"/>
    <w:rsid w:val="00500D35"/>
    <w:rsid w:val="00511CD3"/>
    <w:rsid w:val="00520966"/>
    <w:rsid w:val="0052630D"/>
    <w:rsid w:val="00527D00"/>
    <w:rsid w:val="00532AA1"/>
    <w:rsid w:val="0053429D"/>
    <w:rsid w:val="0054335D"/>
    <w:rsid w:val="00543D5C"/>
    <w:rsid w:val="005537BA"/>
    <w:rsid w:val="005567EB"/>
    <w:rsid w:val="005626DA"/>
    <w:rsid w:val="00570C06"/>
    <w:rsid w:val="005724DE"/>
    <w:rsid w:val="00573E6F"/>
    <w:rsid w:val="005749C3"/>
    <w:rsid w:val="00580CFF"/>
    <w:rsid w:val="00581004"/>
    <w:rsid w:val="005825F6"/>
    <w:rsid w:val="0058325F"/>
    <w:rsid w:val="00591A53"/>
    <w:rsid w:val="005947F0"/>
    <w:rsid w:val="005A0745"/>
    <w:rsid w:val="005A0C57"/>
    <w:rsid w:val="005A24CD"/>
    <w:rsid w:val="005B466A"/>
    <w:rsid w:val="005B54A9"/>
    <w:rsid w:val="005D055C"/>
    <w:rsid w:val="005D12BE"/>
    <w:rsid w:val="005D17A4"/>
    <w:rsid w:val="005E245C"/>
    <w:rsid w:val="005E7284"/>
    <w:rsid w:val="005F4A39"/>
    <w:rsid w:val="006113B7"/>
    <w:rsid w:val="00611C07"/>
    <w:rsid w:val="00613DB4"/>
    <w:rsid w:val="00614452"/>
    <w:rsid w:val="00616DBF"/>
    <w:rsid w:val="006224E4"/>
    <w:rsid w:val="00623C34"/>
    <w:rsid w:val="00625969"/>
    <w:rsid w:val="006307B0"/>
    <w:rsid w:val="0064411D"/>
    <w:rsid w:val="006521EE"/>
    <w:rsid w:val="006575CF"/>
    <w:rsid w:val="00657943"/>
    <w:rsid w:val="00662843"/>
    <w:rsid w:val="00667B4C"/>
    <w:rsid w:val="00674254"/>
    <w:rsid w:val="0067495A"/>
    <w:rsid w:val="00680D00"/>
    <w:rsid w:val="00686B58"/>
    <w:rsid w:val="00690310"/>
    <w:rsid w:val="00693173"/>
    <w:rsid w:val="0069649D"/>
    <w:rsid w:val="006969B4"/>
    <w:rsid w:val="006969BA"/>
    <w:rsid w:val="006A25D9"/>
    <w:rsid w:val="006B109C"/>
    <w:rsid w:val="006B76C6"/>
    <w:rsid w:val="006B77D9"/>
    <w:rsid w:val="006B7F84"/>
    <w:rsid w:val="006E3E39"/>
    <w:rsid w:val="006E67CE"/>
    <w:rsid w:val="006F132D"/>
    <w:rsid w:val="006F7DE7"/>
    <w:rsid w:val="007034E4"/>
    <w:rsid w:val="007106D2"/>
    <w:rsid w:val="007132B8"/>
    <w:rsid w:val="00714397"/>
    <w:rsid w:val="00716D11"/>
    <w:rsid w:val="00726AD3"/>
    <w:rsid w:val="00735B49"/>
    <w:rsid w:val="00740213"/>
    <w:rsid w:val="00746B48"/>
    <w:rsid w:val="007516C2"/>
    <w:rsid w:val="00751AEF"/>
    <w:rsid w:val="00752904"/>
    <w:rsid w:val="0076057C"/>
    <w:rsid w:val="0076761D"/>
    <w:rsid w:val="007704AB"/>
    <w:rsid w:val="00777271"/>
    <w:rsid w:val="00777C0B"/>
    <w:rsid w:val="00787363"/>
    <w:rsid w:val="00787FB0"/>
    <w:rsid w:val="007A0F0E"/>
    <w:rsid w:val="007A2680"/>
    <w:rsid w:val="007B27F7"/>
    <w:rsid w:val="007B5A75"/>
    <w:rsid w:val="007B5F9C"/>
    <w:rsid w:val="007B76E2"/>
    <w:rsid w:val="007B78D0"/>
    <w:rsid w:val="007C1625"/>
    <w:rsid w:val="007C2A8E"/>
    <w:rsid w:val="007D5BC1"/>
    <w:rsid w:val="007D6CFF"/>
    <w:rsid w:val="007E0EB9"/>
    <w:rsid w:val="007E4F8C"/>
    <w:rsid w:val="007E5EA2"/>
    <w:rsid w:val="007F0E23"/>
    <w:rsid w:val="007F32AB"/>
    <w:rsid w:val="007F744D"/>
    <w:rsid w:val="00802C1F"/>
    <w:rsid w:val="00802F4A"/>
    <w:rsid w:val="00804860"/>
    <w:rsid w:val="00813F24"/>
    <w:rsid w:val="008161BB"/>
    <w:rsid w:val="008205B9"/>
    <w:rsid w:val="00821BEE"/>
    <w:rsid w:val="00824690"/>
    <w:rsid w:val="00834ED4"/>
    <w:rsid w:val="008377FA"/>
    <w:rsid w:val="00840633"/>
    <w:rsid w:val="008418DF"/>
    <w:rsid w:val="008432D1"/>
    <w:rsid w:val="0084737B"/>
    <w:rsid w:val="0085179F"/>
    <w:rsid w:val="00853FD3"/>
    <w:rsid w:val="008561A7"/>
    <w:rsid w:val="00861CCF"/>
    <w:rsid w:val="0086259B"/>
    <w:rsid w:val="00876A9F"/>
    <w:rsid w:val="00880CCA"/>
    <w:rsid w:val="00881A13"/>
    <w:rsid w:val="00883EA3"/>
    <w:rsid w:val="00886D25"/>
    <w:rsid w:val="00887618"/>
    <w:rsid w:val="00893A67"/>
    <w:rsid w:val="00894E87"/>
    <w:rsid w:val="008B400F"/>
    <w:rsid w:val="008B4AE5"/>
    <w:rsid w:val="008B544F"/>
    <w:rsid w:val="008C04F0"/>
    <w:rsid w:val="008C5456"/>
    <w:rsid w:val="008C5A3E"/>
    <w:rsid w:val="008C6359"/>
    <w:rsid w:val="008D2142"/>
    <w:rsid w:val="008D2F59"/>
    <w:rsid w:val="008D5587"/>
    <w:rsid w:val="008D6EE1"/>
    <w:rsid w:val="008D70FE"/>
    <w:rsid w:val="008E0EEA"/>
    <w:rsid w:val="008E4195"/>
    <w:rsid w:val="008E433F"/>
    <w:rsid w:val="008E71CE"/>
    <w:rsid w:val="008F14C9"/>
    <w:rsid w:val="00904947"/>
    <w:rsid w:val="00907AF3"/>
    <w:rsid w:val="00911C30"/>
    <w:rsid w:val="00912338"/>
    <w:rsid w:val="00915CA3"/>
    <w:rsid w:val="00917468"/>
    <w:rsid w:val="009278A6"/>
    <w:rsid w:val="009412AD"/>
    <w:rsid w:val="009427FC"/>
    <w:rsid w:val="00944FF5"/>
    <w:rsid w:val="00946A69"/>
    <w:rsid w:val="00954066"/>
    <w:rsid w:val="00960523"/>
    <w:rsid w:val="009625F0"/>
    <w:rsid w:val="00963D38"/>
    <w:rsid w:val="00964803"/>
    <w:rsid w:val="009717BC"/>
    <w:rsid w:val="00983A98"/>
    <w:rsid w:val="00983D5F"/>
    <w:rsid w:val="00996EB5"/>
    <w:rsid w:val="00997033"/>
    <w:rsid w:val="00997CB0"/>
    <w:rsid w:val="009C2D0C"/>
    <w:rsid w:val="009C50C0"/>
    <w:rsid w:val="009C5FA2"/>
    <w:rsid w:val="009C5FB7"/>
    <w:rsid w:val="009C6E9C"/>
    <w:rsid w:val="009D1FDF"/>
    <w:rsid w:val="009D3C51"/>
    <w:rsid w:val="009D5EC5"/>
    <w:rsid w:val="009E0CA9"/>
    <w:rsid w:val="009E50B1"/>
    <w:rsid w:val="009E6432"/>
    <w:rsid w:val="009E7155"/>
    <w:rsid w:val="009E7AFC"/>
    <w:rsid w:val="009F0218"/>
    <w:rsid w:val="00A03406"/>
    <w:rsid w:val="00A212A5"/>
    <w:rsid w:val="00A2685C"/>
    <w:rsid w:val="00A34108"/>
    <w:rsid w:val="00A40B1B"/>
    <w:rsid w:val="00A441B3"/>
    <w:rsid w:val="00A44967"/>
    <w:rsid w:val="00A45D65"/>
    <w:rsid w:val="00A47BB6"/>
    <w:rsid w:val="00A50754"/>
    <w:rsid w:val="00A77921"/>
    <w:rsid w:val="00A85DD6"/>
    <w:rsid w:val="00A938CD"/>
    <w:rsid w:val="00AA2D2F"/>
    <w:rsid w:val="00AB39F1"/>
    <w:rsid w:val="00AC1375"/>
    <w:rsid w:val="00AC452E"/>
    <w:rsid w:val="00AC5571"/>
    <w:rsid w:val="00AC7D64"/>
    <w:rsid w:val="00AD19E9"/>
    <w:rsid w:val="00AD21D2"/>
    <w:rsid w:val="00AD3736"/>
    <w:rsid w:val="00AE02AA"/>
    <w:rsid w:val="00AE206C"/>
    <w:rsid w:val="00AE22D8"/>
    <w:rsid w:val="00AF04F6"/>
    <w:rsid w:val="00AF1DBB"/>
    <w:rsid w:val="00B11490"/>
    <w:rsid w:val="00B17080"/>
    <w:rsid w:val="00B26666"/>
    <w:rsid w:val="00B26A11"/>
    <w:rsid w:val="00B44A93"/>
    <w:rsid w:val="00B46ADD"/>
    <w:rsid w:val="00B46B26"/>
    <w:rsid w:val="00B5013A"/>
    <w:rsid w:val="00B51AF8"/>
    <w:rsid w:val="00B51EE2"/>
    <w:rsid w:val="00B5210A"/>
    <w:rsid w:val="00B6127B"/>
    <w:rsid w:val="00B63E0D"/>
    <w:rsid w:val="00B644A6"/>
    <w:rsid w:val="00B66B3A"/>
    <w:rsid w:val="00B71475"/>
    <w:rsid w:val="00B73347"/>
    <w:rsid w:val="00B76C4F"/>
    <w:rsid w:val="00B83409"/>
    <w:rsid w:val="00B85259"/>
    <w:rsid w:val="00B864AA"/>
    <w:rsid w:val="00B86FEE"/>
    <w:rsid w:val="00B91FFC"/>
    <w:rsid w:val="00B94ABC"/>
    <w:rsid w:val="00B950D1"/>
    <w:rsid w:val="00BA5AAF"/>
    <w:rsid w:val="00BB1340"/>
    <w:rsid w:val="00BC0628"/>
    <w:rsid w:val="00BC2870"/>
    <w:rsid w:val="00BC3FB5"/>
    <w:rsid w:val="00BD34F9"/>
    <w:rsid w:val="00BD3745"/>
    <w:rsid w:val="00BE3571"/>
    <w:rsid w:val="00BE5FDD"/>
    <w:rsid w:val="00BE7D78"/>
    <w:rsid w:val="00BF01D0"/>
    <w:rsid w:val="00BF0E4B"/>
    <w:rsid w:val="00BF191B"/>
    <w:rsid w:val="00BF3800"/>
    <w:rsid w:val="00BF3E43"/>
    <w:rsid w:val="00BF74AB"/>
    <w:rsid w:val="00C037E6"/>
    <w:rsid w:val="00C03BDD"/>
    <w:rsid w:val="00C04837"/>
    <w:rsid w:val="00C0609A"/>
    <w:rsid w:val="00C12291"/>
    <w:rsid w:val="00C154C5"/>
    <w:rsid w:val="00C179E1"/>
    <w:rsid w:val="00C17AA3"/>
    <w:rsid w:val="00C20816"/>
    <w:rsid w:val="00C23802"/>
    <w:rsid w:val="00C25F6B"/>
    <w:rsid w:val="00C31637"/>
    <w:rsid w:val="00C318C2"/>
    <w:rsid w:val="00C4700D"/>
    <w:rsid w:val="00C500D8"/>
    <w:rsid w:val="00C51127"/>
    <w:rsid w:val="00C53B60"/>
    <w:rsid w:val="00C733FB"/>
    <w:rsid w:val="00C766E7"/>
    <w:rsid w:val="00C820CD"/>
    <w:rsid w:val="00C83DF7"/>
    <w:rsid w:val="00C8698C"/>
    <w:rsid w:val="00C9069F"/>
    <w:rsid w:val="00C9158B"/>
    <w:rsid w:val="00C918FF"/>
    <w:rsid w:val="00C91ED0"/>
    <w:rsid w:val="00C94AE8"/>
    <w:rsid w:val="00C950CD"/>
    <w:rsid w:val="00C973E7"/>
    <w:rsid w:val="00CA5273"/>
    <w:rsid w:val="00CA6543"/>
    <w:rsid w:val="00CB6698"/>
    <w:rsid w:val="00CC548A"/>
    <w:rsid w:val="00CC72B8"/>
    <w:rsid w:val="00CD1CE5"/>
    <w:rsid w:val="00CD381D"/>
    <w:rsid w:val="00CD4023"/>
    <w:rsid w:val="00CD4EA6"/>
    <w:rsid w:val="00CE0504"/>
    <w:rsid w:val="00CE484E"/>
    <w:rsid w:val="00CE7005"/>
    <w:rsid w:val="00CE7878"/>
    <w:rsid w:val="00CF2030"/>
    <w:rsid w:val="00CF6D0B"/>
    <w:rsid w:val="00D0086D"/>
    <w:rsid w:val="00D01044"/>
    <w:rsid w:val="00D011BF"/>
    <w:rsid w:val="00D01B26"/>
    <w:rsid w:val="00D240AC"/>
    <w:rsid w:val="00D275CB"/>
    <w:rsid w:val="00D31881"/>
    <w:rsid w:val="00D32E7E"/>
    <w:rsid w:val="00D34D49"/>
    <w:rsid w:val="00D40A0B"/>
    <w:rsid w:val="00D43FFC"/>
    <w:rsid w:val="00D45104"/>
    <w:rsid w:val="00D56C0E"/>
    <w:rsid w:val="00D630B8"/>
    <w:rsid w:val="00D6547B"/>
    <w:rsid w:val="00D7641F"/>
    <w:rsid w:val="00D77F1D"/>
    <w:rsid w:val="00D844F7"/>
    <w:rsid w:val="00D8485A"/>
    <w:rsid w:val="00D90E41"/>
    <w:rsid w:val="00D931C5"/>
    <w:rsid w:val="00DA3B9B"/>
    <w:rsid w:val="00DA5E3C"/>
    <w:rsid w:val="00DB5F18"/>
    <w:rsid w:val="00DC2B3C"/>
    <w:rsid w:val="00DC65FE"/>
    <w:rsid w:val="00DD1F1E"/>
    <w:rsid w:val="00DD241E"/>
    <w:rsid w:val="00DD5117"/>
    <w:rsid w:val="00DE01AB"/>
    <w:rsid w:val="00DE25A5"/>
    <w:rsid w:val="00DE6032"/>
    <w:rsid w:val="00DF14CD"/>
    <w:rsid w:val="00DF1F01"/>
    <w:rsid w:val="00DF26C3"/>
    <w:rsid w:val="00DF70EB"/>
    <w:rsid w:val="00E025FF"/>
    <w:rsid w:val="00E05FC2"/>
    <w:rsid w:val="00E17D7D"/>
    <w:rsid w:val="00E23159"/>
    <w:rsid w:val="00E26A0D"/>
    <w:rsid w:val="00E3151A"/>
    <w:rsid w:val="00E332D4"/>
    <w:rsid w:val="00E3674E"/>
    <w:rsid w:val="00E43E89"/>
    <w:rsid w:val="00E44A97"/>
    <w:rsid w:val="00E56AB6"/>
    <w:rsid w:val="00E57BE6"/>
    <w:rsid w:val="00E67A3C"/>
    <w:rsid w:val="00E67BF5"/>
    <w:rsid w:val="00E76504"/>
    <w:rsid w:val="00E803CA"/>
    <w:rsid w:val="00E80859"/>
    <w:rsid w:val="00E85313"/>
    <w:rsid w:val="00E92633"/>
    <w:rsid w:val="00E935A8"/>
    <w:rsid w:val="00E94D20"/>
    <w:rsid w:val="00E959DD"/>
    <w:rsid w:val="00EA131F"/>
    <w:rsid w:val="00EB1081"/>
    <w:rsid w:val="00ED1175"/>
    <w:rsid w:val="00ED37E4"/>
    <w:rsid w:val="00ED61CA"/>
    <w:rsid w:val="00EE201C"/>
    <w:rsid w:val="00EE3CCE"/>
    <w:rsid w:val="00EF7DE1"/>
    <w:rsid w:val="00F135B1"/>
    <w:rsid w:val="00F136A2"/>
    <w:rsid w:val="00F2044A"/>
    <w:rsid w:val="00F36FA3"/>
    <w:rsid w:val="00F41E04"/>
    <w:rsid w:val="00F4322B"/>
    <w:rsid w:val="00F517E6"/>
    <w:rsid w:val="00F72B74"/>
    <w:rsid w:val="00F77E22"/>
    <w:rsid w:val="00F84606"/>
    <w:rsid w:val="00F87175"/>
    <w:rsid w:val="00F940B6"/>
    <w:rsid w:val="00F9756B"/>
    <w:rsid w:val="00FA1B6B"/>
    <w:rsid w:val="00FA220F"/>
    <w:rsid w:val="00FA2FA1"/>
    <w:rsid w:val="00FB32E8"/>
    <w:rsid w:val="00FB7673"/>
    <w:rsid w:val="00FC02D3"/>
    <w:rsid w:val="00FC2D06"/>
    <w:rsid w:val="00FC3E11"/>
    <w:rsid w:val="00FC5D87"/>
    <w:rsid w:val="00FC5F40"/>
    <w:rsid w:val="00FC7361"/>
    <w:rsid w:val="00FD7BBE"/>
    <w:rsid w:val="00FE1006"/>
    <w:rsid w:val="00FE1623"/>
    <w:rsid w:val="00FF213F"/>
    <w:rsid w:val="00FF600C"/>
    <w:rsid w:val="00FF6E03"/>
    <w:rsid w:val="00FF6E5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D29EA"/>
  <w15:docId w15:val="{39774F3E-139F-4F83-9463-E3DF3CD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7E6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D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_rada_sp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luga_rada_sp@kpr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8ABC-A448-48EE-84F4-646D8F7E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2</TotalTime>
  <Pages>1</Pages>
  <Words>1776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Katarzyna Kalisz</cp:lastModifiedBy>
  <cp:revision>7</cp:revision>
  <cp:lastPrinted>2018-06-04T11:31:00Z</cp:lastPrinted>
  <dcterms:created xsi:type="dcterms:W3CDTF">2019-07-24T13:52:00Z</dcterms:created>
  <dcterms:modified xsi:type="dcterms:W3CDTF">2020-04-15T18:36:00Z</dcterms:modified>
</cp:coreProperties>
</file>