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B38F" w14:textId="77777777" w:rsidR="00E14B8E" w:rsidRPr="00E14B8E" w:rsidRDefault="00AA2746" w:rsidP="00105A0E">
      <w:pPr>
        <w:pStyle w:val="Tekstpodstawowy2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4D6D31">
        <w:rPr>
          <w:rFonts w:ascii="Arial" w:eastAsia="Times New Roman" w:hAnsi="Arial" w:cs="Arial"/>
          <w:sz w:val="21"/>
          <w:szCs w:val="21"/>
          <w:lang w:eastAsia="pl-PL"/>
        </w:rPr>
        <w:t>73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4D6D31">
        <w:rPr>
          <w:rFonts w:ascii="Arial" w:eastAsia="Times New Roman" w:hAnsi="Arial" w:cs="Arial"/>
          <w:sz w:val="21"/>
          <w:szCs w:val="21"/>
          <w:lang w:eastAsia="pl-PL"/>
        </w:rPr>
        <w:t>2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D6D31">
        <w:rPr>
          <w:rFonts w:ascii="Arial" w:eastAsia="Times New Roman" w:hAnsi="Arial" w:cs="Arial"/>
          <w:sz w:val="21"/>
          <w:szCs w:val="21"/>
          <w:lang w:eastAsia="pl-PL"/>
        </w:rPr>
        <w:t>IK.21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 Gdańsk, dnia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D6D3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4D6D3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74786C28" w14:textId="77777777" w:rsidR="00E14B8E" w:rsidRPr="00E14B8E" w:rsidRDefault="00E14B8E" w:rsidP="00105A0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  <w:proofErr w:type="spellStart"/>
      <w:r w:rsidRPr="00E14B8E">
        <w:rPr>
          <w:rFonts w:ascii="Arial" w:eastAsia="Times New Roman" w:hAnsi="Arial" w:cs="Arial"/>
          <w:sz w:val="21"/>
          <w:szCs w:val="21"/>
          <w:lang w:eastAsia="pl-PL"/>
        </w:rPr>
        <w:t>Zpo</w:t>
      </w:r>
      <w:proofErr w:type="spellEnd"/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</w:p>
    <w:p w14:paraId="4ADA3A5C" w14:textId="77777777" w:rsidR="00E14B8E" w:rsidRPr="00E14B8E" w:rsidRDefault="00E14B8E" w:rsidP="00105A0E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0FDB0C4" w14:textId="77777777" w:rsidR="004F1ACF" w:rsidRPr="00E51025" w:rsidRDefault="004F1ACF" w:rsidP="00105A0E">
      <w:pPr>
        <w:spacing w:after="0"/>
        <w:rPr>
          <w:rFonts w:ascii="Arial" w:hAnsi="Arial" w:cs="Arial"/>
          <w:sz w:val="16"/>
          <w:szCs w:val="16"/>
        </w:rPr>
      </w:pPr>
    </w:p>
    <w:p w14:paraId="0F7324C6" w14:textId="77777777" w:rsidR="004F1ACF" w:rsidRDefault="004F1ACF" w:rsidP="00105A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4F56840A" w14:textId="77777777" w:rsidR="004F1ACF" w:rsidRDefault="004F1ACF" w:rsidP="00105A0E">
      <w:pPr>
        <w:spacing w:after="0"/>
        <w:rPr>
          <w:rFonts w:ascii="Arial" w:hAnsi="Arial" w:cs="Arial"/>
          <w:b/>
        </w:rPr>
      </w:pPr>
    </w:p>
    <w:p w14:paraId="451451BE" w14:textId="77777777" w:rsidR="004F1ACF" w:rsidRPr="00E51025" w:rsidRDefault="004F1ACF" w:rsidP="00105A0E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790C542" w14:textId="77777777" w:rsidR="004F1ACF" w:rsidRPr="00406DEB" w:rsidRDefault="004F1ACF" w:rsidP="00105A0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422378">
        <w:rPr>
          <w:rFonts w:ascii="Arial" w:hAnsi="Arial" w:cs="Arial"/>
          <w:i/>
          <w:sz w:val="21"/>
          <w:szCs w:val="21"/>
        </w:rPr>
        <w:t>(tekst jedn. Dz. U. z 202</w:t>
      </w:r>
      <w:r w:rsidR="004D6D31">
        <w:rPr>
          <w:rFonts w:ascii="Arial" w:hAnsi="Arial" w:cs="Arial"/>
          <w:i/>
          <w:sz w:val="21"/>
          <w:szCs w:val="21"/>
        </w:rPr>
        <w:t>3</w:t>
      </w:r>
      <w:r w:rsidRPr="00422378">
        <w:rPr>
          <w:rFonts w:ascii="Arial" w:hAnsi="Arial" w:cs="Arial"/>
          <w:i/>
          <w:sz w:val="21"/>
          <w:szCs w:val="21"/>
        </w:rPr>
        <w:t xml:space="preserve"> r., poz. 7</w:t>
      </w:r>
      <w:r w:rsidR="004D6D31">
        <w:rPr>
          <w:rFonts w:ascii="Arial" w:hAnsi="Arial" w:cs="Arial"/>
          <w:i/>
          <w:sz w:val="21"/>
          <w:szCs w:val="21"/>
        </w:rPr>
        <w:t>75</w:t>
      </w:r>
      <w:r w:rsidRPr="00422378">
        <w:rPr>
          <w:rFonts w:ascii="Arial" w:hAnsi="Arial" w:cs="Arial"/>
          <w:i/>
          <w:sz w:val="21"/>
          <w:szCs w:val="21"/>
        </w:rPr>
        <w:t xml:space="preserve"> ze zm.,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Pr="00422378">
        <w:rPr>
          <w:rFonts w:ascii="Arial" w:hAnsi="Arial" w:cs="Arial"/>
          <w:iCs/>
          <w:sz w:val="21"/>
          <w:szCs w:val="21"/>
        </w:rPr>
        <w:t>. z art</w:t>
      </w:r>
      <w:r w:rsidRPr="00422378">
        <w:rPr>
          <w:rFonts w:ascii="Arial" w:hAnsi="Arial" w:cs="Arial"/>
          <w:sz w:val="21"/>
          <w:szCs w:val="21"/>
        </w:rPr>
        <w:t>. 74 ust. 3 ustawy z dnia 3 października 2008 r. o udostępnianiu informacji o środowisku i jego ochronie, udziale społeczeństwa w ochronie środowiska oraz o ocenach oddziaływania na środowisko (</w:t>
      </w:r>
      <w:r w:rsidRPr="00422378">
        <w:rPr>
          <w:rFonts w:ascii="Arial" w:hAnsi="Arial" w:cs="Arial"/>
          <w:i/>
          <w:sz w:val="21"/>
          <w:szCs w:val="21"/>
        </w:rPr>
        <w:t>tekst jedn. Dz. U. z 202</w:t>
      </w:r>
      <w:r w:rsidR="004D6D31">
        <w:rPr>
          <w:rFonts w:ascii="Arial" w:hAnsi="Arial" w:cs="Arial"/>
          <w:i/>
          <w:sz w:val="21"/>
          <w:szCs w:val="21"/>
        </w:rPr>
        <w:t>3</w:t>
      </w:r>
      <w:r w:rsidRPr="00422378">
        <w:rPr>
          <w:rFonts w:ascii="Arial" w:hAnsi="Arial" w:cs="Arial"/>
          <w:i/>
          <w:sz w:val="21"/>
          <w:szCs w:val="21"/>
        </w:rPr>
        <w:t xml:space="preserve"> r., poz. </w:t>
      </w:r>
      <w:r w:rsidR="004D6D31">
        <w:rPr>
          <w:rFonts w:ascii="Arial" w:hAnsi="Arial" w:cs="Arial"/>
          <w:i/>
          <w:sz w:val="21"/>
          <w:szCs w:val="21"/>
        </w:rPr>
        <w:t>1094</w:t>
      </w:r>
      <w:r w:rsidRPr="00422378">
        <w:rPr>
          <w:rFonts w:ascii="Arial" w:hAnsi="Arial" w:cs="Arial"/>
          <w:i/>
          <w:sz w:val="21"/>
          <w:szCs w:val="21"/>
        </w:rPr>
        <w:t xml:space="preserve"> ze zm., dalej ustawa ooś),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</w:t>
      </w:r>
      <w:r w:rsidR="004D6D31">
        <w:rPr>
          <w:rFonts w:ascii="Arial" w:hAnsi="Arial" w:cs="Arial"/>
          <w:sz w:val="21"/>
          <w:szCs w:val="21"/>
        </w:rPr>
        <w:br/>
      </w:r>
      <w:r w:rsidRPr="00422378">
        <w:rPr>
          <w:rFonts w:ascii="Arial" w:hAnsi="Arial" w:cs="Arial"/>
          <w:sz w:val="21"/>
          <w:szCs w:val="21"/>
        </w:rPr>
        <w:t xml:space="preserve">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ooś,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</w:t>
      </w:r>
      <w:r w:rsidR="004D6D31">
        <w:rPr>
          <w:rFonts w:ascii="Arial" w:hAnsi="Arial" w:cs="Arial"/>
          <w:sz w:val="21"/>
          <w:szCs w:val="21"/>
        </w:rPr>
        <w:t xml:space="preserve"> </w:t>
      </w:r>
      <w:r w:rsidR="004D6D31" w:rsidRPr="004D6D31">
        <w:rPr>
          <w:rFonts w:ascii="Arial" w:hAnsi="Arial" w:cs="Arial"/>
          <w:sz w:val="21"/>
          <w:szCs w:val="21"/>
        </w:rPr>
        <w:t xml:space="preserve">wniosek znak: 22/0693 z dnia 17.11.2022 r. (wpływ 17.11.2022 r.), Polskich Sieci Elektroenergetycznych S.A. z siedzibą przy </w:t>
      </w:r>
      <w:r w:rsidR="004D6D31">
        <w:rPr>
          <w:rFonts w:ascii="Arial" w:hAnsi="Arial" w:cs="Arial"/>
          <w:sz w:val="21"/>
          <w:szCs w:val="21"/>
        </w:rPr>
        <w:br/>
      </w:r>
      <w:r w:rsidR="004D6D31" w:rsidRPr="004D6D31">
        <w:rPr>
          <w:rFonts w:ascii="Arial" w:hAnsi="Arial" w:cs="Arial"/>
          <w:sz w:val="21"/>
          <w:szCs w:val="21"/>
        </w:rPr>
        <w:t>ul. Warszawskiej 165, 05-520 Konstancin Jeziorna, działających poprzez pełnomocnika Panią Joannę Borzuchowską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, </w:t>
      </w:r>
      <w:r w:rsidRPr="00422378">
        <w:rPr>
          <w:rFonts w:ascii="Arial" w:hAnsi="Arial" w:cs="Arial"/>
          <w:sz w:val="21"/>
          <w:szCs w:val="21"/>
          <w:lang w:eastAsia="ar-SA"/>
        </w:rPr>
        <w:t>w sprawie wydania</w:t>
      </w:r>
      <w:r w:rsidRPr="00422378">
        <w:rPr>
          <w:rFonts w:ascii="Arial" w:hAnsi="Arial" w:cs="Arial"/>
          <w:sz w:val="21"/>
          <w:szCs w:val="21"/>
        </w:rPr>
        <w:t xml:space="preserve"> decyzji o środowiskowych uwarunkowaniach dla przedsięwzięcia </w:t>
      </w:r>
      <w:r w:rsidRPr="00F70D60">
        <w:rPr>
          <w:rFonts w:ascii="Arial" w:hAnsi="Arial" w:cs="Arial"/>
          <w:bCs/>
          <w:sz w:val="21"/>
          <w:szCs w:val="21"/>
        </w:rPr>
        <w:t xml:space="preserve">pn.: </w:t>
      </w:r>
      <w:r w:rsidRPr="00F70D60">
        <w:rPr>
          <w:rFonts w:ascii="Arial" w:hAnsi="Arial" w:cs="Arial"/>
          <w:b/>
          <w:bCs/>
          <w:sz w:val="21"/>
          <w:szCs w:val="21"/>
        </w:rPr>
        <w:t>„</w:t>
      </w:r>
      <w:r w:rsidR="004D6D31" w:rsidRPr="004D6D31">
        <w:rPr>
          <w:rFonts w:ascii="Arial" w:hAnsi="Arial" w:cs="Arial"/>
          <w:b/>
          <w:bCs/>
          <w:sz w:val="21"/>
          <w:szCs w:val="21"/>
        </w:rPr>
        <w:t xml:space="preserve">Budowa linii 400 </w:t>
      </w:r>
      <w:proofErr w:type="spellStart"/>
      <w:r w:rsidR="004D6D31" w:rsidRPr="004D6D31">
        <w:rPr>
          <w:rFonts w:ascii="Arial" w:hAnsi="Arial" w:cs="Arial"/>
          <w:b/>
          <w:bCs/>
          <w:sz w:val="21"/>
          <w:szCs w:val="21"/>
        </w:rPr>
        <w:t>kV</w:t>
      </w:r>
      <w:proofErr w:type="spellEnd"/>
      <w:r w:rsidR="004D6D31" w:rsidRPr="004D6D31">
        <w:rPr>
          <w:rFonts w:ascii="Arial" w:hAnsi="Arial" w:cs="Arial"/>
          <w:b/>
          <w:bCs/>
          <w:sz w:val="21"/>
          <w:szCs w:val="21"/>
        </w:rPr>
        <w:t xml:space="preserve"> Choczewo – Żarnowiec (CWO-ZRC)</w:t>
      </w:r>
      <w:r w:rsidRPr="00F70D60">
        <w:rPr>
          <w:rFonts w:ascii="Arial" w:hAnsi="Arial" w:cs="Arial"/>
          <w:b/>
          <w:bCs/>
          <w:sz w:val="21"/>
          <w:szCs w:val="21"/>
        </w:rPr>
        <w:t>”</w:t>
      </w:r>
      <w:r w:rsidRPr="007A221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="004D6D31">
        <w:rPr>
          <w:rFonts w:ascii="Arial" w:hAnsi="Arial" w:cs="Arial"/>
          <w:sz w:val="21"/>
          <w:szCs w:val="21"/>
        </w:rPr>
        <w:t>p</w:t>
      </w:r>
      <w:r w:rsidR="004D6D31" w:rsidRPr="004D6D31">
        <w:rPr>
          <w:rFonts w:ascii="Arial" w:hAnsi="Arial" w:cs="Arial"/>
          <w:sz w:val="21"/>
          <w:szCs w:val="21"/>
        </w:rPr>
        <w:t>lanowana inwestycja zlokalizowana będzie na działkach wyszczególnionych w załączniku</w:t>
      </w:r>
      <w:r>
        <w:rPr>
          <w:rFonts w:ascii="Arial" w:hAnsi="Arial" w:cs="Arial"/>
          <w:sz w:val="21"/>
          <w:szCs w:val="21"/>
        </w:rPr>
        <w:t>)</w:t>
      </w:r>
      <w:r w:rsidRPr="00406DEB">
        <w:rPr>
          <w:rFonts w:ascii="Arial" w:hAnsi="Arial" w:cs="Arial"/>
          <w:bCs/>
          <w:iCs/>
          <w:sz w:val="21"/>
          <w:szCs w:val="21"/>
        </w:rPr>
        <w:t>,</w:t>
      </w:r>
      <w:r w:rsidRPr="00406DEB">
        <w:rPr>
          <w:rFonts w:ascii="Arial" w:hAnsi="Arial" w:cs="Arial"/>
          <w:iCs/>
          <w:sz w:val="21"/>
          <w:szCs w:val="21"/>
        </w:rPr>
        <w:t xml:space="preserve"> </w:t>
      </w:r>
    </w:p>
    <w:p w14:paraId="47EC49A5" w14:textId="77777777" w:rsidR="004F1ACF" w:rsidRPr="00406DEB" w:rsidRDefault="004F1ACF" w:rsidP="00105A0E">
      <w:pPr>
        <w:spacing w:after="0" w:line="360" w:lineRule="auto"/>
        <w:rPr>
          <w:rFonts w:ascii="Arial" w:hAnsi="Arial" w:cs="Arial"/>
          <w:b/>
          <w:iCs/>
          <w:sz w:val="21"/>
          <w:szCs w:val="21"/>
        </w:rPr>
      </w:pPr>
    </w:p>
    <w:p w14:paraId="4ED22285" w14:textId="77777777" w:rsidR="004F1ACF" w:rsidRDefault="004F1ACF" w:rsidP="00105A0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14:paraId="6E833183" w14:textId="77777777" w:rsidR="004F1ACF" w:rsidRPr="00E653E4" w:rsidRDefault="004F1ACF" w:rsidP="00105A0E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3A0F6FB1" w14:textId="77777777" w:rsidR="004F1ACF" w:rsidRPr="00806441" w:rsidRDefault="004F1ACF" w:rsidP="00105A0E">
      <w:pPr>
        <w:spacing w:after="0" w:line="360" w:lineRule="auto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 xml:space="preserve">znak </w:t>
      </w:r>
      <w:r w:rsidRPr="007A2211">
        <w:rPr>
          <w:rFonts w:ascii="Arial" w:hAnsi="Arial" w:cs="Arial"/>
          <w:sz w:val="21"/>
          <w:szCs w:val="21"/>
        </w:rPr>
        <w:t>RDOŚ-Gd-WOO.420.</w:t>
      </w:r>
      <w:r w:rsidR="004D6D31">
        <w:rPr>
          <w:rFonts w:ascii="Arial" w:hAnsi="Arial" w:cs="Arial"/>
          <w:sz w:val="21"/>
          <w:szCs w:val="21"/>
        </w:rPr>
        <w:t>73</w:t>
      </w:r>
      <w:r w:rsidRPr="007A2211">
        <w:rPr>
          <w:rFonts w:ascii="Arial" w:hAnsi="Arial" w:cs="Arial"/>
          <w:sz w:val="21"/>
          <w:szCs w:val="21"/>
        </w:rPr>
        <w:t>.202</w:t>
      </w:r>
      <w:r w:rsidR="004D6D31">
        <w:rPr>
          <w:rFonts w:ascii="Arial" w:hAnsi="Arial" w:cs="Arial"/>
          <w:sz w:val="21"/>
          <w:szCs w:val="21"/>
        </w:rPr>
        <w:t>2</w:t>
      </w:r>
      <w:r w:rsidRPr="007A2211">
        <w:rPr>
          <w:rFonts w:ascii="Arial" w:hAnsi="Arial" w:cs="Arial"/>
          <w:sz w:val="21"/>
          <w:szCs w:val="21"/>
        </w:rPr>
        <w:t>.</w:t>
      </w:r>
      <w:r w:rsidR="004D6D31">
        <w:rPr>
          <w:rFonts w:ascii="Arial" w:hAnsi="Arial" w:cs="Arial"/>
          <w:sz w:val="21"/>
          <w:szCs w:val="21"/>
        </w:rPr>
        <w:t>IK.20</w:t>
      </w:r>
      <w:r>
        <w:rPr>
          <w:rFonts w:ascii="Arial" w:hAnsi="Arial" w:cs="Arial"/>
          <w:sz w:val="21"/>
          <w:szCs w:val="21"/>
        </w:rPr>
        <w:t xml:space="preserve">,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pn. </w:t>
      </w:r>
      <w:r w:rsidRPr="00F70D60">
        <w:rPr>
          <w:rFonts w:ascii="Arial" w:hAnsi="Arial" w:cs="Arial"/>
          <w:b/>
          <w:bCs/>
          <w:sz w:val="21"/>
          <w:szCs w:val="21"/>
          <w:lang w:eastAsia="ar-SA"/>
        </w:rPr>
        <w:t>„</w:t>
      </w:r>
      <w:r w:rsidR="004D6D31" w:rsidRPr="004D6D31">
        <w:rPr>
          <w:rFonts w:ascii="Arial" w:hAnsi="Arial" w:cs="Arial"/>
          <w:b/>
          <w:bCs/>
          <w:sz w:val="21"/>
          <w:szCs w:val="21"/>
          <w:lang w:eastAsia="ar-SA"/>
        </w:rPr>
        <w:t xml:space="preserve">Budowa linii 400 </w:t>
      </w:r>
      <w:proofErr w:type="spellStart"/>
      <w:r w:rsidR="004D6D31" w:rsidRPr="004D6D31">
        <w:rPr>
          <w:rFonts w:ascii="Arial" w:hAnsi="Arial" w:cs="Arial"/>
          <w:b/>
          <w:bCs/>
          <w:sz w:val="21"/>
          <w:szCs w:val="21"/>
          <w:lang w:eastAsia="ar-SA"/>
        </w:rPr>
        <w:t>kV</w:t>
      </w:r>
      <w:proofErr w:type="spellEnd"/>
      <w:r w:rsidR="004D6D31" w:rsidRPr="004D6D31">
        <w:rPr>
          <w:rFonts w:ascii="Arial" w:hAnsi="Arial" w:cs="Arial"/>
          <w:b/>
          <w:bCs/>
          <w:sz w:val="21"/>
          <w:szCs w:val="21"/>
          <w:lang w:eastAsia="ar-SA"/>
        </w:rPr>
        <w:t xml:space="preserve"> Choczewo – Żarnowiec (CWO-ZRC)</w:t>
      </w:r>
      <w:r w:rsidRPr="00F70D60">
        <w:rPr>
          <w:rFonts w:ascii="Arial" w:hAnsi="Arial" w:cs="Arial"/>
          <w:b/>
          <w:bCs/>
          <w:sz w:val="21"/>
          <w:szCs w:val="21"/>
          <w:lang w:eastAsia="ar-SA"/>
        </w:rPr>
        <w:t>”</w:t>
      </w:r>
      <w:r>
        <w:rPr>
          <w:rFonts w:ascii="Arial" w:hAnsi="Arial" w:cs="Arial"/>
          <w:b/>
          <w:sz w:val="21"/>
          <w:szCs w:val="21"/>
          <w:lang w:eastAsia="ar-SA"/>
        </w:rPr>
        <w:t>.</w:t>
      </w:r>
    </w:p>
    <w:p w14:paraId="7D3CB1F0" w14:textId="77777777" w:rsidR="004F1ACF" w:rsidRDefault="004F1ACF" w:rsidP="00105A0E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1C833FD2" w14:textId="77777777" w:rsidR="004F1ACF" w:rsidRPr="00E653E4" w:rsidRDefault="004F1ACF" w:rsidP="00105A0E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 następnego dnia po dniu, w którym upubliczniono zawiadomienie.</w:t>
      </w:r>
    </w:p>
    <w:p w14:paraId="72342A09" w14:textId="77777777" w:rsidR="004F1ACF" w:rsidRDefault="004F1ACF" w:rsidP="00105A0E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563D97CD" w14:textId="77777777" w:rsidR="004F1ACF" w:rsidRPr="00E653E4" w:rsidRDefault="004F1ACF" w:rsidP="00105A0E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 </w:t>
      </w:r>
      <w:r w:rsidR="00933096">
        <w:rPr>
          <w:rFonts w:ascii="Arial" w:hAnsi="Arial" w:cs="Arial"/>
          <w:iCs/>
          <w:sz w:val="21"/>
          <w:szCs w:val="21"/>
        </w:rPr>
        <w:br/>
      </w:r>
      <w:r w:rsidRPr="00E653E4">
        <w:rPr>
          <w:rFonts w:ascii="Arial" w:hAnsi="Arial" w:cs="Arial"/>
          <w:iCs/>
          <w:sz w:val="21"/>
          <w:szCs w:val="21"/>
        </w:rPr>
        <w:t>ul. Chmielna 54/57, pok. nr 10</w:t>
      </w:r>
      <w:r>
        <w:rPr>
          <w:rFonts w:ascii="Arial" w:hAnsi="Arial" w:cs="Arial"/>
          <w:iCs/>
          <w:sz w:val="21"/>
          <w:szCs w:val="21"/>
        </w:rPr>
        <w:t>5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14:paraId="13F5691E" w14:textId="77777777" w:rsidR="004F1ACF" w:rsidRDefault="004F1ACF" w:rsidP="00105A0E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14:paraId="48CE6EFA" w14:textId="77777777" w:rsidR="00091744" w:rsidRDefault="004F1ACF" w:rsidP="00105A0E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B27A0D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Dyrektora Ochrony Środowiska za pośrednictwem Regionalnego Dyrektora Ochrony Środowiska w Gdańsku, w terminie 7 dni od dnia ich doręczenia stronie albo w terminie 14 dni od dnia, w którym zawiadomienie o ich wydaniu </w:t>
      </w:r>
      <w:r w:rsidR="00933096">
        <w:rPr>
          <w:rFonts w:ascii="Arial" w:hAnsi="Arial" w:cs="Arial"/>
          <w:color w:val="000000"/>
          <w:sz w:val="21"/>
          <w:szCs w:val="21"/>
        </w:rPr>
        <w:br/>
      </w:r>
      <w:r w:rsidRPr="00B27A0D">
        <w:rPr>
          <w:rFonts w:ascii="Arial" w:hAnsi="Arial" w:cs="Arial"/>
          <w:color w:val="000000"/>
          <w:sz w:val="21"/>
          <w:szCs w:val="21"/>
        </w:rPr>
        <w:t>w drodze obwieszczenia uważa się za dokonane,</w:t>
      </w:r>
      <w:r w:rsidR="00091744" w:rsidRPr="00091744">
        <w:t xml:space="preserve"> </w:t>
      </w:r>
      <w:r w:rsidR="00091744" w:rsidRPr="00091744">
        <w:rPr>
          <w:rFonts w:ascii="Arial" w:hAnsi="Arial" w:cs="Arial"/>
          <w:color w:val="000000"/>
          <w:sz w:val="21"/>
          <w:szCs w:val="21"/>
        </w:rPr>
        <w:t xml:space="preserve">zgodnie z art. 25 ust. 2 ustawy z dnia 24 lipca </w:t>
      </w:r>
      <w:r w:rsidR="00091744">
        <w:rPr>
          <w:rFonts w:ascii="Arial" w:hAnsi="Arial" w:cs="Arial"/>
          <w:color w:val="000000"/>
          <w:sz w:val="21"/>
          <w:szCs w:val="21"/>
        </w:rPr>
        <w:br/>
        <w:t xml:space="preserve">2015 r. </w:t>
      </w:r>
      <w:r w:rsidR="00091744" w:rsidRPr="00091744">
        <w:rPr>
          <w:rFonts w:ascii="Arial" w:hAnsi="Arial" w:cs="Arial"/>
          <w:color w:val="000000"/>
          <w:sz w:val="21"/>
          <w:szCs w:val="21"/>
        </w:rPr>
        <w:t>o przygotowaniu i realizacji strategicznych inwestycji w zakresie sieci przesyłowych</w:t>
      </w:r>
      <w:r w:rsidR="00091744">
        <w:rPr>
          <w:rFonts w:ascii="Arial" w:hAnsi="Arial" w:cs="Arial"/>
          <w:color w:val="000000"/>
          <w:sz w:val="21"/>
          <w:szCs w:val="21"/>
        </w:rPr>
        <w:t>.</w:t>
      </w:r>
    </w:p>
    <w:p w14:paraId="328446CF" w14:textId="77777777" w:rsidR="004F1ACF" w:rsidRDefault="004F1ACF" w:rsidP="00105A0E">
      <w:p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</w:p>
    <w:p w14:paraId="179D52CF" w14:textId="77777777" w:rsidR="004F1ACF" w:rsidRDefault="004F1ACF" w:rsidP="00105A0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</w:p>
    <w:p w14:paraId="097EA05A" w14:textId="77777777" w:rsidR="004F1ACF" w:rsidRPr="0030610D" w:rsidRDefault="004F1ACF" w:rsidP="00105A0E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3503D1">
        <w:rPr>
          <w:rFonts w:ascii="Arial" w:hAnsi="Arial" w:cs="Arial"/>
          <w:sz w:val="21"/>
          <w:szCs w:val="21"/>
        </w:rPr>
        <w:t>437/2023</w:t>
      </w:r>
      <w:r w:rsidRPr="0030610D">
        <w:rPr>
          <w:rFonts w:ascii="Arial" w:hAnsi="Arial" w:cs="Arial"/>
          <w:sz w:val="21"/>
          <w:szCs w:val="21"/>
        </w:rPr>
        <w:t>.</w:t>
      </w:r>
    </w:p>
    <w:p w14:paraId="59DA454E" w14:textId="77777777" w:rsidR="004F1ACF" w:rsidRDefault="004F1ACF" w:rsidP="00105A0E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25A1AC69" w14:textId="77777777" w:rsidR="004F1ACF" w:rsidRPr="00E653E4" w:rsidRDefault="004F1ACF" w:rsidP="00105A0E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>, zgodnie z art. 85 ust. 3 ustawy ooś w 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 w:rsidR="00091744"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14:paraId="46600146" w14:textId="77777777" w:rsidR="004F1ACF" w:rsidRDefault="004F1ACF" w:rsidP="00105A0E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6C1DBF0E" w14:textId="77777777" w:rsidR="004F1ACF" w:rsidRDefault="004F1ACF" w:rsidP="00105A0E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4C377A1D" w14:textId="77777777" w:rsidR="004F1ACF" w:rsidRPr="00BF402A" w:rsidRDefault="004F1ACF" w:rsidP="00105A0E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07549875" w14:textId="77777777" w:rsidR="004F1ACF" w:rsidRPr="00E653E4" w:rsidRDefault="004F1ACF" w:rsidP="00105A0E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14:paraId="536985E3" w14:textId="77777777" w:rsidR="00E14B8E" w:rsidRPr="00E14B8E" w:rsidRDefault="004F1ACF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14:paraId="124236F3" w14:textId="77777777" w:rsidR="00E14B8E" w:rsidRPr="00E14B8E" w:rsidRDefault="00E14B8E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142C7D2" w14:textId="77777777" w:rsidR="00E14B8E" w:rsidRPr="00E14B8E" w:rsidRDefault="00E14B8E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9F877F7" w14:textId="77777777" w:rsidR="00E14B8E" w:rsidRPr="00E14B8E" w:rsidRDefault="00E14B8E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C1F0CCE" w14:textId="77777777" w:rsidR="00E14B8E" w:rsidRDefault="00E14B8E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E3B1F04" w14:textId="77777777" w:rsidR="00EA1DC7" w:rsidRDefault="00EA1DC7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D21B0AD" w14:textId="77777777" w:rsidR="00EA1DC7" w:rsidRDefault="00EA1DC7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083969F" w14:textId="77777777" w:rsidR="00EA1DC7" w:rsidRDefault="00EA1DC7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33606F6" w14:textId="77777777" w:rsidR="00EA1DC7" w:rsidRDefault="00EA1DC7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AB5E3DB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EF341B9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52CFEAC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A32C342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8798C5A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A0A1637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002F454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C6404C5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417D3A2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11EAE11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1088F33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06A8D3E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2B944B6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88DD502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4316DDE" w14:textId="77777777" w:rsidR="003503D1" w:rsidRDefault="003503D1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750A3B5" w14:textId="77777777" w:rsidR="00EA1DC7" w:rsidRDefault="00EA1DC7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BA52A3A" w14:textId="77777777" w:rsidR="00EA1DC7" w:rsidRDefault="00EA1DC7" w:rsidP="00105A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A51B3E1" w14:textId="77777777" w:rsidR="00262B21" w:rsidRPr="003503D1" w:rsidRDefault="00262B21" w:rsidP="00105A0E">
      <w:pPr>
        <w:spacing w:after="0"/>
        <w:rPr>
          <w:rFonts w:ascii="Arial" w:eastAsia="Times New Roman" w:hAnsi="Arial" w:cs="Arial"/>
          <w:sz w:val="18"/>
          <w:szCs w:val="18"/>
          <w:u w:val="single"/>
        </w:rPr>
      </w:pPr>
      <w:r w:rsidRPr="003503D1">
        <w:rPr>
          <w:rFonts w:ascii="Arial" w:eastAsia="Times New Roman" w:hAnsi="Arial" w:cs="Arial"/>
          <w:sz w:val="18"/>
          <w:szCs w:val="18"/>
          <w:u w:val="single"/>
        </w:rPr>
        <w:t>Przekazuje się do upublicznienia:</w:t>
      </w:r>
    </w:p>
    <w:p w14:paraId="2B6EC383" w14:textId="77777777" w:rsidR="00262B21" w:rsidRPr="003503D1" w:rsidRDefault="00262B21" w:rsidP="00105A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03D1">
        <w:rPr>
          <w:rFonts w:ascii="Arial" w:eastAsia="Times New Roman" w:hAnsi="Arial" w:cs="Arial"/>
          <w:sz w:val="18"/>
          <w:szCs w:val="18"/>
        </w:rPr>
        <w:t xml:space="preserve">strona internetowa RDOŚ w Gdańsku, </w:t>
      </w:r>
    </w:p>
    <w:p w14:paraId="534F4D55" w14:textId="77777777" w:rsidR="00262B21" w:rsidRPr="003503D1" w:rsidRDefault="00262B21" w:rsidP="00105A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03D1">
        <w:rPr>
          <w:rFonts w:ascii="Arial" w:eastAsia="Times New Roman" w:hAnsi="Arial" w:cs="Arial"/>
          <w:sz w:val="18"/>
          <w:szCs w:val="18"/>
        </w:rPr>
        <w:t xml:space="preserve">tablica ogłoszeń RDOŚ w Gdańsku </w:t>
      </w:r>
    </w:p>
    <w:p w14:paraId="2456A06E" w14:textId="77777777" w:rsidR="00091744" w:rsidRPr="003503D1" w:rsidRDefault="00091744" w:rsidP="00105A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03D1">
        <w:rPr>
          <w:rFonts w:ascii="Arial" w:eastAsia="Times New Roman" w:hAnsi="Arial" w:cs="Arial"/>
          <w:sz w:val="18"/>
          <w:szCs w:val="18"/>
        </w:rPr>
        <w:t>Gmina Krokowa</w:t>
      </w:r>
    </w:p>
    <w:p w14:paraId="2A555AAD" w14:textId="77777777" w:rsidR="00091744" w:rsidRPr="003503D1" w:rsidRDefault="00091744" w:rsidP="00105A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03D1">
        <w:rPr>
          <w:rFonts w:ascii="Arial" w:eastAsia="Times New Roman" w:hAnsi="Arial" w:cs="Arial"/>
          <w:sz w:val="18"/>
          <w:szCs w:val="18"/>
        </w:rPr>
        <w:t>Gmina Gniewino</w:t>
      </w:r>
    </w:p>
    <w:p w14:paraId="278479F6" w14:textId="77777777" w:rsidR="00091744" w:rsidRPr="003503D1" w:rsidRDefault="00091744" w:rsidP="00105A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03D1">
        <w:rPr>
          <w:rFonts w:ascii="Arial" w:eastAsia="Times New Roman" w:hAnsi="Arial" w:cs="Arial"/>
          <w:sz w:val="18"/>
          <w:szCs w:val="18"/>
        </w:rPr>
        <w:t>Gmina Choczewo</w:t>
      </w:r>
    </w:p>
    <w:p w14:paraId="2047A76A" w14:textId="77777777" w:rsidR="00E14B8E" w:rsidRPr="003503D1" w:rsidRDefault="00262B21" w:rsidP="00105A0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3503D1">
        <w:rPr>
          <w:rFonts w:ascii="Arial" w:hAnsi="Arial" w:cs="Arial"/>
          <w:sz w:val="18"/>
          <w:szCs w:val="18"/>
        </w:rPr>
        <w:t>aa</w:t>
      </w:r>
      <w:r w:rsidR="00091744" w:rsidRPr="003503D1">
        <w:rPr>
          <w:rFonts w:ascii="Arial" w:hAnsi="Arial" w:cs="Arial"/>
          <w:sz w:val="18"/>
          <w:szCs w:val="18"/>
        </w:rPr>
        <w:t xml:space="preserve"> </w:t>
      </w:r>
      <w:r w:rsidR="003503D1">
        <w:rPr>
          <w:rFonts w:ascii="Arial" w:hAnsi="Arial" w:cs="Arial"/>
          <w:sz w:val="18"/>
          <w:szCs w:val="18"/>
        </w:rPr>
        <w:t xml:space="preserve">           </w:t>
      </w:r>
      <w:r w:rsidR="00091744" w:rsidRPr="003503D1">
        <w:rPr>
          <w:rFonts w:ascii="Arial" w:hAnsi="Arial" w:cs="Arial"/>
          <w:sz w:val="18"/>
          <w:szCs w:val="18"/>
        </w:rPr>
        <w:t>sprawę prowadzi Izabella Kawka tel. 58 6836840</w:t>
      </w:r>
      <w:r w:rsidRPr="003503D1">
        <w:rPr>
          <w:rFonts w:ascii="Arial" w:hAnsi="Arial" w:cs="Arial"/>
          <w:sz w:val="18"/>
          <w:szCs w:val="18"/>
        </w:rPr>
        <w:tab/>
      </w:r>
      <w:r w:rsidR="00E14B8E" w:rsidRPr="003503D1">
        <w:rPr>
          <w:rFonts w:ascii="Arial" w:hAnsi="Arial" w:cs="Arial"/>
          <w:sz w:val="18"/>
          <w:szCs w:val="18"/>
          <w:lang w:eastAsia="pl-PL"/>
        </w:rPr>
        <w:tab/>
      </w:r>
      <w:r w:rsidR="00E14B8E" w:rsidRPr="003503D1">
        <w:rPr>
          <w:rFonts w:ascii="Arial" w:hAnsi="Arial" w:cs="Arial"/>
          <w:sz w:val="18"/>
          <w:szCs w:val="18"/>
          <w:lang w:eastAsia="pl-PL"/>
        </w:rPr>
        <w:tab/>
      </w:r>
      <w:r w:rsidR="00E14B8E" w:rsidRPr="003503D1">
        <w:rPr>
          <w:rFonts w:ascii="Arial" w:hAnsi="Arial" w:cs="Arial"/>
          <w:sz w:val="18"/>
          <w:szCs w:val="18"/>
          <w:lang w:eastAsia="pl-PL"/>
        </w:rPr>
        <w:tab/>
      </w:r>
    </w:p>
    <w:p w14:paraId="77EE4733" w14:textId="77777777" w:rsidR="00E14B8E" w:rsidRPr="00E14B8E" w:rsidRDefault="00E14B8E" w:rsidP="00105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2E6A7D" w14:textId="77777777" w:rsidR="00DD15EC" w:rsidRDefault="004C485F" w:rsidP="00105A0E">
      <w:pPr>
        <w:spacing w:after="0"/>
        <w:rPr>
          <w:rFonts w:ascii="Arial" w:hAnsi="Arial" w:cs="Arial"/>
          <w:sz w:val="21"/>
          <w:szCs w:val="21"/>
        </w:rPr>
      </w:pPr>
      <w:r w:rsidRPr="00C37330">
        <w:rPr>
          <w:rFonts w:ascii="Arial" w:hAnsi="Arial" w:cs="Arial"/>
          <w:sz w:val="21"/>
          <w:szCs w:val="21"/>
        </w:rPr>
        <w:t xml:space="preserve">   </w:t>
      </w:r>
    </w:p>
    <w:p w14:paraId="0EB7F3BD" w14:textId="77777777" w:rsidR="00DD15EC" w:rsidRDefault="00DD15EC" w:rsidP="00105A0E">
      <w:pPr>
        <w:spacing w:after="0"/>
        <w:rPr>
          <w:rFonts w:ascii="Arial" w:hAnsi="Arial" w:cs="Arial"/>
          <w:sz w:val="21"/>
          <w:szCs w:val="21"/>
        </w:rPr>
      </w:pPr>
    </w:p>
    <w:p w14:paraId="420E4139" w14:textId="77777777" w:rsidR="00DD15EC" w:rsidRDefault="00DD15EC" w:rsidP="00105A0E">
      <w:pPr>
        <w:spacing w:after="0"/>
        <w:rPr>
          <w:rFonts w:ascii="Arial" w:hAnsi="Arial" w:cs="Arial"/>
          <w:sz w:val="21"/>
          <w:szCs w:val="21"/>
        </w:rPr>
      </w:pPr>
    </w:p>
    <w:p w14:paraId="37E8FDF3" w14:textId="77777777" w:rsidR="00A77ABF" w:rsidRDefault="00A77ABF" w:rsidP="00105A0E">
      <w:pPr>
        <w:spacing w:after="0"/>
        <w:rPr>
          <w:rFonts w:ascii="Arial" w:hAnsi="Arial" w:cs="Arial"/>
          <w:sz w:val="21"/>
          <w:szCs w:val="21"/>
        </w:rPr>
      </w:pPr>
    </w:p>
    <w:p w14:paraId="00632FBE" w14:textId="77777777" w:rsidR="00BF0843" w:rsidRDefault="00BF0843" w:rsidP="00324DD3">
      <w:pPr>
        <w:spacing w:after="0"/>
        <w:rPr>
          <w:rFonts w:ascii="Arial" w:hAnsi="Arial" w:cs="Arial"/>
          <w:sz w:val="21"/>
          <w:szCs w:val="21"/>
        </w:rPr>
        <w:sectPr w:rsidR="00BF0843" w:rsidSect="00DD15E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91" w:right="1191" w:bottom="1247" w:left="1247" w:header="340" w:footer="420" w:gutter="0"/>
          <w:cols w:space="708"/>
          <w:titlePg/>
          <w:docGrid w:linePitch="360"/>
        </w:sectPr>
      </w:pPr>
    </w:p>
    <w:p w14:paraId="782B450A" w14:textId="77777777" w:rsidR="003503D1" w:rsidRPr="003503D1" w:rsidRDefault="003503D1" w:rsidP="003503D1">
      <w:pPr>
        <w:contextualSpacing/>
        <w:rPr>
          <w:rFonts w:ascii="Arial" w:hAnsi="Arial" w:cs="Arial"/>
        </w:rPr>
      </w:pPr>
      <w:r w:rsidRPr="003503D1">
        <w:rPr>
          <w:rFonts w:ascii="Arial" w:hAnsi="Arial" w:cs="Arial"/>
        </w:rPr>
        <w:lastRenderedPageBreak/>
        <w:t>Załącznik do zawiadomienia RDOŚ-Gd-WOO.420.73.2022.IK.</w:t>
      </w:r>
      <w:r>
        <w:rPr>
          <w:rFonts w:ascii="Arial" w:hAnsi="Arial" w:cs="Arial"/>
        </w:rPr>
        <w:t>21</w:t>
      </w:r>
    </w:p>
    <w:p w14:paraId="2F04999B" w14:textId="77777777" w:rsidR="003503D1" w:rsidRPr="003503D1" w:rsidRDefault="003503D1" w:rsidP="003503D1">
      <w:pPr>
        <w:contextualSpacing/>
        <w:rPr>
          <w:rFonts w:ascii="Arial" w:hAnsi="Arial" w:cs="Arial"/>
        </w:rPr>
      </w:pPr>
    </w:p>
    <w:p w14:paraId="5E8592AB" w14:textId="77777777" w:rsidR="003503D1" w:rsidRPr="003503D1" w:rsidRDefault="003503D1" w:rsidP="003503D1">
      <w:pPr>
        <w:contextualSpacing/>
        <w:rPr>
          <w:rFonts w:ascii="Arial" w:hAnsi="Arial" w:cs="Arial"/>
        </w:rPr>
      </w:pPr>
      <w:r w:rsidRPr="003503D1">
        <w:rPr>
          <w:rFonts w:ascii="Arial" w:hAnsi="Arial" w:cs="Arial"/>
        </w:rPr>
        <w:t>Tabela 1. Wykaz działek ewidencyjnych obszaru realizacji</w:t>
      </w:r>
    </w:p>
    <w:p w14:paraId="45588F46" w14:textId="77777777" w:rsidR="00BF0843" w:rsidRPr="00FD426A" w:rsidRDefault="00BF0843" w:rsidP="00BF0843">
      <w:pPr>
        <w:contextualSpacing/>
        <w:rPr>
          <w:rFonts w:ascii="Arial" w:hAnsi="Arial" w:cs="Arial"/>
        </w:rPr>
      </w:pPr>
    </w:p>
    <w:tbl>
      <w:tblPr>
        <w:tblW w:w="7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80"/>
        <w:gridCol w:w="1780"/>
        <w:gridCol w:w="1520"/>
        <w:gridCol w:w="1600"/>
      </w:tblGrid>
      <w:tr w:rsidR="003503D1" w:rsidRPr="003503D1" w14:paraId="7B018C7B" w14:textId="77777777" w:rsidTr="0069345F">
        <w:trPr>
          <w:trHeight w:val="67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D528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 xml:space="preserve">Nr działki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33C8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Gmina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54E0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Obręb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F0D5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Powiat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F1E7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Województwo</w:t>
            </w:r>
          </w:p>
        </w:tc>
      </w:tr>
      <w:tr w:rsidR="003503D1" w:rsidRPr="003503D1" w14:paraId="4F07CF4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73A4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180/2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294E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7FC3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4E6E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B534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AE4E6A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8691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50A1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34E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391F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3EF6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348CBE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0E45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175/1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4B16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58C9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3E3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6806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118C35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2562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EC5D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9C7F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A15C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2E14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F58BC5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AF86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8AE2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D2E0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BE76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88BD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0BC310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F747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4892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30F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8B25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B7A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805D02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2AB5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33C5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E770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8FB7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3FFB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6573D5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EEBE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D4CF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F961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D1CA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15D5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FB07A4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9A8F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252/2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14E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3920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6E14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D31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425921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0B96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5B80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1B7F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A526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7CF3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812AC8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1D0F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B3D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926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75BF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F4DA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64B894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6F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C1F8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3117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26A6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9FA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4B0974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DD93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2A87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67BE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C4BA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DF29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9B1DD2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81B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11/3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23AE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A9BD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869F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9FE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862E39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CFE0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020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8AC9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1062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6BB7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3C1F78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2723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252/1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3CD8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11E3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Bychowo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02FB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276B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34C27A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262E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8A50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02CC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Bychowo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388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58E2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38F27B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AA45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145/33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0441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061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7E29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CEE5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31BEE3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4BB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4F7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7CF8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1C14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0294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B28583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DBB8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ECDF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0DDA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4B30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5548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01B884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D376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278C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F48E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C6FA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43A3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490503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7321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145/32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9FF6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7610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2A1E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3D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DCE447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282D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152/20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2F7F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02BA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78CD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318E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C6DBD6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60D3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6758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FDC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2974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3674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9F7470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7CB2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147/7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9232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691C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2FD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27DF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5F25DA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C5FE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156/9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93AD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38DB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195F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37D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A6588B0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EEA4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EFC0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6E4E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8DF7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0C43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DBE345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C6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F627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0901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3E88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BF1F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92CA0A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A125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152/12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E8AA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A8DA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8F6B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E9DE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F813FE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CED2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1F47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D2FA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A2E7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5CE1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32B0C1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D1CB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3813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18BB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A298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6DF8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FEB34B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B054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144/5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730F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F47D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37BC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FC95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DF1212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1455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158/9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E8A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43F6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B38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4F90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C6B593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0EEA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0DD6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9A21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CFE2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E749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5CFE9E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B3C3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152/6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2200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4D90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7E6C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DEB7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FA64D2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D5EC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7E3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BC4D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C5E0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0032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662742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BF5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8608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BA81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BF85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2B26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0F363B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FD7F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152/11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BF2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A33F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9A3C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C5FC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48E112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5E23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156/11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507D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9B11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C489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A161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3EF68D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5B44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160/84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0F16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A342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F319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EC9C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6099BF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53D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149/6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D921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9ED9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CD96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C2D1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91EA77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08AA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lastRenderedPageBreak/>
              <w:t>160/9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3E63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277C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A244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E6B7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DF8E66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CB48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159/5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6E04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7154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9217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7FD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0F5320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811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152/17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4B7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FFD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43B9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DCB1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1D0902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4BD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158/4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684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5CC9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759A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76BD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602483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66CA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145/31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3FA2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03A5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B718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F11F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CF77F3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50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155/1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50A0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E8BF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CE31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FD69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F9613C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9766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152/7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0BB3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C016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DC7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B242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15B8B4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0A01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160/82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9749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9574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5597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705E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D11461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9DF9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149/10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4107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9157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339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9FB7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1C211B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9F6C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D331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EE57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49D8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B30F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5E9801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DF3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160/85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1BFD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A7D7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B311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62AE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3D3A50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3E2D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149/7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184C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B51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3E5C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432F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B37C44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F47C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156/8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15A4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176D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7F0B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B611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1C6783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1E8B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9267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5A4B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C88C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8DA2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CC69DF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EB29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25/6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6382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5F0B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0523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E77C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4B003A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6997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A65C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FBE1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C4BA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0051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9E1134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8A51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2162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8DC3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5021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E43E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6513BF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D2A3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25/2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516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7875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0649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0712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445814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6039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48CA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5940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BA4F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4267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7DDC1E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E0C0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984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BCD5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030B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A586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F0B011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3AE8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A559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1792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2F44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28A2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B03339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6949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05E9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8D37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5608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302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4EAD84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403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2E94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B49F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0689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9FC2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68017D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7140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7FEE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B8E4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E50C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95F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537283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FD33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151/69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010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05DA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5111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DF90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A07EB6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E489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137/7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423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29A0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BBEA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F05A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86BB5D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E6FD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111/40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3F0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FEB1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B0C1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B279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8BE079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B99A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1628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D688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FBF3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74EF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879C22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173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2793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230E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A6D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018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2ED30D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A786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149/2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B168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D5CD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0804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6C0B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D8D8D7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7463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DF9A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930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823B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F424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ACCB46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987A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137/5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678B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181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123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F35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84C4A2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11AF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58B1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5E54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961D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AF31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67908E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514E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0BDD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E95C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3C1A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70B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AE01F7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597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110/1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FF20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4376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D595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9DF1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66B41B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3F53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328C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0466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A2E7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82E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B05F98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E9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B6DF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5E1A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FF1A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78AD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E6FA99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1817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05D2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2F13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DC15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E52E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A434A2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A8DE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2B4A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4D6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118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88A0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5FC520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011A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226/5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1436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482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C4E9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EF00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8F0228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4BE6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A1F2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B21C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B584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6BA9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0ED32A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A0EA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0120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1553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EE66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941C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8C39E3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D15D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FB5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A3C7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D4EC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3398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10474F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064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F277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9BA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541F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F802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A35D3D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914D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F49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044C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C736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AEE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53F47D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DB53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E5A4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AE28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276C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32FD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2820BD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4AD5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105/23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9F9E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602D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6E03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4AB7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74B179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DA96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lastRenderedPageBreak/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97E6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446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2CF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0863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243B23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13F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105/24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B93D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47AC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6D09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C7EA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A6B314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806B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123/13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6C9E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C02C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342B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2553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F7A477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EA8B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C581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C46B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2BF7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7126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DCB5F4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4B43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108/1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271D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6AA4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08B0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2DFA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9EEDF1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36E4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105/9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97B5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CCC1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F276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7CDC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41C27C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1DA0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6733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E1C8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95F4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9FB5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4E1616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AC3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F153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DF19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AFFE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93CE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4E3B39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261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0628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FA9D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3285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F9B4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78D20B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CF9A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1463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EA22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0E3D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208E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3D8CFE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C3A2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102/4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F12A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B648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BD93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A0FB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CC4A03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D435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C1ED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8029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7FE3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0A05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D9041A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26F8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DBEA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7C50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DF4B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19DD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58C89F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37EA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78/12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DD3F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9464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AF22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9B25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CC400E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52C4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76/16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FB8E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5DA2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EC84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6623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E94654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54B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80/7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4DBA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C395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1839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1494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A78859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E621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695A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8EEF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3F01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D858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A101CA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94A1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31/3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B5D1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4EC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474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8CCA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474F3A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016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82/46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B3C0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B214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86BD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F240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1827E4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558B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492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B489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D9B0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6BB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48EF43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3B9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76/11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EC4D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36BB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90B8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AFF4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C9EACD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CDEF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76/19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3826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E71E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36AA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5F1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1A84D9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9D7F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F4ED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F55D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99A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CBFD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47702C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61D7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76/17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5E04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A19D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798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6BB2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9A0431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2D2A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7484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C056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7EE2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713D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6D0410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AC77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58/1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2C83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8CC3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F1DB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3D71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388BD2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AE2E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62/10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ED4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20D0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A4A3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CF75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57D10E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CB1F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78/10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4512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A521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CC93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F78E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220549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F2F2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220/2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01FC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06C9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1A49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4B56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2E6B31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9D76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205/14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A881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448E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E932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F031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ED1AB1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07CF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82/35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7489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AB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7B02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E18F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6102E5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DF4B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78/11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E1A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E663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51B7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A530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31CC96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015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63/2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468D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7A77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0A7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3F0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D5008C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6AA5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A69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4AFE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DD73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7053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2A6AA3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EFAE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BC2E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051F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43C1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A79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D119AF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CC48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78/7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CC3B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C23D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6931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B45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473D85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3C1E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2037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C02E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894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71A2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577E03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01B1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82/44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CEB4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A97B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A7B8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0D6A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CEB6A6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1A17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79/1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CBD0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DA5F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4D37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0604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9FAA0F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DB1A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460E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5671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09E9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1F54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4ABBD2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F1D1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B0B7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48CF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597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213B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4983DD0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57C2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205/3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8DA5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B38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F911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EEE4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A068BF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81F7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77/3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CF0D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FB68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9434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6375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15875D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E19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44/2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E594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4F92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8062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0884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84F2E9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D8A7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64E3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2D93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4C36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9939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8C0C17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C306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80/6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A94F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0EF7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F831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5FC6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BF93A1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B38C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82/45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E849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0405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1DE2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EA3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E4DC07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6212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lastRenderedPageBreak/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1BF3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24F3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6CD5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FADD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4F7D21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E670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28B4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C43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525E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C0A6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D3C6DC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401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62/9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F026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D1FC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8419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9688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A53C4E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CE1A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82/30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9CCD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5042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9C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6DF5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C511DD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D51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205/13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DBBC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8F5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C166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3D9A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BC5094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313A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220/1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5D73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F3CB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A08F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77BC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515F58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14C7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F7E7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3AA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0890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4AE0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9C3AD6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8F67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4E6F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452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F40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C9A9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2081B5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14A9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7B02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E1A5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568B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E86D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BB9DD6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E5AC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125/118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8E7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D42C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79F6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A83A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ED0262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FD80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125/107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EE74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A34E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C53A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2811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026B7B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4803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125/103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83E0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FC61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03C3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4246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5BDD0C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328B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E05F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8B15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96A0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519D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F6C140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05E6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2810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C4A0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FA9C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137F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BC8C82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95DF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5814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E3AE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635D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B82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586E3F0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31FB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4750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9E38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9CFE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92A4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ADD884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376C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0B59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3410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2044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BF39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3995F9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1049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B2DE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C4D6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2770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C54A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387BE8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0F8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1888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0999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1D05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244D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8E4177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5136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5AEB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C254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DFDD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EEE2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29C7E1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5891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86B0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DDBA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185A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0BF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DBCA6B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DE9C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7F8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CCD1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C94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DD3A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211A32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4DBE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4041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E509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636A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718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B78B220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DE77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58C3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0AE2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5493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7587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D74177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75F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8D78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047F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330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0CBB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5B1D2A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48D2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85DC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3374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C3BF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4594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4D0C82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A6E0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BC43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366F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28A1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8102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75C274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AF65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9BC6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D8FD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4DFF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0AF9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A43E3B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C250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4C9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0309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4275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6B17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D2723B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5005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B6E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EAE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8985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A46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714C56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2BED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0D66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E67D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279F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D26C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44F210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5F3F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CDB4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5853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3847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C9C2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A5028E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26DA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6237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A9CA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8EDD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920E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43FC4E0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E818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273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9E0C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0B35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CFF6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F8DB93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09BC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4989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F231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1E65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EB8A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10D5EB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7BD8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E237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3035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2FCA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3CF1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7726AA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7110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634F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B546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D24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AEC2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BC5AAF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1BA3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1C95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6D88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D10B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7821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49952F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C383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6880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E394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861F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3F0C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DD49C8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0C8E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8842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2F9D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7FBB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F3A1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D835BA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60A3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3912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CB4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7468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9537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D15E76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F558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109A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C8EA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8A89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90E4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AAB3FC0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B2EF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482D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BF07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4927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4CB6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AB6D95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77B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2DF4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964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E532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8B07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AB76C2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DA2A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66AD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8E9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73FA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29D4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FD007C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CEE1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70/5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744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505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1C1D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643B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821212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6A69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1FE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D098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4680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6928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7E4C07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1F7F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lastRenderedPageBreak/>
              <w:t>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3737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050F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E5C2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166E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B48618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8A9A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292/4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1B21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9828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0758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91CF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E66D46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179C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A11D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AA48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6462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D223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1A28FF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02CC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4D0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18F5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58E6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879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388632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99D9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09AB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CB3B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7BE7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2912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EB507D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0E06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285/5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CC3D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166A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B9E7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BCD0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049244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B9B5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2AA8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4BBA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0FCB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F81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45CE4D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1B22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C58D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9CFD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6E50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D6F1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55E536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3A0C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273/2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C1DF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5F8C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69E2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EE5B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83245B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24E5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3403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40A4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BF0E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D25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0493A6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8701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1059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F2BA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2E7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2621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D3000F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1A66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8BCD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169A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E4A6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980D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BAB353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19CD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362/2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A6B8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BCC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E5A2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5625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775234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672D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321/2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0DB2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403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D42E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CE9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6B17DA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69A2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3C73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D8F8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7D0A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CBA3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D4E326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DE15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45A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49E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CC14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03CE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860F22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07F3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289/2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E67F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6F43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32C5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8909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4F9D46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6026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285/6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7138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4909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B97F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1D80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33D98E6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5FBB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308/4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73B5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CE6A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9714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B9E1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0E2B08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F8BC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247/9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2B53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F3AA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AD91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608F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597C7D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A880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23B3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71E7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8F23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0A49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AADFB8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74E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361/2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4583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88E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E1CF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9982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91256C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69C0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263/5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D287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6283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258D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62DA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AFA0F4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8FAC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A356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FB3C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500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9FC2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D90F52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9AED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6A05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10E3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AC55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2973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2C2735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A76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F74C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F44D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0CA7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31ED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5934D7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EF5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CC16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49C6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2062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29FA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2D59D5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0985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263/7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20D9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1141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D220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E642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E48767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2C72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F499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6C33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C69B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FEBD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3322ACE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4C23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C7B4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2E3F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0F81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95C9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24B7C0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0F6C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266/4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8174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0956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FFE6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0D1B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8F1C1D2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0B4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6C06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0696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F4E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9FD2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8AFEBA7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56A6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301/7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FFEC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F1BC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8525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B94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CF84F9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0401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82ED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AB31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48AC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C30C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0A837E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2DD5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246/1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1A83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E677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54B1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F07B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FDAACB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5376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BB49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B47C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DE8C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8C0D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2A371C1D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062DC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D7A3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6B08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F4E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2258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7DCB10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E5D7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4DC1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C8F9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C51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DE2A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2FC873C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F3DC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322/5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1703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A593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DD3D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4F44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66C7C9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CE62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301/2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672C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46C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B9A4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9BEE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58FB6AC3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5091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9CB4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9726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60DF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29A0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B8EA7D9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B967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289/1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8A5C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ACD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097D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EE39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496FA30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9F0F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D47D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A10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2690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4C85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3DAAAA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8E6F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263/6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08DC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C108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2702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50D4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75EDD8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2281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263/4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9605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0A20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391A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84BC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641F2D4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5DA5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246/5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01F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629B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B01C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1421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045D29E8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D93F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375/5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1781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8E7A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B5DE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DA91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6C34B4C5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D6CA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lastRenderedPageBreak/>
              <w:t>293/4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DB4B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B4C03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0066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1714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DD0B02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7D7F0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3DB1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8F77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98E1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C81E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39B6ABA1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4A5F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375/3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8F5CE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AAAC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5ED4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BBE7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17ECC38B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1582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301/6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CE3C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B5B6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E5FE6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1E074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77DC689F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679A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375/4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59A1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5349B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FE665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5A21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  <w:tr w:rsidR="003503D1" w:rsidRPr="003503D1" w14:paraId="4C6EDD7A" w14:textId="77777777" w:rsidTr="0069345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68449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246/4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DCD58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B873A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FA93D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C7C07" w14:textId="77777777" w:rsidR="003503D1" w:rsidRPr="003503D1" w:rsidRDefault="003503D1" w:rsidP="003503D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503D1">
              <w:rPr>
                <w:rFonts w:ascii="Arial" w:hAnsi="Arial" w:cs="Arial"/>
                <w:sz w:val="21"/>
                <w:szCs w:val="21"/>
              </w:rPr>
              <w:t>pomorskie</w:t>
            </w:r>
          </w:p>
        </w:tc>
      </w:tr>
    </w:tbl>
    <w:p w14:paraId="54336F5B" w14:textId="77777777" w:rsidR="003503D1" w:rsidRDefault="003503D1" w:rsidP="00324DD3">
      <w:pPr>
        <w:spacing w:after="0"/>
        <w:rPr>
          <w:rFonts w:ascii="Arial" w:hAnsi="Arial" w:cs="Arial"/>
          <w:sz w:val="21"/>
          <w:szCs w:val="21"/>
        </w:rPr>
      </w:pPr>
    </w:p>
    <w:sectPr w:rsidR="003503D1" w:rsidSect="003503D1">
      <w:endnotePr>
        <w:numFmt w:val="decimal"/>
      </w:endnotePr>
      <w:pgSz w:w="11907" w:h="16839" w:code="9"/>
      <w:pgMar w:top="1418" w:right="1418" w:bottom="1418" w:left="1418" w:header="51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E8B9" w14:textId="77777777" w:rsidR="00933096" w:rsidRDefault="00933096" w:rsidP="000F38F9">
      <w:pPr>
        <w:spacing w:after="0" w:line="240" w:lineRule="auto"/>
      </w:pPr>
      <w:r>
        <w:separator/>
      </w:r>
    </w:p>
  </w:endnote>
  <w:endnote w:type="continuationSeparator" w:id="0">
    <w:p w14:paraId="31277277" w14:textId="77777777" w:rsidR="00933096" w:rsidRDefault="0093309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E24950A" w14:textId="77777777" w:rsidR="00933096" w:rsidRPr="00DD15EC" w:rsidRDefault="00933096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6A29F1">
              <w:rPr>
                <w:rFonts w:ascii="Arial" w:hAnsi="Arial" w:cs="Arial"/>
                <w:sz w:val="18"/>
                <w:szCs w:val="18"/>
              </w:rPr>
              <w:t>73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6A29F1">
              <w:rPr>
                <w:rFonts w:ascii="Arial" w:hAnsi="Arial" w:cs="Arial"/>
                <w:sz w:val="18"/>
                <w:szCs w:val="18"/>
              </w:rPr>
              <w:t>2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6A29F1">
              <w:rPr>
                <w:rFonts w:ascii="Arial" w:hAnsi="Arial" w:cs="Arial"/>
                <w:sz w:val="18"/>
                <w:szCs w:val="18"/>
              </w:rPr>
              <w:t>IK.21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29F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503D1">
              <w:rPr>
                <w:rFonts w:ascii="Arial" w:hAnsi="Arial" w:cs="Arial"/>
                <w:sz w:val="18"/>
                <w:szCs w:val="18"/>
              </w:rPr>
              <w:t>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4776" w14:textId="77777777" w:rsidR="00933096" w:rsidRPr="00B17938" w:rsidRDefault="00933096" w:rsidP="00B1793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</w:pP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</w:p>
  <w:p w14:paraId="63A93CB4" w14:textId="77777777" w:rsidR="00933096" w:rsidRPr="0075380A" w:rsidRDefault="00933096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A77ABF">
      <w:rPr>
        <w:noProof/>
        <w:lang w:eastAsia="pl-PL"/>
      </w:rPr>
      <w:drawing>
        <wp:inline distT="0" distB="0" distL="0" distR="0" wp14:anchorId="5E87F713" wp14:editId="211E75FC">
          <wp:extent cx="5747385" cy="975995"/>
          <wp:effectExtent l="19050" t="0" r="5715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CE53" w14:textId="77777777" w:rsidR="00933096" w:rsidRDefault="00933096" w:rsidP="000F38F9">
      <w:pPr>
        <w:spacing w:after="0" w:line="240" w:lineRule="auto"/>
      </w:pPr>
      <w:r>
        <w:separator/>
      </w:r>
    </w:p>
  </w:footnote>
  <w:footnote w:type="continuationSeparator" w:id="0">
    <w:p w14:paraId="1E62E6C2" w14:textId="77777777" w:rsidR="00933096" w:rsidRDefault="0093309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BA51" w14:textId="77777777" w:rsidR="00933096" w:rsidRDefault="0093309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7AB2" w14:textId="77777777" w:rsidR="00933096" w:rsidRDefault="0093309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78C180A" wp14:editId="7482F1ED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6796"/>
    <w:multiLevelType w:val="hybridMultilevel"/>
    <w:tmpl w:val="081ECBB0"/>
    <w:lvl w:ilvl="0" w:tplc="04150011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535A8"/>
    <w:multiLevelType w:val="hybridMultilevel"/>
    <w:tmpl w:val="55BA54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152AC4"/>
    <w:multiLevelType w:val="hybridMultilevel"/>
    <w:tmpl w:val="A2FA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45EE7"/>
    <w:multiLevelType w:val="hybridMultilevel"/>
    <w:tmpl w:val="4F144730"/>
    <w:lvl w:ilvl="0" w:tplc="0D1C2EA2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53B1B"/>
    <w:multiLevelType w:val="hybridMultilevel"/>
    <w:tmpl w:val="4558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329A"/>
    <w:multiLevelType w:val="hybridMultilevel"/>
    <w:tmpl w:val="506A771A"/>
    <w:lvl w:ilvl="0" w:tplc="F81AC3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30446"/>
    <w:multiLevelType w:val="hybridMultilevel"/>
    <w:tmpl w:val="D7E62EE2"/>
    <w:lvl w:ilvl="0" w:tplc="04150001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3283" w:hanging="360"/>
      </w:pPr>
    </w:lvl>
    <w:lvl w:ilvl="2" w:tplc="04150005" w:tentative="1">
      <w:start w:val="1"/>
      <w:numFmt w:val="lowerRoman"/>
      <w:lvlText w:val="%3."/>
      <w:lvlJc w:val="right"/>
      <w:pPr>
        <w:ind w:left="4003" w:hanging="180"/>
      </w:pPr>
    </w:lvl>
    <w:lvl w:ilvl="3" w:tplc="04150001" w:tentative="1">
      <w:start w:val="1"/>
      <w:numFmt w:val="decimal"/>
      <w:lvlText w:val="%4."/>
      <w:lvlJc w:val="left"/>
      <w:pPr>
        <w:ind w:left="4723" w:hanging="360"/>
      </w:pPr>
    </w:lvl>
    <w:lvl w:ilvl="4" w:tplc="04150003" w:tentative="1">
      <w:start w:val="1"/>
      <w:numFmt w:val="lowerLetter"/>
      <w:lvlText w:val="%5."/>
      <w:lvlJc w:val="left"/>
      <w:pPr>
        <w:ind w:left="5443" w:hanging="360"/>
      </w:pPr>
    </w:lvl>
    <w:lvl w:ilvl="5" w:tplc="04150005" w:tentative="1">
      <w:start w:val="1"/>
      <w:numFmt w:val="lowerRoman"/>
      <w:lvlText w:val="%6."/>
      <w:lvlJc w:val="right"/>
      <w:pPr>
        <w:ind w:left="6163" w:hanging="180"/>
      </w:pPr>
    </w:lvl>
    <w:lvl w:ilvl="6" w:tplc="04150001" w:tentative="1">
      <w:start w:val="1"/>
      <w:numFmt w:val="decimal"/>
      <w:lvlText w:val="%7."/>
      <w:lvlJc w:val="left"/>
      <w:pPr>
        <w:ind w:left="6883" w:hanging="360"/>
      </w:pPr>
    </w:lvl>
    <w:lvl w:ilvl="7" w:tplc="04150003" w:tentative="1">
      <w:start w:val="1"/>
      <w:numFmt w:val="lowerLetter"/>
      <w:lvlText w:val="%8."/>
      <w:lvlJc w:val="left"/>
      <w:pPr>
        <w:ind w:left="7603" w:hanging="360"/>
      </w:pPr>
    </w:lvl>
    <w:lvl w:ilvl="8" w:tplc="04150005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4CB0"/>
    <w:multiLevelType w:val="hybridMultilevel"/>
    <w:tmpl w:val="18A6F11A"/>
    <w:lvl w:ilvl="0" w:tplc="1B2A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A55DC"/>
    <w:multiLevelType w:val="hybridMultilevel"/>
    <w:tmpl w:val="2310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C702C0"/>
    <w:multiLevelType w:val="hybridMultilevel"/>
    <w:tmpl w:val="75E0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B639A"/>
    <w:multiLevelType w:val="hybridMultilevel"/>
    <w:tmpl w:val="A85413C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FA1A11"/>
    <w:multiLevelType w:val="hybridMultilevel"/>
    <w:tmpl w:val="E9502B4C"/>
    <w:lvl w:ilvl="0" w:tplc="04150001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574" w:hanging="360"/>
      </w:pPr>
    </w:lvl>
    <w:lvl w:ilvl="2" w:tplc="04150005" w:tentative="1">
      <w:start w:val="1"/>
      <w:numFmt w:val="lowerRoman"/>
      <w:lvlText w:val="%3."/>
      <w:lvlJc w:val="right"/>
      <w:pPr>
        <w:ind w:left="3294" w:hanging="180"/>
      </w:pPr>
    </w:lvl>
    <w:lvl w:ilvl="3" w:tplc="04150001" w:tentative="1">
      <w:start w:val="1"/>
      <w:numFmt w:val="decimal"/>
      <w:lvlText w:val="%4."/>
      <w:lvlJc w:val="left"/>
      <w:pPr>
        <w:ind w:left="4014" w:hanging="360"/>
      </w:pPr>
    </w:lvl>
    <w:lvl w:ilvl="4" w:tplc="04150003" w:tentative="1">
      <w:start w:val="1"/>
      <w:numFmt w:val="lowerLetter"/>
      <w:lvlText w:val="%5."/>
      <w:lvlJc w:val="left"/>
      <w:pPr>
        <w:ind w:left="4734" w:hanging="360"/>
      </w:pPr>
    </w:lvl>
    <w:lvl w:ilvl="5" w:tplc="04150005" w:tentative="1">
      <w:start w:val="1"/>
      <w:numFmt w:val="lowerRoman"/>
      <w:lvlText w:val="%6."/>
      <w:lvlJc w:val="right"/>
      <w:pPr>
        <w:ind w:left="5454" w:hanging="180"/>
      </w:pPr>
    </w:lvl>
    <w:lvl w:ilvl="6" w:tplc="04150001" w:tentative="1">
      <w:start w:val="1"/>
      <w:numFmt w:val="decimal"/>
      <w:lvlText w:val="%7."/>
      <w:lvlJc w:val="left"/>
      <w:pPr>
        <w:ind w:left="6174" w:hanging="360"/>
      </w:pPr>
    </w:lvl>
    <w:lvl w:ilvl="7" w:tplc="04150003" w:tentative="1">
      <w:start w:val="1"/>
      <w:numFmt w:val="lowerLetter"/>
      <w:lvlText w:val="%8."/>
      <w:lvlJc w:val="left"/>
      <w:pPr>
        <w:ind w:left="6894" w:hanging="360"/>
      </w:pPr>
    </w:lvl>
    <w:lvl w:ilvl="8" w:tplc="0415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A136476"/>
    <w:multiLevelType w:val="hybridMultilevel"/>
    <w:tmpl w:val="A1E44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A3F77A7"/>
    <w:multiLevelType w:val="hybridMultilevel"/>
    <w:tmpl w:val="189EB868"/>
    <w:lvl w:ilvl="0" w:tplc="04150001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814367"/>
    <w:multiLevelType w:val="multilevel"/>
    <w:tmpl w:val="BE1E3E82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57412"/>
    <w:multiLevelType w:val="hybridMultilevel"/>
    <w:tmpl w:val="E6DAC484"/>
    <w:lvl w:ilvl="0" w:tplc="A6548174">
      <w:start w:val="1"/>
      <w:numFmt w:val="decimal"/>
      <w:lvlText w:val="%1."/>
      <w:lvlJc w:val="left"/>
      <w:pPr>
        <w:ind w:left="720" w:hanging="360"/>
      </w:pPr>
      <w:rPr>
        <w:sz w:val="18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181D0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20CA4"/>
    <w:multiLevelType w:val="hybridMultilevel"/>
    <w:tmpl w:val="6BEA7CC6"/>
    <w:lvl w:ilvl="0" w:tplc="802A3196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440E12"/>
    <w:multiLevelType w:val="hybridMultilevel"/>
    <w:tmpl w:val="AEDA575A"/>
    <w:lvl w:ilvl="0" w:tplc="B2A617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849AF"/>
    <w:multiLevelType w:val="hybridMultilevel"/>
    <w:tmpl w:val="A2201BE4"/>
    <w:lvl w:ilvl="0" w:tplc="70EA602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6A0498"/>
    <w:multiLevelType w:val="hybridMultilevel"/>
    <w:tmpl w:val="C884FFB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B81A7E"/>
    <w:multiLevelType w:val="hybridMultilevel"/>
    <w:tmpl w:val="AE406144"/>
    <w:lvl w:ilvl="0" w:tplc="8EB088C8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9" w15:restartNumberingAfterBreak="0">
    <w:nsid w:val="49063245"/>
    <w:multiLevelType w:val="hybridMultilevel"/>
    <w:tmpl w:val="655AA522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2B20EE"/>
    <w:multiLevelType w:val="hybridMultilevel"/>
    <w:tmpl w:val="1396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79448F"/>
    <w:multiLevelType w:val="hybridMultilevel"/>
    <w:tmpl w:val="E3CA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8" w15:restartNumberingAfterBreak="0">
    <w:nsid w:val="59F55C38"/>
    <w:multiLevelType w:val="hybridMultilevel"/>
    <w:tmpl w:val="96C209B2"/>
    <w:lvl w:ilvl="0" w:tplc="0415000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59" w15:restartNumberingAfterBreak="0">
    <w:nsid w:val="5AE145CD"/>
    <w:multiLevelType w:val="hybridMultilevel"/>
    <w:tmpl w:val="07CA3378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CB6F8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30B64"/>
    <w:multiLevelType w:val="hybridMultilevel"/>
    <w:tmpl w:val="D4F43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52732E"/>
    <w:multiLevelType w:val="hybridMultilevel"/>
    <w:tmpl w:val="4D52A1BA"/>
    <w:lvl w:ilvl="0" w:tplc="1DFCA1DA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6B421D0"/>
    <w:multiLevelType w:val="singleLevel"/>
    <w:tmpl w:val="AB068E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abstractNum w:abstractNumId="70" w15:restartNumberingAfterBreak="0">
    <w:nsid w:val="773912A8"/>
    <w:multiLevelType w:val="hybridMultilevel"/>
    <w:tmpl w:val="8520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A074198"/>
    <w:multiLevelType w:val="multilevel"/>
    <w:tmpl w:val="6D56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7396524">
    <w:abstractNumId w:val="69"/>
  </w:num>
  <w:num w:numId="2" w16cid:durableId="2097428">
    <w:abstractNumId w:val="69"/>
    <w:lvlOverride w:ilvl="0">
      <w:startOverride w:val="1"/>
    </w:lvlOverride>
  </w:num>
  <w:num w:numId="3" w16cid:durableId="1498493295">
    <w:abstractNumId w:val="23"/>
  </w:num>
  <w:num w:numId="4" w16cid:durableId="1800948560">
    <w:abstractNumId w:val="55"/>
  </w:num>
  <w:num w:numId="5" w16cid:durableId="1578979776">
    <w:abstractNumId w:val="57"/>
  </w:num>
  <w:num w:numId="6" w16cid:durableId="1078477735">
    <w:abstractNumId w:val="38"/>
  </w:num>
  <w:num w:numId="7" w16cid:durableId="2095085808">
    <w:abstractNumId w:val="0"/>
  </w:num>
  <w:num w:numId="8" w16cid:durableId="994383752">
    <w:abstractNumId w:val="5"/>
  </w:num>
  <w:num w:numId="9" w16cid:durableId="135077515">
    <w:abstractNumId w:val="17"/>
  </w:num>
  <w:num w:numId="10" w16cid:durableId="495220597">
    <w:abstractNumId w:val="65"/>
  </w:num>
  <w:num w:numId="11" w16cid:durableId="1468623178">
    <w:abstractNumId w:val="28"/>
  </w:num>
  <w:num w:numId="12" w16cid:durableId="2512640">
    <w:abstractNumId w:val="26"/>
  </w:num>
  <w:num w:numId="13" w16cid:durableId="23408478">
    <w:abstractNumId w:val="58"/>
  </w:num>
  <w:num w:numId="14" w16cid:durableId="440031163">
    <w:abstractNumId w:val="10"/>
  </w:num>
  <w:num w:numId="15" w16cid:durableId="448089940">
    <w:abstractNumId w:val="67"/>
  </w:num>
  <w:num w:numId="16" w16cid:durableId="2006588684">
    <w:abstractNumId w:val="48"/>
  </w:num>
  <w:num w:numId="17" w16cid:durableId="288048702">
    <w:abstractNumId w:val="62"/>
  </w:num>
  <w:num w:numId="18" w16cid:durableId="1116220957">
    <w:abstractNumId w:val="64"/>
  </w:num>
  <w:num w:numId="19" w16cid:durableId="1496342382">
    <w:abstractNumId w:val="24"/>
  </w:num>
  <w:num w:numId="20" w16cid:durableId="1142389360">
    <w:abstractNumId w:val="14"/>
  </w:num>
  <w:num w:numId="21" w16cid:durableId="1947469632">
    <w:abstractNumId w:val="59"/>
  </w:num>
  <w:num w:numId="22" w16cid:durableId="1622106915">
    <w:abstractNumId w:val="53"/>
  </w:num>
  <w:num w:numId="23" w16cid:durableId="2130199557">
    <w:abstractNumId w:val="40"/>
  </w:num>
  <w:num w:numId="24" w16cid:durableId="1202741366">
    <w:abstractNumId w:val="72"/>
  </w:num>
  <w:num w:numId="25" w16cid:durableId="1407190149">
    <w:abstractNumId w:val="33"/>
  </w:num>
  <w:num w:numId="26" w16cid:durableId="109278436">
    <w:abstractNumId w:val="49"/>
  </w:num>
  <w:num w:numId="27" w16cid:durableId="334577556">
    <w:abstractNumId w:val="39"/>
  </w:num>
  <w:num w:numId="28" w16cid:durableId="1318724528">
    <w:abstractNumId w:val="22"/>
  </w:num>
  <w:num w:numId="29" w16cid:durableId="1236817258">
    <w:abstractNumId w:val="20"/>
  </w:num>
  <w:num w:numId="30" w16cid:durableId="2077513962">
    <w:abstractNumId w:val="43"/>
  </w:num>
  <w:num w:numId="31" w16cid:durableId="1430201571">
    <w:abstractNumId w:val="70"/>
  </w:num>
  <w:num w:numId="32" w16cid:durableId="1419399778">
    <w:abstractNumId w:val="63"/>
  </w:num>
  <w:num w:numId="33" w16cid:durableId="1164007603">
    <w:abstractNumId w:val="37"/>
  </w:num>
  <w:num w:numId="34" w16cid:durableId="179124971">
    <w:abstractNumId w:val="7"/>
  </w:num>
  <w:num w:numId="35" w16cid:durableId="18048398">
    <w:abstractNumId w:val="27"/>
  </w:num>
  <w:num w:numId="36" w16cid:durableId="979578117">
    <w:abstractNumId w:val="44"/>
  </w:num>
  <w:num w:numId="37" w16cid:durableId="1606569394">
    <w:abstractNumId w:val="12"/>
  </w:num>
  <w:num w:numId="38" w16cid:durableId="1981574288">
    <w:abstractNumId w:val="68"/>
  </w:num>
  <w:num w:numId="39" w16cid:durableId="405499845">
    <w:abstractNumId w:val="19"/>
  </w:num>
  <w:num w:numId="40" w16cid:durableId="601689723">
    <w:abstractNumId w:val="30"/>
  </w:num>
  <w:num w:numId="41" w16cid:durableId="766341964">
    <w:abstractNumId w:val="60"/>
  </w:num>
  <w:num w:numId="42" w16cid:durableId="2026324909">
    <w:abstractNumId w:val="66"/>
  </w:num>
  <w:num w:numId="43" w16cid:durableId="2112578091">
    <w:abstractNumId w:val="35"/>
  </w:num>
  <w:num w:numId="44" w16cid:durableId="2653084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30525265">
    <w:abstractNumId w:val="8"/>
  </w:num>
  <w:num w:numId="46" w16cid:durableId="19586404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0279211">
    <w:abstractNumId w:val="50"/>
  </w:num>
  <w:num w:numId="48" w16cid:durableId="447504646">
    <w:abstractNumId w:val="13"/>
  </w:num>
  <w:num w:numId="49" w16cid:durableId="1738476106">
    <w:abstractNumId w:val="51"/>
  </w:num>
  <w:num w:numId="50" w16cid:durableId="1591818196">
    <w:abstractNumId w:val="73"/>
  </w:num>
  <w:num w:numId="51" w16cid:durableId="2034762030">
    <w:abstractNumId w:val="3"/>
  </w:num>
  <w:num w:numId="52" w16cid:durableId="1740057522">
    <w:abstractNumId w:val="29"/>
  </w:num>
  <w:num w:numId="53" w16cid:durableId="122886666">
    <w:abstractNumId w:val="41"/>
  </w:num>
  <w:num w:numId="54" w16cid:durableId="828180770">
    <w:abstractNumId w:val="36"/>
  </w:num>
  <w:num w:numId="55" w16cid:durableId="2131894428">
    <w:abstractNumId w:val="15"/>
  </w:num>
  <w:num w:numId="56" w16cid:durableId="982083408">
    <w:abstractNumId w:val="9"/>
  </w:num>
  <w:num w:numId="57" w16cid:durableId="657225463">
    <w:abstractNumId w:val="45"/>
  </w:num>
  <w:num w:numId="58" w16cid:durableId="1122649085">
    <w:abstractNumId w:val="61"/>
  </w:num>
  <w:num w:numId="59" w16cid:durableId="131749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20878816">
    <w:abstractNumId w:val="6"/>
  </w:num>
  <w:num w:numId="61" w16cid:durableId="1867864763">
    <w:abstractNumId w:val="2"/>
  </w:num>
  <w:num w:numId="62" w16cid:durableId="1916890098">
    <w:abstractNumId w:val="1"/>
  </w:num>
  <w:num w:numId="63" w16cid:durableId="1788036984">
    <w:abstractNumId w:val="16"/>
  </w:num>
  <w:num w:numId="64" w16cid:durableId="2070109859">
    <w:abstractNumId w:val="47"/>
  </w:num>
  <w:num w:numId="65" w16cid:durableId="1491363018">
    <w:abstractNumId w:val="54"/>
  </w:num>
  <w:num w:numId="66" w16cid:durableId="1556234546">
    <w:abstractNumId w:val="42"/>
  </w:num>
  <w:num w:numId="67" w16cid:durableId="1796635352">
    <w:abstractNumId w:val="21"/>
  </w:num>
  <w:num w:numId="68" w16cid:durableId="175315584">
    <w:abstractNumId w:val="71"/>
  </w:num>
  <w:num w:numId="69" w16cid:durableId="1522666199">
    <w:abstractNumId w:val="25"/>
  </w:num>
  <w:num w:numId="70" w16cid:durableId="19212637">
    <w:abstractNumId w:val="11"/>
  </w:num>
  <w:num w:numId="71" w16cid:durableId="503859075">
    <w:abstractNumId w:val="52"/>
  </w:num>
  <w:num w:numId="72" w16cid:durableId="953438265">
    <w:abstractNumId w:val="18"/>
  </w:num>
  <w:num w:numId="73" w16cid:durableId="1371880087">
    <w:abstractNumId w:val="4"/>
  </w:num>
  <w:num w:numId="74" w16cid:durableId="1935747907">
    <w:abstractNumId w:val="34"/>
  </w:num>
  <w:num w:numId="75" w16cid:durableId="1476602808">
    <w:abstractNumId w:val="32"/>
  </w:num>
  <w:num w:numId="76" w16cid:durableId="2092962697">
    <w:abstractNumId w:val="56"/>
  </w:num>
  <w:num w:numId="77" w16cid:durableId="455366731">
    <w:abstractNumId w:val="31"/>
  </w:num>
  <w:num w:numId="78" w16cid:durableId="253323527">
    <w:abstractNumId w:val="4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51080"/>
    <w:rsid w:val="000665E0"/>
    <w:rsid w:val="000817EE"/>
    <w:rsid w:val="00091744"/>
    <w:rsid w:val="00096A01"/>
    <w:rsid w:val="000A1DFD"/>
    <w:rsid w:val="000D3C7D"/>
    <w:rsid w:val="000D5A29"/>
    <w:rsid w:val="000D6E24"/>
    <w:rsid w:val="000D6F3C"/>
    <w:rsid w:val="000E1F9A"/>
    <w:rsid w:val="000E7B4E"/>
    <w:rsid w:val="000F3813"/>
    <w:rsid w:val="000F38F9"/>
    <w:rsid w:val="000F4047"/>
    <w:rsid w:val="000F6CE1"/>
    <w:rsid w:val="00105A0E"/>
    <w:rsid w:val="001301EF"/>
    <w:rsid w:val="0013516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2DDF"/>
    <w:rsid w:val="00240CCB"/>
    <w:rsid w:val="0024534D"/>
    <w:rsid w:val="00260D7D"/>
    <w:rsid w:val="00262B21"/>
    <w:rsid w:val="00265C37"/>
    <w:rsid w:val="00271B3C"/>
    <w:rsid w:val="00283522"/>
    <w:rsid w:val="00287A45"/>
    <w:rsid w:val="00287FB6"/>
    <w:rsid w:val="0029466C"/>
    <w:rsid w:val="00294D49"/>
    <w:rsid w:val="00297ED6"/>
    <w:rsid w:val="002A2117"/>
    <w:rsid w:val="002B06C6"/>
    <w:rsid w:val="002B603B"/>
    <w:rsid w:val="002C018D"/>
    <w:rsid w:val="002C1E47"/>
    <w:rsid w:val="002C28AF"/>
    <w:rsid w:val="002E195E"/>
    <w:rsid w:val="002E69D1"/>
    <w:rsid w:val="002F140A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2907"/>
    <w:rsid w:val="00324DD3"/>
    <w:rsid w:val="00327A68"/>
    <w:rsid w:val="00342586"/>
    <w:rsid w:val="00342BF3"/>
    <w:rsid w:val="0034678C"/>
    <w:rsid w:val="003503D1"/>
    <w:rsid w:val="00350DC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90E4A"/>
    <w:rsid w:val="00393829"/>
    <w:rsid w:val="0039454D"/>
    <w:rsid w:val="00396F77"/>
    <w:rsid w:val="003B53EB"/>
    <w:rsid w:val="003D341A"/>
    <w:rsid w:val="003E05AC"/>
    <w:rsid w:val="003E339D"/>
    <w:rsid w:val="003E57EE"/>
    <w:rsid w:val="003F14C8"/>
    <w:rsid w:val="00403797"/>
    <w:rsid w:val="0041260F"/>
    <w:rsid w:val="00416C75"/>
    <w:rsid w:val="00416F79"/>
    <w:rsid w:val="004200CE"/>
    <w:rsid w:val="00420272"/>
    <w:rsid w:val="0042548A"/>
    <w:rsid w:val="00425F85"/>
    <w:rsid w:val="004324E6"/>
    <w:rsid w:val="00460388"/>
    <w:rsid w:val="00475E87"/>
    <w:rsid w:val="00476E20"/>
    <w:rsid w:val="00481F40"/>
    <w:rsid w:val="00486AC6"/>
    <w:rsid w:val="004959AC"/>
    <w:rsid w:val="004A0569"/>
    <w:rsid w:val="004A13BF"/>
    <w:rsid w:val="004A1B14"/>
    <w:rsid w:val="004A2F36"/>
    <w:rsid w:val="004A5736"/>
    <w:rsid w:val="004C485F"/>
    <w:rsid w:val="004D3758"/>
    <w:rsid w:val="004D6D31"/>
    <w:rsid w:val="004E165F"/>
    <w:rsid w:val="004F1ACF"/>
    <w:rsid w:val="0050672A"/>
    <w:rsid w:val="00522C1A"/>
    <w:rsid w:val="0054781B"/>
    <w:rsid w:val="00547A2A"/>
    <w:rsid w:val="00550619"/>
    <w:rsid w:val="0055752E"/>
    <w:rsid w:val="00557FD4"/>
    <w:rsid w:val="00596849"/>
    <w:rsid w:val="005B609A"/>
    <w:rsid w:val="005B6A34"/>
    <w:rsid w:val="005C7609"/>
    <w:rsid w:val="005D4BF1"/>
    <w:rsid w:val="005E1CC4"/>
    <w:rsid w:val="005F2FB1"/>
    <w:rsid w:val="005F4F3B"/>
    <w:rsid w:val="005F5BBB"/>
    <w:rsid w:val="0060237B"/>
    <w:rsid w:val="0062060B"/>
    <w:rsid w:val="0062316B"/>
    <w:rsid w:val="00624112"/>
    <w:rsid w:val="00626F39"/>
    <w:rsid w:val="00633F2F"/>
    <w:rsid w:val="00636770"/>
    <w:rsid w:val="00661390"/>
    <w:rsid w:val="00662620"/>
    <w:rsid w:val="006657C0"/>
    <w:rsid w:val="00671383"/>
    <w:rsid w:val="00674F26"/>
    <w:rsid w:val="006820EC"/>
    <w:rsid w:val="006A0262"/>
    <w:rsid w:val="006A0945"/>
    <w:rsid w:val="006A29F1"/>
    <w:rsid w:val="006C0B14"/>
    <w:rsid w:val="006E4F36"/>
    <w:rsid w:val="006F07CD"/>
    <w:rsid w:val="006F0C0C"/>
    <w:rsid w:val="00700C6B"/>
    <w:rsid w:val="00700C6F"/>
    <w:rsid w:val="00702F27"/>
    <w:rsid w:val="0070504B"/>
    <w:rsid w:val="00705E77"/>
    <w:rsid w:val="00711B38"/>
    <w:rsid w:val="00717672"/>
    <w:rsid w:val="00721AE7"/>
    <w:rsid w:val="007229E4"/>
    <w:rsid w:val="00724113"/>
    <w:rsid w:val="007246FD"/>
    <w:rsid w:val="007254CC"/>
    <w:rsid w:val="00730A00"/>
    <w:rsid w:val="0073543C"/>
    <w:rsid w:val="007418D3"/>
    <w:rsid w:val="00744DB5"/>
    <w:rsid w:val="0075095D"/>
    <w:rsid w:val="0075380A"/>
    <w:rsid w:val="00756E25"/>
    <w:rsid w:val="00761396"/>
    <w:rsid w:val="00762D7D"/>
    <w:rsid w:val="00772643"/>
    <w:rsid w:val="00776279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5595"/>
    <w:rsid w:val="007D7C22"/>
    <w:rsid w:val="007E28EB"/>
    <w:rsid w:val="008035AE"/>
    <w:rsid w:val="008053E2"/>
    <w:rsid w:val="00807D18"/>
    <w:rsid w:val="00811248"/>
    <w:rsid w:val="00812CEA"/>
    <w:rsid w:val="00812D03"/>
    <w:rsid w:val="00834364"/>
    <w:rsid w:val="00845BE9"/>
    <w:rsid w:val="00851E82"/>
    <w:rsid w:val="0085274A"/>
    <w:rsid w:val="008B67ED"/>
    <w:rsid w:val="008B6E97"/>
    <w:rsid w:val="008C7AAA"/>
    <w:rsid w:val="008D0150"/>
    <w:rsid w:val="008D77DE"/>
    <w:rsid w:val="008F21DF"/>
    <w:rsid w:val="008F5746"/>
    <w:rsid w:val="009026A8"/>
    <w:rsid w:val="00916280"/>
    <w:rsid w:val="00924115"/>
    <w:rsid w:val="00926467"/>
    <w:rsid w:val="009301BF"/>
    <w:rsid w:val="00933096"/>
    <w:rsid w:val="0094060D"/>
    <w:rsid w:val="00947EE1"/>
    <w:rsid w:val="00951C0C"/>
    <w:rsid w:val="00961420"/>
    <w:rsid w:val="00963236"/>
    <w:rsid w:val="0096370D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20FE6"/>
    <w:rsid w:val="00A2309C"/>
    <w:rsid w:val="00A24E41"/>
    <w:rsid w:val="00A31B45"/>
    <w:rsid w:val="00A365B2"/>
    <w:rsid w:val="00A36982"/>
    <w:rsid w:val="00A3799C"/>
    <w:rsid w:val="00A447FB"/>
    <w:rsid w:val="00A61476"/>
    <w:rsid w:val="00A66F4C"/>
    <w:rsid w:val="00A74B68"/>
    <w:rsid w:val="00A7764D"/>
    <w:rsid w:val="00A77ABF"/>
    <w:rsid w:val="00A875EF"/>
    <w:rsid w:val="00A9313E"/>
    <w:rsid w:val="00AA2746"/>
    <w:rsid w:val="00AB298C"/>
    <w:rsid w:val="00AC215D"/>
    <w:rsid w:val="00AC7EE8"/>
    <w:rsid w:val="00AD301B"/>
    <w:rsid w:val="00AD378E"/>
    <w:rsid w:val="00AD7C19"/>
    <w:rsid w:val="00AE0141"/>
    <w:rsid w:val="00AE1E0D"/>
    <w:rsid w:val="00AE1E84"/>
    <w:rsid w:val="00AE21C5"/>
    <w:rsid w:val="00AE337E"/>
    <w:rsid w:val="00AE4C3B"/>
    <w:rsid w:val="00AE4DE3"/>
    <w:rsid w:val="00AF0B90"/>
    <w:rsid w:val="00B00ECD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502B2"/>
    <w:rsid w:val="00B528D7"/>
    <w:rsid w:val="00B61575"/>
    <w:rsid w:val="00B86EF5"/>
    <w:rsid w:val="00B977DC"/>
    <w:rsid w:val="00BB1EBF"/>
    <w:rsid w:val="00BC407A"/>
    <w:rsid w:val="00BD13B8"/>
    <w:rsid w:val="00BE2641"/>
    <w:rsid w:val="00BE27E5"/>
    <w:rsid w:val="00BF0843"/>
    <w:rsid w:val="00BF1FC1"/>
    <w:rsid w:val="00C0121E"/>
    <w:rsid w:val="00C02100"/>
    <w:rsid w:val="00C06A77"/>
    <w:rsid w:val="00C07AE1"/>
    <w:rsid w:val="00C106CC"/>
    <w:rsid w:val="00C15C8B"/>
    <w:rsid w:val="00C17D1B"/>
    <w:rsid w:val="00C259FB"/>
    <w:rsid w:val="00C37330"/>
    <w:rsid w:val="00C40262"/>
    <w:rsid w:val="00C4258C"/>
    <w:rsid w:val="00C444B4"/>
    <w:rsid w:val="00C632A0"/>
    <w:rsid w:val="00C63F3B"/>
    <w:rsid w:val="00C650DD"/>
    <w:rsid w:val="00C72707"/>
    <w:rsid w:val="00C87F5A"/>
    <w:rsid w:val="00C92235"/>
    <w:rsid w:val="00CA011B"/>
    <w:rsid w:val="00CA1AFB"/>
    <w:rsid w:val="00CB36FB"/>
    <w:rsid w:val="00CC758C"/>
    <w:rsid w:val="00CD15D5"/>
    <w:rsid w:val="00CD48C2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EA9"/>
    <w:rsid w:val="00D32B28"/>
    <w:rsid w:val="00D401B3"/>
    <w:rsid w:val="00D45D73"/>
    <w:rsid w:val="00D47B4A"/>
    <w:rsid w:val="00D5227D"/>
    <w:rsid w:val="00D541F2"/>
    <w:rsid w:val="00D556EF"/>
    <w:rsid w:val="00D67607"/>
    <w:rsid w:val="00D728CF"/>
    <w:rsid w:val="00D729A9"/>
    <w:rsid w:val="00D92B18"/>
    <w:rsid w:val="00D971E8"/>
    <w:rsid w:val="00DA7554"/>
    <w:rsid w:val="00DC276C"/>
    <w:rsid w:val="00DD0184"/>
    <w:rsid w:val="00DD15EC"/>
    <w:rsid w:val="00DD2675"/>
    <w:rsid w:val="00DE3A1E"/>
    <w:rsid w:val="00DF0137"/>
    <w:rsid w:val="00DF4BD3"/>
    <w:rsid w:val="00E02404"/>
    <w:rsid w:val="00E03393"/>
    <w:rsid w:val="00E125DF"/>
    <w:rsid w:val="00E14B8E"/>
    <w:rsid w:val="00E1523D"/>
    <w:rsid w:val="00E1684D"/>
    <w:rsid w:val="00E22F27"/>
    <w:rsid w:val="00E2394D"/>
    <w:rsid w:val="00E26984"/>
    <w:rsid w:val="00E371B6"/>
    <w:rsid w:val="00E37929"/>
    <w:rsid w:val="00E40E5E"/>
    <w:rsid w:val="00E5354F"/>
    <w:rsid w:val="00E620C1"/>
    <w:rsid w:val="00E732DF"/>
    <w:rsid w:val="00E814BD"/>
    <w:rsid w:val="00E929A0"/>
    <w:rsid w:val="00E9409D"/>
    <w:rsid w:val="00EA1DC7"/>
    <w:rsid w:val="00EA48FA"/>
    <w:rsid w:val="00EB2937"/>
    <w:rsid w:val="00EB38F2"/>
    <w:rsid w:val="00EC671B"/>
    <w:rsid w:val="00EE1D31"/>
    <w:rsid w:val="00EE6604"/>
    <w:rsid w:val="00EE7BA2"/>
    <w:rsid w:val="00EF013B"/>
    <w:rsid w:val="00F04C71"/>
    <w:rsid w:val="00F12F19"/>
    <w:rsid w:val="00F21FCF"/>
    <w:rsid w:val="00F27721"/>
    <w:rsid w:val="00F27D06"/>
    <w:rsid w:val="00F318C7"/>
    <w:rsid w:val="00F31C60"/>
    <w:rsid w:val="00F36BCB"/>
    <w:rsid w:val="00F40F31"/>
    <w:rsid w:val="00F6004D"/>
    <w:rsid w:val="00F72139"/>
    <w:rsid w:val="00F839F4"/>
    <w:rsid w:val="00F83AB1"/>
    <w:rsid w:val="00F9365F"/>
    <w:rsid w:val="00FA0471"/>
    <w:rsid w:val="00FC4960"/>
    <w:rsid w:val="00FC7D4A"/>
    <w:rsid w:val="00FF1ACA"/>
    <w:rsid w:val="00FF1ECE"/>
    <w:rsid w:val="00FF3A71"/>
    <w:rsid w:val="00FF475B"/>
    <w:rsid w:val="00FF5A6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46C17D07"/>
  <w15:docId w15:val="{B09E4380-FFC5-4D89-B752-FEB41A59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8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BF0843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84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BF0843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styleId="Nagwek5">
    <w:name w:val="heading 5"/>
    <w:basedOn w:val="Normalny"/>
    <w:next w:val="E1"/>
    <w:link w:val="Nagwek5Znak"/>
    <w:qFormat/>
    <w:rsid w:val="00BF0843"/>
    <w:pPr>
      <w:spacing w:before="60" w:after="120" w:line="320" w:lineRule="atLeast"/>
      <w:ind w:left="1134" w:hanging="1134"/>
      <w:outlineLvl w:val="4"/>
    </w:pPr>
    <w:rPr>
      <w:color w:val="4F81BD"/>
    </w:rPr>
  </w:style>
  <w:style w:type="paragraph" w:styleId="Nagwek6">
    <w:name w:val="heading 6"/>
    <w:basedOn w:val="Normalny"/>
    <w:next w:val="E1"/>
    <w:link w:val="Nagwek6Znak"/>
    <w:qFormat/>
    <w:rsid w:val="00BF0843"/>
    <w:pPr>
      <w:spacing w:before="60" w:after="120" w:line="320" w:lineRule="atLeast"/>
      <w:ind w:left="1134" w:hanging="1134"/>
      <w:outlineLvl w:val="5"/>
    </w:pPr>
    <w:rPr>
      <w:color w:val="4F81BD"/>
    </w:rPr>
  </w:style>
  <w:style w:type="paragraph" w:styleId="Nagwek7">
    <w:name w:val="heading 7"/>
    <w:basedOn w:val="Normalny"/>
    <w:next w:val="Normalny"/>
    <w:link w:val="Nagwek7Znak"/>
    <w:qFormat/>
    <w:rsid w:val="00BF0843"/>
    <w:pPr>
      <w:spacing w:before="60" w:after="12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BF084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0843"/>
    <w:pPr>
      <w:spacing w:before="60" w:after="1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aliases w:val="Tekst w tabelach"/>
    <w:link w:val="BezodstpwZnak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Numerowanie,Wyliczanie,Akapit z listą31,Akapit z listą3,Bullets,Akapit z listą2,Akapit z listą4,List Paragraph,times"/>
    <w:basedOn w:val="Normalny"/>
    <w:link w:val="AkapitzlistZnak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Numerowanie Znak,Wyliczanie Znak,Akapit z listą31 Znak,Akapit z listą3 Znak,Bullets Znak,Akapit z listą2 Znak,Akapit z listą4 Znak,times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4C485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E14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B8E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DD15EC"/>
    <w:rPr>
      <w:color w:val="954F72"/>
      <w:u w:val="single"/>
    </w:rPr>
  </w:style>
  <w:style w:type="paragraph" w:customStyle="1" w:styleId="msonormal0">
    <w:name w:val="msonormal"/>
    <w:basedOn w:val="Normalny"/>
    <w:rsid w:val="00DD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D15E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D15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1"/>
    <w:qFormat/>
    <w:locked/>
    <w:rsid w:val="00A77ABF"/>
    <w:pPr>
      <w:numPr>
        <w:numId w:val="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Arial" w:eastAsia="Times New Roman" w:hAnsi="Arial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9"/>
    <w:rsid w:val="00BF084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F0843"/>
    <w:rPr>
      <w:rFonts w:ascii="Arial" w:eastAsia="Times New Roman" w:hAnsi="Arial"/>
      <w:b/>
      <w:color w:val="4F81BD"/>
      <w:sz w:val="22"/>
      <w:szCs w:val="22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BF0843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F0843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BF0843"/>
    <w:rPr>
      <w:color w:val="4F81BD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BF0843"/>
    <w:rPr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F0843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F0843"/>
    <w:rPr>
      <w:rFonts w:ascii="Cambria" w:eastAsia="Times New Roman" w:hAnsi="Cambria"/>
      <w:color w:val="404040"/>
    </w:rPr>
  </w:style>
  <w:style w:type="character" w:customStyle="1" w:styleId="Nagwek9Znak">
    <w:name w:val="Nagłówek 9 Znak"/>
    <w:basedOn w:val="Domylnaczcionkaakapitu"/>
    <w:link w:val="Nagwek9"/>
    <w:rsid w:val="00BF0843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BF0843"/>
  </w:style>
  <w:style w:type="character" w:customStyle="1" w:styleId="locality2">
    <w:name w:val="locality2"/>
    <w:rsid w:val="00BF0843"/>
  </w:style>
  <w:style w:type="paragraph" w:customStyle="1" w:styleId="Style2">
    <w:name w:val="Style2"/>
    <w:basedOn w:val="Normalny"/>
    <w:rsid w:val="00BF0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ezodstpwZnak">
    <w:name w:val="Bez odstępów Znak"/>
    <w:aliases w:val="Tekst w tabelach Znak"/>
    <w:link w:val="Bezodstpw"/>
    <w:uiPriority w:val="1"/>
    <w:rsid w:val="00BF0843"/>
    <w:rPr>
      <w:sz w:val="22"/>
      <w:szCs w:val="22"/>
      <w:lang w:eastAsia="en-US"/>
    </w:rPr>
  </w:style>
  <w:style w:type="character" w:customStyle="1" w:styleId="postal-code">
    <w:name w:val="postal-code"/>
    <w:rsid w:val="00BF0843"/>
  </w:style>
  <w:style w:type="character" w:customStyle="1" w:styleId="street-address">
    <w:name w:val="street-address"/>
    <w:rsid w:val="00BF0843"/>
  </w:style>
  <w:style w:type="paragraph" w:customStyle="1" w:styleId="text">
    <w:name w:val="text"/>
    <w:basedOn w:val="Normalny"/>
    <w:rsid w:val="00BF08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BF08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0843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BF0843"/>
    <w:rPr>
      <w:b/>
      <w:bCs/>
      <w:i w:val="0"/>
      <w:iCs w:val="0"/>
    </w:rPr>
  </w:style>
  <w:style w:type="character" w:customStyle="1" w:styleId="locality">
    <w:name w:val="locality"/>
    <w:rsid w:val="00BF084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8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843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BF0843"/>
  </w:style>
  <w:style w:type="paragraph" w:customStyle="1" w:styleId="xl63">
    <w:name w:val="xl63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BF0843"/>
    <w:pPr>
      <w:numPr>
        <w:numId w:val="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BF0843"/>
    <w:pPr>
      <w:numPr>
        <w:numId w:val="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BF0843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BF0843"/>
    <w:pPr>
      <w:numPr>
        <w:numId w:val="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BF0843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BF0843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BF0843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BF0843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BF0843"/>
    <w:pPr>
      <w:numPr>
        <w:numId w:val="1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BF0843"/>
    <w:pPr>
      <w:numPr>
        <w:numId w:val="1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BF0843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BF0843"/>
    <w:pPr>
      <w:numPr>
        <w:numId w:val="13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BF0843"/>
    <w:pPr>
      <w:numPr>
        <w:numId w:val="14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BF0843"/>
    <w:pPr>
      <w:numPr>
        <w:numId w:val="15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BF0843"/>
    <w:pPr>
      <w:numPr>
        <w:numId w:val="16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BF0843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BF084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BF0843"/>
    <w:pPr>
      <w:numPr>
        <w:numId w:val="5"/>
      </w:numPr>
    </w:pPr>
  </w:style>
  <w:style w:type="paragraph" w:customStyle="1" w:styleId="ILF-Color">
    <w:name w:val="ILF-Color"/>
    <w:basedOn w:val="ILF-Standard"/>
    <w:uiPriority w:val="10"/>
    <w:qFormat/>
    <w:rsid w:val="00BF0843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BF0843"/>
    <w:pPr>
      <w:ind w:left="2410"/>
    </w:pPr>
    <w:rPr>
      <w:lang w:val="en-GB"/>
    </w:rPr>
  </w:style>
  <w:style w:type="paragraph" w:customStyle="1" w:styleId="xl58">
    <w:name w:val="xl58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3503D1"/>
    <w:pPr>
      <w:spacing w:after="0" w:line="240" w:lineRule="auto"/>
      <w:jc w:val="both"/>
    </w:pPr>
    <w:rPr>
      <w:i/>
      <w:iCs/>
      <w:sz w:val="18"/>
      <w:szCs w:val="18"/>
    </w:rPr>
  </w:style>
  <w:style w:type="character" w:customStyle="1" w:styleId="xbe">
    <w:name w:val="_xbe"/>
    <w:basedOn w:val="Domylnaczcionkaakapitu"/>
    <w:rsid w:val="003503D1"/>
  </w:style>
  <w:style w:type="paragraph" w:customStyle="1" w:styleId="Normalny1">
    <w:name w:val="Normalny1"/>
    <w:basedOn w:val="Normalny"/>
    <w:next w:val="Normalny"/>
    <w:rsid w:val="00350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3503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503D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3503D1"/>
  </w:style>
  <w:style w:type="numbering" w:customStyle="1" w:styleId="Bezlisty11">
    <w:name w:val="Bez listy11"/>
    <w:next w:val="Bezlisty"/>
    <w:uiPriority w:val="99"/>
    <w:semiHidden/>
    <w:unhideWhenUsed/>
    <w:rsid w:val="003503D1"/>
  </w:style>
  <w:style w:type="table" w:customStyle="1" w:styleId="TableNormal1">
    <w:name w:val="Table Normal1"/>
    <w:uiPriority w:val="2"/>
    <w:semiHidden/>
    <w:unhideWhenUsed/>
    <w:qFormat/>
    <w:rsid w:val="003503D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2Znak1">
    <w:name w:val="Tekst podstawowy 2 Znak1"/>
    <w:aliases w:val="Znak Znak1"/>
    <w:uiPriority w:val="99"/>
    <w:semiHidden/>
    <w:rsid w:val="003503D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9375-D497-48CE-B617-FB72F31D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20</TotalTime>
  <Pages>8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Izabella Kawka</cp:lastModifiedBy>
  <cp:revision>10</cp:revision>
  <cp:lastPrinted>2023-07-28T09:24:00Z</cp:lastPrinted>
  <dcterms:created xsi:type="dcterms:W3CDTF">2022-03-29T11:37:00Z</dcterms:created>
  <dcterms:modified xsi:type="dcterms:W3CDTF">2023-07-31T10:06:00Z</dcterms:modified>
</cp:coreProperties>
</file>