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8B44F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C46675">
        <w:rPr>
          <w:rFonts w:ascii="Arial" w:hAnsi="Arial" w:cs="Arial"/>
          <w:sz w:val="21"/>
          <w:szCs w:val="21"/>
        </w:rPr>
        <w:t>17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5F6202">
        <w:rPr>
          <w:rFonts w:ascii="Arial" w:hAnsi="Arial" w:cs="Arial"/>
          <w:sz w:val="21"/>
          <w:szCs w:val="21"/>
        </w:rPr>
        <w:t>MŚB/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C46675">
        <w:rPr>
          <w:rFonts w:ascii="Arial" w:hAnsi="Arial" w:cs="Arial"/>
          <w:sz w:val="21"/>
          <w:szCs w:val="21"/>
        </w:rPr>
        <w:t>17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390FB5">
        <w:rPr>
          <w:rFonts w:ascii="Arial" w:hAnsi="Arial" w:cs="Arial"/>
          <w:sz w:val="21"/>
          <w:szCs w:val="21"/>
        </w:rPr>
        <w:t>03</w:t>
      </w:r>
      <w:r w:rsidR="00636EE8">
        <w:rPr>
          <w:rFonts w:ascii="Arial" w:hAnsi="Arial" w:cs="Arial"/>
          <w:sz w:val="21"/>
          <w:szCs w:val="21"/>
        </w:rPr>
        <w:t>.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8B44F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8B44FE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8B44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8B44FE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26510F" w:rsidRDefault="0026510F" w:rsidP="008B44FE">
      <w:pPr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>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Pr="00A97C7F">
        <w:rPr>
          <w:rFonts w:ascii="Arial" w:hAnsi="Arial" w:cs="Arial"/>
          <w:sz w:val="21"/>
          <w:szCs w:val="21"/>
        </w:rPr>
        <w:t xml:space="preserve">Pana </w:t>
      </w:r>
      <w:r w:rsidR="00A80F92">
        <w:rPr>
          <w:rFonts w:ascii="Arial" w:hAnsi="Arial" w:cs="Arial"/>
          <w:sz w:val="21"/>
          <w:szCs w:val="21"/>
        </w:rPr>
        <w:t xml:space="preserve">Arkadiusza Stankowskiego </w:t>
      </w:r>
      <w:r w:rsidRPr="00A97C7F">
        <w:rPr>
          <w:rFonts w:ascii="Arial" w:hAnsi="Arial" w:cs="Arial"/>
          <w:sz w:val="21"/>
          <w:szCs w:val="21"/>
        </w:rPr>
        <w:t xml:space="preserve">z dnia </w:t>
      </w:r>
      <w:r w:rsidR="00A80F92">
        <w:rPr>
          <w:rFonts w:ascii="Arial" w:hAnsi="Arial" w:cs="Arial"/>
          <w:sz w:val="21"/>
          <w:szCs w:val="21"/>
        </w:rPr>
        <w:t>15.03.2022</w:t>
      </w:r>
      <w:r w:rsidRPr="00A97C7F">
        <w:rPr>
          <w:rFonts w:ascii="Arial" w:hAnsi="Arial" w:cs="Arial"/>
          <w:sz w:val="21"/>
          <w:szCs w:val="21"/>
        </w:rPr>
        <w:t xml:space="preserve"> r. (wpływ </w:t>
      </w:r>
      <w:r w:rsidR="00A80F92">
        <w:rPr>
          <w:rFonts w:ascii="Arial" w:hAnsi="Arial" w:cs="Arial"/>
          <w:sz w:val="21"/>
          <w:szCs w:val="21"/>
        </w:rPr>
        <w:t>15.03</w:t>
      </w:r>
      <w:r w:rsidRPr="00A97C7F">
        <w:rPr>
          <w:rFonts w:ascii="Arial" w:hAnsi="Arial" w:cs="Arial"/>
          <w:sz w:val="21"/>
          <w:szCs w:val="21"/>
        </w:rPr>
        <w:t xml:space="preserve">.2022 r.), </w:t>
      </w:r>
      <w:r w:rsidR="00A80F92" w:rsidRPr="001A4426">
        <w:rPr>
          <w:rFonts w:ascii="Arial" w:hAnsi="Arial" w:cs="Arial"/>
          <w:sz w:val="21"/>
          <w:szCs w:val="21"/>
        </w:rPr>
        <w:t xml:space="preserve">uzupełniony pismami z dnia 07.04.2022 r., 08.06.2022 r., 27.07.2022 r., 05.12.2022 r. oraz 07.01.2023 r. w sprawie </w:t>
      </w:r>
      <w:r w:rsidR="00A80F92">
        <w:rPr>
          <w:rFonts w:ascii="Arial" w:hAnsi="Arial" w:cs="Arial"/>
          <w:i/>
          <w:sz w:val="21"/>
          <w:szCs w:val="21"/>
        </w:rPr>
        <w:t>wydania decyzji o </w:t>
      </w:r>
      <w:r w:rsidR="00A80F92" w:rsidRPr="001A4426">
        <w:rPr>
          <w:rFonts w:ascii="Arial" w:hAnsi="Arial" w:cs="Arial"/>
          <w:i/>
          <w:sz w:val="21"/>
          <w:szCs w:val="21"/>
        </w:rPr>
        <w:t xml:space="preserve">środowiskowych uwarunkowaniach dla przedsięwzięcia pn. </w:t>
      </w:r>
      <w:r w:rsidR="00A80F92" w:rsidRPr="001A4426">
        <w:rPr>
          <w:rFonts w:ascii="Arial" w:hAnsi="Arial" w:cs="Arial"/>
          <w:b/>
          <w:i/>
          <w:sz w:val="21"/>
          <w:szCs w:val="21"/>
        </w:rPr>
        <w:t>„Zmiana lasu, niestanowiącego własności Skarbu Państwa, na użytek rolny na działce nr</w:t>
      </w:r>
      <w:r w:rsidR="00A80F92">
        <w:rPr>
          <w:rFonts w:ascii="Arial" w:hAnsi="Arial" w:cs="Arial"/>
          <w:b/>
          <w:i/>
          <w:sz w:val="21"/>
          <w:szCs w:val="21"/>
        </w:rPr>
        <w:t xml:space="preserve"> </w:t>
      </w:r>
      <w:r w:rsidR="00A80F92" w:rsidRPr="001A4426">
        <w:rPr>
          <w:rFonts w:ascii="Arial" w:hAnsi="Arial" w:cs="Arial"/>
          <w:b/>
          <w:i/>
          <w:sz w:val="21"/>
          <w:szCs w:val="21"/>
        </w:rPr>
        <w:t>286</w:t>
      </w:r>
      <w:r w:rsidR="00A80F92">
        <w:rPr>
          <w:rFonts w:ascii="Arial" w:hAnsi="Arial" w:cs="Arial"/>
          <w:b/>
          <w:i/>
          <w:sz w:val="21"/>
          <w:szCs w:val="21"/>
        </w:rPr>
        <w:t xml:space="preserve"> </w:t>
      </w:r>
      <w:r w:rsidR="00A80F92" w:rsidRPr="001A4426">
        <w:rPr>
          <w:rFonts w:ascii="Arial" w:hAnsi="Arial" w:cs="Arial"/>
          <w:b/>
          <w:i/>
          <w:sz w:val="21"/>
          <w:szCs w:val="21"/>
        </w:rPr>
        <w:t>w m. Staniszewo, gmina Kartuzy, powiat kartuski”</w:t>
      </w:r>
      <w:r w:rsidR="00A80F92" w:rsidRPr="001A4426">
        <w:rPr>
          <w:rFonts w:ascii="Arial" w:hAnsi="Arial" w:cs="Arial"/>
          <w:sz w:val="21"/>
          <w:szCs w:val="21"/>
        </w:rPr>
        <w:t xml:space="preserve">, działając w oparciu </w:t>
      </w:r>
      <w:r w:rsidR="00A80F92">
        <w:rPr>
          <w:rFonts w:ascii="Arial" w:hAnsi="Arial" w:cs="Arial"/>
          <w:sz w:val="21"/>
          <w:szCs w:val="21"/>
        </w:rPr>
        <w:t xml:space="preserve"> </w:t>
      </w:r>
      <w:r w:rsidR="00A80F92" w:rsidRPr="001A4426">
        <w:rPr>
          <w:rFonts w:ascii="Arial" w:hAnsi="Arial" w:cs="Arial"/>
          <w:sz w:val="21"/>
          <w:szCs w:val="21"/>
        </w:rPr>
        <w:t>opinię Dyrektora Zarządu Zlewni Wód Polskich w Gdańsku znak GD.ZZŚ.3.435.414.2.2022.KK</w:t>
      </w:r>
      <w:r w:rsidR="00A80F92">
        <w:rPr>
          <w:rFonts w:ascii="Arial" w:hAnsi="Arial" w:cs="Arial"/>
          <w:sz w:val="21"/>
          <w:szCs w:val="21"/>
        </w:rPr>
        <w:t xml:space="preserve"> z </w:t>
      </w:r>
      <w:r w:rsidR="00A80F92" w:rsidRPr="001A4426">
        <w:rPr>
          <w:rFonts w:ascii="Arial" w:hAnsi="Arial" w:cs="Arial"/>
          <w:sz w:val="21"/>
          <w:szCs w:val="21"/>
        </w:rPr>
        <w:t>dnia 22.02.2023 r.;</w:t>
      </w:r>
    </w:p>
    <w:p w:rsidR="0026510F" w:rsidRPr="0026510F" w:rsidRDefault="0026510F" w:rsidP="008B44F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26510F" w:rsidRDefault="0026510F" w:rsidP="008B44FE">
      <w:pPr>
        <w:spacing w:before="240"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zn</w:t>
      </w:r>
      <w:r w:rsidR="00A80F92">
        <w:rPr>
          <w:rFonts w:ascii="Arial" w:hAnsi="Arial" w:cs="Arial"/>
          <w:sz w:val="21"/>
          <w:szCs w:val="21"/>
        </w:rPr>
        <w:t>ak RDOŚ-Gd-WOO.420.17.2022.JK.16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polegającego na </w:t>
      </w: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A80F92" w:rsidRPr="00A80F92">
        <w:rPr>
          <w:rFonts w:ascii="Arial" w:hAnsi="Arial" w:cs="Arial"/>
          <w:b/>
          <w:i/>
          <w:sz w:val="21"/>
          <w:szCs w:val="21"/>
        </w:rPr>
        <w:t>Zmianie lasu, niestanowiącego własności Ska</w:t>
      </w:r>
      <w:r w:rsidR="00A80F92">
        <w:rPr>
          <w:rFonts w:ascii="Arial" w:hAnsi="Arial" w:cs="Arial"/>
          <w:b/>
          <w:i/>
          <w:sz w:val="21"/>
          <w:szCs w:val="21"/>
        </w:rPr>
        <w:t>rbu Państwa, na użytek rolny na </w:t>
      </w:r>
      <w:r w:rsidR="00A80F92" w:rsidRPr="00A80F92">
        <w:rPr>
          <w:rFonts w:ascii="Arial" w:hAnsi="Arial" w:cs="Arial"/>
          <w:b/>
          <w:i/>
          <w:sz w:val="21"/>
          <w:szCs w:val="21"/>
        </w:rPr>
        <w:t>działce nr</w:t>
      </w:r>
      <w:r w:rsidR="00A80F92">
        <w:rPr>
          <w:rFonts w:ascii="Arial" w:hAnsi="Arial" w:cs="Arial"/>
          <w:b/>
          <w:i/>
          <w:sz w:val="21"/>
          <w:szCs w:val="21"/>
        </w:rPr>
        <w:t xml:space="preserve"> </w:t>
      </w:r>
      <w:r w:rsidR="00A80F92" w:rsidRPr="00A80F92">
        <w:rPr>
          <w:rFonts w:ascii="Arial" w:hAnsi="Arial" w:cs="Arial"/>
          <w:b/>
          <w:i/>
          <w:sz w:val="21"/>
          <w:szCs w:val="21"/>
        </w:rPr>
        <w:t>286</w:t>
      </w:r>
      <w:r w:rsidR="00A80F92">
        <w:rPr>
          <w:rFonts w:ascii="Arial" w:hAnsi="Arial" w:cs="Arial"/>
          <w:b/>
          <w:i/>
          <w:sz w:val="21"/>
          <w:szCs w:val="21"/>
        </w:rPr>
        <w:t xml:space="preserve"> </w:t>
      </w:r>
      <w:r w:rsidR="00A80F92" w:rsidRPr="00A80F92">
        <w:rPr>
          <w:rFonts w:ascii="Arial" w:hAnsi="Arial" w:cs="Arial"/>
          <w:b/>
          <w:i/>
          <w:sz w:val="21"/>
          <w:szCs w:val="21"/>
        </w:rPr>
        <w:t>w m. Staniszewo, gmina Kartuzy, powiat kartuski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26510F" w:rsidRDefault="0026510F" w:rsidP="008B44FE">
      <w:pPr>
        <w:autoSpaceDE w:val="0"/>
        <w:autoSpaceDN w:val="0"/>
        <w:spacing w:before="240"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8B44FE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8B44FE">
      <w:pPr>
        <w:spacing w:before="240"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8B44FE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0878BE" w:rsidRDefault="0026510F" w:rsidP="008B44FE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F825AE">
        <w:rPr>
          <w:rFonts w:ascii="Arial" w:hAnsi="Arial" w:cs="Arial"/>
          <w:sz w:val="21"/>
          <w:szCs w:val="21"/>
        </w:rPr>
        <w:t>189</w:t>
      </w:r>
      <w:r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790C7E" w:rsidRDefault="00790C7E" w:rsidP="008B44FE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F825AE" w:rsidRPr="00790C7E" w:rsidRDefault="00F825AE" w:rsidP="008B44FE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8B44FE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8B44F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8B44F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8B44FE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8B44F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8B44F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8B44FE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8B44FE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8B44FE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B44FE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B44FE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B44FE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B44FE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8B44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8B44FE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8B44F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</w:p>
    <w:p w:rsidR="0026510F" w:rsidRPr="00151675" w:rsidRDefault="0026510F" w:rsidP="008B44F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26510F" w:rsidRPr="00151675" w:rsidRDefault="0026510F" w:rsidP="008B44F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Gmina </w:t>
      </w:r>
      <w:r w:rsidR="00F825AE">
        <w:rPr>
          <w:rFonts w:ascii="Arial" w:hAnsi="Arial" w:cs="Arial"/>
          <w:bCs/>
          <w:sz w:val="18"/>
          <w:szCs w:val="18"/>
        </w:rPr>
        <w:t>Kartuzy</w:t>
      </w:r>
    </w:p>
    <w:p w:rsidR="0026510F" w:rsidRPr="00151675" w:rsidRDefault="0026510F" w:rsidP="008B44FE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26510F" w:rsidRDefault="0026510F" w:rsidP="008B44F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8B44F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8B44F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8B44FE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8B44FE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8B44FE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8B44F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8B44FE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>
        <w:rPr>
          <w:rFonts w:ascii="Arial" w:hAnsi="Arial" w:cs="Arial"/>
          <w:i/>
          <w:sz w:val="16"/>
          <w:szCs w:val="16"/>
        </w:rPr>
        <w:t xml:space="preserve"> postępowania administracyjnego.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E1" w:rsidRDefault="005C0CE1" w:rsidP="000F38F9">
      <w:pPr>
        <w:spacing w:after="0" w:line="240" w:lineRule="auto"/>
      </w:pPr>
      <w:r>
        <w:separator/>
      </w:r>
    </w:p>
  </w:endnote>
  <w:endnote w:type="continuationSeparator" w:id="0">
    <w:p w:rsidR="005C0CE1" w:rsidRDefault="005C0CE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Content>
          <w:p w:rsidR="005C0CE1" w:rsidRPr="00A96716" w:rsidRDefault="005C0CE1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RDOŚ-Gd-WOO.420.17.2022.MŚB/JK.17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503312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03312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44F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503312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1" w:rsidRPr="00425F85" w:rsidRDefault="005C0CE1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5C0CE1" w:rsidRPr="002E4534" w:rsidRDefault="005C0CE1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0331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0331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50331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0331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50331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50331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1" w:rsidRDefault="005C0CE1">
    <w:pPr>
      <w:pStyle w:val="Stopka"/>
    </w:pPr>
  </w:p>
  <w:p w:rsidR="005C0CE1" w:rsidRPr="00425F85" w:rsidRDefault="005C0CE1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E1" w:rsidRDefault="005C0CE1" w:rsidP="000F38F9">
      <w:pPr>
        <w:spacing w:after="0" w:line="240" w:lineRule="auto"/>
      </w:pPr>
      <w:r>
        <w:separator/>
      </w:r>
    </w:p>
  </w:footnote>
  <w:footnote w:type="continuationSeparator" w:id="0">
    <w:p w:rsidR="005C0CE1" w:rsidRDefault="005C0CE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1" w:rsidRDefault="005C0CE1" w:rsidP="0026510F">
    <w:pPr>
      <w:pStyle w:val="Nagwek"/>
      <w:ind w:left="284" w:hanging="568"/>
    </w:pPr>
    <w:r w:rsidRPr="00790C7E"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4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1" w:rsidRDefault="005C0CE1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1" w:rsidRDefault="005C0CE1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E1" w:rsidRDefault="005C0CE1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03312"/>
    <w:rsid w:val="00512C5E"/>
    <w:rsid w:val="00522C1A"/>
    <w:rsid w:val="005324B3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5274A"/>
    <w:rsid w:val="00865F37"/>
    <w:rsid w:val="0088099A"/>
    <w:rsid w:val="0088579A"/>
    <w:rsid w:val="008A3145"/>
    <w:rsid w:val="008A4FED"/>
    <w:rsid w:val="008B121E"/>
    <w:rsid w:val="008B44F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8F7"/>
    <w:rsid w:val="00974DEB"/>
    <w:rsid w:val="0098031F"/>
    <w:rsid w:val="009949ED"/>
    <w:rsid w:val="009B2E94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0F92"/>
    <w:rsid w:val="00A86DFE"/>
    <w:rsid w:val="00A9313E"/>
    <w:rsid w:val="00A97C7F"/>
    <w:rsid w:val="00AA75C6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A3463"/>
    <w:rsid w:val="00EB38F2"/>
    <w:rsid w:val="00EB5EE1"/>
    <w:rsid w:val="00ED3F80"/>
    <w:rsid w:val="00EE7BA2"/>
    <w:rsid w:val="00F009AD"/>
    <w:rsid w:val="00F07768"/>
    <w:rsid w:val="00F23963"/>
    <w:rsid w:val="00F27D06"/>
    <w:rsid w:val="00F318C7"/>
    <w:rsid w:val="00F31C60"/>
    <w:rsid w:val="00F825AE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16F3-D312-481B-ADB6-CDFA15C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13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7</cp:revision>
  <cp:lastPrinted>2023-03-28T08:39:00Z</cp:lastPrinted>
  <dcterms:created xsi:type="dcterms:W3CDTF">2023-03-21T09:22:00Z</dcterms:created>
  <dcterms:modified xsi:type="dcterms:W3CDTF">2023-03-28T12:04:00Z</dcterms:modified>
</cp:coreProperties>
</file>