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2B6AC4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2B6AC4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696E74" w:rsidRPr="002B6AC4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EE306C"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B1538">
        <w:rPr>
          <w:rFonts w:ascii="Arial" w:eastAsia="Lucida Sans Unicode" w:hAnsi="Arial" w:cs="Arial"/>
          <w:kern w:val="1"/>
          <w:sz w:val="21"/>
          <w:szCs w:val="21"/>
        </w:rPr>
        <w:t>IBA.</w:t>
      </w:r>
      <w:r w:rsidR="009A421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5B1538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152CE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D60091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152CE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D214E7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4444A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646D9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9A4215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646D9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14E7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B3F0D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BF3FA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5B1538">
        <w:rPr>
          <w:rFonts w:ascii="Arial" w:eastAsia="Lucida Sans Unicode" w:hAnsi="Arial" w:cs="Arial"/>
          <w:kern w:val="1"/>
          <w:sz w:val="21"/>
          <w:szCs w:val="21"/>
        </w:rPr>
        <w:t xml:space="preserve">listopada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00F6D" w:rsidRPr="002B6AC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CE2B26" w:rsidRPr="005B1538" w:rsidRDefault="005B1538" w:rsidP="00727D6D">
      <w:pPr>
        <w:spacing w:after="0"/>
        <w:jc w:val="both"/>
        <w:rPr>
          <w:rFonts w:ascii="Arial" w:hAnsi="Arial" w:cs="Arial"/>
          <w:b/>
          <w:spacing w:val="42"/>
          <w:sz w:val="18"/>
          <w:szCs w:val="18"/>
        </w:rPr>
      </w:pPr>
      <w:r w:rsidRPr="005B1538">
        <w:rPr>
          <w:rFonts w:ascii="Arial" w:hAnsi="Arial" w:cs="Arial"/>
          <w:i/>
          <w:sz w:val="18"/>
          <w:szCs w:val="18"/>
        </w:rPr>
        <w:t>/</w:t>
      </w:r>
      <w:r w:rsidR="00CE2B26" w:rsidRPr="005B1538">
        <w:rPr>
          <w:rFonts w:ascii="Arial" w:hAnsi="Arial" w:cs="Arial"/>
          <w:i/>
          <w:sz w:val="18"/>
          <w:szCs w:val="18"/>
        </w:rPr>
        <w:t>za dowodem doręczenia</w:t>
      </w:r>
      <w:r w:rsidRPr="005B1538">
        <w:rPr>
          <w:rFonts w:ascii="Arial" w:hAnsi="Arial" w:cs="Arial"/>
          <w:i/>
          <w:sz w:val="18"/>
          <w:szCs w:val="18"/>
        </w:rPr>
        <w:t>/</w:t>
      </w:r>
    </w:p>
    <w:p w:rsidR="005B1538" w:rsidRPr="005F6018" w:rsidRDefault="005B1538" w:rsidP="00912529">
      <w:pPr>
        <w:spacing w:after="120"/>
        <w:jc w:val="center"/>
        <w:rPr>
          <w:rFonts w:ascii="Arial" w:hAnsi="Arial" w:cs="Arial"/>
          <w:b/>
          <w:iCs/>
          <w:spacing w:val="30"/>
        </w:rPr>
      </w:pPr>
      <w:r w:rsidRPr="002B48E4">
        <w:rPr>
          <w:rFonts w:ascii="Arial" w:hAnsi="Arial" w:cs="Arial"/>
          <w:b/>
          <w:iCs/>
          <w:spacing w:val="30"/>
        </w:rPr>
        <w:t>OBWIESZCZENIE</w:t>
      </w:r>
    </w:p>
    <w:p w:rsidR="007C3E75" w:rsidRPr="00912529" w:rsidRDefault="005B1538" w:rsidP="00912529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b/>
          <w:bCs/>
          <w:iCs/>
        </w:rPr>
      </w:pPr>
      <w:r w:rsidRPr="00912529">
        <w:rPr>
          <w:rFonts w:ascii="Arial" w:hAnsi="Arial" w:cs="Arial"/>
        </w:rPr>
        <w:t>Działając na podstawie art. 33 ust.</w:t>
      </w:r>
      <w:r w:rsidR="00364C9A" w:rsidRPr="00912529">
        <w:rPr>
          <w:rFonts w:ascii="Arial" w:hAnsi="Arial" w:cs="Arial"/>
        </w:rPr>
        <w:t xml:space="preserve"> 1</w:t>
      </w:r>
      <w:r w:rsidR="00912529">
        <w:rPr>
          <w:rFonts w:ascii="Arial" w:hAnsi="Arial" w:cs="Arial"/>
        </w:rPr>
        <w:t xml:space="preserve">, </w:t>
      </w:r>
      <w:r w:rsidRPr="00912529">
        <w:rPr>
          <w:rFonts w:ascii="Arial" w:hAnsi="Arial" w:cs="Arial"/>
        </w:rPr>
        <w:t xml:space="preserve">art. 79 </w:t>
      </w:r>
      <w:r w:rsidR="00364C9A" w:rsidRPr="00912529">
        <w:rPr>
          <w:rFonts w:ascii="Arial" w:hAnsi="Arial" w:cs="Arial"/>
        </w:rPr>
        <w:t xml:space="preserve">oraz art. </w:t>
      </w:r>
      <w:r w:rsidR="00364C9A" w:rsidRPr="00912529">
        <w:rPr>
          <w:rFonts w:ascii="Arial" w:eastAsia="Times New Roman" w:hAnsi="Arial" w:cs="Arial"/>
          <w:lang w:eastAsia="pl-PL"/>
        </w:rPr>
        <w:t>75 ust. 1 pkt 1 lit t</w:t>
      </w:r>
      <w:r w:rsidR="003F0F84">
        <w:rPr>
          <w:rFonts w:ascii="Arial" w:eastAsia="Times New Roman" w:hAnsi="Arial" w:cs="Arial"/>
          <w:lang w:eastAsia="pl-PL"/>
        </w:rPr>
        <w:t>)</w:t>
      </w:r>
      <w:r w:rsidR="00364C9A" w:rsidRPr="00912529">
        <w:rPr>
          <w:rFonts w:ascii="Arial" w:eastAsia="Times New Roman" w:hAnsi="Arial" w:cs="Arial"/>
          <w:lang w:eastAsia="pl-PL"/>
        </w:rPr>
        <w:t xml:space="preserve"> </w:t>
      </w:r>
      <w:r w:rsidR="00364C9A" w:rsidRPr="00912529">
        <w:rPr>
          <w:rFonts w:ascii="Arial" w:hAnsi="Arial" w:cs="Arial"/>
          <w:i/>
        </w:rPr>
        <w:t>ustawy z dnia 3 października 2008 r. o udostępnianiu informacji o środowisku i jego ochronie, udziale społeczeństwa w ochronie środowiska oraz o ocenach oddziaływan</w:t>
      </w:r>
      <w:r w:rsidR="003F0F84">
        <w:rPr>
          <w:rFonts w:ascii="Arial" w:hAnsi="Arial" w:cs="Arial"/>
          <w:i/>
        </w:rPr>
        <w:t>ia na środowisko (t.j. Dz. U. z </w:t>
      </w:r>
      <w:r w:rsidR="00364C9A" w:rsidRPr="00912529">
        <w:rPr>
          <w:rFonts w:ascii="Arial" w:hAnsi="Arial" w:cs="Arial"/>
          <w:i/>
        </w:rPr>
        <w:t>2023 r. poz. 1094 ze zm.)</w:t>
      </w:r>
      <w:r w:rsidRPr="00912529">
        <w:rPr>
          <w:rFonts w:ascii="Arial" w:hAnsi="Arial" w:cs="Arial"/>
        </w:rPr>
        <w:t xml:space="preserve">, </w:t>
      </w:r>
      <w:r w:rsidR="00364C9A" w:rsidRPr="00912529">
        <w:rPr>
          <w:rFonts w:ascii="Arial" w:hAnsi="Arial" w:cs="Arial"/>
        </w:rPr>
        <w:t>zwana dalej „ustawą</w:t>
      </w:r>
      <w:r w:rsidRPr="00912529">
        <w:rPr>
          <w:rFonts w:ascii="Arial" w:hAnsi="Arial" w:cs="Arial"/>
        </w:rPr>
        <w:t xml:space="preserve"> ooś”</w:t>
      </w:r>
      <w:r w:rsidR="00364C9A" w:rsidRPr="00912529">
        <w:rPr>
          <w:rFonts w:ascii="Arial" w:hAnsi="Arial" w:cs="Arial"/>
        </w:rPr>
        <w:t>,</w:t>
      </w:r>
      <w:r w:rsidRPr="00912529">
        <w:rPr>
          <w:rFonts w:ascii="Arial" w:hAnsi="Arial" w:cs="Arial"/>
        </w:rPr>
        <w:t xml:space="preserve"> Regionalny Dyrektor Ochrony Środowiska w Gdańsku </w:t>
      </w:r>
      <w:r w:rsidRPr="00912529">
        <w:rPr>
          <w:rFonts w:ascii="Arial" w:hAnsi="Arial" w:cs="Arial"/>
          <w:b/>
        </w:rPr>
        <w:t>podaje do publicznej wiadomości</w:t>
      </w:r>
      <w:r w:rsidRPr="00912529">
        <w:rPr>
          <w:rFonts w:ascii="Arial" w:hAnsi="Arial" w:cs="Arial"/>
        </w:rPr>
        <w:t xml:space="preserve">, że w związku z toczącym się postępowaniem prowadzonym na wniosek </w:t>
      </w:r>
      <w:r w:rsidR="007C3E75" w:rsidRPr="00912529">
        <w:rPr>
          <w:rFonts w:ascii="Arial" w:eastAsia="Times New Roman" w:hAnsi="Arial" w:cs="Arial"/>
          <w:lang w:eastAsia="pl-PL"/>
        </w:rPr>
        <w:t>Inwestora: PKP Polskie Linie Kolejowe S.A., znak: IRETS2.452.8.2021.MB.12</w:t>
      </w:r>
      <w:r w:rsidR="00364C9A" w:rsidRPr="00912529">
        <w:rPr>
          <w:rFonts w:ascii="Arial" w:eastAsia="Times New Roman" w:hAnsi="Arial" w:cs="Arial"/>
          <w:lang w:eastAsia="pl-PL"/>
        </w:rPr>
        <w:t xml:space="preserve"> IRE-02191-I, z dnia 12.01.2023 </w:t>
      </w:r>
      <w:r w:rsidR="007C3E75" w:rsidRPr="00912529">
        <w:rPr>
          <w:rFonts w:ascii="Arial" w:eastAsia="Times New Roman" w:hAnsi="Arial" w:cs="Arial"/>
          <w:lang w:eastAsia="pl-PL"/>
        </w:rPr>
        <w:t>r. (wpływ 17.01.2023</w:t>
      </w:r>
      <w:r w:rsidR="00364C9A" w:rsidRPr="00912529">
        <w:rPr>
          <w:rFonts w:ascii="Arial" w:eastAsia="Times New Roman" w:hAnsi="Arial" w:cs="Arial"/>
          <w:lang w:eastAsia="pl-PL"/>
        </w:rPr>
        <w:t> </w:t>
      </w:r>
      <w:r w:rsidR="007C3E75" w:rsidRPr="00912529">
        <w:rPr>
          <w:rFonts w:ascii="Arial" w:eastAsia="Times New Roman" w:hAnsi="Arial" w:cs="Arial"/>
          <w:lang w:eastAsia="pl-PL"/>
        </w:rPr>
        <w:t xml:space="preserve">r.), reprezentowanego przez pełnomocnika Pana Wieńczysława </w:t>
      </w:r>
      <w:proofErr w:type="spellStart"/>
      <w:r w:rsidR="007C3E75" w:rsidRPr="00912529">
        <w:rPr>
          <w:rFonts w:ascii="Arial" w:eastAsia="Times New Roman" w:hAnsi="Arial" w:cs="Arial"/>
          <w:lang w:eastAsia="pl-PL"/>
        </w:rPr>
        <w:t>Szwindowskiego</w:t>
      </w:r>
      <w:proofErr w:type="spellEnd"/>
      <w:r w:rsidR="002A711E" w:rsidRPr="00912529">
        <w:rPr>
          <w:rFonts w:ascii="Arial" w:eastAsia="Times New Roman" w:hAnsi="Arial" w:cs="Arial"/>
          <w:color w:val="000000" w:themeColor="text1"/>
          <w:lang w:eastAsia="pl-PL"/>
        </w:rPr>
        <w:t>, w sprawie</w:t>
      </w:r>
      <w:r w:rsidR="00DC45B4" w:rsidRPr="0091252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A711E" w:rsidRPr="00912529">
        <w:rPr>
          <w:rFonts w:ascii="Arial" w:eastAsia="Times New Roman" w:hAnsi="Arial" w:cs="Arial"/>
          <w:color w:val="000000" w:themeColor="text1"/>
          <w:lang w:eastAsia="pl-PL"/>
        </w:rPr>
        <w:t>wydania decyzji o środowiskowych uwarunkowaniach dla przedsięwzięcia pn.:</w:t>
      </w:r>
      <w:r w:rsidR="00364C9A" w:rsidRPr="0091252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bookmarkStart w:id="0" w:name="_Hlk34120364"/>
      <w:r w:rsidR="007C3E75" w:rsidRPr="00912529">
        <w:rPr>
          <w:rFonts w:ascii="Arial" w:hAnsi="Arial" w:cs="Arial"/>
          <w:b/>
          <w:bCs/>
          <w:iCs/>
        </w:rPr>
        <w:t>„</w:t>
      </w:r>
      <w:r w:rsidR="007C3E75" w:rsidRPr="00912529">
        <w:rPr>
          <w:rFonts w:ascii="Arial" w:hAnsi="Arial" w:cs="Arial"/>
          <w:b/>
          <w:bCs/>
        </w:rPr>
        <w:t>Włączenie północnych dzielnic miasta Gdyni i gminy Kosakowo w system kolei aglomeracyjnej na obszarze pomorskiej metropolii</w:t>
      </w:r>
      <w:r w:rsidR="007C3E75" w:rsidRPr="00912529">
        <w:rPr>
          <w:rFonts w:ascii="Arial" w:hAnsi="Arial" w:cs="Arial"/>
          <w:b/>
          <w:bCs/>
          <w:iCs/>
        </w:rPr>
        <w:t>”</w:t>
      </w:r>
      <w:r w:rsidR="00364C9A" w:rsidRPr="00912529">
        <w:rPr>
          <w:rFonts w:ascii="Arial" w:hAnsi="Arial" w:cs="Arial"/>
          <w:b/>
          <w:bCs/>
          <w:iCs/>
        </w:rPr>
        <w:t>,</w:t>
      </w:r>
    </w:p>
    <w:p w:rsidR="00364C9A" w:rsidRPr="00912529" w:rsidRDefault="00364C9A" w:rsidP="003F0F84">
      <w:pPr>
        <w:spacing w:before="60" w:after="60" w:line="240" w:lineRule="auto"/>
        <w:jc w:val="center"/>
        <w:rPr>
          <w:rFonts w:ascii="Arial" w:hAnsi="Arial" w:cs="Arial"/>
          <w:u w:val="single"/>
        </w:rPr>
      </w:pPr>
      <w:r w:rsidRPr="00912529">
        <w:rPr>
          <w:rFonts w:ascii="Arial" w:hAnsi="Arial" w:cs="Arial"/>
          <w:u w:val="single"/>
        </w:rPr>
        <w:t>wszyscy zainteresowani mogą zapoznać się z niezbędną dokumentacją sprawy.</w:t>
      </w:r>
    </w:p>
    <w:p w:rsidR="00364C9A" w:rsidRPr="00912529" w:rsidRDefault="00364C9A" w:rsidP="003F0F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>Jednocześnie</w:t>
      </w:r>
      <w:r w:rsidR="003F0F84">
        <w:rPr>
          <w:rFonts w:ascii="Arial" w:hAnsi="Arial" w:cs="Arial"/>
        </w:rPr>
        <w:t xml:space="preserve"> tutejszy organ </w:t>
      </w:r>
      <w:r w:rsidRPr="00912529">
        <w:rPr>
          <w:rFonts w:ascii="Arial" w:hAnsi="Arial" w:cs="Arial"/>
        </w:rPr>
        <w:t>informuj</w:t>
      </w:r>
      <w:r w:rsidR="003F0F84">
        <w:rPr>
          <w:rFonts w:ascii="Arial" w:hAnsi="Arial" w:cs="Arial"/>
        </w:rPr>
        <w:t>e</w:t>
      </w:r>
      <w:r w:rsidRPr="00912529">
        <w:rPr>
          <w:rFonts w:ascii="Arial" w:hAnsi="Arial" w:cs="Arial"/>
        </w:rPr>
        <w:t>, iż:</w:t>
      </w:r>
    </w:p>
    <w:p w:rsidR="00364C9A" w:rsidRPr="00912529" w:rsidRDefault="00364C9A" w:rsidP="0091252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 xml:space="preserve">Materiał dowodowy dostępny będzie w terminie </w:t>
      </w:r>
      <w:r w:rsidRPr="0002490C">
        <w:rPr>
          <w:rFonts w:ascii="Arial" w:hAnsi="Arial" w:cs="Arial"/>
          <w:b/>
        </w:rPr>
        <w:t>od dnia</w:t>
      </w:r>
      <w:r w:rsidRPr="00912529">
        <w:rPr>
          <w:rFonts w:ascii="Arial" w:hAnsi="Arial" w:cs="Arial"/>
        </w:rPr>
        <w:t xml:space="preserve"> </w:t>
      </w:r>
      <w:r w:rsidR="001404C0" w:rsidRPr="00912529">
        <w:rPr>
          <w:rFonts w:ascii="Arial" w:hAnsi="Arial" w:cs="Arial"/>
          <w:b/>
        </w:rPr>
        <w:t>11 grudnia</w:t>
      </w:r>
      <w:r w:rsidR="001404C0" w:rsidRPr="00912529">
        <w:rPr>
          <w:rFonts w:ascii="Arial" w:hAnsi="Arial" w:cs="Arial"/>
        </w:rPr>
        <w:t xml:space="preserve"> </w:t>
      </w:r>
      <w:r w:rsidRPr="00912529">
        <w:rPr>
          <w:rFonts w:ascii="Arial" w:hAnsi="Arial" w:cs="Arial"/>
          <w:b/>
        </w:rPr>
        <w:t>2023</w:t>
      </w:r>
      <w:r w:rsidR="003F0F84">
        <w:rPr>
          <w:rFonts w:ascii="Arial" w:hAnsi="Arial" w:cs="Arial"/>
          <w:b/>
        </w:rPr>
        <w:t> </w:t>
      </w:r>
      <w:r w:rsidRPr="00912529">
        <w:rPr>
          <w:rFonts w:ascii="Arial" w:hAnsi="Arial" w:cs="Arial"/>
          <w:b/>
        </w:rPr>
        <w:t xml:space="preserve">r. do dnia </w:t>
      </w:r>
      <w:r w:rsidR="001404C0" w:rsidRPr="00912529">
        <w:rPr>
          <w:rFonts w:ascii="Arial" w:hAnsi="Arial" w:cs="Arial"/>
          <w:b/>
        </w:rPr>
        <w:t>10</w:t>
      </w:r>
      <w:r w:rsidR="003F0F84">
        <w:rPr>
          <w:rFonts w:ascii="Arial" w:hAnsi="Arial" w:cs="Arial"/>
          <w:b/>
        </w:rPr>
        <w:t> </w:t>
      </w:r>
      <w:r w:rsidR="001404C0" w:rsidRPr="00912529">
        <w:rPr>
          <w:rFonts w:ascii="Arial" w:hAnsi="Arial" w:cs="Arial"/>
          <w:b/>
        </w:rPr>
        <w:t xml:space="preserve">stycznia </w:t>
      </w:r>
      <w:r w:rsidRPr="00912529">
        <w:rPr>
          <w:rFonts w:ascii="Arial" w:hAnsi="Arial" w:cs="Arial"/>
          <w:b/>
        </w:rPr>
        <w:t>2023</w:t>
      </w:r>
      <w:r w:rsidR="003F0F84">
        <w:rPr>
          <w:rFonts w:ascii="Arial" w:hAnsi="Arial" w:cs="Arial"/>
          <w:b/>
        </w:rPr>
        <w:t> </w:t>
      </w:r>
      <w:r w:rsidRPr="00912529">
        <w:rPr>
          <w:rFonts w:ascii="Arial" w:hAnsi="Arial" w:cs="Arial"/>
          <w:b/>
        </w:rPr>
        <w:t xml:space="preserve">r. </w:t>
      </w:r>
      <w:r w:rsidRPr="00912529">
        <w:rPr>
          <w:rFonts w:ascii="Arial" w:hAnsi="Arial" w:cs="Arial"/>
        </w:rPr>
        <w:t>w siedzibie Regionalnej Dyrekcji Ochrony Środowiska w Gdańsku, przy ul. Chmielnej 54/57, w godzinach pracy urzędu, po wcześniejszym uzgodnieniu terminu (np. telefonicznie).</w:t>
      </w:r>
    </w:p>
    <w:p w:rsidR="00272E7F" w:rsidRPr="00912529" w:rsidRDefault="00364C9A" w:rsidP="0091252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 xml:space="preserve">Raport o oddziaływaniu na środowisko przedmiotowego przedsięwzięcia został zamieszczony </w:t>
      </w:r>
      <w:r w:rsidR="003F0F84">
        <w:rPr>
          <w:rFonts w:ascii="Arial" w:hAnsi="Arial" w:cs="Arial"/>
          <w:lang w:eastAsia="ar-SA"/>
        </w:rPr>
        <w:t>w </w:t>
      </w:r>
      <w:r w:rsidRPr="00912529">
        <w:rPr>
          <w:rFonts w:ascii="Arial" w:hAnsi="Arial" w:cs="Arial"/>
          <w:lang w:eastAsia="ar-SA"/>
        </w:rPr>
        <w:t xml:space="preserve">publicznie dostępnym wykazie </w:t>
      </w:r>
      <w:r w:rsidRPr="003F0F84">
        <w:rPr>
          <w:rFonts w:ascii="Arial" w:hAnsi="Arial" w:cs="Arial"/>
          <w:lang w:eastAsia="ar-SA"/>
        </w:rPr>
        <w:t>danych Ekoportal (www.ekoportal.pl) pod</w:t>
      </w:r>
      <w:r w:rsidRPr="00912529">
        <w:rPr>
          <w:rFonts w:ascii="Arial" w:hAnsi="Arial" w:cs="Arial"/>
          <w:lang w:eastAsia="ar-SA"/>
        </w:rPr>
        <w:t xml:space="preserve"> numerem </w:t>
      </w:r>
      <w:r w:rsidR="00272E7F" w:rsidRPr="00912529">
        <w:rPr>
          <w:rFonts w:ascii="Arial" w:hAnsi="Arial" w:cs="Arial"/>
          <w:lang w:eastAsia="ar-SA"/>
        </w:rPr>
        <w:t>495</w:t>
      </w:r>
      <w:r w:rsidRPr="00912529">
        <w:rPr>
          <w:rFonts w:ascii="Arial" w:hAnsi="Arial" w:cs="Arial"/>
          <w:lang w:eastAsia="ar-SA"/>
        </w:rPr>
        <w:t>/202</w:t>
      </w:r>
      <w:r w:rsidR="00272E7F" w:rsidRPr="00912529">
        <w:rPr>
          <w:rFonts w:ascii="Arial" w:hAnsi="Arial" w:cs="Arial"/>
          <w:lang w:eastAsia="ar-SA"/>
        </w:rPr>
        <w:t>3.</w:t>
      </w:r>
    </w:p>
    <w:p w:rsidR="00364C9A" w:rsidRPr="00912529" w:rsidRDefault="00364C9A" w:rsidP="0091252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>Każdy ma prawo składania uwag i wniosków w terminie określonym w punkcie 1 niniejszego obwieszczenia.</w:t>
      </w:r>
    </w:p>
    <w:p w:rsidR="00364C9A" w:rsidRPr="00912529" w:rsidRDefault="00364C9A" w:rsidP="0091252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>Uwagi i wnioski złożone po upływie terminu określonego w punkcie 1 niniejszego obwieszczenia pozostaną bez rozpatrzenia.</w:t>
      </w:r>
    </w:p>
    <w:p w:rsidR="00364C9A" w:rsidRPr="00912529" w:rsidRDefault="00364C9A" w:rsidP="0091252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>Organem właściwym do rozpatrzenia uwag i wniosków jest Regionalny Dyrektor Ochrony Środowiska w Gdańsku.</w:t>
      </w:r>
    </w:p>
    <w:p w:rsidR="00272E7F" w:rsidRPr="00912529" w:rsidRDefault="00272E7F" w:rsidP="0091252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912529">
        <w:rPr>
          <w:rFonts w:ascii="Arial" w:eastAsia="Times New Roman" w:hAnsi="Arial" w:cs="Arial"/>
          <w:lang w:eastAsia="pl-PL"/>
        </w:rPr>
        <w:t>Organ</w:t>
      </w:r>
      <w:r w:rsidR="003F0F84">
        <w:rPr>
          <w:rFonts w:ascii="Arial" w:eastAsia="Times New Roman" w:hAnsi="Arial" w:cs="Arial"/>
          <w:lang w:eastAsia="pl-PL"/>
        </w:rPr>
        <w:t xml:space="preserve">em </w:t>
      </w:r>
      <w:r w:rsidRPr="00912529">
        <w:rPr>
          <w:rFonts w:ascii="Arial" w:eastAsia="Times New Roman" w:hAnsi="Arial" w:cs="Arial"/>
          <w:lang w:eastAsia="pl-PL"/>
        </w:rPr>
        <w:t xml:space="preserve">właściwym do wydania uzgodnienia w przedmiotowej sprawie jest </w:t>
      </w:r>
      <w:r w:rsidRPr="00912529">
        <w:rPr>
          <w:rFonts w:ascii="Arial" w:eastAsia="Times New Roman" w:hAnsi="Arial" w:cs="Arial"/>
          <w:bCs/>
          <w:lang w:eastAsia="pl-PL"/>
        </w:rPr>
        <w:t>Pomorski Państwowy Wojewódzki Inspektor Sanitarny.</w:t>
      </w:r>
    </w:p>
    <w:p w:rsidR="00364C9A" w:rsidRPr="00912529" w:rsidRDefault="00364C9A" w:rsidP="0091252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12529">
        <w:rPr>
          <w:rFonts w:ascii="Arial" w:hAnsi="Arial" w:cs="Aria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bookmarkEnd w:id="0"/>
    <w:p w:rsidR="00DC45B4" w:rsidRPr="00912529" w:rsidRDefault="00272E7F" w:rsidP="003F0F8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12529">
        <w:rPr>
          <w:rFonts w:ascii="Arial" w:eastAsia="Times New Roman" w:hAnsi="Arial" w:cs="Arial"/>
          <w:lang w:eastAsia="pl-PL"/>
        </w:rPr>
        <w:t>P</w:t>
      </w:r>
      <w:r w:rsidR="007C3E75" w:rsidRPr="00912529">
        <w:rPr>
          <w:rFonts w:ascii="Arial" w:eastAsia="Times New Roman" w:hAnsi="Arial" w:cs="Arial"/>
          <w:lang w:eastAsia="pl-PL"/>
        </w:rPr>
        <w:t>lanowana inwestycja oraz obszar oddziaływania zlokalizowane będą na działkach wyszczególnionych w załączniku do pisma znak</w:t>
      </w:r>
      <w:r w:rsidR="002A711E" w:rsidRPr="00912529">
        <w:rPr>
          <w:rFonts w:ascii="Arial" w:eastAsia="Times New Roman" w:hAnsi="Arial" w:cs="Arial"/>
          <w:lang w:eastAsia="pl-PL"/>
        </w:rPr>
        <w:t>:</w:t>
      </w:r>
      <w:r w:rsidR="007C3E75" w:rsidRPr="00912529">
        <w:rPr>
          <w:rFonts w:ascii="Arial" w:eastAsia="Times New Roman" w:hAnsi="Arial" w:cs="Arial"/>
          <w:lang w:eastAsia="pl-PL"/>
        </w:rPr>
        <w:t xml:space="preserve"> RDOŚ-Gd-WOO.420.2.2023.ŁT.</w:t>
      </w:r>
      <w:r w:rsidR="00157E7C" w:rsidRPr="00912529">
        <w:rPr>
          <w:rFonts w:ascii="Arial" w:eastAsia="Times New Roman" w:hAnsi="Arial" w:cs="Arial"/>
          <w:lang w:eastAsia="pl-PL"/>
        </w:rPr>
        <w:t>20</w:t>
      </w:r>
      <w:r w:rsidR="002A711E" w:rsidRPr="00912529">
        <w:rPr>
          <w:rFonts w:ascii="Arial" w:eastAsia="Times New Roman" w:hAnsi="Arial" w:cs="Arial"/>
          <w:lang w:eastAsia="pl-PL"/>
        </w:rPr>
        <w:t xml:space="preserve"> oraz były wyszczególnione w załączniku do pisma zn</w:t>
      </w:r>
      <w:r w:rsidR="00FF54F5">
        <w:rPr>
          <w:rFonts w:ascii="Arial" w:eastAsia="Times New Roman" w:hAnsi="Arial" w:cs="Arial"/>
          <w:lang w:eastAsia="pl-PL"/>
        </w:rPr>
        <w:t>ak RDOŚ-Gd-WOO.420.2.2023.ŁT.2.</w:t>
      </w:r>
    </w:p>
    <w:p w:rsidR="00364C9A" w:rsidRDefault="00364C9A" w:rsidP="00912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F54F5" w:rsidRPr="00912529" w:rsidRDefault="00FF54F5" w:rsidP="00912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C15964" w:rsidRPr="00912529" w:rsidRDefault="00C15964" w:rsidP="009125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12529">
        <w:rPr>
          <w:rFonts w:ascii="Arial" w:eastAsia="Times New Roman" w:hAnsi="Arial" w:cs="Arial"/>
        </w:rPr>
        <w:t>Upubliczniono w dniach: od……………...do……………….</w:t>
      </w:r>
    </w:p>
    <w:p w:rsidR="00C15964" w:rsidRPr="00912529" w:rsidRDefault="00C15964" w:rsidP="009125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12529">
        <w:rPr>
          <w:rFonts w:ascii="Arial" w:eastAsia="Times New Roman" w:hAnsi="Arial" w:cs="Arial"/>
        </w:rPr>
        <w:t>Pieczęć urzędu:</w:t>
      </w:r>
    </w:p>
    <w:p w:rsidR="003F0F84" w:rsidRDefault="003F0F84" w:rsidP="00C16A20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3F0F84" w:rsidRDefault="003F0F84" w:rsidP="00C16A20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3F0F84" w:rsidRDefault="003F0F84" w:rsidP="00C16A20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3F0F84" w:rsidRDefault="003F0F84" w:rsidP="00C16A20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3F0F84" w:rsidRDefault="003F0F84" w:rsidP="00C16A20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3F0F84" w:rsidRDefault="003F0F84" w:rsidP="003F0F84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4444AE" w:rsidRDefault="004444AE" w:rsidP="003F0F84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16A20" w:rsidRPr="003F0F84" w:rsidRDefault="00C16A20" w:rsidP="003F0F84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F0F84">
        <w:rPr>
          <w:rFonts w:ascii="Arial" w:hAnsi="Arial" w:cs="Arial"/>
          <w:sz w:val="18"/>
          <w:szCs w:val="18"/>
          <w:u w:val="single"/>
        </w:rPr>
        <w:t>Obwieszczenie upublicznia się na:</w:t>
      </w:r>
    </w:p>
    <w:p w:rsidR="00C16A20" w:rsidRPr="003F0F84" w:rsidRDefault="00C16A20" w:rsidP="003F0F84">
      <w:pPr>
        <w:numPr>
          <w:ilvl w:val="0"/>
          <w:numId w:val="4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3F0F84">
        <w:rPr>
          <w:rFonts w:ascii="Arial" w:hAnsi="Arial" w:cs="Arial"/>
          <w:sz w:val="18"/>
          <w:szCs w:val="18"/>
        </w:rPr>
        <w:t>Stronie Internetowej RDOŚ w Gdańsku: https://www.gov.pl/web/rdos-gdansk/obwieszczenia-2023</w:t>
      </w:r>
    </w:p>
    <w:p w:rsidR="00C16A20" w:rsidRPr="003F0F84" w:rsidRDefault="00C16A20" w:rsidP="003F0F84">
      <w:pPr>
        <w:numPr>
          <w:ilvl w:val="0"/>
          <w:numId w:val="4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3F0F84">
        <w:rPr>
          <w:rFonts w:ascii="Arial" w:hAnsi="Arial" w:cs="Arial"/>
          <w:sz w:val="18"/>
          <w:szCs w:val="18"/>
        </w:rPr>
        <w:t>Tablicy ogłoszeń RDOŚ w Gdańsku</w:t>
      </w:r>
    </w:p>
    <w:p w:rsidR="00C16A20" w:rsidRPr="003F0F84" w:rsidRDefault="00C16A20" w:rsidP="003F0F84">
      <w:pPr>
        <w:numPr>
          <w:ilvl w:val="0"/>
          <w:numId w:val="4"/>
        </w:numPr>
        <w:tabs>
          <w:tab w:val="clear" w:pos="644"/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3F0F84">
        <w:rPr>
          <w:rFonts w:ascii="Arial" w:hAnsi="Arial" w:cs="Arial"/>
          <w:sz w:val="18"/>
          <w:szCs w:val="18"/>
        </w:rPr>
        <w:t>aa Sprawę prowadzi: Iwona Babis, tel. 58/68 36 811</w:t>
      </w:r>
    </w:p>
    <w:p w:rsidR="00C16A20" w:rsidRPr="003F0F84" w:rsidRDefault="00C16A20" w:rsidP="003F0F84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F0F84">
        <w:rPr>
          <w:rFonts w:ascii="Arial" w:hAnsi="Arial" w:cs="Arial"/>
          <w:sz w:val="18"/>
          <w:szCs w:val="18"/>
          <w:u w:val="single"/>
        </w:rPr>
        <w:t>Przekazuje się w celu obwieszczenia do:</w:t>
      </w:r>
    </w:p>
    <w:p w:rsidR="00157E7C" w:rsidRPr="003F0F84" w:rsidRDefault="00157E7C" w:rsidP="003F0F84">
      <w:pPr>
        <w:numPr>
          <w:ilvl w:val="0"/>
          <w:numId w:val="4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F0F84">
        <w:rPr>
          <w:rFonts w:ascii="Arial" w:eastAsia="Times New Roman" w:hAnsi="Arial" w:cs="Arial"/>
          <w:sz w:val="18"/>
          <w:szCs w:val="18"/>
          <w:lang w:eastAsia="pl-PL"/>
        </w:rPr>
        <w:t>Gmina Miasta Gdyni, al. marsz. Piłsudskiego 52/54, 81-382 Gdynia</w:t>
      </w:r>
    </w:p>
    <w:p w:rsidR="00157E7C" w:rsidRPr="003F0F84" w:rsidRDefault="00157E7C" w:rsidP="003F0F84">
      <w:pPr>
        <w:numPr>
          <w:ilvl w:val="0"/>
          <w:numId w:val="4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F0F84">
        <w:rPr>
          <w:rFonts w:ascii="Arial" w:eastAsia="Times New Roman" w:hAnsi="Arial" w:cs="Arial"/>
          <w:sz w:val="18"/>
          <w:szCs w:val="18"/>
          <w:lang w:eastAsia="pl-PL"/>
        </w:rPr>
        <w:t>Gmina Kosakowo, ul. Żeromskiego 69, 81-198 Kosakowo</w:t>
      </w:r>
    </w:p>
    <w:sectPr w:rsidR="00157E7C" w:rsidRPr="003F0F84" w:rsidSect="003F0F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2D" w:rsidRDefault="00483F2D" w:rsidP="000F38F9">
      <w:pPr>
        <w:spacing w:after="0" w:line="240" w:lineRule="auto"/>
      </w:pPr>
      <w:r>
        <w:separator/>
      </w:r>
    </w:p>
  </w:endnote>
  <w:endnote w:type="continuationSeparator" w:id="0">
    <w:p w:rsidR="00483F2D" w:rsidRDefault="00483F2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94254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IBA.24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381E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381E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444A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381E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381E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381E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306C4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1</w:t>
            </w:r>
            <w:r w:rsidR="00381E4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2A71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D3923" w:rsidP="003F0F84">
    <w:pPr>
      <w:pStyle w:val="Stopka"/>
      <w:tabs>
        <w:tab w:val="left" w:pos="1848"/>
      </w:tabs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2D" w:rsidRDefault="00483F2D" w:rsidP="000F38F9">
      <w:pPr>
        <w:spacing w:after="0" w:line="240" w:lineRule="auto"/>
      </w:pPr>
      <w:r>
        <w:separator/>
      </w:r>
    </w:p>
  </w:footnote>
  <w:footnote w:type="continuationSeparator" w:id="0">
    <w:p w:rsidR="00483F2D" w:rsidRDefault="00483F2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Pr="002A711E" w:rsidRDefault="00912529" w:rsidP="002A711E">
    <w:pPr>
      <w:pStyle w:val="Nagwek"/>
    </w:pPr>
    <w:r w:rsidRPr="00912529"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455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0818DD80"/>
    <w:lvl w:ilvl="0" w:tplc="134A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933"/>
    <w:multiLevelType w:val="hybridMultilevel"/>
    <w:tmpl w:val="B192AC2E"/>
    <w:lvl w:ilvl="0" w:tplc="D0167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F6D1A"/>
    <w:multiLevelType w:val="hybridMultilevel"/>
    <w:tmpl w:val="8B20C976"/>
    <w:lvl w:ilvl="0" w:tplc="683403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421D0"/>
    <w:multiLevelType w:val="singleLevel"/>
    <w:tmpl w:val="BA7EE9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2490C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04C0"/>
    <w:rsid w:val="001420D8"/>
    <w:rsid w:val="00145C38"/>
    <w:rsid w:val="00152CA5"/>
    <w:rsid w:val="00152CE1"/>
    <w:rsid w:val="00156006"/>
    <w:rsid w:val="001569A8"/>
    <w:rsid w:val="00157E7C"/>
    <w:rsid w:val="001662A8"/>
    <w:rsid w:val="00175D69"/>
    <w:rsid w:val="001766D0"/>
    <w:rsid w:val="001A12FD"/>
    <w:rsid w:val="001A70B6"/>
    <w:rsid w:val="001C7C10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2E7F"/>
    <w:rsid w:val="00276B1E"/>
    <w:rsid w:val="00276F15"/>
    <w:rsid w:val="002778B4"/>
    <w:rsid w:val="002A2117"/>
    <w:rsid w:val="002A711E"/>
    <w:rsid w:val="002B6AC4"/>
    <w:rsid w:val="002C018D"/>
    <w:rsid w:val="002C28AF"/>
    <w:rsid w:val="002D0D61"/>
    <w:rsid w:val="002D3923"/>
    <w:rsid w:val="002E195E"/>
    <w:rsid w:val="002E6D63"/>
    <w:rsid w:val="002F3587"/>
    <w:rsid w:val="00306C4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64C9A"/>
    <w:rsid w:val="003714E9"/>
    <w:rsid w:val="00381E48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0F84"/>
    <w:rsid w:val="003F14C8"/>
    <w:rsid w:val="00403DA3"/>
    <w:rsid w:val="004200CE"/>
    <w:rsid w:val="00425F85"/>
    <w:rsid w:val="004266F6"/>
    <w:rsid w:val="004444AE"/>
    <w:rsid w:val="004526A4"/>
    <w:rsid w:val="00460388"/>
    <w:rsid w:val="004659BA"/>
    <w:rsid w:val="00474F05"/>
    <w:rsid w:val="00476E20"/>
    <w:rsid w:val="00483F2D"/>
    <w:rsid w:val="00487428"/>
    <w:rsid w:val="004959AC"/>
    <w:rsid w:val="004A0A9E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934FB"/>
    <w:rsid w:val="005A11B9"/>
    <w:rsid w:val="005B1538"/>
    <w:rsid w:val="005C7609"/>
    <w:rsid w:val="005E0633"/>
    <w:rsid w:val="005E1CC4"/>
    <w:rsid w:val="005E65E4"/>
    <w:rsid w:val="005F1E03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35CA5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27D6D"/>
    <w:rsid w:val="00742301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C3E7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12529"/>
    <w:rsid w:val="009301BF"/>
    <w:rsid w:val="0094254F"/>
    <w:rsid w:val="0094414D"/>
    <w:rsid w:val="00951C0C"/>
    <w:rsid w:val="00954DB2"/>
    <w:rsid w:val="00961420"/>
    <w:rsid w:val="0096370D"/>
    <w:rsid w:val="00972D1F"/>
    <w:rsid w:val="00985996"/>
    <w:rsid w:val="009949ED"/>
    <w:rsid w:val="009A4215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6F4C"/>
    <w:rsid w:val="00A9313E"/>
    <w:rsid w:val="00AC5126"/>
    <w:rsid w:val="00AD02D0"/>
    <w:rsid w:val="00AD23B2"/>
    <w:rsid w:val="00AE1E84"/>
    <w:rsid w:val="00AE29F9"/>
    <w:rsid w:val="00AF0B90"/>
    <w:rsid w:val="00B04A74"/>
    <w:rsid w:val="00B30ED1"/>
    <w:rsid w:val="00B32112"/>
    <w:rsid w:val="00B42C29"/>
    <w:rsid w:val="00B502B2"/>
    <w:rsid w:val="00B564F7"/>
    <w:rsid w:val="00B86EF5"/>
    <w:rsid w:val="00B90963"/>
    <w:rsid w:val="00B977DC"/>
    <w:rsid w:val="00BB4BF1"/>
    <w:rsid w:val="00BC0A4D"/>
    <w:rsid w:val="00BC407A"/>
    <w:rsid w:val="00BD053E"/>
    <w:rsid w:val="00BD3529"/>
    <w:rsid w:val="00BF3FA5"/>
    <w:rsid w:val="00C106CC"/>
    <w:rsid w:val="00C1487B"/>
    <w:rsid w:val="00C15964"/>
    <w:rsid w:val="00C15C8B"/>
    <w:rsid w:val="00C16A20"/>
    <w:rsid w:val="00C26E14"/>
    <w:rsid w:val="00C54169"/>
    <w:rsid w:val="00C6044D"/>
    <w:rsid w:val="00C6481C"/>
    <w:rsid w:val="00C80E61"/>
    <w:rsid w:val="00C816F9"/>
    <w:rsid w:val="00C86140"/>
    <w:rsid w:val="00C95861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60091"/>
    <w:rsid w:val="00D856D4"/>
    <w:rsid w:val="00D94542"/>
    <w:rsid w:val="00D971E8"/>
    <w:rsid w:val="00DC45B4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3E43"/>
    <w:rsid w:val="00E7702F"/>
    <w:rsid w:val="00EB38F2"/>
    <w:rsid w:val="00EC3AC1"/>
    <w:rsid w:val="00EE0402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4F5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Obiekt,List Paragraph1,BulletC,normalny tekst,Wyliczanie,Numerowanie,Akapit z listą31,Bullets,Akapit z listą3,Akapit z listą2,Akapit z listą4,Z lewej:  0,63 cm,Wysunięcie:  0,Akapit z listą11,Akapit z listą1,Liste à puces retrait droite"/>
    <w:basedOn w:val="Normalny"/>
    <w:link w:val="AkapitzlistZnak"/>
    <w:uiPriority w:val="34"/>
    <w:qFormat/>
    <w:rsid w:val="00C6481C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BulletC Znak,normalny tekst Znak,Wyliczanie Znak,Numerowanie Znak,Akapit z listą31 Znak,Bullets Znak,Akapit z listą3 Znak,Akapit z listą2 Znak,Akapit z listą4 Znak,Z lewej:  0 Znak,63 cm Znak"/>
    <w:link w:val="Akapitzlist"/>
    <w:uiPriority w:val="34"/>
    <w:qFormat/>
    <w:rsid w:val="00364C9A"/>
    <w:rPr>
      <w:rFonts w:cs="Calibri"/>
      <w:sz w:val="22"/>
      <w:szCs w:val="22"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C16A2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C16A20"/>
    <w:rPr>
      <w:rFonts w:ascii="Times New Roman" w:eastAsia="Times New Roman" w:hAnsi="Times New Roman"/>
      <w:sz w:val="24"/>
    </w:rPr>
  </w:style>
  <w:style w:type="character" w:customStyle="1" w:styleId="txt14redb">
    <w:name w:val="txt14red_b"/>
    <w:basedOn w:val="Domylnaczcionkaakapitu"/>
    <w:rsid w:val="00C16A20"/>
  </w:style>
  <w:style w:type="character" w:customStyle="1" w:styleId="lrzxr">
    <w:name w:val="lrzxr"/>
    <w:basedOn w:val="Domylnaczcionkaakapitu"/>
    <w:rsid w:val="00C1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9809-8357-48FE-AE51-2EFFCAF6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76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19</cp:revision>
  <cp:lastPrinted>2023-11-29T09:48:00Z</cp:lastPrinted>
  <dcterms:created xsi:type="dcterms:W3CDTF">2023-11-27T14:45:00Z</dcterms:created>
  <dcterms:modified xsi:type="dcterms:W3CDTF">2023-11-29T09:59:00Z</dcterms:modified>
</cp:coreProperties>
</file>