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9" w:rsidRPr="006E2922" w:rsidRDefault="00D14149" w:rsidP="008577A6">
      <w:pPr>
        <w:jc w:val="center"/>
        <w:rPr>
          <w:b/>
          <w:sz w:val="18"/>
          <w:szCs w:val="18"/>
        </w:rPr>
      </w:pPr>
      <w:r w:rsidRPr="00282683">
        <w:rPr>
          <w:sz w:val="32"/>
          <w:szCs w:val="32"/>
        </w:rPr>
        <w:t>LISTA ZBIORCZA PRAC</w:t>
      </w:r>
    </w:p>
    <w:p w:rsidR="00605573" w:rsidRPr="00282683" w:rsidRDefault="00605573" w:rsidP="008577A6">
      <w:pPr>
        <w:spacing w:after="120" w:line="240" w:lineRule="auto"/>
        <w:jc w:val="center"/>
        <w:rPr>
          <w:sz w:val="28"/>
          <w:szCs w:val="28"/>
        </w:rPr>
      </w:pPr>
      <w:r w:rsidRPr="00282683">
        <w:rPr>
          <w:sz w:val="28"/>
          <w:szCs w:val="28"/>
        </w:rPr>
        <w:t>I Ogólnopolskiego Triennale Malarstwa</w:t>
      </w:r>
    </w:p>
    <w:p w:rsidR="00605573" w:rsidRPr="00282683" w:rsidRDefault="00605573" w:rsidP="008577A6">
      <w:pPr>
        <w:spacing w:after="120" w:line="240" w:lineRule="auto"/>
        <w:jc w:val="center"/>
        <w:rPr>
          <w:sz w:val="28"/>
          <w:szCs w:val="28"/>
        </w:rPr>
      </w:pPr>
      <w:r w:rsidRPr="00282683">
        <w:rPr>
          <w:sz w:val="28"/>
          <w:szCs w:val="28"/>
        </w:rPr>
        <w:t>MŁODZI ROMANTYCY „Romantyzm dzisiaj”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605573" w:rsidTr="00282683">
        <w:tc>
          <w:tcPr>
            <w:tcW w:w="1413" w:type="dxa"/>
          </w:tcPr>
          <w:p w:rsidR="00282683" w:rsidRDefault="00282683" w:rsidP="006336BD"/>
          <w:p w:rsidR="006336BD" w:rsidRPr="00C02626" w:rsidRDefault="00605573" w:rsidP="006336BD">
            <w:pPr>
              <w:jc w:val="center"/>
            </w:pPr>
            <w:r w:rsidRPr="00C02626">
              <w:t>Nazwa szkoły</w:t>
            </w:r>
          </w:p>
        </w:tc>
        <w:tc>
          <w:tcPr>
            <w:tcW w:w="8080" w:type="dxa"/>
          </w:tcPr>
          <w:p w:rsidR="00605573" w:rsidRDefault="00605573" w:rsidP="00D14149">
            <w:pPr>
              <w:jc w:val="center"/>
            </w:pPr>
          </w:p>
        </w:tc>
      </w:tr>
      <w:tr w:rsidR="00605573" w:rsidTr="00282683">
        <w:trPr>
          <w:trHeight w:val="587"/>
        </w:trPr>
        <w:tc>
          <w:tcPr>
            <w:tcW w:w="1413" w:type="dxa"/>
          </w:tcPr>
          <w:p w:rsidR="00605573" w:rsidRPr="00C02626" w:rsidRDefault="00605573" w:rsidP="00282683">
            <w:r w:rsidRPr="00C02626">
              <w:t xml:space="preserve">Adres szkoły </w:t>
            </w:r>
          </w:p>
        </w:tc>
        <w:tc>
          <w:tcPr>
            <w:tcW w:w="8080" w:type="dxa"/>
          </w:tcPr>
          <w:p w:rsidR="00605573" w:rsidRDefault="00605573" w:rsidP="00D14149">
            <w:pPr>
              <w:jc w:val="center"/>
            </w:pPr>
          </w:p>
        </w:tc>
      </w:tr>
    </w:tbl>
    <w:tbl>
      <w:tblPr>
        <w:tblW w:w="94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1569"/>
        <w:gridCol w:w="2354"/>
        <w:gridCol w:w="1372"/>
        <w:gridCol w:w="1068"/>
        <w:gridCol w:w="2587"/>
      </w:tblGrid>
      <w:tr w:rsidR="00282683" w:rsidTr="00FC1072">
        <w:tc>
          <w:tcPr>
            <w:tcW w:w="9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83" w:rsidRDefault="00282683" w:rsidP="00282683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Lista uczestników</w:t>
            </w: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Format pracy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3" w:rsidRPr="00282683" w:rsidRDefault="00282683" w:rsidP="002826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83">
              <w:rPr>
                <w:b/>
                <w:sz w:val="20"/>
                <w:szCs w:val="20"/>
              </w:rPr>
              <w:t>Imię, nazwisko nauczyciela prowadzącego</w:t>
            </w: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2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3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4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5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6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7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8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9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10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11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12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13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14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15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16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17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18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19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  <w:tr w:rsidR="00282683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  <w:r>
              <w:t>20</w:t>
            </w:r>
          </w:p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83" w:rsidRDefault="00282683" w:rsidP="00282683">
            <w:pPr>
              <w:snapToGrid w:val="0"/>
              <w:spacing w:after="0" w:line="240" w:lineRule="auto"/>
            </w:pPr>
          </w:p>
        </w:tc>
      </w:tr>
    </w:tbl>
    <w:p w:rsidR="00C02626" w:rsidRDefault="00D14149" w:rsidP="008577A6">
      <w:pPr>
        <w:rPr>
          <w:sz w:val="16"/>
          <w:szCs w:val="16"/>
        </w:rPr>
      </w:pPr>
      <w:bookmarkStart w:id="0" w:name="_GoBack"/>
      <w:bookmarkEnd w:id="0"/>
      <w:r w:rsidRPr="00C0262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</w:p>
    <w:p w:rsidR="00D14149" w:rsidRPr="00C02626" w:rsidRDefault="00D14149" w:rsidP="00C02626">
      <w:pPr>
        <w:ind w:left="5954" w:hanging="5954"/>
        <w:jc w:val="right"/>
        <w:rPr>
          <w:sz w:val="16"/>
          <w:szCs w:val="16"/>
        </w:rPr>
      </w:pPr>
      <w:r w:rsidRPr="00C02626">
        <w:rPr>
          <w:sz w:val="16"/>
          <w:szCs w:val="16"/>
        </w:rPr>
        <w:t xml:space="preserve">  </w:t>
      </w:r>
    </w:p>
    <w:p w:rsidR="00E75E68" w:rsidRDefault="00E75E68"/>
    <w:sectPr w:rsidR="00E75E68" w:rsidSect="008577A6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BF" w:rsidRDefault="003417BF" w:rsidP="008577A6">
      <w:pPr>
        <w:spacing w:after="0" w:line="240" w:lineRule="auto"/>
      </w:pPr>
      <w:r>
        <w:separator/>
      </w:r>
    </w:p>
  </w:endnote>
  <w:endnote w:type="continuationSeparator" w:id="0">
    <w:p w:rsidR="003417BF" w:rsidRDefault="003417BF" w:rsidP="008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BF" w:rsidRDefault="003417BF" w:rsidP="008577A6">
      <w:pPr>
        <w:spacing w:after="0" w:line="240" w:lineRule="auto"/>
      </w:pPr>
      <w:r>
        <w:separator/>
      </w:r>
    </w:p>
  </w:footnote>
  <w:footnote w:type="continuationSeparator" w:id="0">
    <w:p w:rsidR="003417BF" w:rsidRDefault="003417BF" w:rsidP="008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A6" w:rsidRDefault="008577A6" w:rsidP="008577A6">
    <w:pPr>
      <w:pStyle w:val="Nagwek"/>
      <w:jc w:val="right"/>
    </w:pPr>
    <w:r w:rsidRPr="006E2922">
      <w:rPr>
        <w:b/>
        <w:sz w:val="28"/>
        <w:szCs w:val="2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9"/>
    <w:rsid w:val="00282683"/>
    <w:rsid w:val="003417BF"/>
    <w:rsid w:val="00605573"/>
    <w:rsid w:val="006336BD"/>
    <w:rsid w:val="006E2922"/>
    <w:rsid w:val="008577A6"/>
    <w:rsid w:val="00C02626"/>
    <w:rsid w:val="00D14149"/>
    <w:rsid w:val="00E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54F0-8DDD-4705-8E7C-0FABE3F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7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7A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7FF46273</Template>
  <TotalTime>56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Państwowe Liceum Sztuk Plastycznych</dc:creator>
  <cp:keywords/>
  <dc:description/>
  <cp:lastModifiedBy>Marzena Topczyłko</cp:lastModifiedBy>
  <cp:revision>4</cp:revision>
  <dcterms:created xsi:type="dcterms:W3CDTF">2023-01-20T11:20:00Z</dcterms:created>
  <dcterms:modified xsi:type="dcterms:W3CDTF">2023-01-25T11:12:00Z</dcterms:modified>
</cp:coreProperties>
</file>