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68939" w14:textId="77777777" w:rsidR="008C715C" w:rsidRDefault="005D36F4" w:rsidP="005D36F4">
      <w:pPr>
        <w:pStyle w:val="TEKSTZacznikido"/>
        <w:spacing w:after="0"/>
        <w:rPr>
          <w:sz w:val="22"/>
          <w:szCs w:val="22"/>
        </w:rPr>
      </w:pPr>
      <w:r w:rsidRPr="00851690">
        <w:rPr>
          <w:sz w:val="22"/>
          <w:szCs w:val="22"/>
        </w:rPr>
        <w:t xml:space="preserve">Załącznik do decyzji Nr </w:t>
      </w:r>
      <w:r w:rsidR="007E6DC7" w:rsidRPr="00851690">
        <w:rPr>
          <w:sz w:val="22"/>
          <w:szCs w:val="22"/>
        </w:rPr>
        <w:t>1</w:t>
      </w:r>
      <w:r w:rsidRPr="00851690">
        <w:rPr>
          <w:sz w:val="22"/>
          <w:szCs w:val="22"/>
        </w:rPr>
        <w:t>/202</w:t>
      </w:r>
      <w:r w:rsidR="007E6DC7" w:rsidRPr="00851690">
        <w:rPr>
          <w:sz w:val="22"/>
          <w:szCs w:val="22"/>
        </w:rPr>
        <w:t>3</w:t>
      </w:r>
      <w:r w:rsidRPr="00851690">
        <w:rPr>
          <w:rStyle w:val="Ppogrubienie"/>
          <w:sz w:val="22"/>
          <w:szCs w:val="22"/>
        </w:rPr>
        <w:t xml:space="preserve"> </w:t>
      </w:r>
      <w:r w:rsidRPr="00851690">
        <w:rPr>
          <w:sz w:val="22"/>
          <w:szCs w:val="22"/>
        </w:rPr>
        <w:t xml:space="preserve">Przewodniczącego </w:t>
      </w:r>
      <w:bookmarkStart w:id="0" w:name="_GoBack"/>
      <w:bookmarkEnd w:id="0"/>
      <w:r w:rsidRPr="00851690">
        <w:rPr>
          <w:sz w:val="22"/>
          <w:szCs w:val="22"/>
        </w:rPr>
        <w:br/>
        <w:t xml:space="preserve">Komitetu Rady Ministrów </w:t>
      </w:r>
      <w:r w:rsidRPr="00851690">
        <w:rPr>
          <w:sz w:val="22"/>
          <w:szCs w:val="22"/>
        </w:rPr>
        <w:br/>
        <w:t>do spraw Cyfryzacji</w:t>
      </w:r>
    </w:p>
    <w:p w14:paraId="119227F6" w14:textId="76393F03" w:rsidR="007C3A1C" w:rsidRPr="00851690" w:rsidRDefault="008C715C" w:rsidP="008C715C">
      <w:pPr>
        <w:pStyle w:val="TEKSTZacznikido"/>
        <w:spacing w:after="0"/>
        <w:rPr>
          <w:sz w:val="22"/>
          <w:szCs w:val="22"/>
        </w:rPr>
      </w:pPr>
      <w:r>
        <w:rPr>
          <w:sz w:val="22"/>
          <w:szCs w:val="22"/>
        </w:rPr>
        <w:t>z dnia</w:t>
      </w:r>
      <w:r w:rsidR="005D36F4" w:rsidRPr="00851690">
        <w:rPr>
          <w:sz w:val="22"/>
          <w:szCs w:val="22"/>
        </w:rPr>
        <w:t xml:space="preserve"> </w:t>
      </w:r>
      <w:r w:rsidR="005D36F4" w:rsidRPr="00851690">
        <w:rPr>
          <w:sz w:val="22"/>
          <w:szCs w:val="22"/>
        </w:rPr>
        <w:br/>
      </w:r>
    </w:p>
    <w:p w14:paraId="4BEE2884" w14:textId="426B73DF" w:rsidR="007C3A1C" w:rsidRPr="00851690" w:rsidRDefault="007C3A1C" w:rsidP="005D36F4">
      <w:pPr>
        <w:pStyle w:val="TEKSTZacznikido"/>
        <w:spacing w:after="0"/>
        <w:rPr>
          <w:sz w:val="22"/>
          <w:szCs w:val="22"/>
        </w:rPr>
      </w:pPr>
      <w:r w:rsidRPr="00851690">
        <w:rPr>
          <w:sz w:val="22"/>
          <w:szCs w:val="22"/>
        </w:rPr>
        <w:t>Załącznik nr 3</w:t>
      </w:r>
    </w:p>
    <w:p w14:paraId="33578E4B" w14:textId="77777777" w:rsidR="009F629C" w:rsidRPr="00851690" w:rsidRDefault="009F629C" w:rsidP="005D36F4">
      <w:pPr>
        <w:pStyle w:val="TEKSTZacznikido"/>
        <w:spacing w:after="0"/>
        <w:rPr>
          <w:rStyle w:val="Ppogrubienie"/>
          <w:sz w:val="22"/>
          <w:szCs w:val="22"/>
        </w:rPr>
      </w:pPr>
    </w:p>
    <w:p w14:paraId="6530BC87" w14:textId="15B5AC64" w:rsidR="005D36F4" w:rsidRPr="002021FF" w:rsidRDefault="005D36F4" w:rsidP="005D36F4">
      <w:pPr>
        <w:pStyle w:val="TYTUAKTUprzedmiotregulacjiustawylubrozporzdzenia"/>
        <w:spacing w:before="720" w:after="120" w:line="264" w:lineRule="auto"/>
        <w:rPr>
          <w:rFonts w:eastAsia="Times New Roman"/>
        </w:rPr>
      </w:pPr>
      <w:r w:rsidRPr="00851690">
        <w:rPr>
          <w:rFonts w:eastAsia="Times New Roman"/>
        </w:rPr>
        <w:t>DEKLARACJA CZŁONKA</w:t>
      </w:r>
      <w:r w:rsidR="00155F23" w:rsidRPr="00851690">
        <w:rPr>
          <w:rFonts w:eastAsia="Times New Roman"/>
        </w:rPr>
        <w:t xml:space="preserve"> </w:t>
      </w:r>
      <w:r w:rsidR="00DB2467" w:rsidRPr="00851690">
        <w:rPr>
          <w:rFonts w:eastAsia="Times New Roman"/>
        </w:rPr>
        <w:t>/</w:t>
      </w:r>
      <w:r w:rsidR="00155F23" w:rsidRPr="00851690">
        <w:rPr>
          <w:rFonts w:eastAsia="Times New Roman"/>
        </w:rPr>
        <w:t xml:space="preserve"> </w:t>
      </w:r>
      <w:r w:rsidR="00DB2467" w:rsidRPr="00851690">
        <w:rPr>
          <w:rFonts w:eastAsia="Times New Roman"/>
        </w:rPr>
        <w:t>STAŁEGO DORADCY</w:t>
      </w:r>
      <w:r w:rsidRPr="002021FF">
        <w:rPr>
          <w:rFonts w:eastAsia="Times New Roman"/>
        </w:rPr>
        <w:t xml:space="preserve"> </w:t>
      </w:r>
    </w:p>
    <w:p w14:paraId="19BD612F" w14:textId="77777777" w:rsidR="005D36F4" w:rsidRPr="002021FF" w:rsidRDefault="005D36F4" w:rsidP="005D36F4">
      <w:pPr>
        <w:pStyle w:val="TYTUAKTUprzedmiotregulacjiustawylubrozporzdzenia"/>
        <w:spacing w:before="240" w:after="120" w:line="264" w:lineRule="auto"/>
        <w:rPr>
          <w:rFonts w:eastAsia="Times New Roman"/>
        </w:rPr>
      </w:pPr>
      <w:r w:rsidRPr="002021FF">
        <w:rPr>
          <w:rFonts w:eastAsia="Times New Roman"/>
        </w:rPr>
        <w:t>ZESPOŁU ZADANIOWEGO „RADA ARCHITEKTURY IT”</w:t>
      </w:r>
    </w:p>
    <w:p w14:paraId="11460F42" w14:textId="77777777" w:rsidR="005D36F4" w:rsidRPr="002021FF" w:rsidRDefault="005D36F4" w:rsidP="005D36F4">
      <w:pPr>
        <w:pStyle w:val="TYTUAKTUprzedmiotregulacjiustawylubrozporzdzenia"/>
        <w:spacing w:before="600" w:line="264" w:lineRule="auto"/>
        <w:rPr>
          <w:rFonts w:eastAsia="Times New Roman"/>
        </w:rPr>
      </w:pPr>
      <w:r w:rsidRPr="002021FF">
        <w:rPr>
          <w:rFonts w:eastAsia="Times New Roman"/>
        </w:rPr>
        <w:t>IMIĘ I NAZWISKO: ………………………………………………..…….…………………</w:t>
      </w:r>
    </w:p>
    <w:p w14:paraId="47C41FE2" w14:textId="5E0A855A" w:rsidR="005D36F4" w:rsidRDefault="004515E9" w:rsidP="005D36F4">
      <w:pPr>
        <w:pStyle w:val="ARTartustawynprozporzdzenia"/>
        <w:spacing w:before="240" w:line="264" w:lineRule="auto"/>
        <w:rPr>
          <w:rFonts w:eastAsia="Times New Roman"/>
        </w:rPr>
      </w:pPr>
      <w:r>
        <w:rPr>
          <w:rFonts w:eastAsia="Times New Roman"/>
        </w:rPr>
        <w:t xml:space="preserve">reprezentowany podmiot: </w:t>
      </w:r>
      <w:r w:rsidR="005D36F4" w:rsidRPr="002021FF">
        <w:rPr>
          <w:rFonts w:eastAsia="Times New Roman"/>
        </w:rPr>
        <w:t>…</w:t>
      </w:r>
      <w:r>
        <w:rPr>
          <w:rFonts w:eastAsia="Times New Roman"/>
        </w:rPr>
        <w:t>………………………………………………………...……</w:t>
      </w:r>
    </w:p>
    <w:p w14:paraId="79DA09B1" w14:textId="066BB1E3" w:rsidR="005F3AE0" w:rsidRPr="002021FF" w:rsidRDefault="005F3AE0" w:rsidP="005D36F4">
      <w:pPr>
        <w:pStyle w:val="ARTartustawynprozporzdzenia"/>
        <w:spacing w:before="240" w:line="264" w:lineRule="auto"/>
        <w:rPr>
          <w:rFonts w:eastAsia="Times New Roman"/>
        </w:rPr>
      </w:pPr>
      <w:r w:rsidRPr="002021FF">
        <w:rPr>
          <w:rFonts w:eastAsia="Times New Roman"/>
        </w:rPr>
        <w:t>…</w:t>
      </w:r>
      <w:r>
        <w:rPr>
          <w:rFonts w:eastAsia="Times New Roman"/>
        </w:rPr>
        <w:t>………………………………………………………………………..…………...……</w:t>
      </w:r>
    </w:p>
    <w:p w14:paraId="4A07F0D3" w14:textId="1AB43513" w:rsidR="005D36F4" w:rsidRDefault="004515E9" w:rsidP="005D36F4">
      <w:pPr>
        <w:pStyle w:val="ARTartustawynprozporzdzenia"/>
        <w:spacing w:before="240" w:line="264" w:lineRule="auto"/>
        <w:rPr>
          <w:rFonts w:eastAsia="Times New Roman"/>
        </w:rPr>
      </w:pPr>
      <w:r>
        <w:rPr>
          <w:rFonts w:eastAsia="Times New Roman"/>
        </w:rPr>
        <w:t>komórka organizacyjna: ………………………………………….……………………….</w:t>
      </w:r>
    </w:p>
    <w:p w14:paraId="63549BB8" w14:textId="77777777" w:rsidR="005F3AE0" w:rsidRPr="002021FF" w:rsidRDefault="005F3AE0" w:rsidP="005F3AE0">
      <w:pPr>
        <w:pStyle w:val="ARTartustawynprozporzdzenia"/>
        <w:spacing w:before="240" w:line="264" w:lineRule="auto"/>
        <w:rPr>
          <w:rFonts w:eastAsia="Times New Roman"/>
        </w:rPr>
      </w:pPr>
      <w:r w:rsidRPr="002021FF">
        <w:rPr>
          <w:rFonts w:eastAsia="Times New Roman"/>
        </w:rPr>
        <w:t>…</w:t>
      </w:r>
      <w:r>
        <w:rPr>
          <w:rFonts w:eastAsia="Times New Roman"/>
        </w:rPr>
        <w:t>………………………………………………………………………..…………...……</w:t>
      </w:r>
    </w:p>
    <w:p w14:paraId="2DAEB2AF" w14:textId="77777777" w:rsidR="005D36F4" w:rsidRDefault="005D36F4" w:rsidP="005D36F4">
      <w:pPr>
        <w:pStyle w:val="ARTartustawynprozporzdzenia"/>
        <w:spacing w:before="240" w:line="264" w:lineRule="auto"/>
        <w:rPr>
          <w:rFonts w:eastAsia="Times New Roman"/>
        </w:rPr>
      </w:pPr>
      <w:r w:rsidRPr="002021FF">
        <w:rPr>
          <w:rFonts w:eastAsia="Times New Roman"/>
        </w:rPr>
        <w:t>stanowisko: …………………………………………………….……………………….…</w:t>
      </w:r>
    </w:p>
    <w:p w14:paraId="2209A9DC" w14:textId="77777777" w:rsidR="005D36F4" w:rsidRPr="002021FF" w:rsidRDefault="005D36F4" w:rsidP="005D36F4">
      <w:pPr>
        <w:pStyle w:val="ARTartustawynprozporzdzenia"/>
        <w:spacing w:before="240" w:line="264" w:lineRule="auto"/>
        <w:rPr>
          <w:rFonts w:eastAsia="Times New Roman"/>
        </w:rPr>
      </w:pPr>
      <w:r w:rsidRPr="002021FF">
        <w:rPr>
          <w:rFonts w:eastAsia="Times New Roman"/>
        </w:rPr>
        <w:t>email: ……………………………………………………………….……..………………</w:t>
      </w:r>
    </w:p>
    <w:p w14:paraId="67C61EEE" w14:textId="77777777" w:rsidR="005D36F4" w:rsidRPr="002021FF" w:rsidRDefault="005D36F4" w:rsidP="005D36F4">
      <w:pPr>
        <w:pStyle w:val="ARTartustawynprozporzdzenia"/>
        <w:spacing w:before="240" w:line="264" w:lineRule="auto"/>
      </w:pPr>
      <w:r w:rsidRPr="002021FF">
        <w:rPr>
          <w:rFonts w:eastAsia="Times New Roman"/>
        </w:rPr>
        <w:t>telefon: …………………………………………………………………….………………</w:t>
      </w:r>
    </w:p>
    <w:p w14:paraId="369D91A3" w14:textId="27B79E8C" w:rsidR="005D36F4" w:rsidRPr="002021FF" w:rsidRDefault="005D36F4" w:rsidP="005D36F4">
      <w:pPr>
        <w:pStyle w:val="NIEARTTEKSTtekstnieartykuowanynppodstprawnarozplubpreambua"/>
        <w:spacing w:before="480" w:line="264" w:lineRule="auto"/>
        <w:ind w:firstLine="0"/>
        <w:rPr>
          <w:rFonts w:eastAsia="Times New Roman"/>
        </w:rPr>
      </w:pPr>
      <w:r w:rsidRPr="002021FF">
        <w:rPr>
          <w:rFonts w:eastAsia="Times New Roman"/>
        </w:rPr>
        <w:t>Jako członek</w:t>
      </w:r>
      <w:r w:rsidR="002021FF">
        <w:rPr>
          <w:rFonts w:eastAsia="Times New Roman"/>
        </w:rPr>
        <w:t xml:space="preserve"> </w:t>
      </w:r>
      <w:r w:rsidR="00DB2467" w:rsidRPr="002021FF">
        <w:rPr>
          <w:rFonts w:eastAsia="Times New Roman"/>
        </w:rPr>
        <w:t>/</w:t>
      </w:r>
      <w:r w:rsidR="002021FF">
        <w:rPr>
          <w:rFonts w:eastAsia="Times New Roman"/>
        </w:rPr>
        <w:t xml:space="preserve"> </w:t>
      </w:r>
      <w:r w:rsidR="00DB2467" w:rsidRPr="002021FF">
        <w:rPr>
          <w:rFonts w:eastAsia="Times New Roman"/>
        </w:rPr>
        <w:t>stały doradca</w:t>
      </w:r>
      <w:r w:rsidRPr="002021FF">
        <w:rPr>
          <w:rFonts w:eastAsia="Times New Roman"/>
        </w:rPr>
        <w:t xml:space="preserve"> Zespołu zadaniowego „Rada Architektury IT”, zwanego dalej „Zespołem”:</w:t>
      </w:r>
    </w:p>
    <w:p w14:paraId="55E8F9BF" w14:textId="05998D99" w:rsidR="005D36F4" w:rsidRPr="00B4108F" w:rsidRDefault="005D36F4" w:rsidP="005D36F4">
      <w:pPr>
        <w:pStyle w:val="PKTpunkt"/>
        <w:numPr>
          <w:ilvl w:val="0"/>
          <w:numId w:val="1"/>
        </w:numPr>
        <w:spacing w:before="120" w:line="288" w:lineRule="auto"/>
        <w:ind w:left="425" w:hanging="425"/>
        <w:rPr>
          <w:rFonts w:eastAsia="Times New Roman"/>
        </w:rPr>
      </w:pPr>
      <w:r w:rsidRPr="00B4108F">
        <w:rPr>
          <w:rFonts w:eastAsia="Times New Roman"/>
        </w:rPr>
        <w:t>zobowiązuję się do przestrzegania Regulaminu Pracy Zespołu stanowiącego załącznik</w:t>
      </w:r>
      <w:r w:rsidR="007C3A1C" w:rsidRPr="00B4108F">
        <w:rPr>
          <w:rFonts w:eastAsia="Times New Roman"/>
        </w:rPr>
        <w:t xml:space="preserve"> nr 1</w:t>
      </w:r>
      <w:r w:rsidRPr="00B4108F">
        <w:rPr>
          <w:rFonts w:eastAsia="Times New Roman"/>
        </w:rPr>
        <w:t xml:space="preserve"> do decyzji nr 6/2018 Przewodniczącego Komitetu Rady Ministrów do spraw Cyfryzacji</w:t>
      </w:r>
      <w:r w:rsidR="007A2B46">
        <w:rPr>
          <w:rFonts w:eastAsia="Times New Roman"/>
        </w:rPr>
        <w:t xml:space="preserve"> </w:t>
      </w:r>
      <w:r w:rsidRPr="00B4108F">
        <w:rPr>
          <w:rFonts w:eastAsia="Times New Roman"/>
        </w:rPr>
        <w:t>z dnia 13 czerwca 2018 r.;</w:t>
      </w:r>
    </w:p>
    <w:p w14:paraId="65C204ED" w14:textId="6E18C2A3" w:rsidR="005D36F4" w:rsidRPr="00B4108F" w:rsidRDefault="005D36F4" w:rsidP="005D36F4">
      <w:pPr>
        <w:pStyle w:val="PKTpunkt"/>
        <w:numPr>
          <w:ilvl w:val="0"/>
          <w:numId w:val="1"/>
        </w:numPr>
        <w:spacing w:before="120" w:line="288" w:lineRule="auto"/>
        <w:ind w:left="425" w:hanging="425"/>
        <w:rPr>
          <w:rFonts w:eastAsia="Times New Roman"/>
        </w:rPr>
      </w:pPr>
      <w:r w:rsidRPr="00B4108F">
        <w:rPr>
          <w:rFonts w:eastAsia="Times New Roman"/>
        </w:rPr>
        <w:t>zobowiązuję się każdorazowo przed przystąpieniem do oceny każdego projektu informatycznego, o którym mowa w § 2</w:t>
      </w:r>
      <w:r w:rsidRPr="00B4108F">
        <w:t xml:space="preserve"> ust. 1 pkt 2</w:t>
      </w:r>
      <w:r w:rsidRPr="00B4108F">
        <w:rPr>
          <w:rFonts w:eastAsia="Times New Roman"/>
        </w:rPr>
        <w:t xml:space="preserve"> zarządzenia nr 48 Prezesa Rady Ministrów z dnia 12 kwietnia 2016 r. w sprawie K</w:t>
      </w:r>
      <w:r w:rsidRPr="00B4108F">
        <w:t xml:space="preserve">omitetu </w:t>
      </w:r>
      <w:r w:rsidRPr="00B4108F">
        <w:rPr>
          <w:rFonts w:eastAsia="Times New Roman"/>
        </w:rPr>
        <w:t>R</w:t>
      </w:r>
      <w:r w:rsidRPr="00B4108F">
        <w:t xml:space="preserve">ady </w:t>
      </w:r>
      <w:r w:rsidRPr="00B4108F">
        <w:rPr>
          <w:rFonts w:eastAsia="Times New Roman"/>
        </w:rPr>
        <w:t>M</w:t>
      </w:r>
      <w:r w:rsidRPr="00B4108F">
        <w:t xml:space="preserve">inistrów do spraw </w:t>
      </w:r>
      <w:r w:rsidRPr="00B4108F">
        <w:rPr>
          <w:rFonts w:eastAsia="Times New Roman"/>
        </w:rPr>
        <w:t>C</w:t>
      </w:r>
      <w:r w:rsidRPr="00B4108F">
        <w:t>yfryzacji</w:t>
      </w:r>
      <w:r w:rsidRPr="00B4108F">
        <w:rPr>
          <w:rFonts w:eastAsia="Times New Roman"/>
        </w:rPr>
        <w:t xml:space="preserve">, lub głosowania nad nim, w celu zapewnienia bezstronnej jego oceny, zweryfikować, czy pomiędzy mną a wnoszącym projekt do zaopiniowania przez </w:t>
      </w:r>
      <w:r w:rsidR="007A2B46" w:rsidRPr="007A2B46">
        <w:rPr>
          <w:rFonts w:eastAsia="Times New Roman"/>
        </w:rPr>
        <w:t xml:space="preserve">Komitet Rady Ministrów do spraw Cyfryzacji </w:t>
      </w:r>
      <w:r w:rsidRPr="00B4108F">
        <w:rPr>
          <w:rFonts w:eastAsia="Times New Roman"/>
        </w:rPr>
        <w:t>lub pomiędzy mną a którymkolwiek z Partnerów w</w:t>
      </w:r>
      <w:r w:rsidR="00EF617E">
        <w:rPr>
          <w:rFonts w:eastAsia="Times New Roman"/>
        </w:rPr>
        <w:t> </w:t>
      </w:r>
      <w:r w:rsidRPr="00B4108F">
        <w:rPr>
          <w:rFonts w:eastAsia="Times New Roman"/>
        </w:rPr>
        <w:t xml:space="preserve">tym projekcie, nie zachodzą poniższe przesłanki do stwierdzenia konfliktu interesów, tj. </w:t>
      </w:r>
      <w:r w:rsidRPr="00B4108F">
        <w:rPr>
          <w:rFonts w:eastAsia="Times New Roman"/>
          <w:lang w:eastAsia="en-US"/>
        </w:rPr>
        <w:t>czy z członkiem</w:t>
      </w:r>
      <w:r w:rsidR="00155F23" w:rsidRPr="00B4108F">
        <w:rPr>
          <w:rFonts w:eastAsia="Times New Roman"/>
          <w:lang w:eastAsia="en-US"/>
        </w:rPr>
        <w:t xml:space="preserve"> </w:t>
      </w:r>
      <w:r w:rsidR="00DB2467" w:rsidRPr="00B4108F">
        <w:rPr>
          <w:rFonts w:eastAsia="Times New Roman"/>
          <w:lang w:eastAsia="en-US"/>
        </w:rPr>
        <w:t>/</w:t>
      </w:r>
      <w:r w:rsidR="00155F23" w:rsidRPr="00B4108F">
        <w:rPr>
          <w:rFonts w:eastAsia="Times New Roman"/>
          <w:lang w:eastAsia="en-US"/>
        </w:rPr>
        <w:t xml:space="preserve"> </w:t>
      </w:r>
      <w:r w:rsidR="00DB2467" w:rsidRPr="00B4108F">
        <w:rPr>
          <w:rFonts w:eastAsia="Times New Roman"/>
          <w:lang w:eastAsia="en-US"/>
        </w:rPr>
        <w:t>stałym doradcą</w:t>
      </w:r>
      <w:r w:rsidRPr="00B4108F">
        <w:rPr>
          <w:rFonts w:eastAsia="Times New Roman"/>
          <w:lang w:eastAsia="en-US"/>
        </w:rPr>
        <w:t xml:space="preserve"> lub zastępcą prawnym członka</w:t>
      </w:r>
      <w:r w:rsidR="00155F23" w:rsidRPr="00B4108F">
        <w:rPr>
          <w:rFonts w:eastAsia="Times New Roman"/>
          <w:lang w:eastAsia="en-US"/>
        </w:rPr>
        <w:t xml:space="preserve"> </w:t>
      </w:r>
      <w:r w:rsidR="00DB2467" w:rsidRPr="00B4108F">
        <w:rPr>
          <w:rFonts w:eastAsia="Times New Roman"/>
          <w:lang w:eastAsia="en-US"/>
        </w:rPr>
        <w:t>/</w:t>
      </w:r>
      <w:r w:rsidR="00155F23" w:rsidRPr="00B4108F">
        <w:rPr>
          <w:rFonts w:eastAsia="Times New Roman"/>
          <w:lang w:eastAsia="en-US"/>
        </w:rPr>
        <w:t xml:space="preserve"> </w:t>
      </w:r>
      <w:r w:rsidR="00DB2467" w:rsidRPr="00B4108F">
        <w:rPr>
          <w:rFonts w:eastAsia="Times New Roman"/>
          <w:lang w:eastAsia="en-US"/>
        </w:rPr>
        <w:t>stałego doradcy</w:t>
      </w:r>
      <w:r w:rsidRPr="00B4108F">
        <w:rPr>
          <w:rFonts w:eastAsia="Times New Roman"/>
          <w:lang w:eastAsia="en-US"/>
        </w:rPr>
        <w:t xml:space="preserve"> organów zarządzających, nadzorujących lub k</w:t>
      </w:r>
      <w:r w:rsidR="004F6241" w:rsidRPr="00B4108F">
        <w:rPr>
          <w:rFonts w:eastAsia="Times New Roman"/>
          <w:lang w:eastAsia="en-US"/>
        </w:rPr>
        <w:t xml:space="preserve">ontrolnych Wnioskodawców </w:t>
      </w:r>
      <w:r w:rsidRPr="00B4108F">
        <w:rPr>
          <w:rFonts w:eastAsia="Times New Roman"/>
          <w:lang w:eastAsia="en-US"/>
        </w:rPr>
        <w:t>lub Partnerów:</w:t>
      </w:r>
    </w:p>
    <w:p w14:paraId="5F43F18E" w14:textId="2D848AF6" w:rsidR="005D36F4" w:rsidRPr="00B4108F" w:rsidRDefault="005D36F4" w:rsidP="005D36F4">
      <w:pPr>
        <w:pStyle w:val="LITlitera"/>
        <w:numPr>
          <w:ilvl w:val="0"/>
          <w:numId w:val="2"/>
        </w:numPr>
        <w:spacing w:before="120" w:line="288" w:lineRule="auto"/>
        <w:ind w:left="850" w:hanging="425"/>
        <w:rPr>
          <w:rFonts w:eastAsia="Times New Roman"/>
          <w:lang w:eastAsia="en-US"/>
        </w:rPr>
      </w:pPr>
      <w:r w:rsidRPr="00B4108F">
        <w:rPr>
          <w:rFonts w:eastAsia="Times New Roman"/>
          <w:lang w:eastAsia="en-US"/>
        </w:rPr>
        <w:lastRenderedPageBreak/>
        <w:t xml:space="preserve">pozostaję w związku małżeńskim albo we wspólnym pożyciu bądź w stosunku pokrewieństwa lub powinowactwa </w:t>
      </w:r>
      <w:r w:rsidR="00473A6A">
        <w:rPr>
          <w:rFonts w:eastAsia="Times New Roman"/>
          <w:lang w:eastAsia="en-US"/>
        </w:rPr>
        <w:t xml:space="preserve">w linii prostej, pokrewieństwa </w:t>
      </w:r>
      <w:r w:rsidRPr="00B4108F">
        <w:rPr>
          <w:rFonts w:eastAsia="Times New Roman"/>
          <w:lang w:eastAsia="en-US"/>
        </w:rPr>
        <w:t>lub powinowactwa w linii bocznej do drugiego</w:t>
      </w:r>
      <w:r w:rsidR="00473A6A">
        <w:rPr>
          <w:rFonts w:eastAsia="Times New Roman"/>
          <w:lang w:eastAsia="en-US"/>
        </w:rPr>
        <w:t xml:space="preserve"> stopnia lub jestem związany/a </w:t>
      </w:r>
      <w:r w:rsidRPr="00B4108F">
        <w:rPr>
          <w:rFonts w:eastAsia="Times New Roman"/>
          <w:lang w:eastAsia="en-US"/>
        </w:rPr>
        <w:t>z tytułu przysposobienia, opieki, kurateli l</w:t>
      </w:r>
      <w:r w:rsidR="00473A6A">
        <w:rPr>
          <w:rFonts w:eastAsia="Times New Roman"/>
          <w:lang w:eastAsia="en-US"/>
        </w:rPr>
        <w:t xml:space="preserve">ub w takim stosunku faktycznym </w:t>
      </w:r>
      <w:r w:rsidRPr="00B4108F">
        <w:rPr>
          <w:rFonts w:eastAsia="Times New Roman"/>
          <w:lang w:eastAsia="en-US"/>
        </w:rPr>
        <w:t>lub prawnym, że mogłoby to mieć wpływ na ocenę projektu informatycznego,</w:t>
      </w:r>
    </w:p>
    <w:p w14:paraId="4C96BF49" w14:textId="7C68675F" w:rsidR="005D36F4" w:rsidRPr="00B4108F" w:rsidRDefault="005D36F4" w:rsidP="005D36F4">
      <w:pPr>
        <w:pStyle w:val="LITlitera"/>
        <w:numPr>
          <w:ilvl w:val="0"/>
          <w:numId w:val="2"/>
        </w:numPr>
        <w:spacing w:before="120" w:line="288" w:lineRule="auto"/>
        <w:ind w:left="850" w:hanging="425"/>
        <w:rPr>
          <w:rFonts w:eastAsia="Times New Roman"/>
          <w:lang w:eastAsia="en-US"/>
        </w:rPr>
      </w:pPr>
      <w:r w:rsidRPr="00B4108F">
        <w:rPr>
          <w:rFonts w:eastAsia="Times New Roman"/>
          <w:lang w:eastAsia="en-US"/>
        </w:rPr>
        <w:t xml:space="preserve">pozostaję lub w okresie trzech lat poprzedzających moment wniesienia projektu </w:t>
      </w:r>
      <w:r w:rsidR="007A2B46">
        <w:rPr>
          <w:rFonts w:eastAsia="Times New Roman"/>
          <w:lang w:eastAsia="en-US"/>
        </w:rPr>
        <w:t xml:space="preserve">informatycznego </w:t>
      </w:r>
      <w:r w:rsidRPr="00B4108F">
        <w:rPr>
          <w:rFonts w:eastAsia="Times New Roman"/>
          <w:lang w:eastAsia="en-US"/>
        </w:rPr>
        <w:t xml:space="preserve">do zaopiniowania przez </w:t>
      </w:r>
      <w:r w:rsidR="007A2B46" w:rsidRPr="007A2B46">
        <w:rPr>
          <w:rFonts w:eastAsia="Times New Roman"/>
          <w:lang w:eastAsia="en-US"/>
        </w:rPr>
        <w:t>Komitet Rady Ministrów do spraw Cyfryzacji</w:t>
      </w:r>
      <w:r w:rsidRPr="00B4108F">
        <w:rPr>
          <w:rFonts w:eastAsia="Times New Roman"/>
          <w:lang w:eastAsia="en-US"/>
        </w:rPr>
        <w:t>, pozostawałem/łam w stosunku pracy lub umowy cywilnoprawnej lub w</w:t>
      </w:r>
      <w:r w:rsidR="00EF617E">
        <w:rPr>
          <w:rFonts w:eastAsia="Times New Roman"/>
          <w:lang w:eastAsia="en-US"/>
        </w:rPr>
        <w:t> </w:t>
      </w:r>
      <w:r w:rsidRPr="00B4108F">
        <w:rPr>
          <w:rFonts w:eastAsia="Times New Roman"/>
          <w:lang w:eastAsia="en-US"/>
        </w:rPr>
        <w:t>takim stosunku fakt</w:t>
      </w:r>
      <w:r w:rsidR="00473A6A">
        <w:rPr>
          <w:rFonts w:eastAsia="Times New Roman"/>
          <w:lang w:eastAsia="en-US"/>
        </w:rPr>
        <w:t xml:space="preserve">ycznym lub prawnym, że mogłoby </w:t>
      </w:r>
      <w:r w:rsidRPr="00B4108F">
        <w:rPr>
          <w:rFonts w:eastAsia="Times New Roman"/>
          <w:lang w:eastAsia="en-US"/>
        </w:rPr>
        <w:t>to mieć wpływ na ocenę projektu informatycznego,</w:t>
      </w:r>
    </w:p>
    <w:p w14:paraId="4E35202C" w14:textId="03F1D362" w:rsidR="005D36F4" w:rsidRPr="00B4108F" w:rsidRDefault="005D36F4" w:rsidP="005D36F4">
      <w:pPr>
        <w:pStyle w:val="LITlitera"/>
        <w:numPr>
          <w:ilvl w:val="0"/>
          <w:numId w:val="2"/>
        </w:numPr>
        <w:spacing w:before="120" w:line="288" w:lineRule="auto"/>
        <w:ind w:left="850" w:hanging="425"/>
        <w:rPr>
          <w:rFonts w:eastAsia="Times New Roman"/>
          <w:lang w:eastAsia="en-US"/>
        </w:rPr>
      </w:pPr>
      <w:r w:rsidRPr="00B4108F">
        <w:rPr>
          <w:rFonts w:eastAsia="Times New Roman"/>
          <w:lang w:eastAsia="en-US"/>
        </w:rPr>
        <w:t>pozostaję lub w okresie trzech lat poprzedzających moment wniesienia projektu</w:t>
      </w:r>
      <w:r w:rsidR="007A2B46">
        <w:rPr>
          <w:rFonts w:eastAsia="Times New Roman"/>
          <w:lang w:eastAsia="en-US"/>
        </w:rPr>
        <w:t xml:space="preserve"> informatycznego</w:t>
      </w:r>
      <w:r w:rsidR="00473A6A">
        <w:rPr>
          <w:rFonts w:eastAsia="Times New Roman"/>
          <w:lang w:eastAsia="en-US"/>
        </w:rPr>
        <w:t xml:space="preserve"> </w:t>
      </w:r>
      <w:r w:rsidRPr="00B4108F">
        <w:rPr>
          <w:rFonts w:eastAsia="Times New Roman"/>
          <w:lang w:eastAsia="en-US"/>
        </w:rPr>
        <w:t xml:space="preserve">do zaopiniowania przez </w:t>
      </w:r>
      <w:r w:rsidR="007A2B46" w:rsidRPr="007A2B46">
        <w:rPr>
          <w:rFonts w:eastAsia="Times New Roman"/>
          <w:lang w:eastAsia="en-US"/>
        </w:rPr>
        <w:t xml:space="preserve">Komitet Rady Ministrów do spraw Cyfryzacji </w:t>
      </w:r>
      <w:r w:rsidRPr="00B4108F">
        <w:rPr>
          <w:rFonts w:eastAsia="Times New Roman"/>
          <w:lang w:eastAsia="en-US"/>
        </w:rPr>
        <w:t xml:space="preserve">pozostawałem/łam w innych relacjach (np. otwarty przewód doktorski, studia podyplomowe w toku, wolontariat, wydanie publikacji mojego autorstwa </w:t>
      </w:r>
      <w:r w:rsidRPr="00B4108F">
        <w:t xml:space="preserve">lub współautorstwa </w:t>
      </w:r>
      <w:r w:rsidRPr="00B4108F">
        <w:rPr>
          <w:rFonts w:eastAsia="Times New Roman"/>
          <w:lang w:eastAsia="en-US"/>
        </w:rPr>
        <w:t>które mogą być źródłem konfliktu interesów;</w:t>
      </w:r>
    </w:p>
    <w:p w14:paraId="67200ADA" w14:textId="79180BCE" w:rsidR="005D36F4" w:rsidRPr="00B4108F" w:rsidRDefault="005D36F4" w:rsidP="005D36F4">
      <w:pPr>
        <w:pStyle w:val="PKTpunkt"/>
        <w:numPr>
          <w:ilvl w:val="0"/>
          <w:numId w:val="1"/>
        </w:numPr>
        <w:spacing w:before="120" w:line="288" w:lineRule="auto"/>
        <w:ind w:left="425" w:hanging="425"/>
        <w:rPr>
          <w:rFonts w:eastAsia="Times New Roman"/>
          <w:lang w:eastAsia="en-US"/>
        </w:rPr>
      </w:pPr>
      <w:r w:rsidRPr="00B4108F">
        <w:rPr>
          <w:rFonts w:eastAsia="Times New Roman"/>
          <w:lang w:eastAsia="en-US"/>
        </w:rPr>
        <w:t>zobowiązuję się do niezwłocznego poinformowania o konflikcie interesów kierownika Zespołu i wyłączenia się z oceny projektu informatycznego, którego dotyczy konflikt w</w:t>
      </w:r>
      <w:r w:rsidR="00EF617E">
        <w:rPr>
          <w:rFonts w:eastAsia="Times New Roman"/>
          <w:lang w:eastAsia="en-US"/>
        </w:rPr>
        <w:t> </w:t>
      </w:r>
      <w:r w:rsidRPr="00B4108F">
        <w:rPr>
          <w:rFonts w:eastAsia="Times New Roman"/>
          <w:lang w:eastAsia="en-US"/>
        </w:rPr>
        <w:t>przypadku zaistnienia jakiejkolwiek przesłanki konfliktu interesów, o której mowa</w:t>
      </w:r>
      <w:r w:rsidR="00EF617E">
        <w:rPr>
          <w:rFonts w:eastAsia="Times New Roman"/>
          <w:lang w:eastAsia="en-US"/>
        </w:rPr>
        <w:t xml:space="preserve"> </w:t>
      </w:r>
      <w:r w:rsidRPr="00B4108F">
        <w:rPr>
          <w:rFonts w:eastAsia="Times New Roman"/>
          <w:lang w:eastAsia="en-US"/>
        </w:rPr>
        <w:t>w</w:t>
      </w:r>
      <w:r w:rsidR="00EF617E">
        <w:rPr>
          <w:rFonts w:eastAsia="Times New Roman"/>
          <w:lang w:eastAsia="en-US"/>
        </w:rPr>
        <w:t> </w:t>
      </w:r>
      <w:r w:rsidRPr="00B4108F">
        <w:rPr>
          <w:rFonts w:eastAsia="Times New Roman"/>
          <w:lang w:eastAsia="en-US"/>
        </w:rPr>
        <w:t>pkt</w:t>
      </w:r>
      <w:r w:rsidR="00EF617E">
        <w:rPr>
          <w:rFonts w:eastAsia="Times New Roman"/>
          <w:lang w:eastAsia="en-US"/>
        </w:rPr>
        <w:t> </w:t>
      </w:r>
      <w:r w:rsidR="00742879" w:rsidRPr="00B4108F">
        <w:rPr>
          <w:rFonts w:eastAsia="Times New Roman"/>
          <w:lang w:eastAsia="en-US"/>
        </w:rPr>
        <w:t>2</w:t>
      </w:r>
      <w:r w:rsidRPr="00B4108F">
        <w:rPr>
          <w:rFonts w:eastAsia="Times New Roman"/>
          <w:lang w:eastAsia="en-US"/>
        </w:rPr>
        <w:t xml:space="preserve">; </w:t>
      </w:r>
    </w:p>
    <w:p w14:paraId="534D495A" w14:textId="77777777" w:rsidR="005D36F4" w:rsidRPr="00B4108F" w:rsidRDefault="005D36F4" w:rsidP="005D36F4">
      <w:pPr>
        <w:pStyle w:val="PKTpunkt"/>
        <w:numPr>
          <w:ilvl w:val="0"/>
          <w:numId w:val="1"/>
        </w:numPr>
        <w:spacing w:before="120" w:line="288" w:lineRule="auto"/>
        <w:ind w:left="425" w:hanging="425"/>
        <w:rPr>
          <w:rFonts w:eastAsia="Times New Roman"/>
          <w:lang w:eastAsia="en-US"/>
        </w:rPr>
      </w:pPr>
      <w:r w:rsidRPr="00B4108F">
        <w:rPr>
          <w:rFonts w:eastAsia="Times New Roman"/>
          <w:lang w:eastAsia="en-US"/>
        </w:rPr>
        <w:t>zobowiązuję się do zachowania poufności (tj. do nieujawniania w jakiejkolwiek formie, pośrednio lub bezpośrednio) jakichkolwiek informacji, wiadomości, opinii i materiałów, do których uzyskam dostęp:</w:t>
      </w:r>
    </w:p>
    <w:p w14:paraId="5703DAB6" w14:textId="28460E1B" w:rsidR="005D36F4" w:rsidRPr="00B4108F" w:rsidRDefault="005D36F4" w:rsidP="005D36F4">
      <w:pPr>
        <w:pStyle w:val="LITlitera"/>
        <w:numPr>
          <w:ilvl w:val="0"/>
          <w:numId w:val="3"/>
        </w:numPr>
        <w:spacing w:before="120" w:line="288" w:lineRule="auto"/>
        <w:ind w:left="850" w:hanging="425"/>
        <w:rPr>
          <w:rFonts w:eastAsia="Times New Roman"/>
          <w:lang w:eastAsia="en-US"/>
        </w:rPr>
      </w:pPr>
      <w:r w:rsidRPr="00B4108F">
        <w:rPr>
          <w:rFonts w:eastAsia="Times New Roman"/>
          <w:lang w:eastAsia="en-US"/>
        </w:rPr>
        <w:t>w związku z udziałem w pracach Zespołu</w:t>
      </w:r>
      <w:r w:rsidR="00742879" w:rsidRPr="00B4108F">
        <w:rPr>
          <w:rFonts w:eastAsia="Times New Roman"/>
          <w:lang w:eastAsia="en-US"/>
        </w:rPr>
        <w:t>,</w:t>
      </w:r>
      <w:r w:rsidRPr="00B4108F">
        <w:rPr>
          <w:rFonts w:eastAsia="Times New Roman"/>
          <w:lang w:eastAsia="en-US"/>
        </w:rPr>
        <w:t xml:space="preserve"> </w:t>
      </w:r>
    </w:p>
    <w:p w14:paraId="49EA49DD" w14:textId="77777777" w:rsidR="005D36F4" w:rsidRPr="00B4108F" w:rsidRDefault="005D36F4" w:rsidP="005D36F4">
      <w:pPr>
        <w:pStyle w:val="LITlitera"/>
        <w:numPr>
          <w:ilvl w:val="0"/>
          <w:numId w:val="3"/>
        </w:numPr>
        <w:spacing w:before="120" w:line="288" w:lineRule="auto"/>
        <w:ind w:left="850" w:hanging="425"/>
        <w:rPr>
          <w:rFonts w:eastAsia="Times New Roman"/>
          <w:lang w:eastAsia="en-US"/>
        </w:rPr>
      </w:pPr>
      <w:r w:rsidRPr="00B4108F">
        <w:rPr>
          <w:rFonts w:eastAsia="Times New Roman"/>
          <w:lang w:eastAsia="en-US"/>
        </w:rPr>
        <w:t xml:space="preserve">niezależnie od ich formy lub postaci, </w:t>
      </w:r>
    </w:p>
    <w:p w14:paraId="3C2083A5" w14:textId="2297ED1D" w:rsidR="005D36F4" w:rsidRPr="00B4108F" w:rsidRDefault="005D36F4" w:rsidP="005D36F4">
      <w:pPr>
        <w:pStyle w:val="LITlitera"/>
        <w:numPr>
          <w:ilvl w:val="0"/>
          <w:numId w:val="3"/>
        </w:numPr>
        <w:spacing w:before="120" w:line="288" w:lineRule="auto"/>
        <w:ind w:left="850" w:hanging="425"/>
        <w:rPr>
          <w:rFonts w:eastAsia="Times New Roman"/>
          <w:lang w:eastAsia="en-US"/>
        </w:rPr>
      </w:pPr>
      <w:r w:rsidRPr="00B4108F">
        <w:rPr>
          <w:rFonts w:eastAsia="Times New Roman"/>
          <w:lang w:eastAsia="en-US"/>
        </w:rPr>
        <w:t>zarówno w czasie, jak i po zakończeniu pełnienia przeze mnie funkcji członka</w:t>
      </w:r>
      <w:r w:rsidR="00155F23" w:rsidRPr="00B4108F">
        <w:rPr>
          <w:rFonts w:eastAsia="Times New Roman"/>
          <w:lang w:eastAsia="en-US"/>
        </w:rPr>
        <w:t xml:space="preserve"> </w:t>
      </w:r>
      <w:r w:rsidR="00DB2467" w:rsidRPr="00B4108F">
        <w:rPr>
          <w:rFonts w:eastAsia="Times New Roman"/>
          <w:lang w:eastAsia="en-US"/>
        </w:rPr>
        <w:t>/</w:t>
      </w:r>
      <w:r w:rsidR="00155F23" w:rsidRPr="00B4108F">
        <w:rPr>
          <w:rFonts w:eastAsia="Times New Roman"/>
          <w:lang w:eastAsia="en-US"/>
        </w:rPr>
        <w:t xml:space="preserve"> </w:t>
      </w:r>
      <w:r w:rsidR="00DB2467" w:rsidRPr="00B4108F">
        <w:rPr>
          <w:rFonts w:eastAsia="Times New Roman"/>
          <w:lang w:eastAsia="en-US"/>
        </w:rPr>
        <w:t>stałego doradcy</w:t>
      </w:r>
      <w:r w:rsidRPr="00B4108F">
        <w:rPr>
          <w:rFonts w:eastAsia="Times New Roman"/>
          <w:lang w:eastAsia="en-US"/>
        </w:rPr>
        <w:t xml:space="preserve"> Zespołu</w:t>
      </w:r>
    </w:p>
    <w:p w14:paraId="46671B0C" w14:textId="0B676FC0" w:rsidR="005D36F4" w:rsidRPr="002021FF" w:rsidRDefault="005D36F4" w:rsidP="005D36F4">
      <w:pPr>
        <w:pStyle w:val="CZWSPPKTczwsplnapunktw"/>
        <w:spacing w:before="120" w:after="1080" w:line="288" w:lineRule="auto"/>
        <w:ind w:left="510"/>
        <w:rPr>
          <w:rFonts w:eastAsia="Times New Roman"/>
          <w:lang w:eastAsia="en-US"/>
        </w:rPr>
      </w:pPr>
      <w:r w:rsidRPr="00B4108F">
        <w:t>–</w:t>
      </w:r>
      <w:r w:rsidRPr="00B4108F">
        <w:tab/>
      </w:r>
      <w:r w:rsidRPr="00B4108F">
        <w:rPr>
          <w:rFonts w:eastAsia="Times New Roman"/>
          <w:lang w:eastAsia="en-US"/>
        </w:rPr>
        <w:t>z wyłączeniem informacji, wiadomości i</w:t>
      </w:r>
      <w:r w:rsidR="003F3D08" w:rsidRPr="00B4108F">
        <w:rPr>
          <w:rFonts w:eastAsia="Times New Roman"/>
          <w:lang w:eastAsia="en-US"/>
        </w:rPr>
        <w:t xml:space="preserve"> materiałów powszechnie znanych.</w:t>
      </w:r>
      <w:r w:rsidRPr="00B4108F">
        <w:rPr>
          <w:rFonts w:eastAsia="Times New Roman"/>
          <w:lang w:eastAsia="en-US"/>
        </w:rPr>
        <w:t xml:space="preserve"> </w:t>
      </w:r>
      <w:r w:rsidR="003F3D08" w:rsidRPr="00B4108F">
        <w:rPr>
          <w:rFonts w:eastAsia="Times New Roman"/>
          <w:lang w:eastAsia="en-US"/>
        </w:rPr>
        <w:t xml:space="preserve">Ponadto przyjmuję do wiadomości, </w:t>
      </w:r>
      <w:r w:rsidR="00473A6A">
        <w:rPr>
          <w:rFonts w:eastAsia="Times New Roman"/>
          <w:lang w:eastAsia="en-US"/>
        </w:rPr>
        <w:t>że</w:t>
      </w:r>
      <w:r w:rsidR="003F3D08" w:rsidRPr="00B4108F">
        <w:rPr>
          <w:rFonts w:eastAsia="Times New Roman"/>
          <w:lang w:eastAsia="en-US"/>
        </w:rPr>
        <w:t xml:space="preserve"> zobowiązanie do zachowania poufności </w:t>
      </w:r>
      <w:r w:rsidRPr="00B4108F">
        <w:rPr>
          <w:rFonts w:eastAsia="Times New Roman"/>
          <w:lang w:eastAsia="en-US"/>
        </w:rPr>
        <w:t>wygasa w</w:t>
      </w:r>
      <w:r w:rsidR="003F2202">
        <w:rPr>
          <w:rFonts w:eastAsia="Times New Roman"/>
          <w:lang w:eastAsia="en-US"/>
        </w:rPr>
        <w:t> </w:t>
      </w:r>
      <w:r w:rsidRPr="00B4108F">
        <w:rPr>
          <w:rFonts w:eastAsia="Times New Roman"/>
          <w:lang w:eastAsia="en-US"/>
        </w:rPr>
        <w:t>odniesieniu</w:t>
      </w:r>
      <w:r w:rsidRPr="002021FF">
        <w:rPr>
          <w:rFonts w:eastAsia="Times New Roman"/>
          <w:lang w:eastAsia="en-US"/>
        </w:rPr>
        <w:t xml:space="preserve"> do tych informacji, które zostaną upowszechnione w wyniku okoliczności nie stanowiących naruszenia zobowi</w:t>
      </w:r>
      <w:r w:rsidR="003F3D08">
        <w:rPr>
          <w:rFonts w:eastAsia="Times New Roman"/>
          <w:lang w:eastAsia="en-US"/>
        </w:rPr>
        <w:t xml:space="preserve">ązania jakiegokolwiek podmiotu </w:t>
      </w:r>
      <w:r w:rsidRPr="002021FF">
        <w:rPr>
          <w:rFonts w:eastAsia="Times New Roman"/>
          <w:lang w:eastAsia="en-US"/>
        </w:rPr>
        <w:t>do zachowania poufności oraz jeżeli wymagają tego przepisy prawa w zakresie wynikającym z tych przepisów.</w:t>
      </w: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5D36F4" w:rsidRPr="002021FF" w14:paraId="3DDB8700" w14:textId="77777777" w:rsidTr="005D36F4">
        <w:trPr>
          <w:jc w:val="center"/>
        </w:trPr>
        <w:tc>
          <w:tcPr>
            <w:tcW w:w="4527" w:type="dxa"/>
            <w:vAlign w:val="center"/>
            <w:hideMark/>
          </w:tcPr>
          <w:p w14:paraId="7C85677C" w14:textId="77777777" w:rsidR="005D36F4" w:rsidRPr="002021FF" w:rsidRDefault="005D36F4">
            <w:pPr>
              <w:pStyle w:val="TYTUAKTUprzedmiotregulacjiustawylubrozporzdzenia"/>
              <w:spacing w:before="0" w:after="0" w:line="264" w:lineRule="auto"/>
              <w:rPr>
                <w:rFonts w:ascii="Times New Roman" w:eastAsia="Times New Roman" w:hAnsi="Times New Roman" w:cs="Times New Roman"/>
              </w:rPr>
            </w:pPr>
            <w:r w:rsidRPr="002021FF">
              <w:rPr>
                <w:rFonts w:ascii="Times New Roman" w:eastAsia="Times New Roman" w:hAnsi="Times New Roman" w:cs="Times New Roman"/>
              </w:rPr>
              <w:t>DATA: …………………………………..</w:t>
            </w:r>
          </w:p>
        </w:tc>
        <w:tc>
          <w:tcPr>
            <w:tcW w:w="4527" w:type="dxa"/>
            <w:vAlign w:val="center"/>
            <w:hideMark/>
          </w:tcPr>
          <w:p w14:paraId="24DFEEDE" w14:textId="77777777" w:rsidR="005D36F4" w:rsidRPr="002021FF" w:rsidRDefault="005D36F4">
            <w:pPr>
              <w:pStyle w:val="TYTUAKTUprzedmiotregulacjiustawylubrozporzdzenia"/>
              <w:spacing w:before="0" w:after="0" w:line="264" w:lineRule="auto"/>
              <w:rPr>
                <w:rFonts w:ascii="Times New Roman" w:eastAsia="Times New Roman" w:hAnsi="Times New Roman" w:cs="Times New Roman"/>
              </w:rPr>
            </w:pPr>
            <w:r w:rsidRPr="002021FF">
              <w:rPr>
                <w:rFonts w:ascii="Times New Roman" w:eastAsia="Times New Roman" w:hAnsi="Times New Roman" w:cs="Times New Roman"/>
              </w:rPr>
              <w:t>PODPIS: …………………………………….</w:t>
            </w:r>
          </w:p>
        </w:tc>
      </w:tr>
    </w:tbl>
    <w:p w14:paraId="29D6E85D" w14:textId="77777777" w:rsidR="005D36F4" w:rsidRPr="002021FF" w:rsidRDefault="005D36F4" w:rsidP="005D36F4">
      <w:pPr>
        <w:keepNext/>
        <w:spacing w:line="264" w:lineRule="auto"/>
        <w:jc w:val="center"/>
        <w:rPr>
          <w:rStyle w:val="Ppogrubienie"/>
        </w:rPr>
      </w:pPr>
    </w:p>
    <w:p w14:paraId="349CF7B3" w14:textId="77777777" w:rsidR="005D36F4" w:rsidRPr="002021FF" w:rsidRDefault="005D36F4" w:rsidP="005D36F4">
      <w:pPr>
        <w:widowControl/>
        <w:autoSpaceDE/>
        <w:adjustRightInd/>
        <w:rPr>
          <w:rStyle w:val="Ppogrubienie"/>
          <w:szCs w:val="24"/>
        </w:rPr>
      </w:pPr>
      <w:r w:rsidRPr="002021FF">
        <w:rPr>
          <w:rStyle w:val="Ppogrubienie"/>
          <w:szCs w:val="24"/>
        </w:rPr>
        <w:br w:type="page"/>
      </w:r>
    </w:p>
    <w:p w14:paraId="04D7658C" w14:textId="39373BA4" w:rsidR="005D36F4" w:rsidRPr="002021FF" w:rsidRDefault="00AF23F4" w:rsidP="005D36F4">
      <w:pPr>
        <w:keepNext/>
        <w:widowControl/>
        <w:suppressAutoHyphens/>
        <w:autoSpaceDE/>
        <w:adjustRightInd/>
        <w:spacing w:before="720" w:after="120" w:line="264" w:lineRule="auto"/>
        <w:jc w:val="center"/>
        <w:rPr>
          <w:rStyle w:val="Ppogrubienie"/>
          <w:szCs w:val="24"/>
        </w:rPr>
      </w:pPr>
      <w:r w:rsidRPr="002021FF">
        <w:rPr>
          <w:rStyle w:val="Ppogrubienie"/>
          <w:szCs w:val="24"/>
        </w:rPr>
        <w:lastRenderedPageBreak/>
        <w:t xml:space="preserve">Oświadczenie </w:t>
      </w:r>
    </w:p>
    <w:p w14:paraId="565F6554" w14:textId="0BD65987" w:rsidR="005D36F4" w:rsidRPr="002021FF" w:rsidRDefault="00AF23F4" w:rsidP="00AF23F4">
      <w:pPr>
        <w:keepNext/>
        <w:widowControl/>
        <w:suppressAutoHyphens/>
        <w:autoSpaceDE/>
        <w:adjustRightInd/>
        <w:spacing w:before="120" w:after="120" w:line="264" w:lineRule="auto"/>
        <w:jc w:val="center"/>
        <w:rPr>
          <w:rStyle w:val="Ppogrubienie"/>
          <w:szCs w:val="24"/>
        </w:rPr>
      </w:pPr>
      <w:r>
        <w:rPr>
          <w:rStyle w:val="Ppogrubienie"/>
          <w:szCs w:val="24"/>
        </w:rPr>
        <w:t>o</w:t>
      </w:r>
      <w:r w:rsidRPr="002021FF">
        <w:rPr>
          <w:rStyle w:val="Ppogrubienie"/>
          <w:szCs w:val="24"/>
        </w:rPr>
        <w:t xml:space="preserve"> wyrażeniu zgody na przetwarzanie danych osobowych</w:t>
      </w:r>
    </w:p>
    <w:p w14:paraId="24BF2D92" w14:textId="71829117" w:rsidR="005D36F4" w:rsidRPr="002021FF" w:rsidRDefault="005D36F4" w:rsidP="00D37153">
      <w:pPr>
        <w:keepNext/>
        <w:spacing w:before="480" w:after="1080" w:line="288" w:lineRule="auto"/>
        <w:jc w:val="both"/>
        <w:rPr>
          <w:rStyle w:val="Ppogrubienie"/>
          <w:b w:val="0"/>
          <w:szCs w:val="24"/>
        </w:rPr>
      </w:pPr>
      <w:r w:rsidRPr="002021FF">
        <w:rPr>
          <w:rStyle w:val="Ppogrubienie"/>
          <w:b w:val="0"/>
          <w:szCs w:val="24"/>
        </w:rPr>
        <w:t xml:space="preserve">Oświadczam, że wyrażam zgodę / nie wyrażam zgody* na przetwarzanie moich danych osobowych przez Ministra Cyfryzacji, z siedzibą przy </w:t>
      </w:r>
      <w:r w:rsidR="00C11BD6">
        <w:rPr>
          <w:rStyle w:val="Ppogrubienie"/>
          <w:b w:val="0"/>
          <w:szCs w:val="24"/>
        </w:rPr>
        <w:t>ul. Królewskiej 27</w:t>
      </w:r>
      <w:r w:rsidR="000F63E8">
        <w:rPr>
          <w:rStyle w:val="Ppogrubienie"/>
          <w:b w:val="0"/>
          <w:szCs w:val="24"/>
        </w:rPr>
        <w:t xml:space="preserve">, </w:t>
      </w:r>
      <w:r w:rsidRPr="002021FF">
        <w:rPr>
          <w:rStyle w:val="Ppogrubienie"/>
          <w:b w:val="0"/>
          <w:szCs w:val="24"/>
        </w:rPr>
        <w:t>00-</w:t>
      </w:r>
      <w:r w:rsidR="00C11BD6">
        <w:rPr>
          <w:rStyle w:val="Ppogrubienie"/>
          <w:b w:val="0"/>
          <w:szCs w:val="24"/>
        </w:rPr>
        <w:t>060</w:t>
      </w:r>
      <w:r w:rsidRPr="002021FF">
        <w:rPr>
          <w:rStyle w:val="Ppogrubienie"/>
          <w:b w:val="0"/>
          <w:szCs w:val="24"/>
        </w:rPr>
        <w:t xml:space="preserve"> Warszawa, w celu publikacji na podstronach strony </w:t>
      </w:r>
      <w:r w:rsidRPr="002021FF">
        <w:rPr>
          <w:rStyle w:val="Hipercze"/>
          <w:b/>
          <w:szCs w:val="24"/>
        </w:rPr>
        <w:t>https://www.gov.pl/web/krmc</w:t>
      </w:r>
      <w:r w:rsidRPr="002021FF">
        <w:rPr>
          <w:rStyle w:val="Ppogrubienie"/>
          <w:b w:val="0"/>
          <w:szCs w:val="24"/>
        </w:rPr>
        <w:t xml:space="preserve"> informacji</w:t>
      </w:r>
      <w:r w:rsidR="00D37153">
        <w:rPr>
          <w:rStyle w:val="Ppogrubienie"/>
          <w:b w:val="0"/>
          <w:szCs w:val="24"/>
        </w:rPr>
        <w:t xml:space="preserve"> o </w:t>
      </w:r>
      <w:r w:rsidRPr="002021FF">
        <w:rPr>
          <w:rStyle w:val="Ppogrubienie"/>
          <w:b w:val="0"/>
          <w:szCs w:val="24"/>
        </w:rPr>
        <w:t>moim członkostwie</w:t>
      </w:r>
      <w:r w:rsidR="00155F23" w:rsidRPr="002021FF">
        <w:rPr>
          <w:rStyle w:val="Ppogrubienie"/>
          <w:b w:val="0"/>
          <w:szCs w:val="24"/>
        </w:rPr>
        <w:t xml:space="preserve"> </w:t>
      </w:r>
      <w:r w:rsidR="004F6241" w:rsidRPr="002021FF">
        <w:rPr>
          <w:rStyle w:val="Ppogrubienie"/>
          <w:b w:val="0"/>
          <w:szCs w:val="24"/>
        </w:rPr>
        <w:t>/</w:t>
      </w:r>
      <w:r w:rsidR="00155F23" w:rsidRPr="002021FF">
        <w:rPr>
          <w:rStyle w:val="Ppogrubienie"/>
          <w:b w:val="0"/>
          <w:szCs w:val="24"/>
        </w:rPr>
        <w:t xml:space="preserve"> </w:t>
      </w:r>
      <w:r w:rsidR="004F6241" w:rsidRPr="002021FF">
        <w:rPr>
          <w:rStyle w:val="Ppogrubienie"/>
          <w:b w:val="0"/>
          <w:szCs w:val="24"/>
        </w:rPr>
        <w:t>stałym doradztwie</w:t>
      </w:r>
      <w:r w:rsidRPr="002021FF">
        <w:rPr>
          <w:rStyle w:val="Ppogrubienie"/>
          <w:b w:val="0"/>
          <w:szCs w:val="24"/>
        </w:rPr>
        <w:t xml:space="preserve"> </w:t>
      </w:r>
      <w:r w:rsidR="00DB2467" w:rsidRPr="002021FF">
        <w:rPr>
          <w:rStyle w:val="Ppogrubienie"/>
          <w:b w:val="0"/>
          <w:szCs w:val="24"/>
        </w:rPr>
        <w:t>i reprezentowanej przeze mnie instytucji</w:t>
      </w:r>
      <w:r w:rsidR="00D37153">
        <w:rPr>
          <w:rStyle w:val="Ppogrubienie"/>
          <w:b w:val="0"/>
          <w:szCs w:val="24"/>
        </w:rPr>
        <w:t xml:space="preserve"> </w:t>
      </w:r>
      <w:r w:rsidRPr="002021FF">
        <w:rPr>
          <w:rStyle w:val="Ppogrubienie"/>
          <w:b w:val="0"/>
          <w:szCs w:val="24"/>
        </w:rPr>
        <w:t>w Zespole Zadaniowym „Rada Architektury IT”.</w:t>
      </w: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5D36F4" w:rsidRPr="002021FF" w14:paraId="3B900B6E" w14:textId="77777777" w:rsidTr="005D36F4">
        <w:trPr>
          <w:jc w:val="center"/>
        </w:trPr>
        <w:tc>
          <w:tcPr>
            <w:tcW w:w="4527" w:type="dxa"/>
            <w:vAlign w:val="center"/>
            <w:hideMark/>
          </w:tcPr>
          <w:p w14:paraId="5543FCA6" w14:textId="77777777" w:rsidR="005D36F4" w:rsidRPr="002021FF" w:rsidRDefault="005D36F4">
            <w:pPr>
              <w:pStyle w:val="TYTUAKTUprzedmiotregulacjiustawylubrozporzdzenia"/>
              <w:spacing w:before="0" w:after="0" w:line="264" w:lineRule="auto"/>
              <w:rPr>
                <w:rFonts w:ascii="Times New Roman" w:eastAsia="Times New Roman" w:hAnsi="Times New Roman" w:cs="Times New Roman"/>
              </w:rPr>
            </w:pPr>
            <w:r w:rsidRPr="002021FF">
              <w:rPr>
                <w:rFonts w:ascii="Times New Roman" w:eastAsia="Times New Roman" w:hAnsi="Times New Roman" w:cs="Times New Roman"/>
              </w:rPr>
              <w:t>DATA: …………………………………..</w:t>
            </w:r>
          </w:p>
        </w:tc>
        <w:tc>
          <w:tcPr>
            <w:tcW w:w="4527" w:type="dxa"/>
            <w:vAlign w:val="center"/>
            <w:hideMark/>
          </w:tcPr>
          <w:p w14:paraId="2C405881" w14:textId="77777777" w:rsidR="005D36F4" w:rsidRPr="002021FF" w:rsidRDefault="005D36F4">
            <w:pPr>
              <w:pStyle w:val="TYTUAKTUprzedmiotregulacjiustawylubrozporzdzenia"/>
              <w:spacing w:before="0" w:after="0" w:line="264" w:lineRule="auto"/>
              <w:rPr>
                <w:rFonts w:ascii="Times New Roman" w:eastAsia="Times New Roman" w:hAnsi="Times New Roman" w:cs="Times New Roman"/>
              </w:rPr>
            </w:pPr>
            <w:r w:rsidRPr="002021FF">
              <w:rPr>
                <w:rFonts w:ascii="Times New Roman" w:eastAsia="Times New Roman" w:hAnsi="Times New Roman" w:cs="Times New Roman"/>
              </w:rPr>
              <w:t>PODPIS: …………………………………….</w:t>
            </w:r>
          </w:p>
        </w:tc>
      </w:tr>
    </w:tbl>
    <w:p w14:paraId="20134824" w14:textId="77777777" w:rsidR="005D36F4" w:rsidRPr="002021FF" w:rsidRDefault="005D36F4" w:rsidP="005D36F4">
      <w:pPr>
        <w:keepNext/>
        <w:spacing w:before="960" w:line="264" w:lineRule="auto"/>
        <w:jc w:val="both"/>
        <w:rPr>
          <w:rStyle w:val="Ppogrubienie"/>
          <w:b w:val="0"/>
          <w:sz w:val="20"/>
        </w:rPr>
      </w:pPr>
      <w:r w:rsidRPr="002021FF">
        <w:rPr>
          <w:rStyle w:val="Ppogrubienie"/>
          <w:b w:val="0"/>
          <w:sz w:val="20"/>
        </w:rPr>
        <w:t>* niepotrzebne skreślić</w:t>
      </w:r>
    </w:p>
    <w:p w14:paraId="1EC34401" w14:textId="77777777" w:rsidR="005D36F4" w:rsidRPr="002021FF" w:rsidRDefault="005D36F4" w:rsidP="005D36F4">
      <w:pPr>
        <w:widowControl/>
        <w:autoSpaceDE/>
        <w:adjustRightInd/>
        <w:rPr>
          <w:rStyle w:val="Ppogrubienie"/>
          <w:szCs w:val="24"/>
        </w:rPr>
      </w:pPr>
      <w:r w:rsidRPr="002021FF">
        <w:rPr>
          <w:rStyle w:val="Ppogrubienie"/>
          <w:szCs w:val="24"/>
        </w:rPr>
        <w:br w:type="page"/>
      </w:r>
    </w:p>
    <w:p w14:paraId="4414934F" w14:textId="4BC532FB" w:rsidR="005D36F4" w:rsidRPr="002021FF" w:rsidRDefault="00AF23F4" w:rsidP="005D36F4">
      <w:pPr>
        <w:keepNext/>
        <w:widowControl/>
        <w:suppressAutoHyphens/>
        <w:autoSpaceDE/>
        <w:adjustRightInd/>
        <w:spacing w:before="720" w:after="120" w:line="264" w:lineRule="auto"/>
        <w:jc w:val="center"/>
        <w:rPr>
          <w:rStyle w:val="Ppogrubienie"/>
          <w:szCs w:val="24"/>
        </w:rPr>
      </w:pPr>
      <w:r w:rsidRPr="002021FF">
        <w:rPr>
          <w:rStyle w:val="Ppogrubienie"/>
          <w:szCs w:val="24"/>
        </w:rPr>
        <w:lastRenderedPageBreak/>
        <w:t>Klauzula informacyjna</w:t>
      </w:r>
    </w:p>
    <w:p w14:paraId="64641956" w14:textId="218AB2EF" w:rsidR="005D36F4" w:rsidRPr="002021FF" w:rsidRDefault="00AF23F4" w:rsidP="00AF23F4">
      <w:pPr>
        <w:keepNext/>
        <w:widowControl/>
        <w:suppressAutoHyphens/>
        <w:autoSpaceDE/>
        <w:adjustRightInd/>
        <w:spacing w:before="120" w:after="120" w:line="264" w:lineRule="auto"/>
        <w:jc w:val="center"/>
        <w:rPr>
          <w:rStyle w:val="Ppogrubienie"/>
          <w:szCs w:val="24"/>
        </w:rPr>
      </w:pPr>
      <w:r>
        <w:rPr>
          <w:rStyle w:val="Ppogrubienie"/>
          <w:szCs w:val="24"/>
        </w:rPr>
        <w:t>w</w:t>
      </w:r>
      <w:r w:rsidRPr="002021FF">
        <w:rPr>
          <w:rStyle w:val="Ppogrubienie"/>
          <w:szCs w:val="24"/>
        </w:rPr>
        <w:t xml:space="preserve"> związku z przetwarzaniem danych osobowych</w:t>
      </w:r>
    </w:p>
    <w:p w14:paraId="6F2CD7B3" w14:textId="77777777" w:rsidR="005D36F4" w:rsidRPr="002021FF" w:rsidRDefault="005D36F4" w:rsidP="005D36F4">
      <w:pPr>
        <w:spacing w:before="600" w:line="288" w:lineRule="auto"/>
        <w:jc w:val="both"/>
      </w:pPr>
      <w:r w:rsidRPr="002021FF">
        <w:rPr>
          <w:b/>
          <w:szCs w:val="24"/>
          <w:u w:val="single"/>
        </w:rPr>
        <w:t>Informacje i dane do kontaktów w sprawie danych osobowych</w:t>
      </w:r>
    </w:p>
    <w:p w14:paraId="265BD79A" w14:textId="1DFCDA4F" w:rsidR="005D36F4" w:rsidRPr="002021FF" w:rsidRDefault="005D36F4" w:rsidP="005D36F4">
      <w:pPr>
        <w:spacing w:before="120" w:line="288" w:lineRule="auto"/>
        <w:jc w:val="both"/>
        <w:rPr>
          <w:szCs w:val="24"/>
        </w:rPr>
      </w:pPr>
      <w:r w:rsidRPr="002021FF">
        <w:rPr>
          <w:szCs w:val="24"/>
        </w:rPr>
        <w:t xml:space="preserve">Administrator danych: Minister Cyfryzacji, z siedzibą przy </w:t>
      </w:r>
      <w:r w:rsidR="008C07F7" w:rsidRPr="002021FF">
        <w:rPr>
          <w:szCs w:val="24"/>
        </w:rPr>
        <w:t>ul.</w:t>
      </w:r>
      <w:r w:rsidR="00E20106">
        <w:rPr>
          <w:szCs w:val="24"/>
        </w:rPr>
        <w:t xml:space="preserve"> Królewska 27, 00-060, Warszawa</w:t>
      </w:r>
      <w:r w:rsidRPr="002021FF">
        <w:rPr>
          <w:szCs w:val="24"/>
        </w:rPr>
        <w:t>.</w:t>
      </w:r>
    </w:p>
    <w:p w14:paraId="2C6B063D" w14:textId="2D3EA086" w:rsidR="005D36F4" w:rsidRPr="002021FF" w:rsidRDefault="005D36F4" w:rsidP="005D36F4">
      <w:pPr>
        <w:spacing w:before="120" w:line="288" w:lineRule="auto"/>
        <w:jc w:val="both"/>
        <w:rPr>
          <w:szCs w:val="24"/>
        </w:rPr>
      </w:pPr>
      <w:r w:rsidRPr="002021FF">
        <w:rPr>
          <w:szCs w:val="24"/>
        </w:rPr>
        <w:t xml:space="preserve">Z administratorem można kontaktować się korespondencyjnie na adres siedziby, a także </w:t>
      </w:r>
      <w:r w:rsidRPr="002021FF">
        <w:rPr>
          <w:szCs w:val="24"/>
        </w:rPr>
        <w:br/>
        <w:t>na adres: ul. Królewska 27, 00-060, Warszawa, e-mail</w:t>
      </w:r>
      <w:r w:rsidR="00CB1184">
        <w:rPr>
          <w:szCs w:val="24"/>
        </w:rPr>
        <w:t xml:space="preserve">: </w:t>
      </w:r>
      <w:hyperlink r:id="rId9" w:history="1">
        <w:r w:rsidR="00CB1184" w:rsidRPr="00EA2525">
          <w:rPr>
            <w:rStyle w:val="Hipercze"/>
            <w:szCs w:val="24"/>
          </w:rPr>
          <w:t>sekretariat.dpis@cyfra.gov.pl</w:t>
        </w:r>
      </w:hyperlink>
      <w:r w:rsidR="00CB1184">
        <w:rPr>
          <w:szCs w:val="24"/>
        </w:rPr>
        <w:t>.</w:t>
      </w:r>
    </w:p>
    <w:p w14:paraId="20DB1D17" w14:textId="1248AB23" w:rsidR="005D36F4" w:rsidRPr="002021FF" w:rsidRDefault="005D36F4" w:rsidP="005D36F4">
      <w:pPr>
        <w:spacing w:before="120" w:line="288" w:lineRule="auto"/>
        <w:jc w:val="both"/>
        <w:rPr>
          <w:szCs w:val="24"/>
        </w:rPr>
      </w:pPr>
      <w:r w:rsidRPr="002021FF">
        <w:rPr>
          <w:szCs w:val="24"/>
        </w:rPr>
        <w:t>Administrator danych powołał Inspektora Ochrony Danych, z którym można kontaktować się</w:t>
      </w:r>
      <w:r w:rsidR="00EE1B84">
        <w:rPr>
          <w:szCs w:val="24"/>
        </w:rPr>
        <w:t xml:space="preserve"> </w:t>
      </w:r>
      <w:r w:rsidRPr="002021FF">
        <w:rPr>
          <w:szCs w:val="24"/>
        </w:rPr>
        <w:t xml:space="preserve">we wszystkich sprawach związanych z przetwarzaniem danych osobowych korespondencyjnie na adres: ul. Królewska 27, 00-060, Warszawa, oraz mailowo na adres: </w:t>
      </w:r>
      <w:hyperlink r:id="rId10" w:history="1">
        <w:r w:rsidRPr="002021FF">
          <w:rPr>
            <w:rStyle w:val="Hipercze"/>
            <w:szCs w:val="24"/>
          </w:rPr>
          <w:t>iod@mc.gov.pl</w:t>
        </w:r>
      </w:hyperlink>
      <w:r w:rsidRPr="002021FF">
        <w:rPr>
          <w:szCs w:val="24"/>
        </w:rPr>
        <w:t>.</w:t>
      </w:r>
    </w:p>
    <w:p w14:paraId="10F7C769" w14:textId="77777777" w:rsidR="005D36F4" w:rsidRPr="002021FF" w:rsidRDefault="005D36F4" w:rsidP="005D36F4">
      <w:pPr>
        <w:spacing w:before="360" w:line="288" w:lineRule="auto"/>
        <w:jc w:val="both"/>
        <w:rPr>
          <w:b/>
          <w:szCs w:val="24"/>
          <w:u w:val="single"/>
        </w:rPr>
      </w:pPr>
      <w:r w:rsidRPr="002021FF">
        <w:rPr>
          <w:b/>
          <w:szCs w:val="24"/>
          <w:u w:val="single"/>
        </w:rPr>
        <w:t>Informacje dotyczące przetwarzanych danych osobowych</w:t>
      </w:r>
    </w:p>
    <w:p w14:paraId="0CA9C8A3" w14:textId="77777777" w:rsidR="005D36F4" w:rsidRPr="002021FF" w:rsidRDefault="005D36F4" w:rsidP="005D36F4">
      <w:pPr>
        <w:spacing w:before="120" w:line="288" w:lineRule="auto"/>
        <w:jc w:val="both"/>
        <w:rPr>
          <w:szCs w:val="24"/>
        </w:rPr>
      </w:pPr>
      <w:r w:rsidRPr="002021FF">
        <w:rPr>
          <w:szCs w:val="24"/>
        </w:rPr>
        <w:t xml:space="preserve">Celem przetwarzania danych jest: </w:t>
      </w:r>
    </w:p>
    <w:p w14:paraId="6882BF3F" w14:textId="77777777" w:rsidR="005D36F4" w:rsidRPr="002021FF" w:rsidRDefault="005D36F4" w:rsidP="005D36F4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szCs w:val="24"/>
        </w:rPr>
      </w:pPr>
      <w:r w:rsidRPr="002021FF">
        <w:rPr>
          <w:szCs w:val="24"/>
        </w:rPr>
        <w:t>realizacja prac Zespołu Zadaniowego „Rada Architektury IT”*;</w:t>
      </w:r>
    </w:p>
    <w:p w14:paraId="7AEFD044" w14:textId="7054DF92" w:rsidR="005D36F4" w:rsidRPr="002021FF" w:rsidRDefault="005D36F4" w:rsidP="005D36F4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szCs w:val="24"/>
        </w:rPr>
      </w:pPr>
      <w:r w:rsidRPr="002021FF">
        <w:rPr>
          <w:szCs w:val="24"/>
        </w:rPr>
        <w:t>publikacja informacji o członkach</w:t>
      </w:r>
      <w:r w:rsidR="00155F23" w:rsidRPr="002021FF">
        <w:rPr>
          <w:szCs w:val="24"/>
        </w:rPr>
        <w:t xml:space="preserve"> </w:t>
      </w:r>
      <w:r w:rsidR="00DB2467" w:rsidRPr="002021FF">
        <w:rPr>
          <w:szCs w:val="24"/>
        </w:rPr>
        <w:t>/</w:t>
      </w:r>
      <w:r w:rsidR="00155F23" w:rsidRPr="002021FF">
        <w:rPr>
          <w:szCs w:val="24"/>
        </w:rPr>
        <w:t xml:space="preserve"> </w:t>
      </w:r>
      <w:r w:rsidR="00DB2467" w:rsidRPr="002021FF">
        <w:rPr>
          <w:szCs w:val="24"/>
        </w:rPr>
        <w:t>stałych doradcach</w:t>
      </w:r>
      <w:r w:rsidRPr="002021FF">
        <w:rPr>
          <w:szCs w:val="24"/>
        </w:rPr>
        <w:t xml:space="preserve"> Zespołu;</w:t>
      </w:r>
    </w:p>
    <w:p w14:paraId="5D15AE9F" w14:textId="77777777" w:rsidR="005D36F4" w:rsidRPr="002021FF" w:rsidRDefault="005D36F4" w:rsidP="005D36F4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szCs w:val="24"/>
        </w:rPr>
      </w:pPr>
      <w:r w:rsidRPr="002021FF">
        <w:rPr>
          <w:szCs w:val="24"/>
        </w:rPr>
        <w:t xml:space="preserve">wywiązanie się z obowiązku prawnego, ciążącego na administratorze, wynikającego </w:t>
      </w:r>
      <w:r w:rsidRPr="002021FF">
        <w:rPr>
          <w:szCs w:val="24"/>
        </w:rPr>
        <w:br/>
        <w:t>z przepisów ustawy o narodowym zasobie archiwalnym i archiwach**.</w:t>
      </w:r>
    </w:p>
    <w:p w14:paraId="23D8F596" w14:textId="77777777" w:rsidR="005D36F4" w:rsidRPr="002021FF" w:rsidRDefault="005D36F4" w:rsidP="005D36F4">
      <w:pPr>
        <w:spacing w:before="120" w:line="288" w:lineRule="auto"/>
        <w:jc w:val="both"/>
        <w:rPr>
          <w:szCs w:val="24"/>
        </w:rPr>
      </w:pPr>
      <w:r w:rsidRPr="002021FF">
        <w:rPr>
          <w:szCs w:val="24"/>
        </w:rPr>
        <w:t xml:space="preserve">Podstawą prawną przetwarzania danych jest: </w:t>
      </w:r>
    </w:p>
    <w:p w14:paraId="55523D94" w14:textId="58AC50FC" w:rsidR="005D36F4" w:rsidRPr="002021FF" w:rsidRDefault="005D36F4" w:rsidP="005D36F4">
      <w:pPr>
        <w:pStyle w:val="Akapitzlist"/>
        <w:numPr>
          <w:ilvl w:val="0"/>
          <w:numId w:val="5"/>
        </w:numPr>
        <w:spacing w:line="288" w:lineRule="auto"/>
        <w:ind w:left="851" w:hanging="425"/>
        <w:jc w:val="both"/>
        <w:rPr>
          <w:szCs w:val="24"/>
        </w:rPr>
      </w:pPr>
      <w:r w:rsidRPr="002021FF">
        <w:rPr>
          <w:b/>
          <w:szCs w:val="24"/>
        </w:rPr>
        <w:t>w odniesieniu do celu wskazanego w pkt 1</w:t>
      </w:r>
      <w:r w:rsidRPr="002021FF">
        <w:rPr>
          <w:szCs w:val="24"/>
        </w:rPr>
        <w:t xml:space="preserve"> </w:t>
      </w:r>
      <w:r w:rsidR="00AC59A9">
        <w:rPr>
          <w:szCs w:val="24"/>
        </w:rPr>
        <w:t>–</w:t>
      </w:r>
      <w:r w:rsidRPr="002021FF">
        <w:rPr>
          <w:szCs w:val="24"/>
        </w:rPr>
        <w:t xml:space="preserve"> r</w:t>
      </w:r>
      <w:r w:rsidR="00334194" w:rsidRPr="002021FF">
        <w:rPr>
          <w:szCs w:val="24"/>
        </w:rPr>
        <w:t xml:space="preserve">ealizacja zadania polegającego </w:t>
      </w:r>
      <w:r w:rsidR="00334194" w:rsidRPr="002021FF">
        <w:rPr>
          <w:szCs w:val="24"/>
        </w:rPr>
        <w:br/>
      </w:r>
      <w:r w:rsidRPr="002021FF">
        <w:rPr>
          <w:szCs w:val="24"/>
        </w:rPr>
        <w:t>na opracowaniu propozycji stanowiska Komitetu Rady Ministrów do spraw Cyfryzacji, na podstawie art. 6 ust. 1 lit. e RODO***;</w:t>
      </w:r>
    </w:p>
    <w:p w14:paraId="4F11388C" w14:textId="086C2684" w:rsidR="005D36F4" w:rsidRPr="002021FF" w:rsidRDefault="005D36F4" w:rsidP="005D36F4">
      <w:pPr>
        <w:pStyle w:val="Akapitzlist"/>
        <w:numPr>
          <w:ilvl w:val="0"/>
          <w:numId w:val="5"/>
        </w:numPr>
        <w:spacing w:line="288" w:lineRule="auto"/>
        <w:ind w:left="851" w:hanging="425"/>
        <w:jc w:val="both"/>
        <w:rPr>
          <w:szCs w:val="24"/>
        </w:rPr>
      </w:pPr>
      <w:r w:rsidRPr="002021FF">
        <w:rPr>
          <w:b/>
          <w:szCs w:val="24"/>
        </w:rPr>
        <w:t>w odniesi</w:t>
      </w:r>
      <w:r w:rsidR="00AC59A9">
        <w:rPr>
          <w:b/>
          <w:szCs w:val="24"/>
        </w:rPr>
        <w:t>eniu do celu wskazanego w pkt 2</w:t>
      </w:r>
      <w:r w:rsidRPr="002021FF">
        <w:rPr>
          <w:b/>
          <w:szCs w:val="24"/>
        </w:rPr>
        <w:t xml:space="preserve"> </w:t>
      </w:r>
      <w:r w:rsidR="00AC59A9">
        <w:rPr>
          <w:szCs w:val="24"/>
        </w:rPr>
        <w:t>–</w:t>
      </w:r>
      <w:r w:rsidRPr="002021FF">
        <w:rPr>
          <w:szCs w:val="24"/>
        </w:rPr>
        <w:t xml:space="preserve"> zgoda osoby, której danych osobowych to dotyczy, na podstawie art. 6 ust. 1 lit. a RODO;</w:t>
      </w:r>
    </w:p>
    <w:p w14:paraId="62B32E45" w14:textId="18CD3F7F" w:rsidR="005D36F4" w:rsidRPr="002021FF" w:rsidRDefault="005D36F4" w:rsidP="005D36F4">
      <w:pPr>
        <w:pStyle w:val="Akapitzlist"/>
        <w:numPr>
          <w:ilvl w:val="0"/>
          <w:numId w:val="5"/>
        </w:numPr>
        <w:spacing w:line="288" w:lineRule="auto"/>
        <w:ind w:left="851" w:hanging="425"/>
        <w:jc w:val="both"/>
        <w:rPr>
          <w:szCs w:val="24"/>
        </w:rPr>
      </w:pPr>
      <w:r w:rsidRPr="002021FF">
        <w:rPr>
          <w:b/>
          <w:szCs w:val="24"/>
        </w:rPr>
        <w:t>w odniesi</w:t>
      </w:r>
      <w:r w:rsidR="00AC59A9">
        <w:rPr>
          <w:b/>
          <w:szCs w:val="24"/>
        </w:rPr>
        <w:t>eniu do celu wskazanego w pkt 3</w:t>
      </w:r>
      <w:r w:rsidRPr="002021FF">
        <w:rPr>
          <w:b/>
          <w:szCs w:val="24"/>
        </w:rPr>
        <w:t xml:space="preserve"> </w:t>
      </w:r>
      <w:r w:rsidR="00AC59A9">
        <w:rPr>
          <w:szCs w:val="24"/>
        </w:rPr>
        <w:t>–</w:t>
      </w:r>
      <w:r w:rsidRPr="002021FF">
        <w:rPr>
          <w:szCs w:val="24"/>
        </w:rPr>
        <w:t xml:space="preserve"> realizacja obowiązku prawnego ciążącego na Administratorze, na podstawie art. 6 ust. 1 lit. c RODO.</w:t>
      </w:r>
    </w:p>
    <w:p w14:paraId="0F02FDFD" w14:textId="6CC6548F" w:rsidR="005D36F4" w:rsidRPr="002021FF" w:rsidRDefault="005D36F4" w:rsidP="005D36F4">
      <w:pPr>
        <w:spacing w:before="120" w:line="288" w:lineRule="auto"/>
        <w:jc w:val="both"/>
        <w:rPr>
          <w:szCs w:val="24"/>
        </w:rPr>
      </w:pPr>
      <w:r w:rsidRPr="002021FF">
        <w:rPr>
          <w:szCs w:val="24"/>
        </w:rPr>
        <w:t>Dane osobowe będą przetwarzane w związku z członkostwem</w:t>
      </w:r>
      <w:r w:rsidR="00155F23" w:rsidRPr="002021FF">
        <w:rPr>
          <w:szCs w:val="24"/>
        </w:rPr>
        <w:t xml:space="preserve"> </w:t>
      </w:r>
      <w:r w:rsidR="004F6241" w:rsidRPr="002021FF">
        <w:rPr>
          <w:szCs w:val="24"/>
        </w:rPr>
        <w:t>/</w:t>
      </w:r>
      <w:r w:rsidR="00155F23" w:rsidRPr="002021FF">
        <w:rPr>
          <w:szCs w:val="24"/>
        </w:rPr>
        <w:t xml:space="preserve"> </w:t>
      </w:r>
      <w:r w:rsidR="004F6241" w:rsidRPr="002021FF">
        <w:rPr>
          <w:rStyle w:val="Ppogrubienie"/>
          <w:b w:val="0"/>
          <w:szCs w:val="24"/>
        </w:rPr>
        <w:t>stałym doradztwem</w:t>
      </w:r>
      <w:r w:rsidRPr="002021FF">
        <w:rPr>
          <w:szCs w:val="24"/>
        </w:rPr>
        <w:t xml:space="preserve"> w Zespole w </w:t>
      </w:r>
      <w:r w:rsidR="00B047FC">
        <w:rPr>
          <w:szCs w:val="24"/>
        </w:rPr>
        <w:t>Ministerstwie Cyfryzacji</w:t>
      </w:r>
      <w:r w:rsidRPr="002021FF">
        <w:rPr>
          <w:szCs w:val="24"/>
        </w:rPr>
        <w:t xml:space="preserve"> przez okres członkostwa</w:t>
      </w:r>
      <w:r w:rsidR="00155F23" w:rsidRPr="002021FF">
        <w:rPr>
          <w:szCs w:val="24"/>
        </w:rPr>
        <w:t xml:space="preserve"> </w:t>
      </w:r>
      <w:r w:rsidR="004F6241" w:rsidRPr="002021FF">
        <w:rPr>
          <w:szCs w:val="24"/>
        </w:rPr>
        <w:t>/</w:t>
      </w:r>
      <w:r w:rsidR="00155F23" w:rsidRPr="002021FF">
        <w:rPr>
          <w:szCs w:val="24"/>
        </w:rPr>
        <w:t xml:space="preserve"> </w:t>
      </w:r>
      <w:r w:rsidR="004F6241" w:rsidRPr="002021FF">
        <w:rPr>
          <w:rStyle w:val="Ppogrubienie"/>
          <w:b w:val="0"/>
          <w:szCs w:val="24"/>
        </w:rPr>
        <w:t>stałego doradztwa</w:t>
      </w:r>
      <w:r w:rsidRPr="002021FF">
        <w:rPr>
          <w:szCs w:val="24"/>
        </w:rPr>
        <w:t xml:space="preserve"> w Zespole oraz p</w:t>
      </w:r>
      <w:r w:rsidR="004F6241" w:rsidRPr="002021FF">
        <w:rPr>
          <w:szCs w:val="24"/>
        </w:rPr>
        <w:t xml:space="preserve">rzez okres wynikający z ustawy </w:t>
      </w:r>
      <w:r w:rsidRPr="002021FF">
        <w:rPr>
          <w:szCs w:val="24"/>
        </w:rPr>
        <w:t>o narodowym zasobie archiwalnym i archiwach</w:t>
      </w:r>
      <w:r w:rsidR="0001192C" w:rsidRPr="002021FF">
        <w:rPr>
          <w:szCs w:val="24"/>
        </w:rPr>
        <w:t>**</w:t>
      </w:r>
      <w:r w:rsidRPr="002021FF">
        <w:rPr>
          <w:szCs w:val="24"/>
        </w:rPr>
        <w:t>.</w:t>
      </w:r>
    </w:p>
    <w:p w14:paraId="00D67C20" w14:textId="77777777" w:rsidR="005D36F4" w:rsidRPr="002021FF" w:rsidRDefault="005D36F4" w:rsidP="005D36F4">
      <w:pPr>
        <w:pStyle w:val="NormalnyWeb"/>
        <w:widowControl w:val="0"/>
        <w:autoSpaceDE w:val="0"/>
        <w:autoSpaceDN w:val="0"/>
        <w:adjustRightInd w:val="0"/>
        <w:spacing w:before="120" w:beforeAutospacing="0" w:after="0" w:afterAutospacing="0" w:line="288" w:lineRule="auto"/>
        <w:jc w:val="both"/>
      </w:pPr>
      <w:r w:rsidRPr="002021FF">
        <w:t xml:space="preserve">Źródło pochodzenia danych: podmioty zgłaszające kandydatów do Zespołu. </w:t>
      </w:r>
    </w:p>
    <w:p w14:paraId="3F64875B" w14:textId="77777777" w:rsidR="005D36F4" w:rsidRPr="002021FF" w:rsidRDefault="005D36F4" w:rsidP="005D36F4">
      <w:pPr>
        <w:pStyle w:val="NormalnyWeb"/>
        <w:widowControl w:val="0"/>
        <w:autoSpaceDE w:val="0"/>
        <w:autoSpaceDN w:val="0"/>
        <w:adjustRightInd w:val="0"/>
        <w:spacing w:before="120" w:beforeAutospacing="0" w:after="0" w:afterAutospacing="0" w:line="288" w:lineRule="auto"/>
        <w:jc w:val="both"/>
      </w:pPr>
      <w:r w:rsidRPr="002021FF">
        <w:t>Kategorie odnośnych danych: imię, nazwisko, instytucja, wydział/departament, stanowisko, email, telefon.</w:t>
      </w:r>
    </w:p>
    <w:p w14:paraId="0EA97C97" w14:textId="3C31AA11" w:rsidR="005D36F4" w:rsidRPr="002021FF" w:rsidRDefault="005D36F4" w:rsidP="005D36F4">
      <w:pPr>
        <w:spacing w:before="120" w:line="288" w:lineRule="auto"/>
        <w:jc w:val="both"/>
        <w:rPr>
          <w:szCs w:val="24"/>
        </w:rPr>
      </w:pPr>
      <w:r w:rsidRPr="002021FF">
        <w:rPr>
          <w:szCs w:val="24"/>
        </w:rPr>
        <w:t>Podanie danych osobowych jest wymogiem: członkostwa</w:t>
      </w:r>
      <w:r w:rsidR="00155F23" w:rsidRPr="002021FF">
        <w:rPr>
          <w:szCs w:val="24"/>
        </w:rPr>
        <w:t xml:space="preserve"> </w:t>
      </w:r>
      <w:r w:rsidR="004F6241" w:rsidRPr="002021FF">
        <w:rPr>
          <w:szCs w:val="24"/>
        </w:rPr>
        <w:t>/</w:t>
      </w:r>
      <w:r w:rsidR="00155F23" w:rsidRPr="002021FF">
        <w:rPr>
          <w:szCs w:val="24"/>
        </w:rPr>
        <w:t xml:space="preserve"> </w:t>
      </w:r>
      <w:r w:rsidR="004F6241" w:rsidRPr="002021FF">
        <w:rPr>
          <w:rStyle w:val="Ppogrubienie"/>
          <w:b w:val="0"/>
          <w:szCs w:val="24"/>
        </w:rPr>
        <w:t>stałego doradztwa</w:t>
      </w:r>
      <w:r w:rsidRPr="002021FF">
        <w:rPr>
          <w:szCs w:val="24"/>
        </w:rPr>
        <w:t xml:space="preserve"> w Zespole.</w:t>
      </w:r>
    </w:p>
    <w:p w14:paraId="171D5339" w14:textId="79A95162" w:rsidR="005D36F4" w:rsidRPr="002021FF" w:rsidRDefault="005D36F4" w:rsidP="005D36F4">
      <w:pPr>
        <w:spacing w:before="120" w:line="288" w:lineRule="auto"/>
        <w:jc w:val="both"/>
        <w:rPr>
          <w:b/>
          <w:szCs w:val="24"/>
          <w:u w:val="single"/>
        </w:rPr>
      </w:pPr>
      <w:r w:rsidRPr="002021FF">
        <w:rPr>
          <w:szCs w:val="24"/>
        </w:rPr>
        <w:t>Konsekwencją niepodania danych osobowych może być: brak możliwości uzyskania lub utrata członkostwa</w:t>
      </w:r>
      <w:r w:rsidR="00155F23" w:rsidRPr="002021FF">
        <w:rPr>
          <w:szCs w:val="24"/>
        </w:rPr>
        <w:t xml:space="preserve"> </w:t>
      </w:r>
      <w:r w:rsidR="004F6241" w:rsidRPr="002021FF">
        <w:rPr>
          <w:szCs w:val="24"/>
        </w:rPr>
        <w:t>/</w:t>
      </w:r>
      <w:r w:rsidR="00155F23" w:rsidRPr="002021FF">
        <w:rPr>
          <w:szCs w:val="24"/>
        </w:rPr>
        <w:t xml:space="preserve"> </w:t>
      </w:r>
      <w:r w:rsidR="004F6241" w:rsidRPr="002021FF">
        <w:rPr>
          <w:rStyle w:val="Ppogrubienie"/>
          <w:b w:val="0"/>
          <w:szCs w:val="24"/>
        </w:rPr>
        <w:t>stałego doradztwa</w:t>
      </w:r>
      <w:r w:rsidRPr="002021FF">
        <w:rPr>
          <w:szCs w:val="24"/>
        </w:rPr>
        <w:t>.</w:t>
      </w:r>
    </w:p>
    <w:p w14:paraId="5B0E652E" w14:textId="77777777" w:rsidR="005D36F4" w:rsidRPr="002021FF" w:rsidRDefault="005D36F4" w:rsidP="005D36F4">
      <w:pPr>
        <w:widowControl/>
        <w:autoSpaceDE/>
        <w:adjustRightInd/>
        <w:rPr>
          <w:b/>
          <w:szCs w:val="24"/>
          <w:u w:val="single"/>
        </w:rPr>
      </w:pPr>
      <w:r w:rsidRPr="002021FF">
        <w:rPr>
          <w:b/>
          <w:szCs w:val="24"/>
          <w:u w:val="single"/>
        </w:rPr>
        <w:br w:type="page"/>
      </w:r>
    </w:p>
    <w:p w14:paraId="524C8DBF" w14:textId="77777777" w:rsidR="005D36F4" w:rsidRPr="002021FF" w:rsidRDefault="005D36F4" w:rsidP="005D36F4">
      <w:pPr>
        <w:spacing w:before="240" w:line="288" w:lineRule="auto"/>
        <w:jc w:val="both"/>
        <w:rPr>
          <w:b/>
          <w:szCs w:val="24"/>
          <w:u w:val="single"/>
        </w:rPr>
      </w:pPr>
      <w:r w:rsidRPr="002021FF">
        <w:rPr>
          <w:b/>
          <w:szCs w:val="24"/>
          <w:u w:val="single"/>
        </w:rPr>
        <w:lastRenderedPageBreak/>
        <w:t>Odbiorcy danych osobowych:</w:t>
      </w:r>
    </w:p>
    <w:p w14:paraId="5DE6B1C6" w14:textId="77777777" w:rsidR="005D36F4" w:rsidRPr="002021FF" w:rsidRDefault="005D36F4" w:rsidP="005D36F4">
      <w:pPr>
        <w:spacing w:before="120" w:line="288" w:lineRule="auto"/>
        <w:jc w:val="both"/>
        <w:rPr>
          <w:szCs w:val="24"/>
        </w:rPr>
      </w:pPr>
      <w:r w:rsidRPr="002021FF">
        <w:rPr>
          <w:szCs w:val="24"/>
        </w:rPr>
        <w:t>Dane osobowe są przekazywane do podmiotów przetwarzających dane w imieniu administratora danych osobowych, posiadających uprawnienia do ich przetwarzania.</w:t>
      </w:r>
    </w:p>
    <w:p w14:paraId="763EED84" w14:textId="77777777" w:rsidR="005D36F4" w:rsidRPr="002021FF" w:rsidRDefault="005D36F4" w:rsidP="005D36F4">
      <w:pPr>
        <w:spacing w:before="120" w:line="288" w:lineRule="auto"/>
        <w:jc w:val="both"/>
        <w:rPr>
          <w:szCs w:val="24"/>
        </w:rPr>
      </w:pPr>
      <w:r w:rsidRPr="002021FF">
        <w:rPr>
          <w:szCs w:val="24"/>
        </w:rPr>
        <w:t xml:space="preserve">Dane osobowe mogą być przekazywane do organów publicznych i urzędów państwowych </w:t>
      </w:r>
      <w:r w:rsidRPr="002021FF">
        <w:rPr>
          <w:szCs w:val="24"/>
        </w:rPr>
        <w:br/>
        <w:t xml:space="preserve">lub innych podmiotów upoważnionych na podstawie przepisów prawa lub wykonujących zadania realizowane w interesie publicznym lub w ramach sprawowania władzy publicznej. </w:t>
      </w:r>
    </w:p>
    <w:p w14:paraId="672AD311" w14:textId="77777777" w:rsidR="005D36F4" w:rsidRPr="002021FF" w:rsidRDefault="005D36F4" w:rsidP="005D36F4">
      <w:pPr>
        <w:spacing w:before="120" w:line="288" w:lineRule="auto"/>
        <w:jc w:val="both"/>
        <w:rPr>
          <w:szCs w:val="24"/>
        </w:rPr>
      </w:pPr>
      <w:r w:rsidRPr="002021FF">
        <w:rPr>
          <w:szCs w:val="24"/>
        </w:rPr>
        <w:t xml:space="preserve">Dane osobowe nie będą przekazane do państwa trzeciego/organizacji międzynarodowej. </w:t>
      </w:r>
    </w:p>
    <w:p w14:paraId="70F02597" w14:textId="77777777" w:rsidR="005D36F4" w:rsidRPr="002021FF" w:rsidRDefault="005D36F4" w:rsidP="005D36F4">
      <w:pPr>
        <w:pStyle w:val="NormalnyWeb"/>
        <w:widowControl w:val="0"/>
        <w:autoSpaceDE w:val="0"/>
        <w:autoSpaceDN w:val="0"/>
        <w:adjustRightInd w:val="0"/>
        <w:spacing w:before="360" w:beforeAutospacing="0" w:after="0" w:afterAutospacing="0" w:line="288" w:lineRule="auto"/>
        <w:jc w:val="both"/>
        <w:rPr>
          <w:b/>
          <w:u w:val="single"/>
        </w:rPr>
      </w:pPr>
      <w:r w:rsidRPr="002021FF">
        <w:rPr>
          <w:b/>
          <w:u w:val="single"/>
        </w:rPr>
        <w:t>Prawa osoby, której dane dotyczą</w:t>
      </w:r>
    </w:p>
    <w:p w14:paraId="47DEF9B5" w14:textId="77777777" w:rsidR="005D36F4" w:rsidRPr="002021FF" w:rsidRDefault="005D36F4" w:rsidP="005D36F4">
      <w:pPr>
        <w:pStyle w:val="NormalnyWeb"/>
        <w:widowControl w:val="0"/>
        <w:autoSpaceDE w:val="0"/>
        <w:autoSpaceDN w:val="0"/>
        <w:adjustRightInd w:val="0"/>
        <w:spacing w:before="120" w:beforeAutospacing="0" w:after="0" w:afterAutospacing="0" w:line="288" w:lineRule="auto"/>
        <w:jc w:val="both"/>
      </w:pPr>
      <w:r w:rsidRPr="002021FF">
        <w:t xml:space="preserve">Przysługuje Pani/Panu prawo do: </w:t>
      </w:r>
    </w:p>
    <w:p w14:paraId="501E654D" w14:textId="77777777" w:rsidR="005D36F4" w:rsidRPr="002021FF" w:rsidRDefault="005D36F4" w:rsidP="005D36F4">
      <w:pPr>
        <w:pStyle w:val="NormalnyWeb"/>
        <w:numPr>
          <w:ilvl w:val="0"/>
          <w:numId w:val="6"/>
        </w:numPr>
        <w:spacing w:before="0" w:beforeAutospacing="0" w:after="0" w:afterAutospacing="0" w:line="288" w:lineRule="auto"/>
        <w:ind w:left="714" w:hanging="357"/>
        <w:jc w:val="both"/>
      </w:pPr>
      <w:r w:rsidRPr="002021FF">
        <w:t xml:space="preserve">żądania od Administratora Danych dostępu do swoich danych osobowych, </w:t>
      </w:r>
      <w:r w:rsidRPr="002021FF">
        <w:br/>
        <w:t xml:space="preserve">ich sprostowania lub ograniczenia ich przetwarzania, </w:t>
      </w:r>
    </w:p>
    <w:p w14:paraId="39211EEE" w14:textId="77777777" w:rsidR="005D36F4" w:rsidRPr="002021FF" w:rsidRDefault="005D36F4" w:rsidP="005D36F4">
      <w:pPr>
        <w:pStyle w:val="NormalnyWeb"/>
        <w:numPr>
          <w:ilvl w:val="0"/>
          <w:numId w:val="6"/>
        </w:numPr>
        <w:spacing w:before="0" w:beforeAutospacing="0" w:after="0" w:afterAutospacing="0" w:line="288" w:lineRule="auto"/>
        <w:ind w:left="714" w:hanging="357"/>
        <w:jc w:val="both"/>
      </w:pPr>
      <w:r w:rsidRPr="002021FF">
        <w:t xml:space="preserve">wniesienia sprzeciwu wobec przetwarzania danych osobowych (w odniesieniu </w:t>
      </w:r>
      <w:r w:rsidRPr="002021FF">
        <w:br/>
        <w:t>do danych przetwarzanych na podstawie art. 6 ust. 1 lit. e RODO),</w:t>
      </w:r>
    </w:p>
    <w:p w14:paraId="46AC4FC6" w14:textId="77777777" w:rsidR="005D36F4" w:rsidRPr="002021FF" w:rsidRDefault="005D36F4" w:rsidP="005D36F4">
      <w:pPr>
        <w:pStyle w:val="NormalnyWeb"/>
        <w:numPr>
          <w:ilvl w:val="0"/>
          <w:numId w:val="6"/>
        </w:numPr>
        <w:spacing w:before="0" w:beforeAutospacing="0" w:after="0" w:afterAutospacing="0" w:line="288" w:lineRule="auto"/>
        <w:ind w:left="714" w:hanging="357"/>
        <w:jc w:val="both"/>
      </w:pPr>
      <w:r w:rsidRPr="002021FF">
        <w:t xml:space="preserve">wycofania zgody w każdym momencie. Wycofanie zgody nie wpływa na legalność przetwarzania danych osobowych przed jej wycofaniem. </w:t>
      </w:r>
    </w:p>
    <w:p w14:paraId="5B7D4B6D" w14:textId="77777777" w:rsidR="005D36F4" w:rsidRPr="002021FF" w:rsidRDefault="005D36F4" w:rsidP="005D36F4">
      <w:pPr>
        <w:spacing w:before="120" w:line="288" w:lineRule="auto"/>
        <w:jc w:val="both"/>
        <w:rPr>
          <w:szCs w:val="24"/>
        </w:rPr>
      </w:pPr>
      <w:r w:rsidRPr="002021FF">
        <w:rPr>
          <w:szCs w:val="24"/>
        </w:rPr>
        <w:t xml:space="preserve">Żądanie realizacji wyżej wymienionych praw proszę przesłać w formie pisemnej </w:t>
      </w:r>
      <w:r w:rsidRPr="002021FF">
        <w:rPr>
          <w:szCs w:val="24"/>
        </w:rPr>
        <w:br/>
        <w:t>do Administratora Danych (adres podany na wstępie, z dopiskiem „Ochrona danych osobowych”).</w:t>
      </w:r>
    </w:p>
    <w:p w14:paraId="70C36F09" w14:textId="77777777" w:rsidR="005D36F4" w:rsidRPr="002021FF" w:rsidRDefault="005D36F4" w:rsidP="005D36F4">
      <w:pPr>
        <w:spacing w:before="120" w:line="288" w:lineRule="auto"/>
        <w:jc w:val="both"/>
        <w:rPr>
          <w:szCs w:val="24"/>
        </w:rPr>
      </w:pPr>
      <w:r w:rsidRPr="002021FF">
        <w:rPr>
          <w:szCs w:val="24"/>
        </w:rPr>
        <w:t>Przysługuje Pani/Panu prawo do wniesienia skargi do Prezesa Urzędu Ochrony Danych Osobowych (ul. Stawki 2, 00-193 Warszawa).</w:t>
      </w:r>
    </w:p>
    <w:p w14:paraId="14878F54" w14:textId="77777777" w:rsidR="005D36F4" w:rsidRPr="002021FF" w:rsidRDefault="005D36F4" w:rsidP="005D36F4">
      <w:pPr>
        <w:spacing w:before="360" w:line="288" w:lineRule="auto"/>
        <w:jc w:val="both"/>
        <w:rPr>
          <w:b/>
          <w:szCs w:val="24"/>
          <w:u w:val="single"/>
        </w:rPr>
      </w:pPr>
      <w:r w:rsidRPr="002021FF">
        <w:rPr>
          <w:b/>
          <w:szCs w:val="24"/>
          <w:u w:val="single"/>
        </w:rPr>
        <w:t>Informacje o zautomatyzowanym podejmowaniu decyzji, w tym profilowaniu</w:t>
      </w:r>
    </w:p>
    <w:p w14:paraId="2F924216" w14:textId="77777777" w:rsidR="005D36F4" w:rsidRPr="002021FF" w:rsidRDefault="005D36F4" w:rsidP="005D36F4">
      <w:pPr>
        <w:spacing w:before="120" w:line="288" w:lineRule="auto"/>
        <w:jc w:val="both"/>
        <w:rPr>
          <w:szCs w:val="24"/>
        </w:rPr>
      </w:pPr>
      <w:r w:rsidRPr="002021FF">
        <w:rPr>
          <w:szCs w:val="24"/>
        </w:rPr>
        <w:t>Dane osobowe nie będą podlegały zautomatyzowanemu podejmowaniu decyzji, w tym profilowaniu.</w:t>
      </w:r>
    </w:p>
    <w:p w14:paraId="18FE2527" w14:textId="31033446" w:rsidR="005D36F4" w:rsidRPr="002021FF" w:rsidRDefault="005D36F4" w:rsidP="005D36F4">
      <w:pPr>
        <w:spacing w:before="840" w:line="264" w:lineRule="auto"/>
        <w:jc w:val="both"/>
        <w:rPr>
          <w:sz w:val="18"/>
          <w:szCs w:val="18"/>
        </w:rPr>
      </w:pPr>
      <w:r w:rsidRPr="002021FF">
        <w:rPr>
          <w:sz w:val="18"/>
          <w:szCs w:val="18"/>
        </w:rPr>
        <w:t xml:space="preserve">* Zarządzenie nr 48 Prezesa Rady Ministrów z dnia 12 kwietnia 2016 r. w sprawie Komitetu Rady Ministrów </w:t>
      </w:r>
      <w:r w:rsidRPr="002021FF">
        <w:rPr>
          <w:sz w:val="18"/>
          <w:szCs w:val="18"/>
        </w:rPr>
        <w:br/>
        <w:t xml:space="preserve">do spraw Cyfryzacji (M.P. </w:t>
      </w:r>
      <w:r w:rsidR="003E517C">
        <w:rPr>
          <w:sz w:val="18"/>
          <w:szCs w:val="18"/>
        </w:rPr>
        <w:t xml:space="preserve">z </w:t>
      </w:r>
      <w:r w:rsidRPr="002021FF">
        <w:rPr>
          <w:sz w:val="18"/>
          <w:szCs w:val="18"/>
        </w:rPr>
        <w:t>2021</w:t>
      </w:r>
      <w:r w:rsidR="003E517C">
        <w:rPr>
          <w:sz w:val="18"/>
          <w:szCs w:val="18"/>
        </w:rPr>
        <w:t xml:space="preserve"> r.</w:t>
      </w:r>
      <w:r w:rsidR="00EE1B84">
        <w:rPr>
          <w:sz w:val="18"/>
          <w:szCs w:val="18"/>
        </w:rPr>
        <w:t xml:space="preserve"> </w:t>
      </w:r>
      <w:r w:rsidRPr="002021FF">
        <w:rPr>
          <w:sz w:val="18"/>
          <w:szCs w:val="18"/>
        </w:rPr>
        <w:t>poz. 231).</w:t>
      </w:r>
    </w:p>
    <w:p w14:paraId="68E416DE" w14:textId="60106122" w:rsidR="005D36F4" w:rsidRPr="002021FF" w:rsidRDefault="005D36F4" w:rsidP="005D36F4">
      <w:pPr>
        <w:spacing w:line="264" w:lineRule="auto"/>
        <w:jc w:val="both"/>
        <w:rPr>
          <w:sz w:val="18"/>
          <w:szCs w:val="18"/>
        </w:rPr>
      </w:pPr>
      <w:r w:rsidRPr="002021FF">
        <w:rPr>
          <w:sz w:val="18"/>
          <w:szCs w:val="18"/>
        </w:rPr>
        <w:t>** Ustawa z dnia 14 lipca 1983 r. o narodowym zasobie archiwalnym i archiwach (Dz.</w:t>
      </w:r>
      <w:r w:rsidR="003E517C">
        <w:rPr>
          <w:sz w:val="18"/>
          <w:szCs w:val="18"/>
        </w:rPr>
        <w:t xml:space="preserve"> </w:t>
      </w:r>
      <w:r w:rsidRPr="002021FF">
        <w:rPr>
          <w:sz w:val="18"/>
          <w:szCs w:val="18"/>
        </w:rPr>
        <w:t>U</w:t>
      </w:r>
      <w:r w:rsidR="00FF3C69">
        <w:rPr>
          <w:sz w:val="18"/>
          <w:szCs w:val="18"/>
        </w:rPr>
        <w:t>.</w:t>
      </w:r>
      <w:r w:rsidRPr="002021FF">
        <w:rPr>
          <w:sz w:val="18"/>
          <w:szCs w:val="18"/>
        </w:rPr>
        <w:t xml:space="preserve"> z 2020 r. poz. 164).</w:t>
      </w:r>
    </w:p>
    <w:p w14:paraId="114E2A5A" w14:textId="08020137" w:rsidR="005D36F4" w:rsidRPr="002021FF" w:rsidRDefault="005D36F4" w:rsidP="005D36F4">
      <w:pPr>
        <w:spacing w:line="264" w:lineRule="auto"/>
        <w:jc w:val="both"/>
        <w:rPr>
          <w:sz w:val="18"/>
          <w:szCs w:val="18"/>
        </w:rPr>
      </w:pPr>
      <w:r w:rsidRPr="002021FF">
        <w:rPr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090883">
        <w:rPr>
          <w:sz w:val="18"/>
          <w:szCs w:val="18"/>
        </w:rPr>
        <w:t xml:space="preserve"> </w:t>
      </w:r>
      <w:r w:rsidR="00090883" w:rsidRPr="00090883">
        <w:rPr>
          <w:sz w:val="18"/>
          <w:szCs w:val="18"/>
        </w:rPr>
        <w:t>(Dz.</w:t>
      </w:r>
      <w:r w:rsidR="00742879">
        <w:rPr>
          <w:sz w:val="18"/>
          <w:szCs w:val="18"/>
        </w:rPr>
        <w:t xml:space="preserve"> </w:t>
      </w:r>
      <w:r w:rsidR="00090883" w:rsidRPr="00090883">
        <w:rPr>
          <w:sz w:val="18"/>
          <w:szCs w:val="18"/>
        </w:rPr>
        <w:t>Urz. UE L 119 z 04.05.2016, str. 1</w:t>
      </w:r>
      <w:r w:rsidR="008B724C">
        <w:rPr>
          <w:sz w:val="18"/>
          <w:szCs w:val="18"/>
        </w:rPr>
        <w:t xml:space="preserve">, z </w:t>
      </w:r>
      <w:proofErr w:type="spellStart"/>
      <w:r w:rsidR="008B724C">
        <w:rPr>
          <w:sz w:val="18"/>
          <w:szCs w:val="18"/>
        </w:rPr>
        <w:t>późn</w:t>
      </w:r>
      <w:proofErr w:type="spellEnd"/>
      <w:r w:rsidR="008B724C">
        <w:rPr>
          <w:sz w:val="18"/>
          <w:szCs w:val="18"/>
        </w:rPr>
        <w:t>. zm.</w:t>
      </w:r>
      <w:r w:rsidR="00090883" w:rsidRPr="00090883">
        <w:rPr>
          <w:sz w:val="18"/>
          <w:szCs w:val="18"/>
        </w:rPr>
        <w:t>)</w:t>
      </w:r>
      <w:r w:rsidRPr="002021FF">
        <w:rPr>
          <w:sz w:val="18"/>
          <w:szCs w:val="18"/>
        </w:rPr>
        <w:t>.</w:t>
      </w:r>
    </w:p>
    <w:p w14:paraId="394E745A" w14:textId="77777777" w:rsidR="005D36F4" w:rsidRPr="002021FF" w:rsidRDefault="005D36F4">
      <w:pPr>
        <w:widowControl/>
        <w:autoSpaceDE/>
        <w:autoSpaceDN/>
        <w:adjustRightInd/>
        <w:rPr>
          <w:sz w:val="18"/>
          <w:szCs w:val="18"/>
        </w:rPr>
      </w:pPr>
      <w:r w:rsidRPr="002021FF">
        <w:rPr>
          <w:sz w:val="18"/>
          <w:szCs w:val="18"/>
        </w:rPr>
        <w:br w:type="page"/>
      </w:r>
    </w:p>
    <w:p w14:paraId="12A8108D" w14:textId="77777777" w:rsidR="008B4909" w:rsidRPr="002021FF" w:rsidRDefault="008B4909" w:rsidP="008B4909">
      <w:pPr>
        <w:pStyle w:val="TYTUAKTUprzedmiotregulacjiustawylubrozporzdzenia"/>
        <w:rPr>
          <w:rFonts w:eastAsia="Calibri"/>
          <w:lang w:eastAsia="en-US"/>
        </w:rPr>
      </w:pPr>
      <w:r w:rsidRPr="002021FF">
        <w:rPr>
          <w:rFonts w:eastAsia="Calibri"/>
          <w:lang w:eastAsia="en-US"/>
        </w:rPr>
        <w:lastRenderedPageBreak/>
        <w:t>UZASADNIENIE</w:t>
      </w:r>
    </w:p>
    <w:p w14:paraId="6E861A31" w14:textId="45AE1D80" w:rsidR="000E6B4F" w:rsidRPr="002021FF" w:rsidRDefault="000E6B4F" w:rsidP="000E6B4F">
      <w:pPr>
        <w:pStyle w:val="NIEARTTEKSTtekstnieartykuowanynppodstprawnarozplubpreambua"/>
        <w:rPr>
          <w:rFonts w:eastAsia="Times New Roman"/>
        </w:rPr>
      </w:pPr>
      <w:r w:rsidRPr="002021FF">
        <w:rPr>
          <w:rFonts w:eastAsia="Times New Roman"/>
        </w:rPr>
        <w:t xml:space="preserve">Niniejsza decyzja została opracowana w związku z </w:t>
      </w:r>
      <w:r w:rsidR="00AF2913">
        <w:rPr>
          <w:rFonts w:eastAsia="Times New Roman"/>
        </w:rPr>
        <w:t xml:space="preserve">dostosowaniem zakresu zadań do potrzeb Komitetu Rady Ministrów do spraw Cyfryzacji oraz aktualizacją </w:t>
      </w:r>
      <w:r w:rsidRPr="002021FF">
        <w:rPr>
          <w:rFonts w:eastAsia="Times New Roman"/>
        </w:rPr>
        <w:t>skład</w:t>
      </w:r>
      <w:r w:rsidR="00AF2913">
        <w:rPr>
          <w:rFonts w:eastAsia="Times New Roman"/>
        </w:rPr>
        <w:t>u</w:t>
      </w:r>
      <w:r w:rsidRPr="002021FF">
        <w:rPr>
          <w:rFonts w:eastAsia="Times New Roman"/>
        </w:rPr>
        <w:t xml:space="preserve"> Zespołu zadaniowego „Rada Architektury IT”.</w:t>
      </w:r>
    </w:p>
    <w:p w14:paraId="29A7B387" w14:textId="77777777" w:rsidR="000E6B4F" w:rsidRPr="002021FF" w:rsidRDefault="000E6B4F" w:rsidP="000E6B4F">
      <w:pPr>
        <w:pStyle w:val="NIEARTTEKSTtekstnieartykuowanynppodstprawnarozplubpreambua"/>
        <w:rPr>
          <w:rFonts w:eastAsia="Times New Roman"/>
        </w:rPr>
      </w:pPr>
      <w:r w:rsidRPr="002021FF">
        <w:rPr>
          <w:rFonts w:eastAsia="Times New Roman"/>
        </w:rPr>
        <w:t xml:space="preserve">Ze składu Zespołu zadaniowego zostaną wyłączone następujące osoby: </w:t>
      </w:r>
    </w:p>
    <w:p w14:paraId="6BF2AD54" w14:textId="0F522D02" w:rsidR="000E6B4F" w:rsidRPr="00DE1E39" w:rsidRDefault="007200BD" w:rsidP="000E6B4F">
      <w:pPr>
        <w:pStyle w:val="PKTpunkt"/>
        <w:rPr>
          <w:rFonts w:eastAsia="Times New Roman"/>
        </w:rPr>
      </w:pPr>
      <w:r w:rsidRPr="00DE1E39">
        <w:t>1</w:t>
      </w:r>
      <w:r w:rsidR="000E6B4F" w:rsidRPr="00DE1E39">
        <w:t>)</w:t>
      </w:r>
      <w:r w:rsidR="00EE1B84">
        <w:t xml:space="preserve"> </w:t>
      </w:r>
      <w:r w:rsidR="000E6B4F" w:rsidRPr="00DE1E39">
        <w:tab/>
      </w:r>
      <w:r w:rsidR="000E6B4F" w:rsidRPr="00DE1E39">
        <w:rPr>
          <w:rFonts w:eastAsia="Times New Roman"/>
        </w:rPr>
        <w:t>Pan Robert Lach</w:t>
      </w:r>
      <w:r w:rsidR="000E6B4F" w:rsidRPr="00DE1E39">
        <w:t>;</w:t>
      </w:r>
    </w:p>
    <w:p w14:paraId="3C068E18" w14:textId="0EAB261D" w:rsidR="000E6B4F" w:rsidRDefault="007200BD" w:rsidP="000E6B4F">
      <w:pPr>
        <w:pStyle w:val="PKTpunkt"/>
      </w:pPr>
      <w:r w:rsidRPr="00DE1E39">
        <w:rPr>
          <w:rFonts w:eastAsia="Times New Roman"/>
        </w:rPr>
        <w:t>2</w:t>
      </w:r>
      <w:r w:rsidR="000E6B4F" w:rsidRPr="00DE1E39">
        <w:rPr>
          <w:rFonts w:eastAsia="Times New Roman"/>
        </w:rPr>
        <w:t>)</w:t>
      </w:r>
      <w:r w:rsidR="000E6B4F" w:rsidRPr="00DE1E39">
        <w:rPr>
          <w:rFonts w:eastAsia="Times New Roman"/>
        </w:rPr>
        <w:tab/>
        <w:t>Pan Jacek Paziewski</w:t>
      </w:r>
      <w:r w:rsidR="000E6B4F" w:rsidRPr="00DE1E39">
        <w:t>;</w:t>
      </w:r>
    </w:p>
    <w:p w14:paraId="3B050E7F" w14:textId="2F42E10F" w:rsidR="001A0CE8" w:rsidRPr="00DE1E39" w:rsidRDefault="001A0CE8" w:rsidP="000E6B4F">
      <w:pPr>
        <w:pStyle w:val="PKTpunkt"/>
        <w:rPr>
          <w:rFonts w:eastAsia="Times New Roman"/>
        </w:rPr>
      </w:pPr>
      <w:r>
        <w:t>3)</w:t>
      </w:r>
      <w:r>
        <w:tab/>
        <w:t xml:space="preserve">Pan Andrzej </w:t>
      </w:r>
      <w:proofErr w:type="spellStart"/>
      <w:r>
        <w:t>Ręgowski</w:t>
      </w:r>
      <w:proofErr w:type="spellEnd"/>
      <w:r>
        <w:t>;</w:t>
      </w:r>
    </w:p>
    <w:p w14:paraId="6286033C" w14:textId="061DBB40" w:rsidR="000E6B4F" w:rsidRPr="00DE1E39" w:rsidRDefault="001A0CE8" w:rsidP="000E6B4F">
      <w:pPr>
        <w:pStyle w:val="PKTpunkt"/>
      </w:pPr>
      <w:r>
        <w:t>4</w:t>
      </w:r>
      <w:r w:rsidR="000E6B4F" w:rsidRPr="00DE1E39">
        <w:t>)</w:t>
      </w:r>
      <w:r w:rsidR="000E6B4F" w:rsidRPr="00DE1E39">
        <w:tab/>
      </w:r>
      <w:r w:rsidR="000E6B4F" w:rsidRPr="00DE1E39">
        <w:rPr>
          <w:rFonts w:eastAsia="Times New Roman"/>
        </w:rPr>
        <w:t>Pan Adam Waszkiewicz</w:t>
      </w:r>
      <w:r w:rsidR="00A94819" w:rsidRPr="00DE1E39">
        <w:t>;</w:t>
      </w:r>
    </w:p>
    <w:p w14:paraId="1A8D4329" w14:textId="07A71A9B" w:rsidR="00A94819" w:rsidRPr="00DE1E39" w:rsidRDefault="001A0CE8" w:rsidP="000E6B4F">
      <w:pPr>
        <w:pStyle w:val="PKTpunkt"/>
        <w:rPr>
          <w:rFonts w:eastAsia="Times New Roman"/>
        </w:rPr>
      </w:pPr>
      <w:r>
        <w:t>5</w:t>
      </w:r>
      <w:r w:rsidR="00A94819" w:rsidRPr="00DE1E39">
        <w:t xml:space="preserve">) </w:t>
      </w:r>
      <w:r w:rsidR="00A94819" w:rsidRPr="00DE1E39">
        <w:tab/>
        <w:t xml:space="preserve">Pan Jacek </w:t>
      </w:r>
      <w:proofErr w:type="spellStart"/>
      <w:r w:rsidR="00A94819" w:rsidRPr="00DE1E39">
        <w:t>Wojcieszyński</w:t>
      </w:r>
      <w:proofErr w:type="spellEnd"/>
      <w:r w:rsidR="00A94819" w:rsidRPr="00DE1E39">
        <w:t>.</w:t>
      </w:r>
    </w:p>
    <w:p w14:paraId="4A3710CE" w14:textId="77777777" w:rsidR="000E6B4F" w:rsidRPr="00DE1E39" w:rsidRDefault="000E6B4F" w:rsidP="000E6B4F">
      <w:pPr>
        <w:pStyle w:val="NIEARTTEKSTtekstnieartykuowanynppodstprawnarozplubpreambua"/>
        <w:rPr>
          <w:rFonts w:eastAsia="Times New Roman"/>
        </w:rPr>
      </w:pPr>
      <w:r w:rsidRPr="00DE1E39">
        <w:rPr>
          <w:rFonts w:eastAsia="Times New Roman"/>
        </w:rPr>
        <w:t xml:space="preserve">W skład Zespołu zadaniowego zostaną włączone następujące osoby: </w:t>
      </w:r>
    </w:p>
    <w:p w14:paraId="064F6DE5" w14:textId="3AD15D6C" w:rsidR="004B69B7" w:rsidRPr="00DE1E39" w:rsidRDefault="007200BD" w:rsidP="000E6B4F">
      <w:pPr>
        <w:pStyle w:val="PKTpunkt"/>
      </w:pPr>
      <w:r w:rsidRPr="00DE1E39">
        <w:t>1</w:t>
      </w:r>
      <w:r w:rsidR="000E6B4F" w:rsidRPr="00DE1E39">
        <w:t>)</w:t>
      </w:r>
      <w:r w:rsidR="000E6B4F" w:rsidRPr="00DE1E39">
        <w:tab/>
      </w:r>
      <w:r w:rsidR="004B69B7" w:rsidRPr="00DE1E39">
        <w:t>Pan Piotr Karasiewicz;</w:t>
      </w:r>
    </w:p>
    <w:p w14:paraId="3A781682" w14:textId="1084FE59" w:rsidR="007200BD" w:rsidRPr="00DE1E39" w:rsidRDefault="007200BD" w:rsidP="007200BD">
      <w:pPr>
        <w:pStyle w:val="PKTpunkt"/>
        <w:rPr>
          <w:rFonts w:eastAsia="Times New Roman"/>
        </w:rPr>
      </w:pPr>
      <w:r w:rsidRPr="00DE1E39">
        <w:t>2</w:t>
      </w:r>
      <w:r w:rsidR="000E6B4F" w:rsidRPr="00DE1E39">
        <w:t>)</w:t>
      </w:r>
      <w:r w:rsidR="000E6B4F" w:rsidRPr="00DE1E39">
        <w:tab/>
      </w:r>
      <w:r w:rsidRPr="00DE1E39">
        <w:t>Pan Jarosław Łuba</w:t>
      </w:r>
      <w:r w:rsidR="003D5928">
        <w:t>;</w:t>
      </w:r>
    </w:p>
    <w:p w14:paraId="7FD9FBC8" w14:textId="41BCF4A6" w:rsidR="0064028E" w:rsidRPr="00DE1E39" w:rsidRDefault="007200BD" w:rsidP="000E6B4F">
      <w:pPr>
        <w:pStyle w:val="PKTpunkt"/>
      </w:pPr>
      <w:r w:rsidRPr="00DE1E39">
        <w:t>3)</w:t>
      </w:r>
      <w:r w:rsidR="00EE1B84">
        <w:t xml:space="preserve"> </w:t>
      </w:r>
      <w:r w:rsidR="00EE1B84">
        <w:tab/>
      </w:r>
      <w:r w:rsidR="0064028E" w:rsidRPr="00DE1E39">
        <w:t>Pan Piotr Łukawski;</w:t>
      </w:r>
    </w:p>
    <w:p w14:paraId="5CAD44F1" w14:textId="2BB5C249" w:rsidR="000E6B4F" w:rsidRPr="00DE1E39" w:rsidRDefault="007200BD" w:rsidP="000E6B4F">
      <w:pPr>
        <w:pStyle w:val="PKTpunkt"/>
      </w:pPr>
      <w:r w:rsidRPr="00DE1E39">
        <w:t>4</w:t>
      </w:r>
      <w:r w:rsidR="000E6B4F" w:rsidRPr="00DE1E39">
        <w:t>)</w:t>
      </w:r>
      <w:r w:rsidR="000E6B4F" w:rsidRPr="00DE1E39">
        <w:tab/>
      </w:r>
      <w:r w:rsidR="000E6B4F" w:rsidRPr="00DE1E39">
        <w:rPr>
          <w:rFonts w:eastAsia="Times New Roman"/>
        </w:rPr>
        <w:t>Pan Jarosław Protasiewicz</w:t>
      </w:r>
      <w:r w:rsidR="000E6B4F" w:rsidRPr="00DE1E39">
        <w:t>;</w:t>
      </w:r>
    </w:p>
    <w:p w14:paraId="00FD43C8" w14:textId="73D706CF" w:rsidR="00DE1E39" w:rsidRPr="00DE1E39" w:rsidRDefault="00DE1E39" w:rsidP="00DE1E39">
      <w:pPr>
        <w:pStyle w:val="PKTpunkt"/>
      </w:pPr>
      <w:r w:rsidRPr="00DE1E39">
        <w:t>5</w:t>
      </w:r>
      <w:r w:rsidR="005C5AEA" w:rsidRPr="00DE1E39">
        <w:t xml:space="preserve">) </w:t>
      </w:r>
      <w:r w:rsidR="005C5AEA" w:rsidRPr="00DE1E39">
        <w:tab/>
      </w:r>
      <w:r w:rsidRPr="00DE1E39">
        <w:t>Pan Jarosław Pyszkowski;</w:t>
      </w:r>
    </w:p>
    <w:p w14:paraId="3C717202" w14:textId="52B8927C" w:rsidR="005C5AEA" w:rsidRPr="00DE1E39" w:rsidRDefault="00DE1E39" w:rsidP="000E6B4F">
      <w:pPr>
        <w:pStyle w:val="PKTpunkt"/>
        <w:rPr>
          <w:lang w:eastAsia="en-US"/>
        </w:rPr>
      </w:pPr>
      <w:r w:rsidRPr="00DE1E39">
        <w:t>6)</w:t>
      </w:r>
      <w:r w:rsidRPr="00DE1E39">
        <w:tab/>
      </w:r>
      <w:r w:rsidR="005C5AEA" w:rsidRPr="00DE1E39">
        <w:t>Pan Andrzej Smoliński;</w:t>
      </w:r>
      <w:r w:rsidR="005C5AEA" w:rsidRPr="00DE1E39">
        <w:rPr>
          <w:lang w:eastAsia="en-US"/>
        </w:rPr>
        <w:t xml:space="preserve"> </w:t>
      </w:r>
    </w:p>
    <w:p w14:paraId="14707B60" w14:textId="46239CCF" w:rsidR="000E6B4F" w:rsidRDefault="00DE1E39" w:rsidP="000E6B4F">
      <w:pPr>
        <w:pStyle w:val="PKTpunkt"/>
      </w:pPr>
      <w:r w:rsidRPr="00DE1E39">
        <w:t>7</w:t>
      </w:r>
      <w:r w:rsidR="000E6B4F" w:rsidRPr="00DE1E39">
        <w:t>)</w:t>
      </w:r>
      <w:r w:rsidR="000E6B4F" w:rsidRPr="00DE1E39">
        <w:tab/>
      </w:r>
      <w:r w:rsidR="000E6B4F" w:rsidRPr="00DE1E39">
        <w:rPr>
          <w:rFonts w:eastAsia="Times New Roman"/>
        </w:rPr>
        <w:t>Pan Andrzej Wilczyński</w:t>
      </w:r>
      <w:r w:rsidR="000E6B4F" w:rsidRPr="00DE1E39">
        <w:t>.</w:t>
      </w:r>
    </w:p>
    <w:p w14:paraId="1150A220" w14:textId="64A342B1" w:rsidR="002A6D11" w:rsidRDefault="002A6D11" w:rsidP="002A6D11">
      <w:pPr>
        <w:pStyle w:val="NIEARTTEKSTtekstnieartykuowanynppodstprawnarozplubpreambua"/>
        <w:rPr>
          <w:rFonts w:eastAsia="Calibri"/>
          <w:lang w:eastAsia="en-US"/>
        </w:rPr>
      </w:pPr>
      <w:r w:rsidRPr="002A6D11">
        <w:rPr>
          <w:rFonts w:eastAsia="Calibri"/>
          <w:lang w:eastAsia="en-US"/>
        </w:rPr>
        <w:t xml:space="preserve">W miejsce dotychczas pełniącego funkcję </w:t>
      </w:r>
      <w:r w:rsidR="00196C56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 xml:space="preserve">ierownika </w:t>
      </w:r>
      <w:r w:rsidRPr="002A6D11">
        <w:rPr>
          <w:rFonts w:eastAsia="Calibri"/>
          <w:lang w:eastAsia="en-US"/>
        </w:rPr>
        <w:t>Zespołu</w:t>
      </w:r>
      <w:r>
        <w:rPr>
          <w:rFonts w:eastAsia="Calibri"/>
          <w:lang w:eastAsia="en-US"/>
        </w:rPr>
        <w:t xml:space="preserve"> </w:t>
      </w:r>
      <w:r w:rsidRPr="002A6D11">
        <w:rPr>
          <w:rFonts w:eastAsia="Calibri"/>
          <w:lang w:eastAsia="en-US"/>
        </w:rPr>
        <w:t xml:space="preserve">Pana </w:t>
      </w:r>
      <w:r>
        <w:rPr>
          <w:rFonts w:eastAsia="Calibri"/>
          <w:lang w:eastAsia="en-US"/>
        </w:rPr>
        <w:t>Jacka Paziewskiego</w:t>
      </w:r>
      <w:r w:rsidRPr="002A6D11">
        <w:rPr>
          <w:rFonts w:eastAsia="Calibri"/>
          <w:lang w:eastAsia="en-US"/>
        </w:rPr>
        <w:t>, zostaje powołany</w:t>
      </w:r>
      <w:r>
        <w:rPr>
          <w:rFonts w:eastAsia="Calibri"/>
          <w:lang w:eastAsia="en-US"/>
        </w:rPr>
        <w:t xml:space="preserve"> </w:t>
      </w:r>
      <w:r w:rsidRPr="002A6D11">
        <w:rPr>
          <w:rFonts w:eastAsia="Calibri"/>
          <w:lang w:eastAsia="en-US"/>
        </w:rPr>
        <w:t xml:space="preserve">Pan </w:t>
      </w:r>
      <w:r>
        <w:rPr>
          <w:rFonts w:eastAsia="Calibri"/>
          <w:lang w:eastAsia="en-US"/>
        </w:rPr>
        <w:t>Dariusz Bogucki</w:t>
      </w:r>
      <w:r w:rsidRPr="002A6D11">
        <w:rPr>
          <w:rFonts w:eastAsia="Calibri"/>
          <w:lang w:eastAsia="en-US"/>
        </w:rPr>
        <w:t>.</w:t>
      </w:r>
    </w:p>
    <w:p w14:paraId="1C5E959B" w14:textId="098BDB28" w:rsidR="002A6D11" w:rsidRDefault="002A6D11" w:rsidP="002A6D11">
      <w:pPr>
        <w:pStyle w:val="NIEARTTEKSTtekstnieartykuowanynppodstprawnarozplubpreambua"/>
        <w:rPr>
          <w:rFonts w:eastAsia="Calibri"/>
          <w:lang w:eastAsia="en-US"/>
        </w:rPr>
      </w:pPr>
      <w:r>
        <w:rPr>
          <w:rFonts w:eastAsia="Calibri"/>
          <w:lang w:eastAsia="en-US"/>
        </w:rPr>
        <w:t>W miejsce dotychczas pełniących</w:t>
      </w:r>
      <w:r w:rsidRPr="002A6D11">
        <w:rPr>
          <w:rFonts w:eastAsia="Calibri"/>
          <w:lang w:eastAsia="en-US"/>
        </w:rPr>
        <w:t xml:space="preserve"> funkcję </w:t>
      </w:r>
      <w:r w:rsidR="00196C56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 xml:space="preserve">astępcy </w:t>
      </w:r>
      <w:r w:rsidR="00196C56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 xml:space="preserve">ierownika </w:t>
      </w:r>
      <w:r w:rsidRPr="002A6D11">
        <w:rPr>
          <w:rFonts w:eastAsia="Calibri"/>
          <w:lang w:eastAsia="en-US"/>
        </w:rPr>
        <w:t>Zespołu</w:t>
      </w:r>
      <w:r>
        <w:rPr>
          <w:rFonts w:eastAsia="Calibri"/>
          <w:lang w:eastAsia="en-US"/>
        </w:rPr>
        <w:t xml:space="preserve"> </w:t>
      </w:r>
      <w:r w:rsidRPr="002A6D11">
        <w:rPr>
          <w:rFonts w:eastAsia="Calibri"/>
          <w:lang w:eastAsia="en-US"/>
        </w:rPr>
        <w:t xml:space="preserve">Pana </w:t>
      </w:r>
      <w:r>
        <w:rPr>
          <w:rFonts w:eastAsia="Calibri"/>
          <w:lang w:eastAsia="en-US"/>
        </w:rPr>
        <w:t xml:space="preserve">Andrzeja </w:t>
      </w:r>
      <w:proofErr w:type="spellStart"/>
      <w:r>
        <w:rPr>
          <w:rFonts w:eastAsia="Calibri"/>
          <w:lang w:eastAsia="en-US"/>
        </w:rPr>
        <w:t>Ręgowskiego</w:t>
      </w:r>
      <w:proofErr w:type="spellEnd"/>
      <w:r>
        <w:rPr>
          <w:rFonts w:eastAsia="Calibri"/>
          <w:lang w:eastAsia="en-US"/>
        </w:rPr>
        <w:t xml:space="preserve"> i Pana Dariusza Boguckiego</w:t>
      </w:r>
      <w:r w:rsidRPr="002A6D11">
        <w:rPr>
          <w:rFonts w:eastAsia="Calibri"/>
          <w:lang w:eastAsia="en-US"/>
        </w:rPr>
        <w:t>, zostaje powołany</w:t>
      </w:r>
      <w:r>
        <w:rPr>
          <w:rFonts w:eastAsia="Calibri"/>
          <w:lang w:eastAsia="en-US"/>
        </w:rPr>
        <w:t xml:space="preserve"> </w:t>
      </w:r>
      <w:r w:rsidRPr="002A6D11">
        <w:rPr>
          <w:rFonts w:eastAsia="Calibri"/>
          <w:lang w:eastAsia="en-US"/>
        </w:rPr>
        <w:t xml:space="preserve">Pan </w:t>
      </w:r>
      <w:r w:rsidR="00CB1184">
        <w:rPr>
          <w:rFonts w:eastAsia="Calibri"/>
          <w:lang w:eastAsia="en-US"/>
        </w:rPr>
        <w:t xml:space="preserve">Janusz </w:t>
      </w:r>
      <w:proofErr w:type="spellStart"/>
      <w:r w:rsidR="00CB1184">
        <w:rPr>
          <w:rFonts w:eastAsia="Calibri"/>
          <w:lang w:eastAsia="en-US"/>
        </w:rPr>
        <w:t>Dygaszewicz</w:t>
      </w:r>
      <w:proofErr w:type="spellEnd"/>
      <w:r w:rsidRPr="002A6D11">
        <w:rPr>
          <w:rFonts w:eastAsia="Calibri"/>
          <w:lang w:eastAsia="en-US"/>
        </w:rPr>
        <w:t>.</w:t>
      </w:r>
    </w:p>
    <w:p w14:paraId="3A39DE3A" w14:textId="2F69A11B" w:rsidR="000E6B4F" w:rsidRPr="002021FF" w:rsidRDefault="002E0FE0" w:rsidP="002A6D11">
      <w:pPr>
        <w:pStyle w:val="NIEARTTEKSTtekstnieartykuowanynppodstprawnarozplubpreambua"/>
        <w:rPr>
          <w:rFonts w:eastAsia="Calibri"/>
          <w:lang w:eastAsia="en-US"/>
        </w:rPr>
      </w:pPr>
      <w:r>
        <w:rPr>
          <w:rFonts w:eastAsia="Calibri"/>
          <w:lang w:eastAsia="en-US"/>
        </w:rPr>
        <w:t>Zostaj</w:t>
      </w:r>
      <w:r w:rsidR="00AE50A0">
        <w:rPr>
          <w:rFonts w:eastAsia="Calibri"/>
          <w:lang w:eastAsia="en-US"/>
        </w:rPr>
        <w:t>e</w:t>
      </w:r>
      <w:r w:rsidR="000E6B4F" w:rsidRPr="002021FF">
        <w:rPr>
          <w:rFonts w:eastAsia="Calibri"/>
          <w:lang w:eastAsia="en-US"/>
        </w:rPr>
        <w:t xml:space="preserve"> powołan</w:t>
      </w:r>
      <w:r w:rsidR="00AE50A0">
        <w:rPr>
          <w:rFonts w:eastAsia="Calibri"/>
          <w:lang w:eastAsia="en-US"/>
        </w:rPr>
        <w:t>y</w:t>
      </w:r>
      <w:r w:rsidR="000E6B4F" w:rsidRPr="002021FF">
        <w:rPr>
          <w:rFonts w:eastAsia="Calibri"/>
          <w:lang w:eastAsia="en-US"/>
        </w:rPr>
        <w:t xml:space="preserve"> sta</w:t>
      </w:r>
      <w:r w:rsidR="00AE50A0">
        <w:rPr>
          <w:rFonts w:eastAsia="Calibri"/>
          <w:lang w:eastAsia="en-US"/>
        </w:rPr>
        <w:t>ły</w:t>
      </w:r>
      <w:r w:rsidR="000E6B4F" w:rsidRPr="002021FF">
        <w:rPr>
          <w:rFonts w:eastAsia="Calibri"/>
          <w:lang w:eastAsia="en-US"/>
        </w:rPr>
        <w:t xml:space="preserve"> doradc</w:t>
      </w:r>
      <w:r w:rsidR="00AE50A0">
        <w:rPr>
          <w:rFonts w:eastAsia="Calibri"/>
          <w:lang w:eastAsia="en-US"/>
        </w:rPr>
        <w:t>a</w:t>
      </w:r>
      <w:r w:rsidR="000E6B4F" w:rsidRPr="002021FF">
        <w:rPr>
          <w:rFonts w:eastAsia="Calibri"/>
          <w:lang w:eastAsia="en-US"/>
        </w:rPr>
        <w:t xml:space="preserve"> będący przedstawiciel</w:t>
      </w:r>
      <w:r w:rsidR="00AE50A0">
        <w:rPr>
          <w:rFonts w:eastAsia="Calibri"/>
          <w:lang w:eastAsia="en-US"/>
        </w:rPr>
        <w:t>em</w:t>
      </w:r>
      <w:r w:rsidR="000E6B4F" w:rsidRPr="002021FF">
        <w:rPr>
          <w:rFonts w:eastAsia="Calibri"/>
          <w:lang w:eastAsia="en-US"/>
        </w:rPr>
        <w:t xml:space="preserve"> Departamen</w:t>
      </w:r>
      <w:r w:rsidR="00B047FC">
        <w:rPr>
          <w:rFonts w:eastAsia="Calibri"/>
          <w:lang w:eastAsia="en-US"/>
        </w:rPr>
        <w:t>tu</w:t>
      </w:r>
      <w:r w:rsidR="000E6B4F" w:rsidRPr="002021FF">
        <w:rPr>
          <w:rFonts w:eastAsia="Calibri"/>
          <w:lang w:eastAsia="en-US"/>
        </w:rPr>
        <w:t xml:space="preserve"> </w:t>
      </w:r>
      <w:r w:rsidR="00B047FC">
        <w:rPr>
          <w:rFonts w:eastAsia="Calibri"/>
          <w:lang w:eastAsia="en-US"/>
        </w:rPr>
        <w:t>Projektów i</w:t>
      </w:r>
      <w:r w:rsidR="003F2202">
        <w:rPr>
          <w:rFonts w:eastAsia="Calibri"/>
          <w:lang w:eastAsia="en-US"/>
        </w:rPr>
        <w:t> </w:t>
      </w:r>
      <w:r w:rsidR="00B047FC">
        <w:rPr>
          <w:rFonts w:eastAsia="Calibri"/>
          <w:lang w:eastAsia="en-US"/>
        </w:rPr>
        <w:t>Strategii Ministerstwa Cyfryzacji</w:t>
      </w:r>
      <w:r w:rsidR="000E6B4F" w:rsidRPr="002021FF">
        <w:rPr>
          <w:rFonts w:eastAsia="Calibri"/>
          <w:lang w:eastAsia="en-US"/>
        </w:rPr>
        <w:t>.</w:t>
      </w:r>
    </w:p>
    <w:p w14:paraId="7A56B9CA" w14:textId="5D16223F" w:rsidR="00A41FF3" w:rsidRPr="00A34D4B" w:rsidRDefault="002E0FE0" w:rsidP="000E6B4F">
      <w:pPr>
        <w:pStyle w:val="NIEARTTEKSTtekstnieartykuowanynppodstprawnarozplubpreambua"/>
        <w:rPr>
          <w:rStyle w:val="Ppogrubienie"/>
          <w:b w:val="0"/>
        </w:rPr>
      </w:pPr>
      <w:r>
        <w:rPr>
          <w:rFonts w:eastAsia="Calibri"/>
          <w:lang w:eastAsia="en-US"/>
        </w:rPr>
        <w:t>Zmianie ulega</w:t>
      </w:r>
      <w:r w:rsidR="000E6B4F" w:rsidRPr="002021FF">
        <w:rPr>
          <w:rFonts w:eastAsia="Calibri"/>
          <w:lang w:eastAsia="en-US"/>
        </w:rPr>
        <w:t xml:space="preserve"> wzór Deklaracji członka / stałego doradcy Zespołu mający na celu uzupełnienie o </w:t>
      </w:r>
      <w:r w:rsidR="000E6B4F">
        <w:rPr>
          <w:rFonts w:eastAsia="Calibri"/>
          <w:lang w:eastAsia="en-US"/>
        </w:rPr>
        <w:t>klauzule</w:t>
      </w:r>
      <w:r w:rsidR="000E6B4F" w:rsidRPr="002021FF">
        <w:rPr>
          <w:rFonts w:eastAsia="Calibri"/>
          <w:lang w:eastAsia="en-US"/>
        </w:rPr>
        <w:t xml:space="preserve"> dotyczące zobowiązania do zachowania poufności informacji na temat przebiegu prac Zespołu</w:t>
      </w:r>
      <w:r w:rsidR="000E6B4F">
        <w:rPr>
          <w:rFonts w:eastAsia="Calibri"/>
          <w:lang w:eastAsia="en-US"/>
        </w:rPr>
        <w:t>.</w:t>
      </w:r>
    </w:p>
    <w:sectPr w:rsidR="00A41FF3" w:rsidRPr="00A34D4B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39D17" w14:textId="77777777" w:rsidR="00EE5BF3" w:rsidRDefault="00EE5BF3">
      <w:r>
        <w:separator/>
      </w:r>
    </w:p>
  </w:endnote>
  <w:endnote w:type="continuationSeparator" w:id="0">
    <w:p w14:paraId="0607C82D" w14:textId="77777777" w:rsidR="00EE5BF3" w:rsidRDefault="00E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B0555" w14:textId="77777777" w:rsidR="00EE5BF3" w:rsidRDefault="00EE5BF3">
      <w:r>
        <w:separator/>
      </w:r>
    </w:p>
  </w:footnote>
  <w:footnote w:type="continuationSeparator" w:id="0">
    <w:p w14:paraId="6F0828A9" w14:textId="77777777" w:rsidR="00EE5BF3" w:rsidRDefault="00EE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6ECD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347E2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A20F1"/>
    <w:multiLevelType w:val="hybridMultilevel"/>
    <w:tmpl w:val="D37A9D78"/>
    <w:lvl w:ilvl="0" w:tplc="04150017">
      <w:start w:val="1"/>
      <w:numFmt w:val="lowerLetter"/>
      <w:lvlText w:val="%1)"/>
      <w:lvlJc w:val="left"/>
      <w:pPr>
        <w:ind w:left="1032" w:hanging="516"/>
      </w:pPr>
    </w:lvl>
    <w:lvl w:ilvl="1" w:tplc="04150001">
      <w:start w:val="1"/>
      <w:numFmt w:val="bullet"/>
      <w:lvlText w:val=""/>
      <w:lvlJc w:val="left"/>
      <w:pPr>
        <w:ind w:left="1704" w:hanging="468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>
      <w:start w:val="1"/>
      <w:numFmt w:val="decimal"/>
      <w:lvlText w:val="%4."/>
      <w:lvlJc w:val="left"/>
      <w:pPr>
        <w:ind w:left="3036" w:hanging="360"/>
      </w:pPr>
    </w:lvl>
    <w:lvl w:ilvl="4" w:tplc="04150019">
      <w:start w:val="1"/>
      <w:numFmt w:val="lowerLetter"/>
      <w:lvlText w:val="%5."/>
      <w:lvlJc w:val="left"/>
      <w:pPr>
        <w:ind w:left="3756" w:hanging="360"/>
      </w:pPr>
    </w:lvl>
    <w:lvl w:ilvl="5" w:tplc="0415001B">
      <w:start w:val="1"/>
      <w:numFmt w:val="lowerRoman"/>
      <w:lvlText w:val="%6."/>
      <w:lvlJc w:val="right"/>
      <w:pPr>
        <w:ind w:left="4476" w:hanging="180"/>
      </w:pPr>
    </w:lvl>
    <w:lvl w:ilvl="6" w:tplc="0415000F">
      <w:start w:val="1"/>
      <w:numFmt w:val="decimal"/>
      <w:lvlText w:val="%7."/>
      <w:lvlJc w:val="left"/>
      <w:pPr>
        <w:ind w:left="5196" w:hanging="360"/>
      </w:pPr>
    </w:lvl>
    <w:lvl w:ilvl="7" w:tplc="04150019">
      <w:start w:val="1"/>
      <w:numFmt w:val="lowerLetter"/>
      <w:lvlText w:val="%8."/>
      <w:lvlJc w:val="left"/>
      <w:pPr>
        <w:ind w:left="5916" w:hanging="360"/>
      </w:pPr>
    </w:lvl>
    <w:lvl w:ilvl="8" w:tplc="0415001B">
      <w:start w:val="1"/>
      <w:numFmt w:val="lowerRoman"/>
      <w:lvlText w:val="%9."/>
      <w:lvlJc w:val="right"/>
      <w:pPr>
        <w:ind w:left="6636" w:hanging="180"/>
      </w:pPr>
    </w:lvl>
  </w:abstractNum>
  <w:abstractNum w:abstractNumId="1">
    <w:nsid w:val="3E27166C"/>
    <w:multiLevelType w:val="hybridMultilevel"/>
    <w:tmpl w:val="A1105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A12B000">
      <w:numFmt w:val="bullet"/>
      <w:lvlText w:val="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54522"/>
    <w:multiLevelType w:val="hybridMultilevel"/>
    <w:tmpl w:val="D35E6BAE"/>
    <w:lvl w:ilvl="0" w:tplc="A88A2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47994"/>
    <w:multiLevelType w:val="hybridMultilevel"/>
    <w:tmpl w:val="ECEEF71C"/>
    <w:lvl w:ilvl="0" w:tplc="04150017">
      <w:start w:val="1"/>
      <w:numFmt w:val="lowerLetter"/>
      <w:lvlText w:val="%1)"/>
      <w:lvlJc w:val="left"/>
      <w:pPr>
        <w:ind w:left="1026" w:hanging="516"/>
      </w:pPr>
    </w:lvl>
    <w:lvl w:ilvl="1" w:tplc="04150001">
      <w:start w:val="1"/>
      <w:numFmt w:val="bullet"/>
      <w:lvlText w:val=""/>
      <w:lvlJc w:val="left"/>
      <w:pPr>
        <w:ind w:left="1698" w:hanging="468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5BAB6F3C"/>
    <w:multiLevelType w:val="hybridMultilevel"/>
    <w:tmpl w:val="215C4656"/>
    <w:lvl w:ilvl="0" w:tplc="A88A2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8A2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B5D50"/>
    <w:multiLevelType w:val="hybridMultilevel"/>
    <w:tmpl w:val="DA00F546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>
    <w:nsid w:val="69B45FEA"/>
    <w:multiLevelType w:val="hybridMultilevel"/>
    <w:tmpl w:val="2D661680"/>
    <w:lvl w:ilvl="0" w:tplc="A88A2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82434"/>
    <w:multiLevelType w:val="hybridMultilevel"/>
    <w:tmpl w:val="6FB04316"/>
    <w:lvl w:ilvl="0" w:tplc="41ACC272">
      <w:start w:val="1"/>
      <w:numFmt w:val="decimal"/>
      <w:lvlText w:val="%1)"/>
      <w:lvlJc w:val="left"/>
      <w:pPr>
        <w:ind w:left="516" w:hanging="516"/>
      </w:pPr>
      <w:rPr>
        <w:rFonts w:eastAsiaTheme="minorEastAsia"/>
      </w:rPr>
    </w:lvl>
    <w:lvl w:ilvl="1" w:tplc="28DCD284">
      <w:start w:val="1"/>
      <w:numFmt w:val="lowerLetter"/>
      <w:lvlText w:val="%2)"/>
      <w:lvlJc w:val="left"/>
      <w:pPr>
        <w:ind w:left="1188" w:hanging="468"/>
      </w:pPr>
      <w:rPr>
        <w:rFonts w:eastAsiaTheme="minorEastAsia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FE51BF"/>
    <w:multiLevelType w:val="hybridMultilevel"/>
    <w:tmpl w:val="57E2D486"/>
    <w:lvl w:ilvl="0" w:tplc="B174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98"/>
    <w:rsid w:val="000012DA"/>
    <w:rsid w:val="0000246E"/>
    <w:rsid w:val="00003862"/>
    <w:rsid w:val="00007A91"/>
    <w:rsid w:val="0001192C"/>
    <w:rsid w:val="00012A35"/>
    <w:rsid w:val="00016099"/>
    <w:rsid w:val="00017DC2"/>
    <w:rsid w:val="00021522"/>
    <w:rsid w:val="00023471"/>
    <w:rsid w:val="00023F13"/>
    <w:rsid w:val="0003006D"/>
    <w:rsid w:val="00030634"/>
    <w:rsid w:val="000319C1"/>
    <w:rsid w:val="00031A8B"/>
    <w:rsid w:val="00031BCA"/>
    <w:rsid w:val="00032009"/>
    <w:rsid w:val="000330FA"/>
    <w:rsid w:val="0003362F"/>
    <w:rsid w:val="0003492A"/>
    <w:rsid w:val="00036B63"/>
    <w:rsid w:val="00037E1A"/>
    <w:rsid w:val="00043495"/>
    <w:rsid w:val="000467C5"/>
    <w:rsid w:val="00046A75"/>
    <w:rsid w:val="00047312"/>
    <w:rsid w:val="000508BD"/>
    <w:rsid w:val="000517AB"/>
    <w:rsid w:val="0005339C"/>
    <w:rsid w:val="0005571B"/>
    <w:rsid w:val="00057AB3"/>
    <w:rsid w:val="00060076"/>
    <w:rsid w:val="000601B4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883"/>
    <w:rsid w:val="00091BA2"/>
    <w:rsid w:val="00091E51"/>
    <w:rsid w:val="00092C61"/>
    <w:rsid w:val="000944EF"/>
    <w:rsid w:val="0009732D"/>
    <w:rsid w:val="000973F0"/>
    <w:rsid w:val="000A1296"/>
    <w:rsid w:val="000A1C27"/>
    <w:rsid w:val="000A1DAD"/>
    <w:rsid w:val="000A2649"/>
    <w:rsid w:val="000A323B"/>
    <w:rsid w:val="000B0850"/>
    <w:rsid w:val="000B298D"/>
    <w:rsid w:val="000B5B2D"/>
    <w:rsid w:val="000B5DCE"/>
    <w:rsid w:val="000C05BA"/>
    <w:rsid w:val="000C0E8F"/>
    <w:rsid w:val="000C4BC4"/>
    <w:rsid w:val="000C6EDC"/>
    <w:rsid w:val="000C7696"/>
    <w:rsid w:val="000C794D"/>
    <w:rsid w:val="000D0110"/>
    <w:rsid w:val="000D2468"/>
    <w:rsid w:val="000D318A"/>
    <w:rsid w:val="000D5182"/>
    <w:rsid w:val="000D6173"/>
    <w:rsid w:val="000D6F83"/>
    <w:rsid w:val="000E25CC"/>
    <w:rsid w:val="000E2AFB"/>
    <w:rsid w:val="000E3694"/>
    <w:rsid w:val="000E490F"/>
    <w:rsid w:val="000E6241"/>
    <w:rsid w:val="000E6B4F"/>
    <w:rsid w:val="000F2BE3"/>
    <w:rsid w:val="000F3D0D"/>
    <w:rsid w:val="000F63E8"/>
    <w:rsid w:val="000F6ED4"/>
    <w:rsid w:val="000F7A6E"/>
    <w:rsid w:val="001042BA"/>
    <w:rsid w:val="001052B1"/>
    <w:rsid w:val="00106D03"/>
    <w:rsid w:val="00110465"/>
    <w:rsid w:val="00110628"/>
    <w:rsid w:val="0011245A"/>
    <w:rsid w:val="0011493E"/>
    <w:rsid w:val="00115B72"/>
    <w:rsid w:val="001209EC"/>
    <w:rsid w:val="00120A9E"/>
    <w:rsid w:val="00121670"/>
    <w:rsid w:val="00123EB4"/>
    <w:rsid w:val="00125A9C"/>
    <w:rsid w:val="001270A2"/>
    <w:rsid w:val="00131237"/>
    <w:rsid w:val="001329AC"/>
    <w:rsid w:val="00134CA0"/>
    <w:rsid w:val="00134F98"/>
    <w:rsid w:val="00135944"/>
    <w:rsid w:val="0014026F"/>
    <w:rsid w:val="001457AE"/>
    <w:rsid w:val="00147A47"/>
    <w:rsid w:val="00147AA1"/>
    <w:rsid w:val="001520CF"/>
    <w:rsid w:val="00155F23"/>
    <w:rsid w:val="0015667C"/>
    <w:rsid w:val="00157110"/>
    <w:rsid w:val="0015742A"/>
    <w:rsid w:val="00157DA1"/>
    <w:rsid w:val="00163147"/>
    <w:rsid w:val="00164C57"/>
    <w:rsid w:val="00164C9D"/>
    <w:rsid w:val="00167F8F"/>
    <w:rsid w:val="001706F9"/>
    <w:rsid w:val="00172C4A"/>
    <w:rsid w:val="00172F7A"/>
    <w:rsid w:val="00173150"/>
    <w:rsid w:val="00173390"/>
    <w:rsid w:val="001736F0"/>
    <w:rsid w:val="00173BB3"/>
    <w:rsid w:val="001740D0"/>
    <w:rsid w:val="00174F2C"/>
    <w:rsid w:val="001761EE"/>
    <w:rsid w:val="00180F2A"/>
    <w:rsid w:val="001830C0"/>
    <w:rsid w:val="00184B91"/>
    <w:rsid w:val="00184D4A"/>
    <w:rsid w:val="00186EC1"/>
    <w:rsid w:val="00191E1F"/>
    <w:rsid w:val="00194434"/>
    <w:rsid w:val="0019473B"/>
    <w:rsid w:val="001952B1"/>
    <w:rsid w:val="00196C56"/>
    <w:rsid w:val="00196E39"/>
    <w:rsid w:val="00197649"/>
    <w:rsid w:val="00197A59"/>
    <w:rsid w:val="00197D13"/>
    <w:rsid w:val="001A01FB"/>
    <w:rsid w:val="001A0CE8"/>
    <w:rsid w:val="001A10E9"/>
    <w:rsid w:val="001A183D"/>
    <w:rsid w:val="001A2B65"/>
    <w:rsid w:val="001A3CD3"/>
    <w:rsid w:val="001A4B14"/>
    <w:rsid w:val="001A5935"/>
    <w:rsid w:val="001A5BEF"/>
    <w:rsid w:val="001A7F15"/>
    <w:rsid w:val="001B342E"/>
    <w:rsid w:val="001B5F27"/>
    <w:rsid w:val="001C1832"/>
    <w:rsid w:val="001C188C"/>
    <w:rsid w:val="001C27AE"/>
    <w:rsid w:val="001C3F10"/>
    <w:rsid w:val="001D0BCC"/>
    <w:rsid w:val="001D1783"/>
    <w:rsid w:val="001D1B88"/>
    <w:rsid w:val="001D53CD"/>
    <w:rsid w:val="001D55A3"/>
    <w:rsid w:val="001D5AF5"/>
    <w:rsid w:val="001E1E73"/>
    <w:rsid w:val="001E3F9A"/>
    <w:rsid w:val="001E4E0C"/>
    <w:rsid w:val="001E526D"/>
    <w:rsid w:val="001E5655"/>
    <w:rsid w:val="001F1832"/>
    <w:rsid w:val="001F220F"/>
    <w:rsid w:val="001F25B3"/>
    <w:rsid w:val="001F6616"/>
    <w:rsid w:val="002016C6"/>
    <w:rsid w:val="002021FF"/>
    <w:rsid w:val="00202BD4"/>
    <w:rsid w:val="00204A97"/>
    <w:rsid w:val="002060CC"/>
    <w:rsid w:val="00210E1C"/>
    <w:rsid w:val="00210FB0"/>
    <w:rsid w:val="002114EF"/>
    <w:rsid w:val="002166AD"/>
    <w:rsid w:val="00217871"/>
    <w:rsid w:val="00221ED8"/>
    <w:rsid w:val="002231EA"/>
    <w:rsid w:val="00223FDF"/>
    <w:rsid w:val="002279C0"/>
    <w:rsid w:val="00235F00"/>
    <w:rsid w:val="0023727E"/>
    <w:rsid w:val="00242081"/>
    <w:rsid w:val="00243777"/>
    <w:rsid w:val="002441CD"/>
    <w:rsid w:val="002501A3"/>
    <w:rsid w:val="0025166C"/>
    <w:rsid w:val="00252310"/>
    <w:rsid w:val="002529D4"/>
    <w:rsid w:val="002555D4"/>
    <w:rsid w:val="00261A16"/>
    <w:rsid w:val="00263522"/>
    <w:rsid w:val="002646DC"/>
    <w:rsid w:val="00264EC6"/>
    <w:rsid w:val="00271013"/>
    <w:rsid w:val="00273FE4"/>
    <w:rsid w:val="00274E91"/>
    <w:rsid w:val="002765B4"/>
    <w:rsid w:val="00276A94"/>
    <w:rsid w:val="0028513F"/>
    <w:rsid w:val="002901CE"/>
    <w:rsid w:val="0029405D"/>
    <w:rsid w:val="00294FA6"/>
    <w:rsid w:val="00295A6F"/>
    <w:rsid w:val="002A20C4"/>
    <w:rsid w:val="002A570F"/>
    <w:rsid w:val="002A6D11"/>
    <w:rsid w:val="002A7292"/>
    <w:rsid w:val="002A7358"/>
    <w:rsid w:val="002A7902"/>
    <w:rsid w:val="002B0F6B"/>
    <w:rsid w:val="002B23B8"/>
    <w:rsid w:val="002B4429"/>
    <w:rsid w:val="002B68A6"/>
    <w:rsid w:val="002B6C81"/>
    <w:rsid w:val="002B7FAF"/>
    <w:rsid w:val="002C3EF9"/>
    <w:rsid w:val="002C6BEE"/>
    <w:rsid w:val="002D0C4F"/>
    <w:rsid w:val="002D1364"/>
    <w:rsid w:val="002D4D30"/>
    <w:rsid w:val="002D5000"/>
    <w:rsid w:val="002D598D"/>
    <w:rsid w:val="002D7188"/>
    <w:rsid w:val="002E0FE0"/>
    <w:rsid w:val="002E1DE3"/>
    <w:rsid w:val="002E2AB6"/>
    <w:rsid w:val="002E3F34"/>
    <w:rsid w:val="002E5F79"/>
    <w:rsid w:val="002E64FA"/>
    <w:rsid w:val="002E6AF8"/>
    <w:rsid w:val="002F0A00"/>
    <w:rsid w:val="002F0CFA"/>
    <w:rsid w:val="002F669F"/>
    <w:rsid w:val="00301C97"/>
    <w:rsid w:val="0030700B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194"/>
    <w:rsid w:val="00334E3A"/>
    <w:rsid w:val="00335C41"/>
    <w:rsid w:val="003361DD"/>
    <w:rsid w:val="00341A6A"/>
    <w:rsid w:val="00345B9C"/>
    <w:rsid w:val="00346D9D"/>
    <w:rsid w:val="00352DAE"/>
    <w:rsid w:val="00354EB9"/>
    <w:rsid w:val="003602AE"/>
    <w:rsid w:val="00360929"/>
    <w:rsid w:val="003647D5"/>
    <w:rsid w:val="00364ACF"/>
    <w:rsid w:val="003651CC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1935"/>
    <w:rsid w:val="003D31B9"/>
    <w:rsid w:val="003D3867"/>
    <w:rsid w:val="003D5928"/>
    <w:rsid w:val="003E0D1A"/>
    <w:rsid w:val="003E2736"/>
    <w:rsid w:val="003E2DA3"/>
    <w:rsid w:val="003E3999"/>
    <w:rsid w:val="003E517C"/>
    <w:rsid w:val="003F020D"/>
    <w:rsid w:val="003F03D9"/>
    <w:rsid w:val="003F2202"/>
    <w:rsid w:val="003F2FBE"/>
    <w:rsid w:val="003F318D"/>
    <w:rsid w:val="003F3D08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4AD7"/>
    <w:rsid w:val="004172EF"/>
    <w:rsid w:val="00417B22"/>
    <w:rsid w:val="00421085"/>
    <w:rsid w:val="00421315"/>
    <w:rsid w:val="0042465E"/>
    <w:rsid w:val="00424DF7"/>
    <w:rsid w:val="00431D2A"/>
    <w:rsid w:val="00432B76"/>
    <w:rsid w:val="00434643"/>
    <w:rsid w:val="00434D01"/>
    <w:rsid w:val="00435D26"/>
    <w:rsid w:val="00440C99"/>
    <w:rsid w:val="0044175C"/>
    <w:rsid w:val="00445F4D"/>
    <w:rsid w:val="004504C0"/>
    <w:rsid w:val="004515E9"/>
    <w:rsid w:val="004550FB"/>
    <w:rsid w:val="0046111A"/>
    <w:rsid w:val="00462946"/>
    <w:rsid w:val="00463F43"/>
    <w:rsid w:val="00464B94"/>
    <w:rsid w:val="004653A8"/>
    <w:rsid w:val="004657CD"/>
    <w:rsid w:val="00465A0B"/>
    <w:rsid w:val="0047077C"/>
    <w:rsid w:val="00470B05"/>
    <w:rsid w:val="0047207C"/>
    <w:rsid w:val="00472CD6"/>
    <w:rsid w:val="00473A6A"/>
    <w:rsid w:val="00474E3C"/>
    <w:rsid w:val="00480A58"/>
    <w:rsid w:val="00482151"/>
    <w:rsid w:val="00485FAD"/>
    <w:rsid w:val="00487AED"/>
    <w:rsid w:val="00491EDF"/>
    <w:rsid w:val="00492A3F"/>
    <w:rsid w:val="00494372"/>
    <w:rsid w:val="00494F62"/>
    <w:rsid w:val="004A2001"/>
    <w:rsid w:val="004A295E"/>
    <w:rsid w:val="004A3590"/>
    <w:rsid w:val="004B00A7"/>
    <w:rsid w:val="004B25E2"/>
    <w:rsid w:val="004B34BE"/>
    <w:rsid w:val="004B34D7"/>
    <w:rsid w:val="004B5037"/>
    <w:rsid w:val="004B5B2F"/>
    <w:rsid w:val="004B626A"/>
    <w:rsid w:val="004B660E"/>
    <w:rsid w:val="004B69B7"/>
    <w:rsid w:val="004B7407"/>
    <w:rsid w:val="004B7B62"/>
    <w:rsid w:val="004C05BD"/>
    <w:rsid w:val="004C3B06"/>
    <w:rsid w:val="004C3F97"/>
    <w:rsid w:val="004C7EE7"/>
    <w:rsid w:val="004D0937"/>
    <w:rsid w:val="004D2DEE"/>
    <w:rsid w:val="004D2E1F"/>
    <w:rsid w:val="004D6152"/>
    <w:rsid w:val="004D7FD9"/>
    <w:rsid w:val="004E1324"/>
    <w:rsid w:val="004E19A5"/>
    <w:rsid w:val="004E37E5"/>
    <w:rsid w:val="004E3FDB"/>
    <w:rsid w:val="004F1F4A"/>
    <w:rsid w:val="004F28B9"/>
    <w:rsid w:val="004F296D"/>
    <w:rsid w:val="004F508B"/>
    <w:rsid w:val="004F6241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481B"/>
    <w:rsid w:val="00526DFC"/>
    <w:rsid w:val="00526F43"/>
    <w:rsid w:val="00527651"/>
    <w:rsid w:val="0053618C"/>
    <w:rsid w:val="005363AB"/>
    <w:rsid w:val="005428F4"/>
    <w:rsid w:val="00544EF4"/>
    <w:rsid w:val="00545E53"/>
    <w:rsid w:val="005479D9"/>
    <w:rsid w:val="00550ACA"/>
    <w:rsid w:val="005572BD"/>
    <w:rsid w:val="00557A12"/>
    <w:rsid w:val="00560AC7"/>
    <w:rsid w:val="00561AFB"/>
    <w:rsid w:val="00561FA8"/>
    <w:rsid w:val="00563133"/>
    <w:rsid w:val="005635ED"/>
    <w:rsid w:val="00565253"/>
    <w:rsid w:val="00570191"/>
    <w:rsid w:val="00570570"/>
    <w:rsid w:val="00571A18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22E"/>
    <w:rsid w:val="00585F33"/>
    <w:rsid w:val="00591124"/>
    <w:rsid w:val="00592815"/>
    <w:rsid w:val="00597024"/>
    <w:rsid w:val="005A0274"/>
    <w:rsid w:val="005A095C"/>
    <w:rsid w:val="005A231D"/>
    <w:rsid w:val="005A669D"/>
    <w:rsid w:val="005A75D8"/>
    <w:rsid w:val="005B713E"/>
    <w:rsid w:val="005C03B6"/>
    <w:rsid w:val="005C348E"/>
    <w:rsid w:val="005C5AEA"/>
    <w:rsid w:val="005C68E1"/>
    <w:rsid w:val="005D36F4"/>
    <w:rsid w:val="005D3763"/>
    <w:rsid w:val="005D47E7"/>
    <w:rsid w:val="005D55E1"/>
    <w:rsid w:val="005E19F7"/>
    <w:rsid w:val="005E4F04"/>
    <w:rsid w:val="005E62C2"/>
    <w:rsid w:val="005E6C71"/>
    <w:rsid w:val="005F0963"/>
    <w:rsid w:val="005F1AE7"/>
    <w:rsid w:val="005F2824"/>
    <w:rsid w:val="005F2EBA"/>
    <w:rsid w:val="005F35ED"/>
    <w:rsid w:val="005F3AE0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028E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7EA"/>
    <w:rsid w:val="006678AF"/>
    <w:rsid w:val="006701EF"/>
    <w:rsid w:val="006728F2"/>
    <w:rsid w:val="00673BA5"/>
    <w:rsid w:val="00680058"/>
    <w:rsid w:val="00680F1F"/>
    <w:rsid w:val="00681F9F"/>
    <w:rsid w:val="006840EA"/>
    <w:rsid w:val="006844E2"/>
    <w:rsid w:val="00685267"/>
    <w:rsid w:val="006872AE"/>
    <w:rsid w:val="00690082"/>
    <w:rsid w:val="00690252"/>
    <w:rsid w:val="006946BB"/>
    <w:rsid w:val="00695A94"/>
    <w:rsid w:val="006969FA"/>
    <w:rsid w:val="006A35D5"/>
    <w:rsid w:val="006A748A"/>
    <w:rsid w:val="006B701A"/>
    <w:rsid w:val="006C419E"/>
    <w:rsid w:val="006C4A31"/>
    <w:rsid w:val="006C5AC2"/>
    <w:rsid w:val="006C6AFB"/>
    <w:rsid w:val="006D2735"/>
    <w:rsid w:val="006D45B2"/>
    <w:rsid w:val="006E0FCC"/>
    <w:rsid w:val="006E1E96"/>
    <w:rsid w:val="006E394D"/>
    <w:rsid w:val="006E5E21"/>
    <w:rsid w:val="006F2648"/>
    <w:rsid w:val="006F2F10"/>
    <w:rsid w:val="006F4166"/>
    <w:rsid w:val="006F482B"/>
    <w:rsid w:val="006F6311"/>
    <w:rsid w:val="006F6453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0BD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08BD"/>
    <w:rsid w:val="007410B6"/>
    <w:rsid w:val="00742879"/>
    <w:rsid w:val="00744C6F"/>
    <w:rsid w:val="007457F6"/>
    <w:rsid w:val="00745ABB"/>
    <w:rsid w:val="00746E38"/>
    <w:rsid w:val="00747CD5"/>
    <w:rsid w:val="00753B51"/>
    <w:rsid w:val="00756629"/>
    <w:rsid w:val="007575D2"/>
    <w:rsid w:val="00757880"/>
    <w:rsid w:val="00757B4F"/>
    <w:rsid w:val="00757B6A"/>
    <w:rsid w:val="007610E0"/>
    <w:rsid w:val="007621AA"/>
    <w:rsid w:val="0076260A"/>
    <w:rsid w:val="00764A67"/>
    <w:rsid w:val="00770F6B"/>
    <w:rsid w:val="00771883"/>
    <w:rsid w:val="00772A48"/>
    <w:rsid w:val="00776DC2"/>
    <w:rsid w:val="00780122"/>
    <w:rsid w:val="0078214B"/>
    <w:rsid w:val="007839EF"/>
    <w:rsid w:val="0078498A"/>
    <w:rsid w:val="007878FE"/>
    <w:rsid w:val="00791769"/>
    <w:rsid w:val="007918B2"/>
    <w:rsid w:val="00792207"/>
    <w:rsid w:val="00792B64"/>
    <w:rsid w:val="00792E29"/>
    <w:rsid w:val="0079379A"/>
    <w:rsid w:val="00793A4E"/>
    <w:rsid w:val="00794400"/>
    <w:rsid w:val="00794953"/>
    <w:rsid w:val="007A0B7E"/>
    <w:rsid w:val="007A1F2F"/>
    <w:rsid w:val="007A2A5C"/>
    <w:rsid w:val="007A2B46"/>
    <w:rsid w:val="007A2CE3"/>
    <w:rsid w:val="007A5150"/>
    <w:rsid w:val="007A5373"/>
    <w:rsid w:val="007A789F"/>
    <w:rsid w:val="007B75BC"/>
    <w:rsid w:val="007C0BD6"/>
    <w:rsid w:val="007C0C2F"/>
    <w:rsid w:val="007C3806"/>
    <w:rsid w:val="007C3A1C"/>
    <w:rsid w:val="007C4518"/>
    <w:rsid w:val="007C5BB7"/>
    <w:rsid w:val="007D07D5"/>
    <w:rsid w:val="007D1C64"/>
    <w:rsid w:val="007D32DD"/>
    <w:rsid w:val="007D6DCE"/>
    <w:rsid w:val="007D72C4"/>
    <w:rsid w:val="007E2CFE"/>
    <w:rsid w:val="007E59C9"/>
    <w:rsid w:val="007E6DC7"/>
    <w:rsid w:val="007F0072"/>
    <w:rsid w:val="007F1257"/>
    <w:rsid w:val="007F2EB6"/>
    <w:rsid w:val="007F3A42"/>
    <w:rsid w:val="007F54C3"/>
    <w:rsid w:val="00802949"/>
    <w:rsid w:val="00802F9E"/>
    <w:rsid w:val="0080301E"/>
    <w:rsid w:val="0080365F"/>
    <w:rsid w:val="00812BE5"/>
    <w:rsid w:val="00813A47"/>
    <w:rsid w:val="00817429"/>
    <w:rsid w:val="00821514"/>
    <w:rsid w:val="00821E35"/>
    <w:rsid w:val="00822A59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1690"/>
    <w:rsid w:val="00852B59"/>
    <w:rsid w:val="00853E74"/>
    <w:rsid w:val="00856272"/>
    <w:rsid w:val="008563FF"/>
    <w:rsid w:val="0086018B"/>
    <w:rsid w:val="008611DD"/>
    <w:rsid w:val="008620DE"/>
    <w:rsid w:val="0086651C"/>
    <w:rsid w:val="00866867"/>
    <w:rsid w:val="00871D8C"/>
    <w:rsid w:val="00872257"/>
    <w:rsid w:val="008746DC"/>
    <w:rsid w:val="008753E6"/>
    <w:rsid w:val="0087738C"/>
    <w:rsid w:val="008802AF"/>
    <w:rsid w:val="00881926"/>
    <w:rsid w:val="0088318F"/>
    <w:rsid w:val="0088331D"/>
    <w:rsid w:val="00883967"/>
    <w:rsid w:val="008852B0"/>
    <w:rsid w:val="00885AE7"/>
    <w:rsid w:val="00886B60"/>
    <w:rsid w:val="00887889"/>
    <w:rsid w:val="008920FF"/>
    <w:rsid w:val="008926E8"/>
    <w:rsid w:val="00894F19"/>
    <w:rsid w:val="00896831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909"/>
    <w:rsid w:val="008B4E49"/>
    <w:rsid w:val="008B724C"/>
    <w:rsid w:val="008B7712"/>
    <w:rsid w:val="008B7B26"/>
    <w:rsid w:val="008C07F7"/>
    <w:rsid w:val="008C3524"/>
    <w:rsid w:val="008C4061"/>
    <w:rsid w:val="008C4229"/>
    <w:rsid w:val="008C5BE0"/>
    <w:rsid w:val="008C715C"/>
    <w:rsid w:val="008C7233"/>
    <w:rsid w:val="008C7BF9"/>
    <w:rsid w:val="008D2434"/>
    <w:rsid w:val="008D3EAF"/>
    <w:rsid w:val="008E171D"/>
    <w:rsid w:val="008E2785"/>
    <w:rsid w:val="008E78A3"/>
    <w:rsid w:val="008E7A5B"/>
    <w:rsid w:val="008F0654"/>
    <w:rsid w:val="008F06CB"/>
    <w:rsid w:val="008F2E83"/>
    <w:rsid w:val="008F612A"/>
    <w:rsid w:val="008F6308"/>
    <w:rsid w:val="00901A44"/>
    <w:rsid w:val="0090293D"/>
    <w:rsid w:val="009034DE"/>
    <w:rsid w:val="00905396"/>
    <w:rsid w:val="0090605D"/>
    <w:rsid w:val="00906419"/>
    <w:rsid w:val="009070C8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8FD"/>
    <w:rsid w:val="0092794E"/>
    <w:rsid w:val="00930D30"/>
    <w:rsid w:val="009332A2"/>
    <w:rsid w:val="00937598"/>
    <w:rsid w:val="0093790B"/>
    <w:rsid w:val="00943751"/>
    <w:rsid w:val="00946DD0"/>
    <w:rsid w:val="009474B8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B43"/>
    <w:rsid w:val="00982B6F"/>
    <w:rsid w:val="00984E03"/>
    <w:rsid w:val="00987E85"/>
    <w:rsid w:val="00993183"/>
    <w:rsid w:val="009A0D12"/>
    <w:rsid w:val="009A1987"/>
    <w:rsid w:val="009A2BEE"/>
    <w:rsid w:val="009A5289"/>
    <w:rsid w:val="009A779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4B41"/>
    <w:rsid w:val="009D55AA"/>
    <w:rsid w:val="009E3E77"/>
    <w:rsid w:val="009E3FAB"/>
    <w:rsid w:val="009E5B3F"/>
    <w:rsid w:val="009E7595"/>
    <w:rsid w:val="009E7D90"/>
    <w:rsid w:val="009F1AB0"/>
    <w:rsid w:val="009F26A5"/>
    <w:rsid w:val="009F501D"/>
    <w:rsid w:val="009F629C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D4B"/>
    <w:rsid w:val="00A37E70"/>
    <w:rsid w:val="00A41FF3"/>
    <w:rsid w:val="00A43655"/>
    <w:rsid w:val="00A437E1"/>
    <w:rsid w:val="00A45B40"/>
    <w:rsid w:val="00A4685E"/>
    <w:rsid w:val="00A470D0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72C"/>
    <w:rsid w:val="00A74E96"/>
    <w:rsid w:val="00A75A8E"/>
    <w:rsid w:val="00A824DD"/>
    <w:rsid w:val="00A826E8"/>
    <w:rsid w:val="00A83676"/>
    <w:rsid w:val="00A83B7B"/>
    <w:rsid w:val="00A84274"/>
    <w:rsid w:val="00A850F3"/>
    <w:rsid w:val="00A8646B"/>
    <w:rsid w:val="00A864E3"/>
    <w:rsid w:val="00A86F27"/>
    <w:rsid w:val="00A94574"/>
    <w:rsid w:val="00A94819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59A9"/>
    <w:rsid w:val="00AD0CBE"/>
    <w:rsid w:val="00AD0E65"/>
    <w:rsid w:val="00AD2BF2"/>
    <w:rsid w:val="00AD4E90"/>
    <w:rsid w:val="00AD5422"/>
    <w:rsid w:val="00AE4179"/>
    <w:rsid w:val="00AE4425"/>
    <w:rsid w:val="00AE4FBE"/>
    <w:rsid w:val="00AE50A0"/>
    <w:rsid w:val="00AE650F"/>
    <w:rsid w:val="00AE6555"/>
    <w:rsid w:val="00AE7D16"/>
    <w:rsid w:val="00AF23F4"/>
    <w:rsid w:val="00AF264E"/>
    <w:rsid w:val="00AF2913"/>
    <w:rsid w:val="00AF4CAA"/>
    <w:rsid w:val="00AF571A"/>
    <w:rsid w:val="00AF60A0"/>
    <w:rsid w:val="00AF67FC"/>
    <w:rsid w:val="00AF7DF5"/>
    <w:rsid w:val="00B006E5"/>
    <w:rsid w:val="00B024C2"/>
    <w:rsid w:val="00B047FC"/>
    <w:rsid w:val="00B07700"/>
    <w:rsid w:val="00B11FCC"/>
    <w:rsid w:val="00B13921"/>
    <w:rsid w:val="00B1528C"/>
    <w:rsid w:val="00B16ACD"/>
    <w:rsid w:val="00B21487"/>
    <w:rsid w:val="00B232D1"/>
    <w:rsid w:val="00B24DB5"/>
    <w:rsid w:val="00B25A75"/>
    <w:rsid w:val="00B31F9E"/>
    <w:rsid w:val="00B3268F"/>
    <w:rsid w:val="00B32C2C"/>
    <w:rsid w:val="00B33A1A"/>
    <w:rsid w:val="00B33E6C"/>
    <w:rsid w:val="00B371CC"/>
    <w:rsid w:val="00B4108F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2B41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1242"/>
    <w:rsid w:val="00BA16AB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7F7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8A1"/>
    <w:rsid w:val="00BF6F7F"/>
    <w:rsid w:val="00C00647"/>
    <w:rsid w:val="00C02764"/>
    <w:rsid w:val="00C04CEF"/>
    <w:rsid w:val="00C0662F"/>
    <w:rsid w:val="00C11943"/>
    <w:rsid w:val="00C11BD6"/>
    <w:rsid w:val="00C12E96"/>
    <w:rsid w:val="00C14763"/>
    <w:rsid w:val="00C16141"/>
    <w:rsid w:val="00C2363F"/>
    <w:rsid w:val="00C236C8"/>
    <w:rsid w:val="00C24711"/>
    <w:rsid w:val="00C260B1"/>
    <w:rsid w:val="00C26E56"/>
    <w:rsid w:val="00C31406"/>
    <w:rsid w:val="00C33C97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2A74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163"/>
    <w:rsid w:val="00C94C20"/>
    <w:rsid w:val="00CB118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378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31E"/>
    <w:rsid w:val="00D10E06"/>
    <w:rsid w:val="00D15197"/>
    <w:rsid w:val="00D16820"/>
    <w:rsid w:val="00D169C8"/>
    <w:rsid w:val="00D1793F"/>
    <w:rsid w:val="00D22AF5"/>
    <w:rsid w:val="00D235EA"/>
    <w:rsid w:val="00D247A9"/>
    <w:rsid w:val="00D30617"/>
    <w:rsid w:val="00D32721"/>
    <w:rsid w:val="00D327E7"/>
    <w:rsid w:val="00D328DC"/>
    <w:rsid w:val="00D33387"/>
    <w:rsid w:val="00D37153"/>
    <w:rsid w:val="00D402FB"/>
    <w:rsid w:val="00D405A9"/>
    <w:rsid w:val="00D4191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ACF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467"/>
    <w:rsid w:val="00DB2B58"/>
    <w:rsid w:val="00DB4805"/>
    <w:rsid w:val="00DB5206"/>
    <w:rsid w:val="00DB621A"/>
    <w:rsid w:val="00DB6276"/>
    <w:rsid w:val="00DB63F5"/>
    <w:rsid w:val="00DC1C6B"/>
    <w:rsid w:val="00DC2C2E"/>
    <w:rsid w:val="00DC4AF0"/>
    <w:rsid w:val="00DC7886"/>
    <w:rsid w:val="00DD0CF2"/>
    <w:rsid w:val="00DE1554"/>
    <w:rsid w:val="00DE1E39"/>
    <w:rsid w:val="00DE2901"/>
    <w:rsid w:val="00DE590F"/>
    <w:rsid w:val="00DE7DC1"/>
    <w:rsid w:val="00DF16FD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106"/>
    <w:rsid w:val="00E20900"/>
    <w:rsid w:val="00E20C7F"/>
    <w:rsid w:val="00E2396E"/>
    <w:rsid w:val="00E24728"/>
    <w:rsid w:val="00E276AC"/>
    <w:rsid w:val="00E347E2"/>
    <w:rsid w:val="00E349E6"/>
    <w:rsid w:val="00E34A35"/>
    <w:rsid w:val="00E37C2F"/>
    <w:rsid w:val="00E418C1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A85"/>
    <w:rsid w:val="00E71C91"/>
    <w:rsid w:val="00E720A1"/>
    <w:rsid w:val="00E74560"/>
    <w:rsid w:val="00E75DDA"/>
    <w:rsid w:val="00E765A7"/>
    <w:rsid w:val="00E773E8"/>
    <w:rsid w:val="00E83ADD"/>
    <w:rsid w:val="00E84F38"/>
    <w:rsid w:val="00E85623"/>
    <w:rsid w:val="00E87441"/>
    <w:rsid w:val="00E91FAE"/>
    <w:rsid w:val="00E93934"/>
    <w:rsid w:val="00E95ABB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791C"/>
    <w:rsid w:val="00ED2072"/>
    <w:rsid w:val="00ED2AE0"/>
    <w:rsid w:val="00ED5553"/>
    <w:rsid w:val="00ED5E36"/>
    <w:rsid w:val="00ED6004"/>
    <w:rsid w:val="00ED6961"/>
    <w:rsid w:val="00EE1B84"/>
    <w:rsid w:val="00EE5BF3"/>
    <w:rsid w:val="00EF0B96"/>
    <w:rsid w:val="00EF3486"/>
    <w:rsid w:val="00EF38F5"/>
    <w:rsid w:val="00EF47AF"/>
    <w:rsid w:val="00EF53B6"/>
    <w:rsid w:val="00EF617E"/>
    <w:rsid w:val="00F00B73"/>
    <w:rsid w:val="00F115CA"/>
    <w:rsid w:val="00F11E8C"/>
    <w:rsid w:val="00F14817"/>
    <w:rsid w:val="00F14EBA"/>
    <w:rsid w:val="00F1510F"/>
    <w:rsid w:val="00F1533A"/>
    <w:rsid w:val="00F15E5A"/>
    <w:rsid w:val="00F17F0A"/>
    <w:rsid w:val="00F239D7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2F7"/>
    <w:rsid w:val="00F63E72"/>
    <w:rsid w:val="00F66B34"/>
    <w:rsid w:val="00F66DD0"/>
    <w:rsid w:val="00F675B9"/>
    <w:rsid w:val="00F70503"/>
    <w:rsid w:val="00F711C9"/>
    <w:rsid w:val="00F74C59"/>
    <w:rsid w:val="00F75C3A"/>
    <w:rsid w:val="00F82E30"/>
    <w:rsid w:val="00F83056"/>
    <w:rsid w:val="00F831CB"/>
    <w:rsid w:val="00F848A3"/>
    <w:rsid w:val="00F84ACF"/>
    <w:rsid w:val="00F85742"/>
    <w:rsid w:val="00F85BF8"/>
    <w:rsid w:val="00F871CE"/>
    <w:rsid w:val="00F87802"/>
    <w:rsid w:val="00F92C0A"/>
    <w:rsid w:val="00F939EC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C4E10"/>
    <w:rsid w:val="00FD1DBE"/>
    <w:rsid w:val="00FD25A7"/>
    <w:rsid w:val="00FD27B6"/>
    <w:rsid w:val="00FD3689"/>
    <w:rsid w:val="00FD42A3"/>
    <w:rsid w:val="00FD7468"/>
    <w:rsid w:val="00FD7CE0"/>
    <w:rsid w:val="00FE0B3B"/>
    <w:rsid w:val="00FE0F71"/>
    <w:rsid w:val="00FE1BE2"/>
    <w:rsid w:val="00FE730A"/>
    <w:rsid w:val="00FF1DD7"/>
    <w:rsid w:val="00FF3C69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79295"/>
  <w15:docId w15:val="{A7CF1816-77B2-4D07-A4EF-22D4ADB6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76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A41FF3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D36F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36F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kapitzlist">
    <w:name w:val="List Paragraph"/>
    <w:basedOn w:val="Normalny"/>
    <w:uiPriority w:val="99"/>
    <w:qFormat/>
    <w:rsid w:val="005D36F4"/>
    <w:pPr>
      <w:ind w:left="720"/>
      <w:contextualSpacing/>
    </w:pPr>
  </w:style>
  <w:style w:type="paragraph" w:styleId="Poprawka">
    <w:name w:val="Revision"/>
    <w:hidden/>
    <w:uiPriority w:val="99"/>
    <w:semiHidden/>
    <w:rsid w:val="00FC4E10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c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.dpis@cyfra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.witk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2DADF5-1E2A-437F-ADB7-53091EDF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6</Pages>
  <Words>1399</Words>
  <Characters>8395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Lewandowski Mariusz</dc:creator>
  <cp:lastModifiedBy>Zwara Wioletta</cp:lastModifiedBy>
  <cp:revision>3</cp:revision>
  <cp:lastPrinted>2012-04-23T06:39:00Z</cp:lastPrinted>
  <dcterms:created xsi:type="dcterms:W3CDTF">2023-07-19T08:28:00Z</dcterms:created>
  <dcterms:modified xsi:type="dcterms:W3CDTF">2023-07-19T08:28:00Z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