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4F" w:rsidRPr="003D2E61" w:rsidRDefault="003D2E61" w:rsidP="0005634F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RDOŚ-G</w:t>
      </w:r>
      <w:r w:rsidR="0083642F">
        <w:rPr>
          <w:rFonts w:ascii="Arial" w:hAnsi="Arial" w:cs="Arial"/>
        </w:rPr>
        <w:t>d</w:t>
      </w:r>
      <w:r w:rsidRPr="003D2E61">
        <w:rPr>
          <w:rFonts w:ascii="Arial" w:hAnsi="Arial" w:cs="Arial"/>
        </w:rPr>
        <w:t>-W</w:t>
      </w:r>
      <w:r>
        <w:rPr>
          <w:rFonts w:ascii="Arial" w:hAnsi="Arial" w:cs="Arial"/>
        </w:rPr>
        <w:t>ZS.511.1.2023.MK.</w:t>
      </w:r>
      <w:r w:rsidR="00E666B3">
        <w:rPr>
          <w:rFonts w:ascii="Arial" w:hAnsi="Arial" w:cs="Arial"/>
        </w:rPr>
        <w:t>6</w:t>
      </w:r>
      <w:r w:rsidR="0005634F" w:rsidRPr="0005634F">
        <w:rPr>
          <w:rFonts w:ascii="Arial" w:hAnsi="Arial" w:cs="Arial"/>
        </w:rPr>
        <w:t xml:space="preserve"> </w:t>
      </w:r>
      <w:r w:rsidR="0005634F">
        <w:rPr>
          <w:rFonts w:ascii="Arial" w:hAnsi="Arial" w:cs="Arial"/>
        </w:rPr>
        <w:tab/>
      </w:r>
      <w:r w:rsidR="0005634F">
        <w:rPr>
          <w:rFonts w:ascii="Arial" w:hAnsi="Arial" w:cs="Arial"/>
        </w:rPr>
        <w:tab/>
      </w:r>
      <w:r w:rsidR="0005634F">
        <w:rPr>
          <w:rFonts w:ascii="Arial" w:hAnsi="Arial" w:cs="Arial"/>
        </w:rPr>
        <w:tab/>
      </w:r>
      <w:r w:rsidR="0005634F">
        <w:rPr>
          <w:rFonts w:ascii="Arial" w:hAnsi="Arial" w:cs="Arial"/>
        </w:rPr>
        <w:tab/>
        <w:t xml:space="preserve">      </w:t>
      </w:r>
      <w:r w:rsidR="00820D5E">
        <w:rPr>
          <w:rFonts w:ascii="Arial" w:hAnsi="Arial" w:cs="Arial"/>
        </w:rPr>
        <w:t xml:space="preserve">  </w:t>
      </w:r>
      <w:r w:rsidR="0005634F" w:rsidRPr="003D2E61">
        <w:rPr>
          <w:rFonts w:ascii="Arial" w:hAnsi="Arial" w:cs="Arial"/>
        </w:rPr>
        <w:t>Gdańsk, dnia</w:t>
      </w:r>
      <w:r w:rsidR="0005634F">
        <w:rPr>
          <w:rFonts w:ascii="Arial" w:hAnsi="Arial" w:cs="Arial"/>
        </w:rPr>
        <w:t xml:space="preserve"> … </w:t>
      </w:r>
      <w:r w:rsidR="00820D5E">
        <w:rPr>
          <w:rFonts w:ascii="Arial" w:hAnsi="Arial" w:cs="Arial"/>
        </w:rPr>
        <w:t>maja</w:t>
      </w:r>
      <w:r w:rsidR="0005634F" w:rsidRPr="003D2E61">
        <w:rPr>
          <w:rFonts w:ascii="Arial" w:hAnsi="Arial" w:cs="Arial"/>
        </w:rPr>
        <w:t xml:space="preserve"> 2023 r.</w:t>
      </w:r>
    </w:p>
    <w:p w:rsidR="003D2E61" w:rsidRPr="003D2E61" w:rsidRDefault="003D2E61" w:rsidP="003D2E61">
      <w:pPr>
        <w:spacing w:after="0"/>
        <w:jc w:val="both"/>
        <w:rPr>
          <w:rFonts w:ascii="Arial" w:hAnsi="Arial" w:cs="Arial"/>
        </w:rPr>
      </w:pPr>
    </w:p>
    <w:p w:rsidR="003D2E61" w:rsidRPr="003D2E61" w:rsidRDefault="00820D5E" w:rsidP="000563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F53041" w:rsidRPr="00C45D85" w:rsidRDefault="00F53041" w:rsidP="00416D68">
      <w:pPr>
        <w:spacing w:after="0"/>
        <w:jc w:val="center"/>
        <w:rPr>
          <w:rFonts w:ascii="Arial" w:hAnsi="Arial" w:cs="Arial"/>
          <w:b/>
        </w:rPr>
      </w:pPr>
    </w:p>
    <w:p w:rsidR="001D15C0" w:rsidRDefault="003D2E61" w:rsidP="003D2E61">
      <w:pPr>
        <w:jc w:val="both"/>
        <w:rPr>
          <w:rFonts w:ascii="Arial" w:hAnsi="Arial" w:cs="Arial"/>
          <w:szCs w:val="20"/>
        </w:rPr>
      </w:pPr>
      <w:r w:rsidRPr="003D2E61">
        <w:rPr>
          <w:rFonts w:ascii="Arial" w:hAnsi="Arial" w:cs="Arial"/>
        </w:rPr>
        <w:t xml:space="preserve">Regionalny Dyrektor Ochrony Środowiska w Gdańsku, stosownie do art. </w:t>
      </w:r>
      <w:r w:rsidR="00820D5E">
        <w:rPr>
          <w:rFonts w:ascii="Arial" w:hAnsi="Arial" w:cs="Arial"/>
        </w:rPr>
        <w:t xml:space="preserve">36 oraz </w:t>
      </w:r>
      <w:r w:rsidRPr="003D2E61">
        <w:rPr>
          <w:rFonts w:ascii="Arial" w:hAnsi="Arial" w:cs="Arial"/>
        </w:rPr>
        <w:t xml:space="preserve">49 ustawy </w:t>
      </w:r>
      <w:r w:rsidR="00820D5E">
        <w:rPr>
          <w:rFonts w:ascii="Arial" w:hAnsi="Arial" w:cs="Arial"/>
        </w:rPr>
        <w:br/>
      </w:r>
      <w:r w:rsidRPr="003D2E61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>14 czerwca 1960 r. Kodeks postępowania administracyjnego (</w:t>
      </w:r>
      <w:proofErr w:type="spellStart"/>
      <w:r w:rsidR="00820D5E">
        <w:rPr>
          <w:rFonts w:ascii="Arial" w:hAnsi="Arial" w:cs="Arial"/>
        </w:rPr>
        <w:t>t.j</w:t>
      </w:r>
      <w:proofErr w:type="spellEnd"/>
      <w:r w:rsidR="00820D5E">
        <w:rPr>
          <w:rFonts w:ascii="Arial" w:hAnsi="Arial" w:cs="Arial"/>
        </w:rPr>
        <w:t>. Dz. U. z 2023</w:t>
      </w:r>
      <w:r w:rsidRPr="003D2E61">
        <w:rPr>
          <w:rFonts w:ascii="Arial" w:hAnsi="Arial" w:cs="Arial"/>
        </w:rPr>
        <w:t xml:space="preserve"> r., poz. </w:t>
      </w:r>
      <w:r w:rsidR="00820D5E">
        <w:rPr>
          <w:rFonts w:ascii="Arial" w:hAnsi="Arial" w:cs="Arial"/>
        </w:rPr>
        <w:t>775,</w:t>
      </w:r>
      <w:r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 xml:space="preserve">ze zm.), zwanej dalej </w:t>
      </w:r>
      <w:r>
        <w:rPr>
          <w:rFonts w:ascii="Arial" w:hAnsi="Arial" w:cs="Arial"/>
        </w:rPr>
        <w:t>k.p.a.</w:t>
      </w:r>
      <w:r w:rsidRPr="003D2E61">
        <w:rPr>
          <w:rFonts w:ascii="Arial" w:hAnsi="Arial" w:cs="Arial"/>
        </w:rPr>
        <w:t xml:space="preserve">, </w:t>
      </w:r>
      <w:r w:rsidR="00297D92" w:rsidRPr="00030CDD">
        <w:rPr>
          <w:rFonts w:ascii="Arial" w:hAnsi="Arial" w:cs="Arial"/>
          <w:szCs w:val="20"/>
        </w:rPr>
        <w:t xml:space="preserve">w związku  z art. 7 ust. 1 </w:t>
      </w:r>
      <w:r w:rsidR="00297D92">
        <w:rPr>
          <w:rFonts w:ascii="Arial" w:hAnsi="Arial" w:cs="Arial"/>
          <w:szCs w:val="20"/>
        </w:rPr>
        <w:t xml:space="preserve">oraz </w:t>
      </w:r>
      <w:r w:rsidR="00297D92" w:rsidRPr="007E2941">
        <w:rPr>
          <w:rFonts w:ascii="Arial" w:hAnsi="Arial" w:cs="Arial"/>
          <w:szCs w:val="24"/>
        </w:rPr>
        <w:t>art. 24 ust. 1 i ust. 5</w:t>
      </w:r>
      <w:r w:rsidR="00297D92">
        <w:rPr>
          <w:rFonts w:ascii="Arial" w:hAnsi="Arial" w:cs="Arial"/>
          <w:szCs w:val="20"/>
        </w:rPr>
        <w:t xml:space="preserve"> </w:t>
      </w:r>
      <w:r w:rsidR="00297D92" w:rsidRPr="00030CDD">
        <w:rPr>
          <w:rFonts w:ascii="Arial" w:hAnsi="Arial" w:cs="Arial"/>
          <w:szCs w:val="20"/>
        </w:rPr>
        <w:t>ustawy z dnia 13 kwietnia 2007 r., o zapobieganiu szkodom w środowisku i ich naprawie (</w:t>
      </w:r>
      <w:proofErr w:type="spellStart"/>
      <w:r w:rsidR="00820D5E">
        <w:rPr>
          <w:rFonts w:ascii="Arial" w:hAnsi="Arial" w:cs="Arial"/>
          <w:szCs w:val="20"/>
        </w:rPr>
        <w:t>t.j</w:t>
      </w:r>
      <w:proofErr w:type="spellEnd"/>
      <w:r w:rsidR="00820D5E">
        <w:rPr>
          <w:rFonts w:ascii="Arial" w:hAnsi="Arial" w:cs="Arial"/>
          <w:szCs w:val="20"/>
        </w:rPr>
        <w:t xml:space="preserve">. </w:t>
      </w:r>
      <w:r w:rsidR="00297D92" w:rsidRPr="00030CDD">
        <w:rPr>
          <w:rFonts w:ascii="Arial" w:hAnsi="Arial" w:cs="Arial"/>
          <w:szCs w:val="20"/>
        </w:rPr>
        <w:t xml:space="preserve">Dz. U. </w:t>
      </w:r>
      <w:r w:rsidR="00820D5E">
        <w:rPr>
          <w:rFonts w:ascii="Arial" w:hAnsi="Arial" w:cs="Arial"/>
          <w:szCs w:val="20"/>
        </w:rPr>
        <w:br/>
      </w:r>
      <w:r w:rsidR="00297D92" w:rsidRPr="00030CDD">
        <w:rPr>
          <w:rFonts w:ascii="Arial" w:hAnsi="Arial" w:cs="Arial"/>
          <w:szCs w:val="20"/>
        </w:rPr>
        <w:t>z 2020 r., poz. 2187)</w:t>
      </w:r>
      <w:r w:rsidR="00297D92">
        <w:rPr>
          <w:rFonts w:ascii="Arial" w:hAnsi="Arial" w:cs="Arial"/>
          <w:szCs w:val="20"/>
        </w:rPr>
        <w:t xml:space="preserve"> </w:t>
      </w:r>
      <w:r w:rsidRPr="003D2E61">
        <w:rPr>
          <w:rFonts w:ascii="Arial" w:hAnsi="Arial" w:cs="Arial"/>
        </w:rPr>
        <w:t>niniejszym zawia</w:t>
      </w:r>
      <w:r w:rsidR="001D15C0">
        <w:rPr>
          <w:rFonts w:ascii="Arial" w:hAnsi="Arial" w:cs="Arial"/>
        </w:rPr>
        <w:t xml:space="preserve">damia, </w:t>
      </w:r>
      <w:r w:rsidR="00820D5E">
        <w:rPr>
          <w:rFonts w:ascii="Arial" w:hAnsi="Arial" w:cs="Arial"/>
        </w:rPr>
        <w:t xml:space="preserve">że postępowanie </w:t>
      </w:r>
      <w:r w:rsidRPr="003D2E61">
        <w:rPr>
          <w:rFonts w:ascii="Arial" w:hAnsi="Arial" w:cs="Arial"/>
        </w:rPr>
        <w:t xml:space="preserve">administracyjne, </w:t>
      </w:r>
      <w:r w:rsidR="001D15C0" w:rsidRPr="001D15C0">
        <w:rPr>
          <w:rFonts w:ascii="Arial" w:hAnsi="Arial" w:cs="Arial"/>
        </w:rPr>
        <w:t xml:space="preserve">w sprawie wystąpienia bezpośredniego zagrożenia szkodą </w:t>
      </w:r>
      <w:r w:rsidR="001D15C0">
        <w:rPr>
          <w:rFonts w:ascii="Arial" w:hAnsi="Arial" w:cs="Arial"/>
        </w:rPr>
        <w:t xml:space="preserve">w </w:t>
      </w:r>
      <w:r w:rsidR="001D15C0" w:rsidRPr="001D15C0">
        <w:rPr>
          <w:rFonts w:ascii="Arial" w:hAnsi="Arial" w:cs="Arial"/>
        </w:rPr>
        <w:t>środowisku</w:t>
      </w:r>
      <w:r w:rsidR="001D15C0">
        <w:rPr>
          <w:rFonts w:ascii="Arial" w:hAnsi="Arial" w:cs="Arial"/>
        </w:rPr>
        <w:t xml:space="preserve"> lub </w:t>
      </w:r>
      <w:r w:rsidR="001D15C0" w:rsidRPr="001D15C0">
        <w:rPr>
          <w:rFonts w:ascii="Arial" w:hAnsi="Arial" w:cs="Arial"/>
        </w:rPr>
        <w:t>szkody w środowisku</w:t>
      </w:r>
      <w:r w:rsidR="00297D92">
        <w:rPr>
          <w:rFonts w:ascii="Arial" w:hAnsi="Arial" w:cs="Arial"/>
        </w:rPr>
        <w:t xml:space="preserve">, </w:t>
      </w:r>
      <w:r w:rsidR="00297D92">
        <w:rPr>
          <w:rFonts w:ascii="Arial" w:hAnsi="Arial" w:cs="Arial"/>
        </w:rPr>
        <w:br/>
      </w:r>
      <w:r w:rsidR="00297D92" w:rsidRPr="00030CDD">
        <w:rPr>
          <w:rFonts w:ascii="Arial" w:hAnsi="Arial" w:cs="Arial"/>
          <w:szCs w:val="20"/>
        </w:rPr>
        <w:t>w</w:t>
      </w:r>
      <w:r w:rsidR="00297D92">
        <w:rPr>
          <w:rFonts w:ascii="Arial" w:hAnsi="Arial" w:cs="Arial"/>
          <w:szCs w:val="20"/>
        </w:rPr>
        <w:t xml:space="preserve"> chronionych</w:t>
      </w:r>
      <w:r w:rsidR="00297D92" w:rsidRPr="00030CDD">
        <w:rPr>
          <w:rFonts w:ascii="Arial" w:hAnsi="Arial" w:cs="Arial"/>
          <w:szCs w:val="20"/>
        </w:rPr>
        <w:t xml:space="preserve"> siedlis</w:t>
      </w:r>
      <w:r w:rsidR="00297D92">
        <w:rPr>
          <w:rFonts w:ascii="Arial" w:hAnsi="Arial" w:cs="Arial"/>
          <w:szCs w:val="20"/>
        </w:rPr>
        <w:t>kach przyrodniczych</w:t>
      </w:r>
      <w:r w:rsidR="00297D92" w:rsidRPr="00030CDD">
        <w:rPr>
          <w:rFonts w:ascii="Arial" w:hAnsi="Arial" w:cs="Arial"/>
          <w:szCs w:val="20"/>
        </w:rPr>
        <w:t xml:space="preserve"> </w:t>
      </w:r>
      <w:r w:rsidR="00297D92" w:rsidRPr="00720D9A">
        <w:rPr>
          <w:rFonts w:ascii="Arial" w:hAnsi="Arial" w:cs="Arial"/>
          <w:i/>
          <w:szCs w:val="20"/>
        </w:rPr>
        <w:t>Lasy mieszane i bory na wydmach nadmorskich</w:t>
      </w:r>
      <w:r w:rsidR="00297D92">
        <w:rPr>
          <w:rFonts w:ascii="Arial" w:hAnsi="Arial" w:cs="Arial"/>
          <w:szCs w:val="20"/>
        </w:rPr>
        <w:t xml:space="preserve"> kod 2180</w:t>
      </w:r>
      <w:r w:rsidR="00297D92" w:rsidRPr="00030CDD">
        <w:rPr>
          <w:rFonts w:ascii="Arial" w:hAnsi="Arial" w:cs="Arial"/>
          <w:szCs w:val="20"/>
        </w:rPr>
        <w:t>, na</w:t>
      </w:r>
      <w:r w:rsidR="00297D92">
        <w:rPr>
          <w:rFonts w:ascii="Arial" w:hAnsi="Arial" w:cs="Arial"/>
          <w:szCs w:val="20"/>
        </w:rPr>
        <w:t xml:space="preserve"> terenie</w:t>
      </w:r>
      <w:r w:rsidR="00297D92" w:rsidRPr="00030CDD">
        <w:rPr>
          <w:rFonts w:ascii="Arial" w:hAnsi="Arial" w:cs="Arial"/>
          <w:szCs w:val="20"/>
        </w:rPr>
        <w:t xml:space="preserve"> dział</w:t>
      </w:r>
      <w:r w:rsidR="00297D92">
        <w:rPr>
          <w:rFonts w:ascii="Arial" w:hAnsi="Arial" w:cs="Arial"/>
          <w:szCs w:val="20"/>
        </w:rPr>
        <w:t>ki</w:t>
      </w:r>
      <w:r w:rsidR="00297D92" w:rsidRPr="00030CDD">
        <w:rPr>
          <w:rFonts w:ascii="Arial" w:hAnsi="Arial" w:cs="Arial"/>
          <w:szCs w:val="20"/>
        </w:rPr>
        <w:t xml:space="preserve"> nr </w:t>
      </w:r>
      <w:r w:rsidR="00297D92">
        <w:rPr>
          <w:rFonts w:ascii="Arial" w:hAnsi="Arial" w:cs="Arial"/>
          <w:szCs w:val="20"/>
        </w:rPr>
        <w:t>78/11</w:t>
      </w:r>
      <w:r w:rsidR="00297D92" w:rsidRPr="00030CDD">
        <w:rPr>
          <w:rFonts w:ascii="Arial" w:hAnsi="Arial" w:cs="Arial"/>
          <w:szCs w:val="20"/>
        </w:rPr>
        <w:t xml:space="preserve">, obręb </w:t>
      </w:r>
      <w:r w:rsidR="00297D92">
        <w:rPr>
          <w:rFonts w:ascii="Arial" w:hAnsi="Arial" w:cs="Arial"/>
          <w:szCs w:val="20"/>
        </w:rPr>
        <w:t>2 Łeba</w:t>
      </w:r>
      <w:r w:rsidR="00297D92" w:rsidRPr="00030CDD">
        <w:rPr>
          <w:rFonts w:ascii="Arial" w:hAnsi="Arial" w:cs="Arial"/>
          <w:szCs w:val="20"/>
        </w:rPr>
        <w:t xml:space="preserve">, gmina </w:t>
      </w:r>
      <w:r w:rsidR="00820D5E">
        <w:rPr>
          <w:rFonts w:ascii="Arial" w:hAnsi="Arial" w:cs="Arial"/>
          <w:szCs w:val="20"/>
        </w:rPr>
        <w:t xml:space="preserve">Łeba, nie zostanie zakończone </w:t>
      </w:r>
      <w:r w:rsidR="00820D5E">
        <w:rPr>
          <w:rFonts w:ascii="Arial" w:hAnsi="Arial" w:cs="Arial"/>
          <w:szCs w:val="20"/>
        </w:rPr>
        <w:br/>
        <w:t xml:space="preserve">w ustawowym terminie. </w:t>
      </w:r>
    </w:p>
    <w:p w:rsidR="001D15C0" w:rsidRDefault="00820D5E" w:rsidP="00820D5E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Z uwagi na powyższe, tutejszy Organ wyznacza nowy termin załatwienia sprawy na dzień </w:t>
      </w:r>
      <w:r>
        <w:rPr>
          <w:rFonts w:ascii="Arial" w:hAnsi="Arial" w:cs="Arial"/>
          <w:szCs w:val="20"/>
        </w:rPr>
        <w:br/>
        <w:t>31 sierpnia 2023 r.</w:t>
      </w:r>
    </w:p>
    <w:p w:rsidR="003D2E61" w:rsidRPr="00297D92" w:rsidRDefault="003D2E61" w:rsidP="003D2E61">
      <w:pPr>
        <w:spacing w:after="0"/>
        <w:jc w:val="both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Doręczenie niniejszego zawiadomienia stronom postępowania uważa się za dokonane po</w:t>
      </w:r>
    </w:p>
    <w:p w:rsidR="003D2E61" w:rsidRPr="00297D92" w:rsidRDefault="003D2E61" w:rsidP="003D2E61">
      <w:pPr>
        <w:spacing w:after="0"/>
        <w:jc w:val="both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upływie 14 dni od dnia, w którym nastąpiło jego upublicznienie.</w:t>
      </w:r>
    </w:p>
    <w:p w:rsidR="001D15C0" w:rsidRDefault="001D15C0" w:rsidP="003D2E61">
      <w:pPr>
        <w:spacing w:after="0"/>
        <w:jc w:val="both"/>
        <w:rPr>
          <w:rFonts w:ascii="Arial" w:hAnsi="Arial" w:cs="Arial"/>
        </w:rPr>
      </w:pPr>
    </w:p>
    <w:p w:rsidR="003D2E61" w:rsidRPr="003D2E61" w:rsidRDefault="003D2E61" w:rsidP="003D2E61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Upubliczniono w dniach: od………………………....do…………….…..……….</w:t>
      </w:r>
    </w:p>
    <w:p w:rsidR="001D15C0" w:rsidRDefault="001D15C0" w:rsidP="003D2E61">
      <w:pPr>
        <w:spacing w:after="0"/>
        <w:jc w:val="both"/>
        <w:rPr>
          <w:rFonts w:ascii="Arial" w:hAnsi="Arial" w:cs="Arial"/>
        </w:rPr>
      </w:pPr>
    </w:p>
    <w:p w:rsidR="003D2E61" w:rsidRDefault="003D2E61" w:rsidP="003D2E61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Pieczęć urzędu:</w:t>
      </w:r>
    </w:p>
    <w:p w:rsidR="001D15C0" w:rsidRDefault="001D15C0" w:rsidP="003D2E61">
      <w:pPr>
        <w:spacing w:after="0"/>
        <w:jc w:val="both"/>
        <w:rPr>
          <w:rFonts w:ascii="Arial" w:hAnsi="Arial" w:cs="Arial"/>
        </w:rPr>
      </w:pPr>
    </w:p>
    <w:p w:rsidR="001D15C0" w:rsidRDefault="001D15C0" w:rsidP="003D2E61">
      <w:pPr>
        <w:spacing w:after="0"/>
        <w:jc w:val="both"/>
        <w:rPr>
          <w:rFonts w:ascii="Arial" w:hAnsi="Arial" w:cs="Arial"/>
        </w:rPr>
      </w:pPr>
    </w:p>
    <w:p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820D5E" w:rsidRDefault="00820D5E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820D5E" w:rsidRDefault="00820D5E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1D15C0" w:rsidRDefault="001D15C0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eastAsia="Times New Roman" w:hAnsi="Arial" w:cs="Arial"/>
          <w:sz w:val="18"/>
          <w:u w:val="single"/>
          <w:lang w:eastAsia="pl-PL"/>
        </w:rPr>
        <w:t>Podstawa prawna:</w:t>
      </w:r>
    </w:p>
    <w:p w:rsidR="001D15C0" w:rsidRPr="001D15C0" w:rsidRDefault="001D15C0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hAnsi="Arial" w:cs="Arial"/>
          <w:sz w:val="18"/>
        </w:rPr>
        <w:t>Art. 49 § 1 k.p.a.: „</w:t>
      </w:r>
      <w:r w:rsidRPr="001D15C0">
        <w:rPr>
          <w:rFonts w:ascii="Arial" w:hAnsi="Arial" w:cs="Arial"/>
          <w:i/>
          <w:sz w:val="18"/>
        </w:rPr>
        <w:t>Jeżeli przepis szczególny tak stanowi, zawiadomienie stron o decyzjach i innych czynnościach organu administracji publicznej może nastąpić</w:t>
      </w:r>
      <w:r w:rsidRPr="001D15C0">
        <w:rPr>
          <w:rFonts w:ascii="Arial" w:hAnsi="Arial" w:cs="Arial"/>
          <w:sz w:val="18"/>
        </w:rPr>
        <w:t xml:space="preserve"> </w:t>
      </w:r>
      <w:r w:rsidRPr="001D15C0">
        <w:rPr>
          <w:rFonts w:ascii="Arial" w:hAnsi="Arial" w:cs="Arial"/>
          <w:i/>
          <w:sz w:val="18"/>
        </w:rPr>
        <w:t xml:space="preserve">w formie publicznego obwieszczenia, w innej formie publicznego ogłoszenia zwyczajowo przyjętego w danej miejscowości lub przez udostępnienie pisma w Biuletynie Informacji Publicznej na stronie podmiotowej właściwego organu administracji publicznej. </w:t>
      </w:r>
    </w:p>
    <w:p w:rsidR="00297D92" w:rsidRDefault="001D15C0" w:rsidP="00297D92">
      <w:pPr>
        <w:spacing w:after="0"/>
        <w:jc w:val="both"/>
        <w:rPr>
          <w:rFonts w:ascii="Arial" w:hAnsi="Arial" w:cs="Arial"/>
          <w:sz w:val="18"/>
        </w:rPr>
      </w:pPr>
      <w:r w:rsidRPr="001D15C0">
        <w:rPr>
          <w:rFonts w:ascii="Arial" w:hAnsi="Arial" w:cs="Arial"/>
          <w:sz w:val="18"/>
        </w:rPr>
        <w:t xml:space="preserve">§ 2 </w:t>
      </w:r>
      <w:r w:rsidRPr="001D15C0">
        <w:rPr>
          <w:rFonts w:ascii="Arial" w:hAnsi="Arial" w:cs="Arial"/>
          <w:i/>
          <w:sz w:val="18"/>
        </w:rPr>
        <w:t xml:space="preserve">Dzień w którym nastąpiło publiczne obwieszczenie, inne publiczne ogłoszenie lub udostępnienie pisma </w:t>
      </w:r>
      <w:r>
        <w:rPr>
          <w:rFonts w:ascii="Arial" w:hAnsi="Arial" w:cs="Arial"/>
          <w:i/>
          <w:sz w:val="18"/>
        </w:rPr>
        <w:br/>
      </w:r>
      <w:r w:rsidRPr="001D15C0">
        <w:rPr>
          <w:rFonts w:ascii="Arial" w:hAnsi="Arial" w:cs="Arial"/>
          <w:i/>
          <w:sz w:val="18"/>
        </w:rPr>
        <w:t>w Biuletynie Informacji Publicznej wskazuje się w treści tego obwieszczenia, ogłoszenia lub w Biuletynie Informacji Publicznej. Zawiadomienie uważa się za dokonanie po upływie czternastu dni od dnia, w którym nastąpiło publiczne obwieszczenie, inne publiczne ogłoszenie lub udostępnienie dokonane w Biuletynie Informacji Publicznej.</w:t>
      </w:r>
      <w:r w:rsidRPr="001D15C0">
        <w:rPr>
          <w:rFonts w:ascii="Arial" w:hAnsi="Arial" w:cs="Arial"/>
          <w:sz w:val="18"/>
        </w:rPr>
        <w:t>”</w:t>
      </w:r>
    </w:p>
    <w:p w:rsidR="00820D5E" w:rsidRDefault="00820D5E" w:rsidP="00297D92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820D5E" w:rsidRDefault="00820D5E" w:rsidP="00297D92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297D92" w:rsidRPr="00297D92" w:rsidRDefault="00297D92" w:rsidP="00297D92">
      <w:pPr>
        <w:spacing w:after="0" w:line="240" w:lineRule="auto"/>
        <w:jc w:val="both"/>
        <w:rPr>
          <w:rFonts w:ascii="Arial" w:hAnsi="Arial" w:cs="Arial"/>
          <w:sz w:val="18"/>
        </w:rPr>
      </w:pPr>
      <w:r w:rsidRPr="00297D92">
        <w:rPr>
          <w:rFonts w:ascii="Arial" w:hAnsi="Arial" w:cs="Arial"/>
          <w:b/>
          <w:sz w:val="20"/>
          <w:u w:val="single"/>
        </w:rPr>
        <w:t>Przekazuje się do upublicznienia:</w:t>
      </w:r>
    </w:p>
    <w:p w:rsidR="00297D92" w:rsidRPr="00297D92" w:rsidRDefault="00297D92" w:rsidP="00297D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strona internetowa RDOŚ w Gdańsku</w:t>
      </w:r>
      <w:r w:rsidRPr="00297D92">
        <w:rPr>
          <w:rFonts w:ascii="Arial" w:hAnsi="Arial" w:cs="Arial"/>
          <w:color w:val="000000" w:themeColor="text1"/>
          <w:sz w:val="20"/>
        </w:rPr>
        <w:t xml:space="preserve">: </w:t>
      </w:r>
      <w:hyperlink r:id="rId8" w:history="1">
        <w:r w:rsidRPr="00297D92">
          <w:rPr>
            <w:rStyle w:val="Hipercze"/>
            <w:rFonts w:ascii="Arial" w:hAnsi="Arial" w:cs="Arial"/>
            <w:i/>
            <w:color w:val="000000" w:themeColor="text1"/>
            <w:sz w:val="20"/>
          </w:rPr>
          <w:t>http://www.gdansk.rdos.gov.pl</w:t>
        </w:r>
      </w:hyperlink>
      <w:r w:rsidRPr="00297D9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297D92">
        <w:rPr>
          <w:rFonts w:ascii="Arial" w:hAnsi="Arial" w:cs="Arial"/>
          <w:color w:val="000000"/>
          <w:sz w:val="20"/>
        </w:rPr>
        <w:t>bip</w:t>
      </w:r>
      <w:proofErr w:type="spellEnd"/>
      <w:r w:rsidRPr="00297D92">
        <w:rPr>
          <w:rFonts w:ascii="Arial" w:hAnsi="Arial" w:cs="Arial"/>
          <w:color w:val="000000"/>
          <w:sz w:val="20"/>
        </w:rPr>
        <w:t xml:space="preserve"> RDOŚ </w:t>
      </w:r>
      <w:r w:rsidRPr="00297D92">
        <w:rPr>
          <w:rFonts w:ascii="Arial" w:hAnsi="Arial" w:cs="Arial"/>
          <w:color w:val="000000"/>
          <w:sz w:val="20"/>
        </w:rPr>
        <w:br/>
        <w:t>w Gdańsku;</w:t>
      </w:r>
    </w:p>
    <w:p w:rsidR="00297D92" w:rsidRPr="00297D92" w:rsidRDefault="00297D92" w:rsidP="00297D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RDOŚ w Gdańsku – tablica ogłoszeń; </w:t>
      </w:r>
    </w:p>
    <w:p w:rsidR="00297D92" w:rsidRPr="00297D92" w:rsidRDefault="00297D92" w:rsidP="00297D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Urząd Miasta Łeba </w:t>
      </w:r>
      <w:r w:rsidR="00820D5E">
        <w:rPr>
          <w:rFonts w:ascii="Arial" w:hAnsi="Arial" w:cs="Arial"/>
          <w:color w:val="000000"/>
          <w:sz w:val="20"/>
        </w:rPr>
        <w:t>(</w:t>
      </w:r>
      <w:proofErr w:type="spellStart"/>
      <w:r w:rsidR="00820D5E">
        <w:rPr>
          <w:rFonts w:ascii="Arial" w:hAnsi="Arial" w:cs="Arial"/>
          <w:color w:val="000000"/>
          <w:sz w:val="20"/>
        </w:rPr>
        <w:t>zdd</w:t>
      </w:r>
      <w:proofErr w:type="spellEnd"/>
      <w:r w:rsidR="0085620F">
        <w:rPr>
          <w:rFonts w:ascii="Arial" w:hAnsi="Arial" w:cs="Arial"/>
          <w:color w:val="000000"/>
          <w:sz w:val="20"/>
        </w:rPr>
        <w:t>)</w:t>
      </w:r>
      <w:r w:rsidRPr="00297D92">
        <w:rPr>
          <w:rFonts w:ascii="Arial" w:hAnsi="Arial" w:cs="Arial"/>
          <w:color w:val="000000"/>
          <w:sz w:val="20"/>
        </w:rPr>
        <w:t>;</w:t>
      </w:r>
    </w:p>
    <w:p w:rsidR="005C32B2" w:rsidRPr="00297D92" w:rsidRDefault="00297D92" w:rsidP="00297D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aa</w:t>
      </w:r>
    </w:p>
    <w:sectPr w:rsidR="005C32B2" w:rsidRPr="00297D92" w:rsidSect="004E45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1D" w:rsidRDefault="00846F1D" w:rsidP="000F38F9">
      <w:pPr>
        <w:spacing w:after="0" w:line="240" w:lineRule="auto"/>
      </w:pPr>
      <w:r>
        <w:separator/>
      </w:r>
    </w:p>
  </w:endnote>
  <w:endnote w:type="continuationSeparator" w:id="0">
    <w:p w:rsidR="00846F1D" w:rsidRDefault="00846F1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A2" w:rsidRPr="000C30A9" w:rsidRDefault="000C30A9" w:rsidP="000C30A9">
    <w:pPr>
      <w:pStyle w:val="Stopka"/>
      <w:ind w:hanging="426"/>
      <w:rPr>
        <w:rFonts w:ascii="Arial" w:hAnsi="Arial" w:cs="Arial"/>
        <w:sz w:val="20"/>
      </w:rPr>
    </w:pPr>
    <w:r w:rsidRPr="000C30A9">
      <w:rPr>
        <w:rFonts w:ascii="Arial" w:hAnsi="Arial" w:cs="Arial"/>
        <w:noProof/>
        <w:sz w:val="20"/>
        <w:lang w:eastAsia="pl-PL"/>
      </w:rPr>
      <w:drawing>
        <wp:inline distT="0" distB="0" distL="0" distR="0">
          <wp:extent cx="5760720" cy="1017232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489F" w:rsidRPr="000C30A9" w:rsidRDefault="0086358A" w:rsidP="004E45A2">
    <w:pPr>
      <w:pStyle w:val="Stopka"/>
      <w:ind w:hanging="426"/>
      <w:jc w:val="right"/>
      <w:rPr>
        <w:rFonts w:ascii="Arial" w:hAnsi="Arial" w:cs="Arial"/>
        <w:sz w:val="20"/>
      </w:rPr>
    </w:pPr>
    <w:r w:rsidRPr="000C30A9">
      <w:rPr>
        <w:rFonts w:ascii="Arial" w:hAnsi="Arial" w:cs="Arial"/>
        <w:sz w:val="20"/>
      </w:rPr>
      <w:t>RDOŚ-Gd-WZS.</w:t>
    </w:r>
    <w:r w:rsidR="00E666B3">
      <w:rPr>
        <w:rFonts w:ascii="Arial" w:hAnsi="Arial" w:cs="Arial"/>
        <w:sz w:val="20"/>
      </w:rPr>
      <w:t>511.1.2023.MK.6</w:t>
    </w:r>
    <w:r w:rsidRPr="000C30A9">
      <w:rPr>
        <w:rFonts w:ascii="Arial" w:hAnsi="Arial" w:cs="Arial"/>
        <w:sz w:val="20"/>
      </w:rPr>
      <w:tab/>
    </w:r>
    <w:r w:rsidRPr="000C30A9">
      <w:rPr>
        <w:rFonts w:ascii="Arial" w:hAnsi="Arial" w:cs="Arial"/>
        <w:sz w:val="20"/>
      </w:rPr>
      <w:tab/>
    </w:r>
    <w:r w:rsidR="004E45A2" w:rsidRPr="000C30A9">
      <w:rPr>
        <w:rFonts w:ascii="Arial" w:hAnsi="Arial" w:cs="Arial"/>
        <w:sz w:val="20"/>
      </w:rPr>
      <w:t xml:space="preserve">Strona </w:t>
    </w:r>
    <w:r w:rsidR="00AD2C34" w:rsidRPr="000C30A9">
      <w:rPr>
        <w:rFonts w:ascii="Arial" w:hAnsi="Arial" w:cs="Arial"/>
        <w:sz w:val="20"/>
      </w:rPr>
      <w:fldChar w:fldCharType="begin"/>
    </w:r>
    <w:r w:rsidR="004E45A2" w:rsidRPr="000C30A9">
      <w:rPr>
        <w:rFonts w:ascii="Arial" w:hAnsi="Arial" w:cs="Arial"/>
        <w:sz w:val="20"/>
      </w:rPr>
      <w:instrText>PAGE  \* Arabic  \* MERGEFORMAT</w:instrText>
    </w:r>
    <w:r w:rsidR="00AD2C34" w:rsidRPr="000C30A9">
      <w:rPr>
        <w:rFonts w:ascii="Arial" w:hAnsi="Arial" w:cs="Arial"/>
        <w:sz w:val="20"/>
      </w:rPr>
      <w:fldChar w:fldCharType="separate"/>
    </w:r>
    <w:r w:rsidR="00900E7E">
      <w:rPr>
        <w:rFonts w:ascii="Arial" w:hAnsi="Arial" w:cs="Arial"/>
        <w:noProof/>
        <w:sz w:val="20"/>
      </w:rPr>
      <w:t>1</w:t>
    </w:r>
    <w:r w:rsidR="00AD2C34" w:rsidRPr="000C30A9">
      <w:rPr>
        <w:rFonts w:ascii="Arial" w:hAnsi="Arial" w:cs="Arial"/>
        <w:sz w:val="20"/>
      </w:rPr>
      <w:fldChar w:fldCharType="end"/>
    </w:r>
    <w:r w:rsidR="004E45A2" w:rsidRPr="000C30A9">
      <w:rPr>
        <w:rFonts w:ascii="Arial" w:hAnsi="Arial" w:cs="Arial"/>
        <w:sz w:val="20"/>
      </w:rPr>
      <w:t xml:space="preserve"> z </w:t>
    </w:r>
    <w:fldSimple w:instr="NUMPAGES  \* Arabic  \* MERGEFORMAT">
      <w:r w:rsidR="00900E7E" w:rsidRPr="00900E7E">
        <w:rPr>
          <w:rFonts w:ascii="Arial" w:hAnsi="Arial" w:cs="Arial"/>
          <w:noProof/>
          <w:sz w:val="20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92095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14730"/>
          <wp:effectExtent l="0" t="0" r="0" b="0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1D" w:rsidRDefault="00846F1D" w:rsidP="000F38F9">
      <w:pPr>
        <w:spacing w:after="0" w:line="240" w:lineRule="auto"/>
      </w:pPr>
      <w:r>
        <w:separator/>
      </w:r>
    </w:p>
  </w:footnote>
  <w:footnote w:type="continuationSeparator" w:id="0">
    <w:p w:rsidR="00846F1D" w:rsidRDefault="00846F1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92095C" w:rsidP="004E45A2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0" t="0" r="0" b="0"/>
          <wp:docPr id="1" name="Obraz 1" descr="logo_RDOS_Gdańsk_WZNS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ZNS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2095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0" t="0" r="0" b="0"/>
          <wp:docPr id="3" name="Obraz 3" descr="logo_RDOS_Gdańsk_WZNS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DOS_Gdańsk_WZNS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710"/>
    <w:multiLevelType w:val="hybridMultilevel"/>
    <w:tmpl w:val="CA1C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7F8"/>
    <w:multiLevelType w:val="hybridMultilevel"/>
    <w:tmpl w:val="500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6C0E"/>
    <w:multiLevelType w:val="hybridMultilevel"/>
    <w:tmpl w:val="4E98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0F53"/>
    <w:multiLevelType w:val="hybridMultilevel"/>
    <w:tmpl w:val="E13C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3C35"/>
    <w:multiLevelType w:val="hybridMultilevel"/>
    <w:tmpl w:val="4584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01D38"/>
    <w:multiLevelType w:val="hybridMultilevel"/>
    <w:tmpl w:val="A32ECB5E"/>
    <w:lvl w:ilvl="0" w:tplc="717655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C06BF"/>
    <w:multiLevelType w:val="hybridMultilevel"/>
    <w:tmpl w:val="85C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C6A90"/>
    <w:multiLevelType w:val="hybridMultilevel"/>
    <w:tmpl w:val="04F8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C2229"/>
    <w:multiLevelType w:val="hybridMultilevel"/>
    <w:tmpl w:val="A460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632DE"/>
    <w:multiLevelType w:val="hybridMultilevel"/>
    <w:tmpl w:val="F98A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00190"/>
    <w:multiLevelType w:val="hybridMultilevel"/>
    <w:tmpl w:val="51767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2095C"/>
    <w:rsid w:val="000011A2"/>
    <w:rsid w:val="00010A42"/>
    <w:rsid w:val="00027180"/>
    <w:rsid w:val="00037C21"/>
    <w:rsid w:val="0005634F"/>
    <w:rsid w:val="00056988"/>
    <w:rsid w:val="00067B38"/>
    <w:rsid w:val="00081915"/>
    <w:rsid w:val="00092B50"/>
    <w:rsid w:val="000B2DF9"/>
    <w:rsid w:val="000C30A9"/>
    <w:rsid w:val="000C6D7B"/>
    <w:rsid w:val="000E5B5E"/>
    <w:rsid w:val="000F3813"/>
    <w:rsid w:val="000F38F9"/>
    <w:rsid w:val="000F6CE1"/>
    <w:rsid w:val="00114504"/>
    <w:rsid w:val="00124B08"/>
    <w:rsid w:val="00135E65"/>
    <w:rsid w:val="001477DF"/>
    <w:rsid w:val="00152CA5"/>
    <w:rsid w:val="00166025"/>
    <w:rsid w:val="00175D69"/>
    <w:rsid w:val="001766D0"/>
    <w:rsid w:val="001826F7"/>
    <w:rsid w:val="001A12FD"/>
    <w:rsid w:val="001D15C0"/>
    <w:rsid w:val="001D7ADA"/>
    <w:rsid w:val="001E0988"/>
    <w:rsid w:val="001E5D3D"/>
    <w:rsid w:val="001F489F"/>
    <w:rsid w:val="002036C6"/>
    <w:rsid w:val="002078CB"/>
    <w:rsid w:val="00207A8D"/>
    <w:rsid w:val="00215FC7"/>
    <w:rsid w:val="00221F98"/>
    <w:rsid w:val="00225414"/>
    <w:rsid w:val="0024534D"/>
    <w:rsid w:val="00247537"/>
    <w:rsid w:val="00251A0E"/>
    <w:rsid w:val="00286F1B"/>
    <w:rsid w:val="00297D92"/>
    <w:rsid w:val="002A2117"/>
    <w:rsid w:val="002A3391"/>
    <w:rsid w:val="002A6084"/>
    <w:rsid w:val="002B7915"/>
    <w:rsid w:val="002C018D"/>
    <w:rsid w:val="002C28AF"/>
    <w:rsid w:val="002E195E"/>
    <w:rsid w:val="002F3587"/>
    <w:rsid w:val="002F5CA1"/>
    <w:rsid w:val="002F633E"/>
    <w:rsid w:val="0031184D"/>
    <w:rsid w:val="00311BAA"/>
    <w:rsid w:val="00312D02"/>
    <w:rsid w:val="00312E3B"/>
    <w:rsid w:val="003149CE"/>
    <w:rsid w:val="00342586"/>
    <w:rsid w:val="00350A68"/>
    <w:rsid w:val="00350DC0"/>
    <w:rsid w:val="0036149C"/>
    <w:rsid w:val="0036229F"/>
    <w:rsid w:val="00370B99"/>
    <w:rsid w:val="003714E9"/>
    <w:rsid w:val="00383FDD"/>
    <w:rsid w:val="00390E4A"/>
    <w:rsid w:val="00393829"/>
    <w:rsid w:val="003A2F0B"/>
    <w:rsid w:val="003A6CC1"/>
    <w:rsid w:val="003A732E"/>
    <w:rsid w:val="003B53EB"/>
    <w:rsid w:val="003D2E61"/>
    <w:rsid w:val="003E5751"/>
    <w:rsid w:val="003F14C8"/>
    <w:rsid w:val="00403A5E"/>
    <w:rsid w:val="00413A2C"/>
    <w:rsid w:val="00416D68"/>
    <w:rsid w:val="004200CE"/>
    <w:rsid w:val="00425F85"/>
    <w:rsid w:val="00434C7D"/>
    <w:rsid w:val="00453115"/>
    <w:rsid w:val="00453FE2"/>
    <w:rsid w:val="004749A6"/>
    <w:rsid w:val="00476E20"/>
    <w:rsid w:val="004959AC"/>
    <w:rsid w:val="0049705D"/>
    <w:rsid w:val="004A240E"/>
    <w:rsid w:val="004A2F36"/>
    <w:rsid w:val="004D5B03"/>
    <w:rsid w:val="004E165F"/>
    <w:rsid w:val="004E45A2"/>
    <w:rsid w:val="00522C1A"/>
    <w:rsid w:val="005353A5"/>
    <w:rsid w:val="00535FE8"/>
    <w:rsid w:val="0054781B"/>
    <w:rsid w:val="0055498D"/>
    <w:rsid w:val="00557FD4"/>
    <w:rsid w:val="005B4FBF"/>
    <w:rsid w:val="005C32B2"/>
    <w:rsid w:val="005C7609"/>
    <w:rsid w:val="005D412D"/>
    <w:rsid w:val="005E1CC4"/>
    <w:rsid w:val="005F4F3B"/>
    <w:rsid w:val="0062060B"/>
    <w:rsid w:val="0062316B"/>
    <w:rsid w:val="00626F39"/>
    <w:rsid w:val="00633F2F"/>
    <w:rsid w:val="00635E03"/>
    <w:rsid w:val="0065187A"/>
    <w:rsid w:val="00665566"/>
    <w:rsid w:val="006657C0"/>
    <w:rsid w:val="00667AA1"/>
    <w:rsid w:val="00682C14"/>
    <w:rsid w:val="006B501B"/>
    <w:rsid w:val="006C147C"/>
    <w:rsid w:val="006D4B0A"/>
    <w:rsid w:val="00700C6B"/>
    <w:rsid w:val="00704D9B"/>
    <w:rsid w:val="00705E77"/>
    <w:rsid w:val="00721AE7"/>
    <w:rsid w:val="007379CA"/>
    <w:rsid w:val="0075095D"/>
    <w:rsid w:val="00762D7D"/>
    <w:rsid w:val="007876CB"/>
    <w:rsid w:val="007A7EBB"/>
    <w:rsid w:val="007B37E9"/>
    <w:rsid w:val="007B5595"/>
    <w:rsid w:val="007C23A0"/>
    <w:rsid w:val="007D7C22"/>
    <w:rsid w:val="007E28EB"/>
    <w:rsid w:val="007E6B43"/>
    <w:rsid w:val="007F471B"/>
    <w:rsid w:val="008053E2"/>
    <w:rsid w:val="00812CEA"/>
    <w:rsid w:val="00817DDB"/>
    <w:rsid w:val="00820D5E"/>
    <w:rsid w:val="0083642F"/>
    <w:rsid w:val="008454E9"/>
    <w:rsid w:val="00846F1D"/>
    <w:rsid w:val="0085274A"/>
    <w:rsid w:val="00852817"/>
    <w:rsid w:val="0085620F"/>
    <w:rsid w:val="0086358A"/>
    <w:rsid w:val="00872817"/>
    <w:rsid w:val="008B6E97"/>
    <w:rsid w:val="008D77DE"/>
    <w:rsid w:val="00900E7E"/>
    <w:rsid w:val="00904C47"/>
    <w:rsid w:val="0092095C"/>
    <w:rsid w:val="009301BF"/>
    <w:rsid w:val="00944623"/>
    <w:rsid w:val="00951C0C"/>
    <w:rsid w:val="00956DBB"/>
    <w:rsid w:val="00961420"/>
    <w:rsid w:val="0096370D"/>
    <w:rsid w:val="009949ED"/>
    <w:rsid w:val="009A6975"/>
    <w:rsid w:val="009E5CA9"/>
    <w:rsid w:val="009F7301"/>
    <w:rsid w:val="00A00EC9"/>
    <w:rsid w:val="00A023FC"/>
    <w:rsid w:val="00A02FAE"/>
    <w:rsid w:val="00A20FE6"/>
    <w:rsid w:val="00A25949"/>
    <w:rsid w:val="00A31B45"/>
    <w:rsid w:val="00A32189"/>
    <w:rsid w:val="00A34404"/>
    <w:rsid w:val="00A61476"/>
    <w:rsid w:val="00A66F4C"/>
    <w:rsid w:val="00A84DA6"/>
    <w:rsid w:val="00A90788"/>
    <w:rsid w:val="00A9248D"/>
    <w:rsid w:val="00A9313E"/>
    <w:rsid w:val="00AB1321"/>
    <w:rsid w:val="00AD2C34"/>
    <w:rsid w:val="00AE1E84"/>
    <w:rsid w:val="00AE2A2C"/>
    <w:rsid w:val="00AE5A6C"/>
    <w:rsid w:val="00AF0B90"/>
    <w:rsid w:val="00B05670"/>
    <w:rsid w:val="00B502B2"/>
    <w:rsid w:val="00B52CE0"/>
    <w:rsid w:val="00B86EF5"/>
    <w:rsid w:val="00B90C84"/>
    <w:rsid w:val="00B977DC"/>
    <w:rsid w:val="00BA4D2B"/>
    <w:rsid w:val="00BC407A"/>
    <w:rsid w:val="00C106CC"/>
    <w:rsid w:val="00C15C8B"/>
    <w:rsid w:val="00C318B3"/>
    <w:rsid w:val="00C45D85"/>
    <w:rsid w:val="00C56148"/>
    <w:rsid w:val="00C674F8"/>
    <w:rsid w:val="00C96E7C"/>
    <w:rsid w:val="00CB067D"/>
    <w:rsid w:val="00CD7410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4AC0"/>
    <w:rsid w:val="00D94F56"/>
    <w:rsid w:val="00D971E8"/>
    <w:rsid w:val="00DA0BBB"/>
    <w:rsid w:val="00DA1E09"/>
    <w:rsid w:val="00DA788A"/>
    <w:rsid w:val="00DB3925"/>
    <w:rsid w:val="00DE19A1"/>
    <w:rsid w:val="00DE1BEC"/>
    <w:rsid w:val="00DE3A1E"/>
    <w:rsid w:val="00E1523D"/>
    <w:rsid w:val="00E1684D"/>
    <w:rsid w:val="00E37929"/>
    <w:rsid w:val="00E40E5E"/>
    <w:rsid w:val="00E43373"/>
    <w:rsid w:val="00E451C6"/>
    <w:rsid w:val="00E5354F"/>
    <w:rsid w:val="00E57262"/>
    <w:rsid w:val="00E666B3"/>
    <w:rsid w:val="00E732DF"/>
    <w:rsid w:val="00E83520"/>
    <w:rsid w:val="00E9257D"/>
    <w:rsid w:val="00EA729D"/>
    <w:rsid w:val="00EB38F2"/>
    <w:rsid w:val="00EE7BA2"/>
    <w:rsid w:val="00F071AA"/>
    <w:rsid w:val="00F14587"/>
    <w:rsid w:val="00F22CBB"/>
    <w:rsid w:val="00F27D06"/>
    <w:rsid w:val="00F318C7"/>
    <w:rsid w:val="00F31C60"/>
    <w:rsid w:val="00F53041"/>
    <w:rsid w:val="00F648C4"/>
    <w:rsid w:val="00F93B39"/>
    <w:rsid w:val="00F97967"/>
    <w:rsid w:val="00FB1DA5"/>
    <w:rsid w:val="00FF0967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A32189"/>
  </w:style>
  <w:style w:type="paragraph" w:customStyle="1" w:styleId="text-justify">
    <w:name w:val="text-justify"/>
    <w:basedOn w:val="Normalny"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5670"/>
    <w:pPr>
      <w:ind w:left="720"/>
      <w:contextualSpacing/>
    </w:pPr>
  </w:style>
  <w:style w:type="character" w:customStyle="1" w:styleId="lrzxr">
    <w:name w:val="lrzxr"/>
    <w:basedOn w:val="Domylnaczcionkaakapitu"/>
    <w:rsid w:val="007F471B"/>
  </w:style>
  <w:style w:type="character" w:styleId="Pogrubienie">
    <w:name w:val="Strong"/>
    <w:basedOn w:val="Domylnaczcionkaakapitu"/>
    <w:uiPriority w:val="22"/>
    <w:qFormat/>
    <w:rsid w:val="00453FE2"/>
    <w:rPr>
      <w:b/>
      <w:bCs/>
    </w:rPr>
  </w:style>
  <w:style w:type="character" w:styleId="Uwydatnienie">
    <w:name w:val="Emphasis"/>
    <w:basedOn w:val="Domylnaczcionkaakapitu"/>
    <w:uiPriority w:val="20"/>
    <w:qFormat/>
    <w:rsid w:val="00C5614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D7~1.KAD\AppData\Local\Temp\RDOS_Gda&#324;sk_WZS_nr_stron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CF81-1F14-4210-94D9-2C2D89DB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RDOS_Gdańsk_WZS_nr_stron-1</Template>
  <TotalTime>795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l.kadziela</dc:creator>
  <cp:lastModifiedBy>m.klawikowska</cp:lastModifiedBy>
  <cp:revision>38</cp:revision>
  <cp:lastPrinted>2023-05-26T06:43:00Z</cp:lastPrinted>
  <dcterms:created xsi:type="dcterms:W3CDTF">2018-06-19T07:53:00Z</dcterms:created>
  <dcterms:modified xsi:type="dcterms:W3CDTF">2023-05-26T07:59:00Z</dcterms:modified>
</cp:coreProperties>
</file>