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BD" w:rsidRPr="00B52FF7" w:rsidRDefault="00B53ABD" w:rsidP="00B53ABD">
      <w:pPr>
        <w:widowControl w:val="0"/>
        <w:suppressAutoHyphens/>
        <w:autoSpaceDE w:val="0"/>
        <w:jc w:val="both"/>
        <w:rPr>
          <w:b/>
          <w:bCs/>
          <w:lang w:eastAsia="ar-SA"/>
        </w:rPr>
      </w:pPr>
      <w:bookmarkStart w:id="0" w:name="_GoBack"/>
      <w:bookmarkEnd w:id="0"/>
      <w:r>
        <w:rPr>
          <w:b/>
          <w:bCs/>
        </w:rPr>
        <w:t>Załącznik  nr 5</w:t>
      </w:r>
      <w:r w:rsidR="0049279D">
        <w:rPr>
          <w:b/>
          <w:bCs/>
        </w:rPr>
        <w:t xml:space="preserve"> do Zaproszenia</w:t>
      </w:r>
    </w:p>
    <w:p w:rsidR="00E84D55" w:rsidRDefault="00E84D55" w:rsidP="00E84D55">
      <w:pPr>
        <w:widowControl w:val="0"/>
        <w:shd w:val="clear" w:color="auto" w:fill="FFFFFF"/>
        <w:suppressAutoHyphens/>
        <w:autoSpaceDE w:val="0"/>
        <w:rPr>
          <w:b/>
          <w:color w:val="000000"/>
          <w:spacing w:val="-1"/>
        </w:rPr>
      </w:pPr>
    </w:p>
    <w:p w:rsidR="00E84D55" w:rsidRDefault="001C62EF" w:rsidP="00E84D55">
      <w:pPr>
        <w:widowControl w:val="0"/>
        <w:shd w:val="clear" w:color="auto" w:fill="FFFFFF"/>
        <w:suppressAutoHyphens/>
        <w:autoSpaceDE w:val="0"/>
        <w:rPr>
          <w:rFonts w:ascii="Arial" w:hAnsi="Arial" w:cs="Arial"/>
          <w:b/>
          <w:color w:val="000000"/>
          <w:spacing w:val="-1"/>
          <w:sz w:val="22"/>
        </w:rPr>
      </w:pPr>
      <w:r>
        <w:rPr>
          <w:b/>
          <w:color w:val="000000"/>
          <w:spacing w:val="-1"/>
        </w:rPr>
        <w:t>2008-7.262.8</w:t>
      </w:r>
      <w:r w:rsidR="00E84D55">
        <w:rPr>
          <w:b/>
          <w:color w:val="000000"/>
          <w:spacing w:val="-1"/>
        </w:rPr>
        <w:t>.2022</w:t>
      </w:r>
    </w:p>
    <w:p w:rsidR="00B53ABD" w:rsidRPr="00FF1A06" w:rsidRDefault="00B53ABD" w:rsidP="00B53ABD">
      <w:pPr>
        <w:rPr>
          <w:b/>
          <w:sz w:val="22"/>
          <w:szCs w:val="22"/>
        </w:rPr>
      </w:pPr>
    </w:p>
    <w:p w:rsidR="00B53ABD" w:rsidRPr="00FF1A06" w:rsidRDefault="00B53ABD" w:rsidP="00563887">
      <w:pPr>
        <w:outlineLvl w:val="0"/>
        <w:rPr>
          <w:b/>
          <w:sz w:val="22"/>
          <w:szCs w:val="22"/>
        </w:rPr>
      </w:pPr>
    </w:p>
    <w:p w:rsidR="001C62EF" w:rsidRDefault="001C62EF" w:rsidP="00B53ABD">
      <w:pPr>
        <w:jc w:val="center"/>
        <w:rPr>
          <w:b/>
        </w:rPr>
      </w:pPr>
    </w:p>
    <w:p w:rsidR="001C62EF" w:rsidRDefault="001C62EF" w:rsidP="00B53ABD">
      <w:pPr>
        <w:jc w:val="center"/>
        <w:rPr>
          <w:b/>
        </w:rPr>
      </w:pPr>
    </w:p>
    <w:p w:rsidR="00B53ABD" w:rsidRPr="00C92394" w:rsidRDefault="00B53ABD" w:rsidP="00B53ABD">
      <w:pPr>
        <w:jc w:val="center"/>
        <w:rPr>
          <w:b/>
        </w:rPr>
      </w:pPr>
      <w:r w:rsidRPr="00C92394">
        <w:rPr>
          <w:b/>
        </w:rPr>
        <w:t>WYKAZ OSÓB</w:t>
      </w:r>
    </w:p>
    <w:p w:rsidR="00B12FF8" w:rsidRDefault="00B12FF8" w:rsidP="00B12FF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1C62EF" w:rsidRPr="001C62EF" w:rsidRDefault="001C62EF" w:rsidP="001C62EF">
      <w:pPr>
        <w:spacing w:line="360" w:lineRule="auto"/>
        <w:jc w:val="center"/>
      </w:pPr>
      <w:r>
        <w:t>skierowanych przez W</w:t>
      </w:r>
      <w:r w:rsidRPr="001C62EF">
        <w:t>ykonawcę do realizacji zamówienia</w:t>
      </w:r>
      <w:r>
        <w:t>,</w:t>
      </w:r>
      <w:r w:rsidRPr="001C62EF">
        <w:t xml:space="preserve"> którymi dysponuje</w:t>
      </w:r>
      <w:r w:rsidRPr="001C62EF">
        <w:br/>
        <w:t>lub będzie dysponował wykonawca  i które będą uczestniczyć  w wykonywaniu zamówienia</w:t>
      </w:r>
    </w:p>
    <w:p w:rsidR="00B12FF8" w:rsidRDefault="00B12FF8" w:rsidP="00B12FF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B53ABD" w:rsidRPr="00FF1A06" w:rsidRDefault="00B53ABD" w:rsidP="00B12FF8">
      <w:pPr>
        <w:outlineLvl w:val="0"/>
        <w:rPr>
          <w:b/>
          <w:sz w:val="22"/>
          <w:szCs w:val="22"/>
        </w:rPr>
      </w:pPr>
    </w:p>
    <w:p w:rsidR="001C62EF" w:rsidRPr="00283A3E" w:rsidRDefault="001C62EF" w:rsidP="001C62EF">
      <w:pPr>
        <w:spacing w:line="300" w:lineRule="exact"/>
        <w:jc w:val="center"/>
        <w:rPr>
          <w:sz w:val="22"/>
          <w:szCs w:val="22"/>
        </w:rPr>
      </w:pPr>
    </w:p>
    <w:tbl>
      <w:tblPr>
        <w:tblW w:w="103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894"/>
        <w:gridCol w:w="1650"/>
        <w:gridCol w:w="1559"/>
        <w:gridCol w:w="1559"/>
        <w:gridCol w:w="1469"/>
        <w:gridCol w:w="1597"/>
      </w:tblGrid>
      <w:tr w:rsidR="001C62EF" w:rsidRPr="001C62EF" w:rsidTr="00E74604">
        <w:trPr>
          <w:trHeight w:val="1269"/>
          <w:jc w:val="center"/>
        </w:trPr>
        <w:tc>
          <w:tcPr>
            <w:tcW w:w="6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C62EF" w:rsidRPr="001C62EF" w:rsidRDefault="001C62EF" w:rsidP="001C62EF">
            <w:pPr>
              <w:spacing w:line="276" w:lineRule="auto"/>
              <w:jc w:val="center"/>
              <w:outlineLvl w:val="0"/>
              <w:rPr>
                <w:b/>
                <w:sz w:val="20"/>
                <w:szCs w:val="20"/>
              </w:rPr>
            </w:pPr>
            <w:r w:rsidRPr="001C62E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C62EF" w:rsidRPr="001C62EF" w:rsidRDefault="001C62EF" w:rsidP="001C62EF">
            <w:pPr>
              <w:spacing w:line="276" w:lineRule="auto"/>
              <w:jc w:val="center"/>
              <w:outlineLvl w:val="0"/>
              <w:rPr>
                <w:b/>
                <w:sz w:val="20"/>
                <w:szCs w:val="20"/>
              </w:rPr>
            </w:pPr>
            <w:r w:rsidRPr="001C62EF">
              <w:rPr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C62EF" w:rsidRPr="001C62EF" w:rsidRDefault="001C62EF" w:rsidP="001C62EF">
            <w:pPr>
              <w:spacing w:line="276" w:lineRule="auto"/>
              <w:jc w:val="center"/>
              <w:outlineLvl w:val="0"/>
              <w:rPr>
                <w:b/>
                <w:sz w:val="20"/>
                <w:szCs w:val="20"/>
              </w:rPr>
            </w:pPr>
            <w:r w:rsidRPr="001C62EF">
              <w:rPr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C62EF" w:rsidRPr="001C62EF" w:rsidRDefault="001C62EF" w:rsidP="001C62EF">
            <w:pPr>
              <w:spacing w:line="276" w:lineRule="auto"/>
              <w:jc w:val="center"/>
              <w:outlineLvl w:val="0"/>
              <w:rPr>
                <w:b/>
                <w:sz w:val="20"/>
                <w:szCs w:val="20"/>
              </w:rPr>
            </w:pPr>
            <w:r w:rsidRPr="001C62EF">
              <w:rPr>
                <w:b/>
                <w:sz w:val="20"/>
                <w:szCs w:val="20"/>
              </w:rPr>
              <w:t xml:space="preserve">Doświadczenie zawodowe w  latach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1C62EF" w:rsidRPr="001C62EF" w:rsidRDefault="001C62EF" w:rsidP="001C62EF">
            <w:pPr>
              <w:spacing w:line="276" w:lineRule="auto"/>
              <w:jc w:val="center"/>
              <w:outlineLvl w:val="0"/>
              <w:rPr>
                <w:b/>
                <w:sz w:val="20"/>
                <w:szCs w:val="20"/>
              </w:rPr>
            </w:pPr>
            <w:r w:rsidRPr="001C62EF">
              <w:rPr>
                <w:b/>
                <w:sz w:val="20"/>
                <w:szCs w:val="20"/>
              </w:rPr>
              <w:t>Wykształcenie/</w:t>
            </w:r>
          </w:p>
          <w:p w:rsidR="001C62EF" w:rsidRPr="001C62EF" w:rsidRDefault="001C62EF" w:rsidP="001C62EF">
            <w:pPr>
              <w:spacing w:line="276" w:lineRule="auto"/>
              <w:jc w:val="center"/>
              <w:outlineLvl w:val="0"/>
              <w:rPr>
                <w:b/>
                <w:sz w:val="20"/>
                <w:szCs w:val="20"/>
              </w:rPr>
            </w:pPr>
            <w:r w:rsidRPr="001C62EF">
              <w:rPr>
                <w:b/>
                <w:sz w:val="20"/>
                <w:szCs w:val="20"/>
              </w:rPr>
              <w:t>nr uprawnień zawodowych</w:t>
            </w:r>
          </w:p>
        </w:tc>
        <w:tc>
          <w:tcPr>
            <w:tcW w:w="1469" w:type="dxa"/>
            <w:tcBorders>
              <w:bottom w:val="single" w:sz="4" w:space="0" w:color="000000"/>
            </w:tcBorders>
            <w:vAlign w:val="center"/>
          </w:tcPr>
          <w:p w:rsidR="001C62EF" w:rsidRPr="001C62EF" w:rsidRDefault="001C62EF" w:rsidP="001C62EF">
            <w:pPr>
              <w:spacing w:line="276" w:lineRule="auto"/>
              <w:jc w:val="center"/>
              <w:outlineLvl w:val="0"/>
              <w:rPr>
                <w:b/>
                <w:sz w:val="20"/>
                <w:szCs w:val="20"/>
              </w:rPr>
            </w:pPr>
            <w:r w:rsidRPr="001C62EF">
              <w:rPr>
                <w:b/>
                <w:sz w:val="20"/>
                <w:szCs w:val="20"/>
              </w:rPr>
              <w:t>Przynależność do OIIB</w:t>
            </w:r>
          </w:p>
        </w:tc>
        <w:tc>
          <w:tcPr>
            <w:tcW w:w="15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C62EF" w:rsidRPr="001C62EF" w:rsidRDefault="001C62EF" w:rsidP="001C62EF">
            <w:pPr>
              <w:spacing w:line="276" w:lineRule="auto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 dysponowania</w:t>
            </w:r>
          </w:p>
          <w:p w:rsidR="001C62EF" w:rsidRPr="001C62EF" w:rsidRDefault="001C62EF" w:rsidP="001C62EF">
            <w:pPr>
              <w:spacing w:line="276" w:lineRule="auto"/>
              <w:outlineLvl w:val="0"/>
              <w:rPr>
                <w:b/>
                <w:sz w:val="20"/>
                <w:szCs w:val="20"/>
              </w:rPr>
            </w:pPr>
          </w:p>
        </w:tc>
      </w:tr>
      <w:tr w:rsidR="001C62EF" w:rsidRPr="00283A3E" w:rsidTr="001C62EF">
        <w:trPr>
          <w:trHeight w:hRule="exact" w:val="628"/>
          <w:jc w:val="center"/>
        </w:trPr>
        <w:tc>
          <w:tcPr>
            <w:tcW w:w="659" w:type="dxa"/>
            <w:shd w:val="clear" w:color="auto" w:fill="auto"/>
          </w:tcPr>
          <w:p w:rsidR="001C62EF" w:rsidRPr="00283A3E" w:rsidRDefault="001C62EF" w:rsidP="001C62EF">
            <w:pPr>
              <w:jc w:val="center"/>
              <w:outlineLvl w:val="0"/>
            </w:pPr>
          </w:p>
        </w:tc>
        <w:tc>
          <w:tcPr>
            <w:tcW w:w="9728" w:type="dxa"/>
            <w:gridSpan w:val="6"/>
            <w:shd w:val="clear" w:color="auto" w:fill="D5DCE4"/>
          </w:tcPr>
          <w:p w:rsidR="001C62EF" w:rsidRPr="001C62EF" w:rsidRDefault="001C62EF" w:rsidP="001C62EF">
            <w:pPr>
              <w:outlineLvl w:val="0"/>
              <w:rPr>
                <w:sz w:val="22"/>
                <w:szCs w:val="22"/>
              </w:rPr>
            </w:pPr>
            <w:r w:rsidRPr="001C62EF">
              <w:rPr>
                <w:b/>
                <w:sz w:val="22"/>
                <w:szCs w:val="22"/>
              </w:rPr>
              <w:t>KADRA BUDOWY:</w:t>
            </w:r>
          </w:p>
        </w:tc>
      </w:tr>
      <w:tr w:rsidR="001C62EF" w:rsidRPr="00283A3E" w:rsidTr="001C62EF">
        <w:trPr>
          <w:trHeight w:val="284"/>
          <w:jc w:val="center"/>
        </w:trPr>
        <w:tc>
          <w:tcPr>
            <w:tcW w:w="659" w:type="dxa"/>
            <w:vMerge w:val="restart"/>
            <w:shd w:val="clear" w:color="auto" w:fill="auto"/>
          </w:tcPr>
          <w:p w:rsidR="001C62EF" w:rsidRPr="00283A3E" w:rsidRDefault="001C62EF" w:rsidP="001C62EF">
            <w:pPr>
              <w:spacing w:line="480" w:lineRule="auto"/>
              <w:jc w:val="center"/>
              <w:outlineLvl w:val="0"/>
            </w:pPr>
          </w:p>
        </w:tc>
        <w:tc>
          <w:tcPr>
            <w:tcW w:w="1894" w:type="dxa"/>
            <w:vMerge w:val="restart"/>
            <w:shd w:val="clear" w:color="auto" w:fill="auto"/>
          </w:tcPr>
          <w:p w:rsidR="001C62EF" w:rsidRPr="00283A3E" w:rsidRDefault="001C62EF" w:rsidP="001C62EF">
            <w:pPr>
              <w:spacing w:line="480" w:lineRule="auto"/>
              <w:jc w:val="center"/>
              <w:outlineLvl w:val="0"/>
            </w:pPr>
          </w:p>
        </w:tc>
        <w:tc>
          <w:tcPr>
            <w:tcW w:w="1650" w:type="dxa"/>
            <w:vMerge w:val="restart"/>
            <w:shd w:val="clear" w:color="auto" w:fill="auto"/>
          </w:tcPr>
          <w:p w:rsidR="001C62EF" w:rsidRPr="00283A3E" w:rsidRDefault="001C62EF" w:rsidP="001C62EF">
            <w:pPr>
              <w:spacing w:line="480" w:lineRule="auto"/>
              <w:outlineLvl w:val="0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C62EF" w:rsidRPr="00283A3E" w:rsidRDefault="001C62EF" w:rsidP="001C62EF">
            <w:pPr>
              <w:spacing w:line="480" w:lineRule="auto"/>
              <w:jc w:val="center"/>
              <w:outlineLvl w:val="0"/>
            </w:pPr>
          </w:p>
        </w:tc>
        <w:tc>
          <w:tcPr>
            <w:tcW w:w="1559" w:type="dxa"/>
          </w:tcPr>
          <w:p w:rsidR="001C62EF" w:rsidRPr="00283A3E" w:rsidRDefault="001C62EF" w:rsidP="001C62EF">
            <w:pPr>
              <w:spacing w:line="480" w:lineRule="auto"/>
              <w:jc w:val="center"/>
              <w:outlineLvl w:val="0"/>
            </w:pPr>
          </w:p>
        </w:tc>
        <w:tc>
          <w:tcPr>
            <w:tcW w:w="1469" w:type="dxa"/>
            <w:vMerge w:val="restart"/>
          </w:tcPr>
          <w:p w:rsidR="001C62EF" w:rsidRPr="00283A3E" w:rsidRDefault="001C62EF" w:rsidP="001C62EF">
            <w:pPr>
              <w:spacing w:line="480" w:lineRule="auto"/>
              <w:jc w:val="center"/>
              <w:outlineLvl w:val="0"/>
            </w:pPr>
          </w:p>
        </w:tc>
        <w:tc>
          <w:tcPr>
            <w:tcW w:w="1597" w:type="dxa"/>
            <w:vMerge w:val="restart"/>
            <w:shd w:val="clear" w:color="auto" w:fill="auto"/>
          </w:tcPr>
          <w:p w:rsidR="001C62EF" w:rsidRPr="00283A3E" w:rsidRDefault="001C62EF" w:rsidP="001C62EF">
            <w:pPr>
              <w:spacing w:line="480" w:lineRule="auto"/>
              <w:jc w:val="center"/>
              <w:outlineLvl w:val="0"/>
            </w:pPr>
          </w:p>
        </w:tc>
      </w:tr>
      <w:tr w:rsidR="001C62EF" w:rsidRPr="00283A3E" w:rsidTr="00E74604">
        <w:trPr>
          <w:trHeight w:val="283"/>
          <w:jc w:val="center"/>
        </w:trPr>
        <w:tc>
          <w:tcPr>
            <w:tcW w:w="659" w:type="dxa"/>
            <w:vMerge/>
            <w:shd w:val="clear" w:color="auto" w:fill="auto"/>
          </w:tcPr>
          <w:p w:rsidR="001C62EF" w:rsidRPr="00283A3E" w:rsidRDefault="001C62EF" w:rsidP="001C62EF">
            <w:pPr>
              <w:spacing w:line="480" w:lineRule="auto"/>
              <w:jc w:val="center"/>
              <w:outlineLvl w:val="0"/>
            </w:pPr>
          </w:p>
        </w:tc>
        <w:tc>
          <w:tcPr>
            <w:tcW w:w="1894" w:type="dxa"/>
            <w:vMerge/>
            <w:shd w:val="clear" w:color="auto" w:fill="auto"/>
          </w:tcPr>
          <w:p w:rsidR="001C62EF" w:rsidRPr="00283A3E" w:rsidRDefault="001C62EF" w:rsidP="001C62EF">
            <w:pPr>
              <w:spacing w:line="480" w:lineRule="auto"/>
              <w:jc w:val="center"/>
              <w:outlineLvl w:val="0"/>
            </w:pPr>
          </w:p>
        </w:tc>
        <w:tc>
          <w:tcPr>
            <w:tcW w:w="1650" w:type="dxa"/>
            <w:vMerge/>
            <w:shd w:val="clear" w:color="auto" w:fill="auto"/>
          </w:tcPr>
          <w:p w:rsidR="001C62EF" w:rsidRPr="00283A3E" w:rsidRDefault="001C62EF" w:rsidP="001C62EF">
            <w:pPr>
              <w:spacing w:line="480" w:lineRule="auto"/>
              <w:outlineLvl w:val="0"/>
            </w:pPr>
          </w:p>
        </w:tc>
        <w:tc>
          <w:tcPr>
            <w:tcW w:w="1559" w:type="dxa"/>
            <w:vMerge/>
            <w:shd w:val="clear" w:color="auto" w:fill="auto"/>
          </w:tcPr>
          <w:p w:rsidR="001C62EF" w:rsidRPr="00283A3E" w:rsidRDefault="001C62EF" w:rsidP="001C62EF">
            <w:pPr>
              <w:spacing w:line="480" w:lineRule="auto"/>
              <w:jc w:val="center"/>
              <w:outlineLvl w:val="0"/>
            </w:pPr>
          </w:p>
        </w:tc>
        <w:tc>
          <w:tcPr>
            <w:tcW w:w="1559" w:type="dxa"/>
          </w:tcPr>
          <w:p w:rsidR="001C62EF" w:rsidRPr="00283A3E" w:rsidRDefault="001C62EF" w:rsidP="001C62EF">
            <w:pPr>
              <w:spacing w:line="480" w:lineRule="auto"/>
              <w:jc w:val="center"/>
              <w:outlineLvl w:val="0"/>
            </w:pPr>
          </w:p>
        </w:tc>
        <w:tc>
          <w:tcPr>
            <w:tcW w:w="1469" w:type="dxa"/>
            <w:vMerge/>
          </w:tcPr>
          <w:p w:rsidR="001C62EF" w:rsidRPr="00283A3E" w:rsidRDefault="001C62EF" w:rsidP="001C62EF">
            <w:pPr>
              <w:spacing w:line="480" w:lineRule="auto"/>
              <w:jc w:val="center"/>
              <w:outlineLvl w:val="0"/>
            </w:pPr>
          </w:p>
        </w:tc>
        <w:tc>
          <w:tcPr>
            <w:tcW w:w="1597" w:type="dxa"/>
            <w:vMerge/>
            <w:shd w:val="clear" w:color="auto" w:fill="auto"/>
          </w:tcPr>
          <w:p w:rsidR="001C62EF" w:rsidRPr="00283A3E" w:rsidRDefault="001C62EF" w:rsidP="001C62EF">
            <w:pPr>
              <w:spacing w:line="480" w:lineRule="auto"/>
              <w:jc w:val="center"/>
              <w:outlineLvl w:val="0"/>
            </w:pPr>
          </w:p>
        </w:tc>
      </w:tr>
      <w:tr w:rsidR="001C62EF" w:rsidRPr="00283A3E" w:rsidTr="001C62EF">
        <w:trPr>
          <w:trHeight w:val="345"/>
          <w:jc w:val="center"/>
        </w:trPr>
        <w:tc>
          <w:tcPr>
            <w:tcW w:w="659" w:type="dxa"/>
            <w:vMerge w:val="restart"/>
            <w:shd w:val="clear" w:color="auto" w:fill="auto"/>
          </w:tcPr>
          <w:p w:rsidR="001C62EF" w:rsidRPr="00283A3E" w:rsidRDefault="001C62EF" w:rsidP="001C62EF">
            <w:pPr>
              <w:spacing w:line="480" w:lineRule="auto"/>
              <w:jc w:val="center"/>
              <w:outlineLvl w:val="0"/>
            </w:pPr>
          </w:p>
        </w:tc>
        <w:tc>
          <w:tcPr>
            <w:tcW w:w="1894" w:type="dxa"/>
            <w:vMerge w:val="restart"/>
            <w:shd w:val="clear" w:color="auto" w:fill="auto"/>
          </w:tcPr>
          <w:p w:rsidR="001C62EF" w:rsidRPr="00283A3E" w:rsidRDefault="001C62EF" w:rsidP="001C62EF">
            <w:pPr>
              <w:spacing w:line="480" w:lineRule="auto"/>
              <w:jc w:val="center"/>
              <w:outlineLvl w:val="0"/>
            </w:pPr>
          </w:p>
        </w:tc>
        <w:tc>
          <w:tcPr>
            <w:tcW w:w="1650" w:type="dxa"/>
            <w:vMerge w:val="restart"/>
            <w:shd w:val="clear" w:color="auto" w:fill="auto"/>
          </w:tcPr>
          <w:p w:rsidR="001C62EF" w:rsidRPr="00283A3E" w:rsidRDefault="001C62EF" w:rsidP="001C62EF">
            <w:pPr>
              <w:spacing w:line="480" w:lineRule="auto"/>
              <w:jc w:val="center"/>
              <w:outlineLvl w:val="0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C62EF" w:rsidRPr="00283A3E" w:rsidRDefault="001C62EF" w:rsidP="001C62EF">
            <w:pPr>
              <w:spacing w:line="480" w:lineRule="auto"/>
              <w:jc w:val="center"/>
              <w:outlineLvl w:val="0"/>
            </w:pPr>
          </w:p>
        </w:tc>
        <w:tc>
          <w:tcPr>
            <w:tcW w:w="1559" w:type="dxa"/>
          </w:tcPr>
          <w:p w:rsidR="001C62EF" w:rsidRPr="00283A3E" w:rsidRDefault="001C62EF" w:rsidP="001C62EF">
            <w:pPr>
              <w:spacing w:line="480" w:lineRule="auto"/>
              <w:jc w:val="center"/>
              <w:outlineLvl w:val="0"/>
            </w:pPr>
          </w:p>
        </w:tc>
        <w:tc>
          <w:tcPr>
            <w:tcW w:w="1469" w:type="dxa"/>
            <w:vMerge w:val="restart"/>
          </w:tcPr>
          <w:p w:rsidR="001C62EF" w:rsidRPr="00283A3E" w:rsidRDefault="001C62EF" w:rsidP="001C62EF">
            <w:pPr>
              <w:spacing w:line="480" w:lineRule="auto"/>
              <w:jc w:val="center"/>
              <w:outlineLvl w:val="0"/>
            </w:pPr>
          </w:p>
        </w:tc>
        <w:tc>
          <w:tcPr>
            <w:tcW w:w="1597" w:type="dxa"/>
            <w:vMerge w:val="restart"/>
            <w:shd w:val="clear" w:color="auto" w:fill="auto"/>
          </w:tcPr>
          <w:p w:rsidR="001C62EF" w:rsidRPr="00283A3E" w:rsidRDefault="001C62EF" w:rsidP="001C62EF">
            <w:pPr>
              <w:spacing w:line="480" w:lineRule="auto"/>
              <w:jc w:val="center"/>
              <w:outlineLvl w:val="0"/>
            </w:pPr>
          </w:p>
        </w:tc>
      </w:tr>
      <w:tr w:rsidR="001C62EF" w:rsidRPr="00283A3E" w:rsidTr="00E74604">
        <w:trPr>
          <w:trHeight w:val="344"/>
          <w:jc w:val="center"/>
        </w:trPr>
        <w:tc>
          <w:tcPr>
            <w:tcW w:w="659" w:type="dxa"/>
            <w:vMerge/>
            <w:shd w:val="clear" w:color="auto" w:fill="auto"/>
          </w:tcPr>
          <w:p w:rsidR="001C62EF" w:rsidRPr="00283A3E" w:rsidRDefault="001C62EF" w:rsidP="001C62EF">
            <w:pPr>
              <w:spacing w:line="480" w:lineRule="auto"/>
              <w:jc w:val="center"/>
              <w:outlineLvl w:val="0"/>
            </w:pPr>
          </w:p>
        </w:tc>
        <w:tc>
          <w:tcPr>
            <w:tcW w:w="1894" w:type="dxa"/>
            <w:vMerge/>
            <w:shd w:val="clear" w:color="auto" w:fill="auto"/>
          </w:tcPr>
          <w:p w:rsidR="001C62EF" w:rsidRPr="00283A3E" w:rsidRDefault="001C62EF" w:rsidP="001C62EF">
            <w:pPr>
              <w:spacing w:line="480" w:lineRule="auto"/>
              <w:jc w:val="center"/>
              <w:outlineLvl w:val="0"/>
            </w:pPr>
          </w:p>
        </w:tc>
        <w:tc>
          <w:tcPr>
            <w:tcW w:w="1650" w:type="dxa"/>
            <w:vMerge/>
            <w:shd w:val="clear" w:color="auto" w:fill="auto"/>
          </w:tcPr>
          <w:p w:rsidR="001C62EF" w:rsidRPr="00283A3E" w:rsidRDefault="001C62EF" w:rsidP="001C62EF">
            <w:pPr>
              <w:spacing w:line="480" w:lineRule="auto"/>
              <w:jc w:val="center"/>
              <w:outlineLvl w:val="0"/>
            </w:pPr>
          </w:p>
        </w:tc>
        <w:tc>
          <w:tcPr>
            <w:tcW w:w="1559" w:type="dxa"/>
            <w:vMerge/>
            <w:shd w:val="clear" w:color="auto" w:fill="auto"/>
          </w:tcPr>
          <w:p w:rsidR="001C62EF" w:rsidRPr="00283A3E" w:rsidRDefault="001C62EF" w:rsidP="001C62EF">
            <w:pPr>
              <w:spacing w:line="480" w:lineRule="auto"/>
              <w:jc w:val="center"/>
              <w:outlineLvl w:val="0"/>
            </w:pPr>
          </w:p>
        </w:tc>
        <w:tc>
          <w:tcPr>
            <w:tcW w:w="1559" w:type="dxa"/>
          </w:tcPr>
          <w:p w:rsidR="001C62EF" w:rsidRPr="00283A3E" w:rsidRDefault="001C62EF" w:rsidP="001C62EF">
            <w:pPr>
              <w:spacing w:line="480" w:lineRule="auto"/>
              <w:jc w:val="center"/>
              <w:outlineLvl w:val="0"/>
            </w:pPr>
          </w:p>
        </w:tc>
        <w:tc>
          <w:tcPr>
            <w:tcW w:w="1469" w:type="dxa"/>
            <w:vMerge/>
          </w:tcPr>
          <w:p w:rsidR="001C62EF" w:rsidRPr="00283A3E" w:rsidRDefault="001C62EF" w:rsidP="001C62EF">
            <w:pPr>
              <w:spacing w:line="480" w:lineRule="auto"/>
              <w:jc w:val="center"/>
              <w:outlineLvl w:val="0"/>
            </w:pPr>
          </w:p>
        </w:tc>
        <w:tc>
          <w:tcPr>
            <w:tcW w:w="1597" w:type="dxa"/>
            <w:vMerge/>
            <w:shd w:val="clear" w:color="auto" w:fill="auto"/>
          </w:tcPr>
          <w:p w:rsidR="001C62EF" w:rsidRPr="00283A3E" w:rsidRDefault="001C62EF" w:rsidP="001C62EF">
            <w:pPr>
              <w:spacing w:line="480" w:lineRule="auto"/>
              <w:jc w:val="center"/>
              <w:outlineLvl w:val="0"/>
            </w:pPr>
          </w:p>
        </w:tc>
      </w:tr>
    </w:tbl>
    <w:p w:rsidR="001C62EF" w:rsidRPr="00283A3E" w:rsidRDefault="001C62EF" w:rsidP="001C62EF">
      <w:pPr>
        <w:spacing w:line="300" w:lineRule="exact"/>
        <w:outlineLvl w:val="0"/>
        <w:rPr>
          <w:b/>
          <w:sz w:val="22"/>
          <w:szCs w:val="22"/>
        </w:rPr>
      </w:pPr>
    </w:p>
    <w:p w:rsidR="00B53ABD" w:rsidRDefault="00E06268" w:rsidP="00B53ABD">
      <w:pPr>
        <w:jc w:val="both"/>
        <w:outlineLvl w:val="0"/>
      </w:pPr>
      <w:r>
        <w:t>O</w:t>
      </w:r>
      <w:r w:rsidR="00B53ABD" w:rsidRPr="00EA06A6">
        <w:t>świadcza</w:t>
      </w:r>
      <w:r>
        <w:t>m</w:t>
      </w:r>
      <w:r w:rsidR="00B53ABD" w:rsidRPr="00EA06A6">
        <w:t>, że osoby skierowane do realizacji przedmiotowego zamówienia spełniają i będą spełniać w trakcie realizacji zamówienia wszystkie wymagania określone w</w:t>
      </w:r>
      <w:r w:rsidR="00702C15">
        <w:t xml:space="preserve"> Z</w:t>
      </w:r>
      <w:r w:rsidR="005A148D">
        <w:t>aproszeniu do</w:t>
      </w:r>
      <w:r w:rsidR="00603C1C">
        <w:t xml:space="preserve"> </w:t>
      </w:r>
      <w:r w:rsidR="005A148D">
        <w:t>składania ofert</w:t>
      </w:r>
      <w:r w:rsidR="00B53ABD">
        <w:t>.</w:t>
      </w:r>
    </w:p>
    <w:p w:rsidR="001C62EF" w:rsidRDefault="001C62EF" w:rsidP="00B53ABD">
      <w:pPr>
        <w:jc w:val="both"/>
        <w:outlineLvl w:val="0"/>
      </w:pPr>
    </w:p>
    <w:p w:rsidR="001C62EF" w:rsidRDefault="001C62EF" w:rsidP="00B53ABD">
      <w:pPr>
        <w:jc w:val="center"/>
        <w:outlineLvl w:val="0"/>
        <w:rPr>
          <w:b/>
        </w:rPr>
      </w:pPr>
    </w:p>
    <w:p w:rsidR="001C62EF" w:rsidRDefault="001C62EF" w:rsidP="00B53ABD">
      <w:pPr>
        <w:jc w:val="center"/>
        <w:outlineLvl w:val="0"/>
        <w:rPr>
          <w:b/>
        </w:rPr>
      </w:pPr>
    </w:p>
    <w:p w:rsidR="001C62EF" w:rsidRPr="00EA06A6" w:rsidRDefault="001C62EF" w:rsidP="00B53ABD">
      <w:pPr>
        <w:jc w:val="center"/>
        <w:outlineLvl w:val="0"/>
        <w:rPr>
          <w:b/>
        </w:rPr>
      </w:pPr>
    </w:p>
    <w:p w:rsidR="00563887" w:rsidRDefault="00563887" w:rsidP="00563887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………………….</w:t>
      </w:r>
    </w:p>
    <w:p w:rsidR="00563887" w:rsidRPr="00837E20" w:rsidRDefault="00563887" w:rsidP="00563887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(data)</w:t>
      </w:r>
    </w:p>
    <w:p w:rsidR="00563887" w:rsidRDefault="00563887" w:rsidP="00563887">
      <w:pPr>
        <w:widowControl w:val="0"/>
        <w:tabs>
          <w:tab w:val="left" w:pos="5265"/>
        </w:tabs>
        <w:rPr>
          <w:sz w:val="22"/>
          <w:szCs w:val="22"/>
        </w:rPr>
      </w:pPr>
    </w:p>
    <w:p w:rsidR="00563887" w:rsidRPr="00161C48" w:rsidRDefault="00563887" w:rsidP="00563887">
      <w:pPr>
        <w:widowControl w:val="0"/>
        <w:tabs>
          <w:tab w:val="left" w:pos="526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3635AD">
        <w:rPr>
          <w:sz w:val="22"/>
          <w:szCs w:val="22"/>
        </w:rPr>
        <w:t>Podpis Wykonawcy: ...............................</w:t>
      </w:r>
    </w:p>
    <w:p w:rsidR="00563887" w:rsidRDefault="00563887" w:rsidP="0056388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16047" w:rsidRPr="00E84D55" w:rsidRDefault="00563887" w:rsidP="00E84D55">
      <w:pPr>
        <w:ind w:left="4950"/>
        <w:jc w:val="both"/>
        <w:rPr>
          <w:i/>
          <w:sz w:val="18"/>
          <w:szCs w:val="18"/>
        </w:rPr>
      </w:pPr>
      <w:r w:rsidRPr="00837E20">
        <w:rPr>
          <w:i/>
          <w:sz w:val="18"/>
          <w:szCs w:val="18"/>
        </w:rPr>
        <w:t>(czytelny podpis lub podpis i pieczątka imienna osoby upoważnionej do składania oświadczeń woli w imieniu Wykonawcy)</w:t>
      </w:r>
    </w:p>
    <w:sectPr w:rsidR="00516047" w:rsidRPr="00E84D55" w:rsidSect="00C512FD">
      <w:footerReference w:type="default" r:id="rId8"/>
      <w:pgSz w:w="11909" w:h="16834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442" w:rsidRDefault="000F6442" w:rsidP="00EF0B65">
      <w:r>
        <w:separator/>
      </w:r>
    </w:p>
  </w:endnote>
  <w:endnote w:type="continuationSeparator" w:id="0">
    <w:p w:rsidR="000F6442" w:rsidRDefault="000F6442" w:rsidP="00EF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B65" w:rsidRPr="004926CA" w:rsidRDefault="00EF0B65" w:rsidP="004926CA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442" w:rsidRDefault="000F6442" w:rsidP="00EF0B65">
      <w:r>
        <w:separator/>
      </w:r>
    </w:p>
  </w:footnote>
  <w:footnote w:type="continuationSeparator" w:id="0">
    <w:p w:rsidR="000F6442" w:rsidRDefault="000F6442" w:rsidP="00EF0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7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9758F1"/>
    <w:multiLevelType w:val="hybridMultilevel"/>
    <w:tmpl w:val="22CEB45C"/>
    <w:name w:val="WW8Num7323"/>
    <w:lvl w:ilvl="0" w:tplc="A07C451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0F5719"/>
    <w:multiLevelType w:val="hybridMultilevel"/>
    <w:tmpl w:val="28F22EAA"/>
    <w:lvl w:ilvl="0" w:tplc="080E3F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5251EE"/>
    <w:multiLevelType w:val="hybridMultilevel"/>
    <w:tmpl w:val="45C03B8C"/>
    <w:lvl w:ilvl="0" w:tplc="DA0EED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72333"/>
    <w:multiLevelType w:val="hybridMultilevel"/>
    <w:tmpl w:val="2AA8C472"/>
    <w:lvl w:ilvl="0" w:tplc="96B2AFF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410F6"/>
    <w:multiLevelType w:val="hybridMultilevel"/>
    <w:tmpl w:val="C4FEDEB8"/>
    <w:lvl w:ilvl="0" w:tplc="E3E206E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F796E"/>
    <w:multiLevelType w:val="hybridMultilevel"/>
    <w:tmpl w:val="7FDA462E"/>
    <w:lvl w:ilvl="0" w:tplc="96B2AFF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17426B"/>
    <w:multiLevelType w:val="multilevel"/>
    <w:tmpl w:val="16A4E0C8"/>
    <w:name w:val="WW8Num7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0FAA20FE"/>
    <w:multiLevelType w:val="hybridMultilevel"/>
    <w:tmpl w:val="0966FA66"/>
    <w:lvl w:ilvl="0" w:tplc="9FDC5D0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</w:lvl>
    <w:lvl w:ilvl="1" w:tplc="9C68D24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E26F06"/>
    <w:multiLevelType w:val="hybridMultilevel"/>
    <w:tmpl w:val="195E9EEC"/>
    <w:lvl w:ilvl="0" w:tplc="F790DD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563E27"/>
    <w:multiLevelType w:val="hybridMultilevel"/>
    <w:tmpl w:val="E5487FC2"/>
    <w:lvl w:ilvl="0" w:tplc="DAA6AD2C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4BF1EE8"/>
    <w:multiLevelType w:val="hybridMultilevel"/>
    <w:tmpl w:val="114296BC"/>
    <w:lvl w:ilvl="0" w:tplc="3F8E95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F4ED7"/>
    <w:multiLevelType w:val="multilevel"/>
    <w:tmpl w:val="AD74CBAA"/>
    <w:lvl w:ilvl="0">
      <w:start w:val="35"/>
      <w:numFmt w:val="decimal"/>
      <w:lvlText w:val="%1"/>
      <w:lvlJc w:val="left"/>
      <w:pPr>
        <w:ind w:left="675" w:hanging="675"/>
      </w:pPr>
      <w:rPr>
        <w:rFonts w:hint="default"/>
        <w:b w:val="0"/>
        <w:color w:val="auto"/>
      </w:rPr>
    </w:lvl>
    <w:lvl w:ilvl="1">
      <w:start w:val="78"/>
      <w:numFmt w:val="decimalZero"/>
      <w:lvlText w:val="%1-%2"/>
      <w:lvlJc w:val="left"/>
      <w:pPr>
        <w:ind w:left="675" w:hanging="675"/>
      </w:pPr>
      <w:rPr>
        <w:rFonts w:hint="default"/>
        <w:b w:val="0"/>
        <w:color w:val="auto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3" w15:restartNumberingAfterBreak="0">
    <w:nsid w:val="1AD76169"/>
    <w:multiLevelType w:val="hybridMultilevel"/>
    <w:tmpl w:val="9BA45D6C"/>
    <w:lvl w:ilvl="0" w:tplc="80BACA5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00DD3"/>
    <w:multiLevelType w:val="hybridMultilevel"/>
    <w:tmpl w:val="F078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5A2BD4"/>
    <w:multiLevelType w:val="hybridMultilevel"/>
    <w:tmpl w:val="9B9AF340"/>
    <w:lvl w:ilvl="0" w:tplc="7298926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8D2EA5"/>
    <w:multiLevelType w:val="hybridMultilevel"/>
    <w:tmpl w:val="523C2600"/>
    <w:lvl w:ilvl="0" w:tplc="14F8D21E">
      <w:start w:val="6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EA2941"/>
    <w:multiLevelType w:val="hybridMultilevel"/>
    <w:tmpl w:val="574204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530527C"/>
    <w:multiLevelType w:val="hybridMultilevel"/>
    <w:tmpl w:val="5D54D0EA"/>
    <w:lvl w:ilvl="0" w:tplc="96B2AFF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6B2AFF6">
      <w:start w:val="1"/>
      <w:numFmt w:val="ordinal"/>
      <w:lvlText w:val="%3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8856BA"/>
    <w:multiLevelType w:val="hybridMultilevel"/>
    <w:tmpl w:val="C464BDF6"/>
    <w:lvl w:ilvl="0" w:tplc="96B2AFF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FD756A"/>
    <w:multiLevelType w:val="hybridMultilevel"/>
    <w:tmpl w:val="517EA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7A25C8"/>
    <w:multiLevelType w:val="hybridMultilevel"/>
    <w:tmpl w:val="2452E90A"/>
    <w:lvl w:ilvl="0" w:tplc="96B2AFF6">
      <w:start w:val="1"/>
      <w:numFmt w:val="ordinal"/>
      <w:lvlText w:val="%1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8B05EF"/>
    <w:multiLevelType w:val="singleLevel"/>
    <w:tmpl w:val="FA8EBCCC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2E595642"/>
    <w:multiLevelType w:val="hybridMultilevel"/>
    <w:tmpl w:val="F844D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F05356"/>
    <w:multiLevelType w:val="hybridMultilevel"/>
    <w:tmpl w:val="8B801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0B6231"/>
    <w:multiLevelType w:val="hybridMultilevel"/>
    <w:tmpl w:val="90822FA2"/>
    <w:lvl w:ilvl="0" w:tplc="96B2AFF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FA2C03"/>
    <w:multiLevelType w:val="hybridMultilevel"/>
    <w:tmpl w:val="703C2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165A39"/>
    <w:multiLevelType w:val="hybridMultilevel"/>
    <w:tmpl w:val="E6E0BD8C"/>
    <w:name w:val="WW8Num7322"/>
    <w:lvl w:ilvl="0" w:tplc="96B2AFF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5C2EE6"/>
    <w:multiLevelType w:val="hybridMultilevel"/>
    <w:tmpl w:val="D38E90EE"/>
    <w:lvl w:ilvl="0" w:tplc="96B2AFF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9896C8B"/>
    <w:multiLevelType w:val="hybridMultilevel"/>
    <w:tmpl w:val="B8ECE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E47093"/>
    <w:multiLevelType w:val="hybridMultilevel"/>
    <w:tmpl w:val="E8DC04DE"/>
    <w:lvl w:ilvl="0" w:tplc="96B2AFF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6474E94"/>
    <w:multiLevelType w:val="hybridMultilevel"/>
    <w:tmpl w:val="980A3184"/>
    <w:lvl w:ilvl="0" w:tplc="D32CC83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66D0A8B"/>
    <w:multiLevelType w:val="hybridMultilevel"/>
    <w:tmpl w:val="3CAE4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CD2E5D"/>
    <w:multiLevelType w:val="hybridMultilevel"/>
    <w:tmpl w:val="A10A8570"/>
    <w:lvl w:ilvl="0" w:tplc="9FDC5D0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B0A1515"/>
    <w:multiLevelType w:val="hybridMultilevel"/>
    <w:tmpl w:val="DC50AA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7347FC"/>
    <w:multiLevelType w:val="hybridMultilevel"/>
    <w:tmpl w:val="B0D695EE"/>
    <w:lvl w:ilvl="0" w:tplc="96B2AFF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DB30F4B"/>
    <w:multiLevelType w:val="hybridMultilevel"/>
    <w:tmpl w:val="405A2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35E21"/>
    <w:multiLevelType w:val="hybridMultilevel"/>
    <w:tmpl w:val="DE2249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A4C6C9D"/>
    <w:multiLevelType w:val="hybridMultilevel"/>
    <w:tmpl w:val="2CCC1AC2"/>
    <w:lvl w:ilvl="0" w:tplc="F4FACD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367B0C"/>
    <w:multiLevelType w:val="hybridMultilevel"/>
    <w:tmpl w:val="8D28B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D92EFE"/>
    <w:multiLevelType w:val="hybridMultilevel"/>
    <w:tmpl w:val="04D6D0E8"/>
    <w:lvl w:ilvl="0" w:tplc="D500F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283E43"/>
    <w:multiLevelType w:val="hybridMultilevel"/>
    <w:tmpl w:val="0EAEA5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6756357"/>
    <w:multiLevelType w:val="hybridMultilevel"/>
    <w:tmpl w:val="8D649AB2"/>
    <w:lvl w:ilvl="0" w:tplc="96B2AFF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73F2383"/>
    <w:multiLevelType w:val="hybridMultilevel"/>
    <w:tmpl w:val="1FCE7560"/>
    <w:name w:val="WW8Num7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293597"/>
    <w:multiLevelType w:val="hybridMultilevel"/>
    <w:tmpl w:val="511ADFBC"/>
    <w:name w:val="WW8Num73233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7E03079"/>
    <w:multiLevelType w:val="hybridMultilevel"/>
    <w:tmpl w:val="4FD29CB4"/>
    <w:lvl w:ilvl="0" w:tplc="D0C0E1C2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0E551E"/>
    <w:multiLevelType w:val="hybridMultilevel"/>
    <w:tmpl w:val="431CE72E"/>
    <w:lvl w:ilvl="0" w:tplc="96B2AFF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E45A77"/>
    <w:multiLevelType w:val="hybridMultilevel"/>
    <w:tmpl w:val="05142D7C"/>
    <w:lvl w:ilvl="0" w:tplc="D6AC43E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E5B2E6C"/>
    <w:multiLevelType w:val="hybridMultilevel"/>
    <w:tmpl w:val="5BAA084E"/>
    <w:lvl w:ilvl="0" w:tplc="EADE06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942EBC"/>
    <w:multiLevelType w:val="hybridMultilevel"/>
    <w:tmpl w:val="32069A1A"/>
    <w:lvl w:ilvl="0" w:tplc="080E3F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25"/>
  </w:num>
  <w:num w:numId="3">
    <w:abstractNumId w:val="4"/>
  </w:num>
  <w:num w:numId="4">
    <w:abstractNumId w:val="30"/>
  </w:num>
  <w:num w:numId="5">
    <w:abstractNumId w:val="2"/>
  </w:num>
  <w:num w:numId="6">
    <w:abstractNumId w:val="28"/>
  </w:num>
  <w:num w:numId="7">
    <w:abstractNumId w:val="45"/>
  </w:num>
  <w:num w:numId="8">
    <w:abstractNumId w:val="11"/>
  </w:num>
  <w:num w:numId="9">
    <w:abstractNumId w:val="5"/>
  </w:num>
  <w:num w:numId="10">
    <w:abstractNumId w:val="42"/>
  </w:num>
  <w:num w:numId="11">
    <w:abstractNumId w:val="15"/>
  </w:num>
  <w:num w:numId="12">
    <w:abstractNumId w:val="32"/>
  </w:num>
  <w:num w:numId="13">
    <w:abstractNumId w:val="35"/>
  </w:num>
  <w:num w:numId="14">
    <w:abstractNumId w:val="12"/>
  </w:num>
  <w:num w:numId="15">
    <w:abstractNumId w:val="18"/>
  </w:num>
  <w:num w:numId="16">
    <w:abstractNumId w:val="23"/>
  </w:num>
  <w:num w:numId="17">
    <w:abstractNumId w:val="31"/>
  </w:num>
  <w:num w:numId="18">
    <w:abstractNumId w:val="38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44"/>
  </w:num>
  <w:num w:numId="22">
    <w:abstractNumId w:val="49"/>
  </w:num>
  <w:num w:numId="23">
    <w:abstractNumId w:val="40"/>
  </w:num>
  <w:num w:numId="24">
    <w:abstractNumId w:val="47"/>
  </w:num>
  <w:num w:numId="25">
    <w:abstractNumId w:val="16"/>
  </w:num>
  <w:num w:numId="26">
    <w:abstractNumId w:val="6"/>
  </w:num>
  <w:num w:numId="27">
    <w:abstractNumId w:val="37"/>
  </w:num>
  <w:num w:numId="28">
    <w:abstractNumId w:val="26"/>
  </w:num>
  <w:num w:numId="29">
    <w:abstractNumId w:val="46"/>
  </w:num>
  <w:num w:numId="30">
    <w:abstractNumId w:val="24"/>
  </w:num>
  <w:num w:numId="31">
    <w:abstractNumId w:val="19"/>
  </w:num>
  <w:num w:numId="3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20"/>
  </w:num>
  <w:num w:numId="43">
    <w:abstractNumId w:val="39"/>
  </w:num>
  <w:num w:numId="44">
    <w:abstractNumId w:val="48"/>
  </w:num>
  <w:num w:numId="45">
    <w:abstractNumId w:val="13"/>
  </w:num>
  <w:num w:numId="46">
    <w:abstractNumId w:val="1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B2"/>
    <w:rsid w:val="0000259D"/>
    <w:rsid w:val="00003046"/>
    <w:rsid w:val="000041CB"/>
    <w:rsid w:val="00005960"/>
    <w:rsid w:val="0000683B"/>
    <w:rsid w:val="0000689C"/>
    <w:rsid w:val="000110FA"/>
    <w:rsid w:val="0001751C"/>
    <w:rsid w:val="00017A8F"/>
    <w:rsid w:val="00017BA2"/>
    <w:rsid w:val="00021A3C"/>
    <w:rsid w:val="00023969"/>
    <w:rsid w:val="00027077"/>
    <w:rsid w:val="000270B5"/>
    <w:rsid w:val="0002762B"/>
    <w:rsid w:val="00036229"/>
    <w:rsid w:val="00036363"/>
    <w:rsid w:val="00041D05"/>
    <w:rsid w:val="00044B18"/>
    <w:rsid w:val="00051003"/>
    <w:rsid w:val="0005337C"/>
    <w:rsid w:val="000552DD"/>
    <w:rsid w:val="00062740"/>
    <w:rsid w:val="00062929"/>
    <w:rsid w:val="00062AA3"/>
    <w:rsid w:val="000636E2"/>
    <w:rsid w:val="000642B5"/>
    <w:rsid w:val="00065106"/>
    <w:rsid w:val="00066678"/>
    <w:rsid w:val="00066704"/>
    <w:rsid w:val="00066FAE"/>
    <w:rsid w:val="0007086C"/>
    <w:rsid w:val="000738F3"/>
    <w:rsid w:val="00074642"/>
    <w:rsid w:val="000824E1"/>
    <w:rsid w:val="00084596"/>
    <w:rsid w:val="00091462"/>
    <w:rsid w:val="0009150F"/>
    <w:rsid w:val="00092B03"/>
    <w:rsid w:val="00095640"/>
    <w:rsid w:val="0009644F"/>
    <w:rsid w:val="000A3DD0"/>
    <w:rsid w:val="000A4006"/>
    <w:rsid w:val="000A5A87"/>
    <w:rsid w:val="000B41BB"/>
    <w:rsid w:val="000B51AA"/>
    <w:rsid w:val="000B53ED"/>
    <w:rsid w:val="000B77CB"/>
    <w:rsid w:val="000C525C"/>
    <w:rsid w:val="000C52D3"/>
    <w:rsid w:val="000D31CC"/>
    <w:rsid w:val="000D40D6"/>
    <w:rsid w:val="000D4AEA"/>
    <w:rsid w:val="000D6E66"/>
    <w:rsid w:val="000E2BC4"/>
    <w:rsid w:val="000E5D79"/>
    <w:rsid w:val="000E64A0"/>
    <w:rsid w:val="000F3E3A"/>
    <w:rsid w:val="000F6442"/>
    <w:rsid w:val="000F71DC"/>
    <w:rsid w:val="000F7F3F"/>
    <w:rsid w:val="00104FB1"/>
    <w:rsid w:val="00111A07"/>
    <w:rsid w:val="0011248A"/>
    <w:rsid w:val="00121E0A"/>
    <w:rsid w:val="00134657"/>
    <w:rsid w:val="0013545C"/>
    <w:rsid w:val="00135C98"/>
    <w:rsid w:val="0014048F"/>
    <w:rsid w:val="00143A63"/>
    <w:rsid w:val="00143D02"/>
    <w:rsid w:val="00150C1B"/>
    <w:rsid w:val="0015170E"/>
    <w:rsid w:val="00156819"/>
    <w:rsid w:val="001620C8"/>
    <w:rsid w:val="00162265"/>
    <w:rsid w:val="001751E4"/>
    <w:rsid w:val="00177BEC"/>
    <w:rsid w:val="00182C80"/>
    <w:rsid w:val="001832FC"/>
    <w:rsid w:val="00184438"/>
    <w:rsid w:val="00186AE3"/>
    <w:rsid w:val="00186D3F"/>
    <w:rsid w:val="00191849"/>
    <w:rsid w:val="00193756"/>
    <w:rsid w:val="00197321"/>
    <w:rsid w:val="001A4410"/>
    <w:rsid w:val="001A5DC4"/>
    <w:rsid w:val="001A6DFD"/>
    <w:rsid w:val="001C1410"/>
    <w:rsid w:val="001C14E6"/>
    <w:rsid w:val="001C37AF"/>
    <w:rsid w:val="001C4838"/>
    <w:rsid w:val="001C5125"/>
    <w:rsid w:val="001C62EF"/>
    <w:rsid w:val="001C7FD7"/>
    <w:rsid w:val="001D0535"/>
    <w:rsid w:val="001D0E75"/>
    <w:rsid w:val="001D1CB1"/>
    <w:rsid w:val="001D4E1C"/>
    <w:rsid w:val="001E0DCD"/>
    <w:rsid w:val="001E230E"/>
    <w:rsid w:val="001F1180"/>
    <w:rsid w:val="001F3584"/>
    <w:rsid w:val="001F552E"/>
    <w:rsid w:val="00200893"/>
    <w:rsid w:val="002008FB"/>
    <w:rsid w:val="00201E62"/>
    <w:rsid w:val="0020375B"/>
    <w:rsid w:val="00203899"/>
    <w:rsid w:val="00206C4B"/>
    <w:rsid w:val="00206F3C"/>
    <w:rsid w:val="002109E4"/>
    <w:rsid w:val="00215FFD"/>
    <w:rsid w:val="00220F5E"/>
    <w:rsid w:val="002252A7"/>
    <w:rsid w:val="0023500C"/>
    <w:rsid w:val="0023569B"/>
    <w:rsid w:val="00237C38"/>
    <w:rsid w:val="00240601"/>
    <w:rsid w:val="00241A77"/>
    <w:rsid w:val="00242EE1"/>
    <w:rsid w:val="00245F8E"/>
    <w:rsid w:val="002468BD"/>
    <w:rsid w:val="002472A6"/>
    <w:rsid w:val="002507B0"/>
    <w:rsid w:val="00250A45"/>
    <w:rsid w:val="0025145E"/>
    <w:rsid w:val="00255ECD"/>
    <w:rsid w:val="00257120"/>
    <w:rsid w:val="00261E9F"/>
    <w:rsid w:val="002631A3"/>
    <w:rsid w:val="00263AAE"/>
    <w:rsid w:val="002649CD"/>
    <w:rsid w:val="002723C0"/>
    <w:rsid w:val="00273486"/>
    <w:rsid w:val="0027666B"/>
    <w:rsid w:val="00282554"/>
    <w:rsid w:val="00292204"/>
    <w:rsid w:val="002973A3"/>
    <w:rsid w:val="002A01CA"/>
    <w:rsid w:val="002A0443"/>
    <w:rsid w:val="002A069B"/>
    <w:rsid w:val="002A1854"/>
    <w:rsid w:val="002A2E7E"/>
    <w:rsid w:val="002A675C"/>
    <w:rsid w:val="002B0A4C"/>
    <w:rsid w:val="002B46B5"/>
    <w:rsid w:val="002B5AA3"/>
    <w:rsid w:val="002B7E31"/>
    <w:rsid w:val="002C2E81"/>
    <w:rsid w:val="002C4798"/>
    <w:rsid w:val="002C60CF"/>
    <w:rsid w:val="002C69E4"/>
    <w:rsid w:val="002D1A58"/>
    <w:rsid w:val="002D2306"/>
    <w:rsid w:val="002D53FD"/>
    <w:rsid w:val="002E121A"/>
    <w:rsid w:val="002E2F00"/>
    <w:rsid w:val="002E4275"/>
    <w:rsid w:val="002E49F2"/>
    <w:rsid w:val="002E61C7"/>
    <w:rsid w:val="002E7969"/>
    <w:rsid w:val="002F1577"/>
    <w:rsid w:val="002F4A18"/>
    <w:rsid w:val="002F4AA8"/>
    <w:rsid w:val="00300179"/>
    <w:rsid w:val="003052EE"/>
    <w:rsid w:val="00305485"/>
    <w:rsid w:val="00306076"/>
    <w:rsid w:val="00306B19"/>
    <w:rsid w:val="00312132"/>
    <w:rsid w:val="00313F69"/>
    <w:rsid w:val="00315BF8"/>
    <w:rsid w:val="0031773E"/>
    <w:rsid w:val="00322A99"/>
    <w:rsid w:val="00326FD6"/>
    <w:rsid w:val="003274A5"/>
    <w:rsid w:val="00330362"/>
    <w:rsid w:val="00331EB8"/>
    <w:rsid w:val="00334BA4"/>
    <w:rsid w:val="00335730"/>
    <w:rsid w:val="003421CE"/>
    <w:rsid w:val="0034311E"/>
    <w:rsid w:val="00343D26"/>
    <w:rsid w:val="00345A86"/>
    <w:rsid w:val="00346DC6"/>
    <w:rsid w:val="00347515"/>
    <w:rsid w:val="00347A9D"/>
    <w:rsid w:val="00350191"/>
    <w:rsid w:val="00351B61"/>
    <w:rsid w:val="00352956"/>
    <w:rsid w:val="00353EE6"/>
    <w:rsid w:val="003546F0"/>
    <w:rsid w:val="003551E0"/>
    <w:rsid w:val="00355887"/>
    <w:rsid w:val="0036221C"/>
    <w:rsid w:val="00363EA4"/>
    <w:rsid w:val="0036400E"/>
    <w:rsid w:val="003669BC"/>
    <w:rsid w:val="00372B7E"/>
    <w:rsid w:val="00375E59"/>
    <w:rsid w:val="00377F4B"/>
    <w:rsid w:val="00382AA6"/>
    <w:rsid w:val="0038413E"/>
    <w:rsid w:val="003847AC"/>
    <w:rsid w:val="00387B70"/>
    <w:rsid w:val="003903FC"/>
    <w:rsid w:val="003906F8"/>
    <w:rsid w:val="00391750"/>
    <w:rsid w:val="0039214E"/>
    <w:rsid w:val="003929A3"/>
    <w:rsid w:val="003956A5"/>
    <w:rsid w:val="00396D22"/>
    <w:rsid w:val="003A1A82"/>
    <w:rsid w:val="003A5A77"/>
    <w:rsid w:val="003A7D90"/>
    <w:rsid w:val="003B1FFF"/>
    <w:rsid w:val="003B6260"/>
    <w:rsid w:val="003B674C"/>
    <w:rsid w:val="003B6DD4"/>
    <w:rsid w:val="003B7B23"/>
    <w:rsid w:val="003C3E9C"/>
    <w:rsid w:val="003C6B05"/>
    <w:rsid w:val="003C790F"/>
    <w:rsid w:val="003D1A64"/>
    <w:rsid w:val="003D500E"/>
    <w:rsid w:val="003D7A8B"/>
    <w:rsid w:val="003E4ACB"/>
    <w:rsid w:val="003E59F3"/>
    <w:rsid w:val="003F3AA0"/>
    <w:rsid w:val="003F516A"/>
    <w:rsid w:val="003F7206"/>
    <w:rsid w:val="003F7594"/>
    <w:rsid w:val="00400488"/>
    <w:rsid w:val="0040048B"/>
    <w:rsid w:val="004008BF"/>
    <w:rsid w:val="0040183C"/>
    <w:rsid w:val="0040205B"/>
    <w:rsid w:val="004047FA"/>
    <w:rsid w:val="00406A80"/>
    <w:rsid w:val="00406F97"/>
    <w:rsid w:val="00413F6B"/>
    <w:rsid w:val="00415B6F"/>
    <w:rsid w:val="004171AF"/>
    <w:rsid w:val="004222B5"/>
    <w:rsid w:val="00424ECC"/>
    <w:rsid w:val="00432880"/>
    <w:rsid w:val="00434530"/>
    <w:rsid w:val="004346F8"/>
    <w:rsid w:val="004348EE"/>
    <w:rsid w:val="00435772"/>
    <w:rsid w:val="00441ADF"/>
    <w:rsid w:val="00443078"/>
    <w:rsid w:val="00446670"/>
    <w:rsid w:val="00452A2C"/>
    <w:rsid w:val="004532A4"/>
    <w:rsid w:val="00460D65"/>
    <w:rsid w:val="00460EA2"/>
    <w:rsid w:val="00465DE5"/>
    <w:rsid w:val="00475ED3"/>
    <w:rsid w:val="0047690D"/>
    <w:rsid w:val="004806E9"/>
    <w:rsid w:val="004848DD"/>
    <w:rsid w:val="004912C4"/>
    <w:rsid w:val="004926CA"/>
    <w:rsid w:val="0049279D"/>
    <w:rsid w:val="00495168"/>
    <w:rsid w:val="0049579D"/>
    <w:rsid w:val="00496094"/>
    <w:rsid w:val="004A4E5A"/>
    <w:rsid w:val="004A5ABA"/>
    <w:rsid w:val="004A68A9"/>
    <w:rsid w:val="004B2C79"/>
    <w:rsid w:val="004B2F06"/>
    <w:rsid w:val="004B4C15"/>
    <w:rsid w:val="004B7435"/>
    <w:rsid w:val="004B7CC4"/>
    <w:rsid w:val="004C33EF"/>
    <w:rsid w:val="004C35DB"/>
    <w:rsid w:val="004C47D0"/>
    <w:rsid w:val="004C60C9"/>
    <w:rsid w:val="004D137C"/>
    <w:rsid w:val="004D3D8C"/>
    <w:rsid w:val="004D4B60"/>
    <w:rsid w:val="004D5AD6"/>
    <w:rsid w:val="004D7C9B"/>
    <w:rsid w:val="004E1C7B"/>
    <w:rsid w:val="004E4023"/>
    <w:rsid w:val="004E5D01"/>
    <w:rsid w:val="004E7054"/>
    <w:rsid w:val="004F79D8"/>
    <w:rsid w:val="005001B3"/>
    <w:rsid w:val="00502057"/>
    <w:rsid w:val="00505F68"/>
    <w:rsid w:val="00506212"/>
    <w:rsid w:val="00507827"/>
    <w:rsid w:val="00513A83"/>
    <w:rsid w:val="005151F3"/>
    <w:rsid w:val="00516047"/>
    <w:rsid w:val="005176BA"/>
    <w:rsid w:val="00520E8A"/>
    <w:rsid w:val="00522B25"/>
    <w:rsid w:val="00523BB8"/>
    <w:rsid w:val="005254D8"/>
    <w:rsid w:val="005265F2"/>
    <w:rsid w:val="005302A7"/>
    <w:rsid w:val="00530DF6"/>
    <w:rsid w:val="00532A80"/>
    <w:rsid w:val="00534C3F"/>
    <w:rsid w:val="00534E06"/>
    <w:rsid w:val="00535188"/>
    <w:rsid w:val="00536B68"/>
    <w:rsid w:val="00541F58"/>
    <w:rsid w:val="00542BDB"/>
    <w:rsid w:val="005449CD"/>
    <w:rsid w:val="00544C3E"/>
    <w:rsid w:val="00544E42"/>
    <w:rsid w:val="0054562D"/>
    <w:rsid w:val="00545BF5"/>
    <w:rsid w:val="00546F1C"/>
    <w:rsid w:val="00547EB1"/>
    <w:rsid w:val="00555FED"/>
    <w:rsid w:val="005566EC"/>
    <w:rsid w:val="0056193E"/>
    <w:rsid w:val="00563887"/>
    <w:rsid w:val="00566624"/>
    <w:rsid w:val="0057024C"/>
    <w:rsid w:val="00572FE6"/>
    <w:rsid w:val="0057319F"/>
    <w:rsid w:val="005755D5"/>
    <w:rsid w:val="00586742"/>
    <w:rsid w:val="005872A8"/>
    <w:rsid w:val="00590192"/>
    <w:rsid w:val="00590423"/>
    <w:rsid w:val="005924CA"/>
    <w:rsid w:val="00592F6E"/>
    <w:rsid w:val="0059374B"/>
    <w:rsid w:val="0059467B"/>
    <w:rsid w:val="00595B4D"/>
    <w:rsid w:val="005A1334"/>
    <w:rsid w:val="005A148D"/>
    <w:rsid w:val="005A293B"/>
    <w:rsid w:val="005A335F"/>
    <w:rsid w:val="005A4CDF"/>
    <w:rsid w:val="005A4F18"/>
    <w:rsid w:val="005B0DAE"/>
    <w:rsid w:val="005B1EA9"/>
    <w:rsid w:val="005B268C"/>
    <w:rsid w:val="005B6F2B"/>
    <w:rsid w:val="005C0E37"/>
    <w:rsid w:val="005C1FC7"/>
    <w:rsid w:val="005D37DB"/>
    <w:rsid w:val="005D3938"/>
    <w:rsid w:val="005D7F58"/>
    <w:rsid w:val="005E4094"/>
    <w:rsid w:val="00602BA1"/>
    <w:rsid w:val="00603C1C"/>
    <w:rsid w:val="006256EE"/>
    <w:rsid w:val="0062786A"/>
    <w:rsid w:val="00637C24"/>
    <w:rsid w:val="006413EA"/>
    <w:rsid w:val="00641B4C"/>
    <w:rsid w:val="00644702"/>
    <w:rsid w:val="00644E90"/>
    <w:rsid w:val="006455C4"/>
    <w:rsid w:val="00646FC3"/>
    <w:rsid w:val="00661BB8"/>
    <w:rsid w:val="006624E0"/>
    <w:rsid w:val="00664FC5"/>
    <w:rsid w:val="0067269B"/>
    <w:rsid w:val="00681B7C"/>
    <w:rsid w:val="00686DB2"/>
    <w:rsid w:val="00687AF1"/>
    <w:rsid w:val="00691905"/>
    <w:rsid w:val="00692CD2"/>
    <w:rsid w:val="00694F2A"/>
    <w:rsid w:val="006A30E7"/>
    <w:rsid w:val="006A42B6"/>
    <w:rsid w:val="006A78DD"/>
    <w:rsid w:val="006B01F8"/>
    <w:rsid w:val="006B10B3"/>
    <w:rsid w:val="006B72E2"/>
    <w:rsid w:val="006C1039"/>
    <w:rsid w:val="006C2569"/>
    <w:rsid w:val="006C382A"/>
    <w:rsid w:val="006C39EA"/>
    <w:rsid w:val="006C3D1C"/>
    <w:rsid w:val="006C4691"/>
    <w:rsid w:val="006C7391"/>
    <w:rsid w:val="006C7A40"/>
    <w:rsid w:val="006D1A4B"/>
    <w:rsid w:val="006D6112"/>
    <w:rsid w:val="006D62BA"/>
    <w:rsid w:val="006E0F4B"/>
    <w:rsid w:val="006E105E"/>
    <w:rsid w:val="006E1942"/>
    <w:rsid w:val="006E32BB"/>
    <w:rsid w:val="006E6546"/>
    <w:rsid w:val="006F38E6"/>
    <w:rsid w:val="006F69BD"/>
    <w:rsid w:val="006F6AA5"/>
    <w:rsid w:val="006F6E75"/>
    <w:rsid w:val="006F7F31"/>
    <w:rsid w:val="00700159"/>
    <w:rsid w:val="00702C15"/>
    <w:rsid w:val="00702EEA"/>
    <w:rsid w:val="00704E95"/>
    <w:rsid w:val="007058EE"/>
    <w:rsid w:val="00707166"/>
    <w:rsid w:val="007072EE"/>
    <w:rsid w:val="007122DE"/>
    <w:rsid w:val="007126D7"/>
    <w:rsid w:val="0071499B"/>
    <w:rsid w:val="0071506B"/>
    <w:rsid w:val="00717C9A"/>
    <w:rsid w:val="00717CF2"/>
    <w:rsid w:val="00723157"/>
    <w:rsid w:val="00727B21"/>
    <w:rsid w:val="00730220"/>
    <w:rsid w:val="00730CC0"/>
    <w:rsid w:val="007460B1"/>
    <w:rsid w:val="00753772"/>
    <w:rsid w:val="007603B4"/>
    <w:rsid w:val="00762239"/>
    <w:rsid w:val="00764B7F"/>
    <w:rsid w:val="00774994"/>
    <w:rsid w:val="00776AB9"/>
    <w:rsid w:val="00780461"/>
    <w:rsid w:val="00780541"/>
    <w:rsid w:val="00780A8B"/>
    <w:rsid w:val="007821DC"/>
    <w:rsid w:val="0078261A"/>
    <w:rsid w:val="007845D6"/>
    <w:rsid w:val="00790742"/>
    <w:rsid w:val="00790C10"/>
    <w:rsid w:val="007928BC"/>
    <w:rsid w:val="00792F2D"/>
    <w:rsid w:val="00795628"/>
    <w:rsid w:val="00796C72"/>
    <w:rsid w:val="007A3D1B"/>
    <w:rsid w:val="007A66ED"/>
    <w:rsid w:val="007A68D6"/>
    <w:rsid w:val="007B08D8"/>
    <w:rsid w:val="007B2AC5"/>
    <w:rsid w:val="007C4431"/>
    <w:rsid w:val="007C4A35"/>
    <w:rsid w:val="007D1139"/>
    <w:rsid w:val="007D5C0C"/>
    <w:rsid w:val="007E5D05"/>
    <w:rsid w:val="007E7198"/>
    <w:rsid w:val="007F097F"/>
    <w:rsid w:val="007F13A9"/>
    <w:rsid w:val="007F25CD"/>
    <w:rsid w:val="007F2F99"/>
    <w:rsid w:val="008063B9"/>
    <w:rsid w:val="00811328"/>
    <w:rsid w:val="00812F1D"/>
    <w:rsid w:val="00817855"/>
    <w:rsid w:val="00817E35"/>
    <w:rsid w:val="0082092F"/>
    <w:rsid w:val="0082118B"/>
    <w:rsid w:val="008212B0"/>
    <w:rsid w:val="0082193D"/>
    <w:rsid w:val="00824598"/>
    <w:rsid w:val="008267B1"/>
    <w:rsid w:val="00831F10"/>
    <w:rsid w:val="00834D6D"/>
    <w:rsid w:val="00835670"/>
    <w:rsid w:val="00837124"/>
    <w:rsid w:val="00840DBC"/>
    <w:rsid w:val="0084239C"/>
    <w:rsid w:val="00853487"/>
    <w:rsid w:val="0085417F"/>
    <w:rsid w:val="00855F95"/>
    <w:rsid w:val="008566D8"/>
    <w:rsid w:val="00860785"/>
    <w:rsid w:val="00863B5A"/>
    <w:rsid w:val="00866E14"/>
    <w:rsid w:val="008679AC"/>
    <w:rsid w:val="00873278"/>
    <w:rsid w:val="008759C0"/>
    <w:rsid w:val="00882BC6"/>
    <w:rsid w:val="00884FB1"/>
    <w:rsid w:val="00885B88"/>
    <w:rsid w:val="008871A6"/>
    <w:rsid w:val="00892F75"/>
    <w:rsid w:val="00892FA5"/>
    <w:rsid w:val="00893DC8"/>
    <w:rsid w:val="00895EBF"/>
    <w:rsid w:val="00897DE7"/>
    <w:rsid w:val="00897EDC"/>
    <w:rsid w:val="008A0435"/>
    <w:rsid w:val="008A2AE5"/>
    <w:rsid w:val="008A57D4"/>
    <w:rsid w:val="008A69A9"/>
    <w:rsid w:val="008B1FA1"/>
    <w:rsid w:val="008B7B84"/>
    <w:rsid w:val="008D046B"/>
    <w:rsid w:val="008D1BF3"/>
    <w:rsid w:val="008D1D3C"/>
    <w:rsid w:val="008D321B"/>
    <w:rsid w:val="008E231B"/>
    <w:rsid w:val="008E377F"/>
    <w:rsid w:val="008E56C0"/>
    <w:rsid w:val="008E5CF0"/>
    <w:rsid w:val="008F113B"/>
    <w:rsid w:val="008F3A66"/>
    <w:rsid w:val="00901BCF"/>
    <w:rsid w:val="00904BE3"/>
    <w:rsid w:val="00904E88"/>
    <w:rsid w:val="00905367"/>
    <w:rsid w:val="00910936"/>
    <w:rsid w:val="009132F1"/>
    <w:rsid w:val="00914611"/>
    <w:rsid w:val="0091506C"/>
    <w:rsid w:val="009214E0"/>
    <w:rsid w:val="00923AD1"/>
    <w:rsid w:val="00925774"/>
    <w:rsid w:val="0092680A"/>
    <w:rsid w:val="00927E98"/>
    <w:rsid w:val="00930A36"/>
    <w:rsid w:val="0093176E"/>
    <w:rsid w:val="00936DD3"/>
    <w:rsid w:val="00940791"/>
    <w:rsid w:val="009412BB"/>
    <w:rsid w:val="00942E8B"/>
    <w:rsid w:val="009466CD"/>
    <w:rsid w:val="00946D91"/>
    <w:rsid w:val="00947DA0"/>
    <w:rsid w:val="0095144D"/>
    <w:rsid w:val="00953075"/>
    <w:rsid w:val="00955BAA"/>
    <w:rsid w:val="009574A9"/>
    <w:rsid w:val="00963AEB"/>
    <w:rsid w:val="00964577"/>
    <w:rsid w:val="00966B2A"/>
    <w:rsid w:val="009756E0"/>
    <w:rsid w:val="00976213"/>
    <w:rsid w:val="009775B6"/>
    <w:rsid w:val="00983DF5"/>
    <w:rsid w:val="00990602"/>
    <w:rsid w:val="00992064"/>
    <w:rsid w:val="0099302B"/>
    <w:rsid w:val="00993CD3"/>
    <w:rsid w:val="009A032D"/>
    <w:rsid w:val="009A1396"/>
    <w:rsid w:val="009A1DDD"/>
    <w:rsid w:val="009A4266"/>
    <w:rsid w:val="009A5CF4"/>
    <w:rsid w:val="009A6252"/>
    <w:rsid w:val="009A6F61"/>
    <w:rsid w:val="009C2023"/>
    <w:rsid w:val="009C2D2D"/>
    <w:rsid w:val="009C5BC5"/>
    <w:rsid w:val="009D025D"/>
    <w:rsid w:val="009D33A9"/>
    <w:rsid w:val="009D4612"/>
    <w:rsid w:val="009D5AEF"/>
    <w:rsid w:val="009D63B1"/>
    <w:rsid w:val="009E189C"/>
    <w:rsid w:val="00A02D1A"/>
    <w:rsid w:val="00A03323"/>
    <w:rsid w:val="00A06045"/>
    <w:rsid w:val="00A06527"/>
    <w:rsid w:val="00A074BF"/>
    <w:rsid w:val="00A1235C"/>
    <w:rsid w:val="00A15E00"/>
    <w:rsid w:val="00A21E1A"/>
    <w:rsid w:val="00A25E42"/>
    <w:rsid w:val="00A27676"/>
    <w:rsid w:val="00A31D2D"/>
    <w:rsid w:val="00A40B65"/>
    <w:rsid w:val="00A43EC1"/>
    <w:rsid w:val="00A44696"/>
    <w:rsid w:val="00A50413"/>
    <w:rsid w:val="00A50BFE"/>
    <w:rsid w:val="00A50E0A"/>
    <w:rsid w:val="00A537DB"/>
    <w:rsid w:val="00A56FDB"/>
    <w:rsid w:val="00A60E04"/>
    <w:rsid w:val="00A6155F"/>
    <w:rsid w:val="00A62466"/>
    <w:rsid w:val="00A66DA3"/>
    <w:rsid w:val="00A677D1"/>
    <w:rsid w:val="00A678E9"/>
    <w:rsid w:val="00A80BF6"/>
    <w:rsid w:val="00A81943"/>
    <w:rsid w:val="00A81F94"/>
    <w:rsid w:val="00A900B8"/>
    <w:rsid w:val="00A93C7F"/>
    <w:rsid w:val="00A962E8"/>
    <w:rsid w:val="00A97662"/>
    <w:rsid w:val="00AA3D93"/>
    <w:rsid w:val="00AA4A41"/>
    <w:rsid w:val="00AB2525"/>
    <w:rsid w:val="00AB6BE3"/>
    <w:rsid w:val="00AC1BE3"/>
    <w:rsid w:val="00AC1D4C"/>
    <w:rsid w:val="00AC2582"/>
    <w:rsid w:val="00AD219B"/>
    <w:rsid w:val="00AD2D56"/>
    <w:rsid w:val="00AD55F9"/>
    <w:rsid w:val="00AD6AC3"/>
    <w:rsid w:val="00AE1BE2"/>
    <w:rsid w:val="00AE2B41"/>
    <w:rsid w:val="00AE35F6"/>
    <w:rsid w:val="00AE517F"/>
    <w:rsid w:val="00AF1B64"/>
    <w:rsid w:val="00AF1CD2"/>
    <w:rsid w:val="00AF202B"/>
    <w:rsid w:val="00AF2F6D"/>
    <w:rsid w:val="00AF3331"/>
    <w:rsid w:val="00AF4E07"/>
    <w:rsid w:val="00B02E78"/>
    <w:rsid w:val="00B12FF8"/>
    <w:rsid w:val="00B150C8"/>
    <w:rsid w:val="00B212DF"/>
    <w:rsid w:val="00B22925"/>
    <w:rsid w:val="00B23476"/>
    <w:rsid w:val="00B25811"/>
    <w:rsid w:val="00B30A69"/>
    <w:rsid w:val="00B37140"/>
    <w:rsid w:val="00B41EEA"/>
    <w:rsid w:val="00B53ABD"/>
    <w:rsid w:val="00B565A8"/>
    <w:rsid w:val="00B56F25"/>
    <w:rsid w:val="00B57D11"/>
    <w:rsid w:val="00B60FF4"/>
    <w:rsid w:val="00B635BF"/>
    <w:rsid w:val="00B63AE0"/>
    <w:rsid w:val="00B64B47"/>
    <w:rsid w:val="00B66E4B"/>
    <w:rsid w:val="00B70131"/>
    <w:rsid w:val="00B71FDC"/>
    <w:rsid w:val="00B7247C"/>
    <w:rsid w:val="00B72F4C"/>
    <w:rsid w:val="00B826EE"/>
    <w:rsid w:val="00B84C27"/>
    <w:rsid w:val="00B86337"/>
    <w:rsid w:val="00B87B97"/>
    <w:rsid w:val="00B9594F"/>
    <w:rsid w:val="00B959F3"/>
    <w:rsid w:val="00B95FD1"/>
    <w:rsid w:val="00B960BC"/>
    <w:rsid w:val="00BA0F91"/>
    <w:rsid w:val="00BA2F4A"/>
    <w:rsid w:val="00BA5BA4"/>
    <w:rsid w:val="00BA71ED"/>
    <w:rsid w:val="00BA7DE2"/>
    <w:rsid w:val="00BB05AB"/>
    <w:rsid w:val="00BB2A83"/>
    <w:rsid w:val="00BB4CBD"/>
    <w:rsid w:val="00BB67DB"/>
    <w:rsid w:val="00BB6899"/>
    <w:rsid w:val="00BB6AFF"/>
    <w:rsid w:val="00BC3537"/>
    <w:rsid w:val="00BC4343"/>
    <w:rsid w:val="00BC6F37"/>
    <w:rsid w:val="00BD0A7A"/>
    <w:rsid w:val="00BD1706"/>
    <w:rsid w:val="00BD6798"/>
    <w:rsid w:val="00BE16FE"/>
    <w:rsid w:val="00BE4B27"/>
    <w:rsid w:val="00BE71D9"/>
    <w:rsid w:val="00BF2C53"/>
    <w:rsid w:val="00BF3F3A"/>
    <w:rsid w:val="00BF7236"/>
    <w:rsid w:val="00BF78DE"/>
    <w:rsid w:val="00C0041F"/>
    <w:rsid w:val="00C046FA"/>
    <w:rsid w:val="00C056D6"/>
    <w:rsid w:val="00C06944"/>
    <w:rsid w:val="00C11236"/>
    <w:rsid w:val="00C1299C"/>
    <w:rsid w:val="00C22666"/>
    <w:rsid w:val="00C25105"/>
    <w:rsid w:val="00C25FD3"/>
    <w:rsid w:val="00C32A2A"/>
    <w:rsid w:val="00C35518"/>
    <w:rsid w:val="00C35C21"/>
    <w:rsid w:val="00C36D31"/>
    <w:rsid w:val="00C376E9"/>
    <w:rsid w:val="00C40BD2"/>
    <w:rsid w:val="00C42BF7"/>
    <w:rsid w:val="00C43AB0"/>
    <w:rsid w:val="00C44962"/>
    <w:rsid w:val="00C44C6A"/>
    <w:rsid w:val="00C512FD"/>
    <w:rsid w:val="00C52146"/>
    <w:rsid w:val="00C53EB7"/>
    <w:rsid w:val="00C64563"/>
    <w:rsid w:val="00C71622"/>
    <w:rsid w:val="00C71822"/>
    <w:rsid w:val="00C75539"/>
    <w:rsid w:val="00C806EC"/>
    <w:rsid w:val="00C863EA"/>
    <w:rsid w:val="00C86DE8"/>
    <w:rsid w:val="00C87A3B"/>
    <w:rsid w:val="00C92394"/>
    <w:rsid w:val="00C935DB"/>
    <w:rsid w:val="00C94243"/>
    <w:rsid w:val="00C94D34"/>
    <w:rsid w:val="00C960BF"/>
    <w:rsid w:val="00C97204"/>
    <w:rsid w:val="00CA018F"/>
    <w:rsid w:val="00CA127E"/>
    <w:rsid w:val="00CA1BB4"/>
    <w:rsid w:val="00CA4DF0"/>
    <w:rsid w:val="00CA6A2E"/>
    <w:rsid w:val="00CB400E"/>
    <w:rsid w:val="00CB603B"/>
    <w:rsid w:val="00CB6973"/>
    <w:rsid w:val="00CC10BA"/>
    <w:rsid w:val="00CC3493"/>
    <w:rsid w:val="00CC6561"/>
    <w:rsid w:val="00CC76F1"/>
    <w:rsid w:val="00CD33AF"/>
    <w:rsid w:val="00CD4C01"/>
    <w:rsid w:val="00CE48CF"/>
    <w:rsid w:val="00CE4CB6"/>
    <w:rsid w:val="00CF039F"/>
    <w:rsid w:val="00CF33ED"/>
    <w:rsid w:val="00CF36A0"/>
    <w:rsid w:val="00CF4A0A"/>
    <w:rsid w:val="00CF7EA3"/>
    <w:rsid w:val="00D02A74"/>
    <w:rsid w:val="00D21435"/>
    <w:rsid w:val="00D22518"/>
    <w:rsid w:val="00D22633"/>
    <w:rsid w:val="00D2361E"/>
    <w:rsid w:val="00D24A46"/>
    <w:rsid w:val="00D25B69"/>
    <w:rsid w:val="00D27304"/>
    <w:rsid w:val="00D301BF"/>
    <w:rsid w:val="00D30F5C"/>
    <w:rsid w:val="00D345C9"/>
    <w:rsid w:val="00D3512D"/>
    <w:rsid w:val="00D3593C"/>
    <w:rsid w:val="00D41C18"/>
    <w:rsid w:val="00D42CCF"/>
    <w:rsid w:val="00D42E8E"/>
    <w:rsid w:val="00D43A4C"/>
    <w:rsid w:val="00D462A2"/>
    <w:rsid w:val="00D4720B"/>
    <w:rsid w:val="00D504C1"/>
    <w:rsid w:val="00D50542"/>
    <w:rsid w:val="00D5101B"/>
    <w:rsid w:val="00D51422"/>
    <w:rsid w:val="00D51541"/>
    <w:rsid w:val="00D52E41"/>
    <w:rsid w:val="00D53899"/>
    <w:rsid w:val="00D54473"/>
    <w:rsid w:val="00D54ED8"/>
    <w:rsid w:val="00D61491"/>
    <w:rsid w:val="00D652C4"/>
    <w:rsid w:val="00D662E6"/>
    <w:rsid w:val="00D66FB6"/>
    <w:rsid w:val="00D67C5C"/>
    <w:rsid w:val="00D72D33"/>
    <w:rsid w:val="00D74CE5"/>
    <w:rsid w:val="00D7593B"/>
    <w:rsid w:val="00D7659D"/>
    <w:rsid w:val="00D766BC"/>
    <w:rsid w:val="00D805FF"/>
    <w:rsid w:val="00D80E07"/>
    <w:rsid w:val="00D82CEF"/>
    <w:rsid w:val="00D847E6"/>
    <w:rsid w:val="00D931F9"/>
    <w:rsid w:val="00D938B3"/>
    <w:rsid w:val="00D955A3"/>
    <w:rsid w:val="00DA516E"/>
    <w:rsid w:val="00DB00D6"/>
    <w:rsid w:val="00DB1242"/>
    <w:rsid w:val="00DB4541"/>
    <w:rsid w:val="00DB5309"/>
    <w:rsid w:val="00DB756A"/>
    <w:rsid w:val="00DC1627"/>
    <w:rsid w:val="00DC18C7"/>
    <w:rsid w:val="00DC2C64"/>
    <w:rsid w:val="00DC3DA5"/>
    <w:rsid w:val="00DC44B0"/>
    <w:rsid w:val="00DC49A5"/>
    <w:rsid w:val="00DD064E"/>
    <w:rsid w:val="00DD3FFA"/>
    <w:rsid w:val="00DD4260"/>
    <w:rsid w:val="00DD6023"/>
    <w:rsid w:val="00DD65EC"/>
    <w:rsid w:val="00DD688C"/>
    <w:rsid w:val="00DD73C3"/>
    <w:rsid w:val="00DE114E"/>
    <w:rsid w:val="00DE31C5"/>
    <w:rsid w:val="00DE3D88"/>
    <w:rsid w:val="00DE4C61"/>
    <w:rsid w:val="00DE6D4F"/>
    <w:rsid w:val="00DF2909"/>
    <w:rsid w:val="00DF4768"/>
    <w:rsid w:val="00E019D7"/>
    <w:rsid w:val="00E0476B"/>
    <w:rsid w:val="00E05A69"/>
    <w:rsid w:val="00E06268"/>
    <w:rsid w:val="00E10625"/>
    <w:rsid w:val="00E1201B"/>
    <w:rsid w:val="00E12121"/>
    <w:rsid w:val="00E12E54"/>
    <w:rsid w:val="00E234CD"/>
    <w:rsid w:val="00E25922"/>
    <w:rsid w:val="00E30215"/>
    <w:rsid w:val="00E33AA0"/>
    <w:rsid w:val="00E40ED4"/>
    <w:rsid w:val="00E42B72"/>
    <w:rsid w:val="00E43AC9"/>
    <w:rsid w:val="00E5166A"/>
    <w:rsid w:val="00E538D2"/>
    <w:rsid w:val="00E56BF2"/>
    <w:rsid w:val="00E62D8D"/>
    <w:rsid w:val="00E70927"/>
    <w:rsid w:val="00E74604"/>
    <w:rsid w:val="00E74AF6"/>
    <w:rsid w:val="00E76E8A"/>
    <w:rsid w:val="00E76F8C"/>
    <w:rsid w:val="00E771C2"/>
    <w:rsid w:val="00E81689"/>
    <w:rsid w:val="00E819ED"/>
    <w:rsid w:val="00E84D55"/>
    <w:rsid w:val="00E93C0A"/>
    <w:rsid w:val="00E943BC"/>
    <w:rsid w:val="00E95684"/>
    <w:rsid w:val="00EA01CE"/>
    <w:rsid w:val="00EA06A6"/>
    <w:rsid w:val="00EA0AAA"/>
    <w:rsid w:val="00EA0F98"/>
    <w:rsid w:val="00EA1066"/>
    <w:rsid w:val="00EA1E3A"/>
    <w:rsid w:val="00EA2FE3"/>
    <w:rsid w:val="00EA5F64"/>
    <w:rsid w:val="00EA6E0A"/>
    <w:rsid w:val="00EB03C1"/>
    <w:rsid w:val="00EB196C"/>
    <w:rsid w:val="00EC0C42"/>
    <w:rsid w:val="00EC114C"/>
    <w:rsid w:val="00EC585C"/>
    <w:rsid w:val="00EC6AA4"/>
    <w:rsid w:val="00ED13E7"/>
    <w:rsid w:val="00ED17A7"/>
    <w:rsid w:val="00ED35DA"/>
    <w:rsid w:val="00ED3985"/>
    <w:rsid w:val="00ED474C"/>
    <w:rsid w:val="00ED5A6D"/>
    <w:rsid w:val="00EE04DB"/>
    <w:rsid w:val="00EE19BE"/>
    <w:rsid w:val="00EE3577"/>
    <w:rsid w:val="00EE384E"/>
    <w:rsid w:val="00EF0137"/>
    <w:rsid w:val="00EF0B65"/>
    <w:rsid w:val="00EF1056"/>
    <w:rsid w:val="00EF339A"/>
    <w:rsid w:val="00EF5239"/>
    <w:rsid w:val="00EF7FF3"/>
    <w:rsid w:val="00F02608"/>
    <w:rsid w:val="00F04998"/>
    <w:rsid w:val="00F0647A"/>
    <w:rsid w:val="00F07F2A"/>
    <w:rsid w:val="00F116E1"/>
    <w:rsid w:val="00F147C7"/>
    <w:rsid w:val="00F16EF5"/>
    <w:rsid w:val="00F2482C"/>
    <w:rsid w:val="00F254BF"/>
    <w:rsid w:val="00F31A95"/>
    <w:rsid w:val="00F33C98"/>
    <w:rsid w:val="00F37BAC"/>
    <w:rsid w:val="00F41E25"/>
    <w:rsid w:val="00F452F9"/>
    <w:rsid w:val="00F45607"/>
    <w:rsid w:val="00F47958"/>
    <w:rsid w:val="00F47FDC"/>
    <w:rsid w:val="00F51347"/>
    <w:rsid w:val="00F5180C"/>
    <w:rsid w:val="00F60220"/>
    <w:rsid w:val="00F61C74"/>
    <w:rsid w:val="00F63038"/>
    <w:rsid w:val="00F64C09"/>
    <w:rsid w:val="00F65A4C"/>
    <w:rsid w:val="00F66369"/>
    <w:rsid w:val="00F7091E"/>
    <w:rsid w:val="00F77256"/>
    <w:rsid w:val="00F8491C"/>
    <w:rsid w:val="00F85A9D"/>
    <w:rsid w:val="00F8779A"/>
    <w:rsid w:val="00F93CC1"/>
    <w:rsid w:val="00FA6589"/>
    <w:rsid w:val="00FB0AAC"/>
    <w:rsid w:val="00FB11B0"/>
    <w:rsid w:val="00FB39E4"/>
    <w:rsid w:val="00FC2E32"/>
    <w:rsid w:val="00FC3A82"/>
    <w:rsid w:val="00FC4AE3"/>
    <w:rsid w:val="00FC4F84"/>
    <w:rsid w:val="00FC6371"/>
    <w:rsid w:val="00FD1AA5"/>
    <w:rsid w:val="00FD3A19"/>
    <w:rsid w:val="00FD50B1"/>
    <w:rsid w:val="00FD6972"/>
    <w:rsid w:val="00FE2759"/>
    <w:rsid w:val="00FE4923"/>
    <w:rsid w:val="00FE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EE6EFC1-10ED-4CFA-8818-F500F21E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DB2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06944"/>
    <w:pPr>
      <w:keepNext/>
      <w:widowControl w:val="0"/>
      <w:suppressAutoHyphens/>
      <w:spacing w:line="360" w:lineRule="auto"/>
      <w:jc w:val="center"/>
      <w:outlineLvl w:val="1"/>
    </w:pPr>
    <w:rPr>
      <w:b/>
      <w:bCs/>
      <w:sz w:val="28"/>
      <w:szCs w:val="22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C06944"/>
    <w:pPr>
      <w:keepNext/>
      <w:widowControl w:val="0"/>
      <w:suppressAutoHyphens/>
      <w:jc w:val="center"/>
      <w:outlineLvl w:val="2"/>
    </w:pPr>
    <w:rPr>
      <w:b/>
      <w:bCs/>
      <w:sz w:val="28"/>
      <w:szCs w:val="22"/>
      <w:u w:val="single"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1EE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2Znak">
    <w:name w:val="Nagłówek 2 Znak"/>
    <w:link w:val="Nagwek2"/>
    <w:rsid w:val="00C06944"/>
    <w:rPr>
      <w:b/>
      <w:bCs/>
      <w:sz w:val="28"/>
      <w:szCs w:val="22"/>
      <w:lang w:eastAsia="ar-SA"/>
    </w:rPr>
  </w:style>
  <w:style w:type="character" w:customStyle="1" w:styleId="Nagwek3Znak">
    <w:name w:val="Nagłówek 3 Znak"/>
    <w:link w:val="Nagwek3"/>
    <w:rsid w:val="00C06944"/>
    <w:rPr>
      <w:b/>
      <w:bCs/>
      <w:sz w:val="28"/>
      <w:szCs w:val="22"/>
      <w:u w:val="single"/>
      <w:lang w:eastAsia="ar-SA"/>
    </w:rPr>
  </w:style>
  <w:style w:type="paragraph" w:customStyle="1" w:styleId="Zal-text">
    <w:name w:val="Zal-text"/>
    <w:basedOn w:val="Normalny"/>
    <w:rsid w:val="00C06944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/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rsid w:val="00D54473"/>
    <w:pPr>
      <w:widowControl w:val="0"/>
      <w:tabs>
        <w:tab w:val="left" w:pos="4020"/>
      </w:tabs>
      <w:suppressAutoHyphens/>
    </w:pPr>
    <w:rPr>
      <w:color w:val="000000"/>
      <w:sz w:val="22"/>
      <w:szCs w:val="22"/>
      <w:lang w:val="x-none" w:eastAsia="x-none"/>
    </w:rPr>
  </w:style>
  <w:style w:type="character" w:customStyle="1" w:styleId="Tekstpodstawowy2Znak">
    <w:name w:val="Tekst podstawowy 2 Znak"/>
    <w:link w:val="Tekstpodstawowy2"/>
    <w:rsid w:val="00D54473"/>
    <w:rPr>
      <w:color w:val="000000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06A8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406A8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C4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C42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EA1066"/>
    <w:rPr>
      <w:color w:val="0563C1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F45607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F45607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F45607"/>
    <w:pPr>
      <w:widowControl w:val="0"/>
      <w:shd w:val="clear" w:color="auto" w:fill="FFFFFF"/>
      <w:suppressAutoHyphens/>
      <w:autoSpaceDE w:val="0"/>
      <w:spacing w:before="317" w:line="317" w:lineRule="atLeas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  <w:style w:type="paragraph" w:customStyle="1" w:styleId="Default">
    <w:name w:val="Default"/>
    <w:rsid w:val="00F456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rsid w:val="00E56BF2"/>
    <w:rPr>
      <w:rFonts w:ascii="Times New Roman" w:hAnsi="Times New Roman" w:cs="Times New Roman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B41EEA"/>
    <w:rPr>
      <w:rFonts w:ascii="Calibri" w:eastAsia="Times New Roman" w:hAnsi="Calibr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B41EE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41EEA"/>
    <w:rPr>
      <w:sz w:val="24"/>
      <w:szCs w:val="24"/>
    </w:rPr>
  </w:style>
  <w:style w:type="character" w:customStyle="1" w:styleId="h11">
    <w:name w:val="h11"/>
    <w:rsid w:val="00AC1D4C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Zwykytekst">
    <w:name w:val="Plain Text"/>
    <w:basedOn w:val="Normalny"/>
    <w:link w:val="ZwykytekstZnak"/>
    <w:uiPriority w:val="99"/>
    <w:unhideWhenUsed/>
    <w:rsid w:val="009412BB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9412BB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331EB8"/>
    <w:pPr>
      <w:ind w:left="708"/>
    </w:pPr>
    <w:rPr>
      <w:sz w:val="20"/>
      <w:szCs w:val="20"/>
    </w:rPr>
  </w:style>
  <w:style w:type="paragraph" w:customStyle="1" w:styleId="pkt">
    <w:name w:val="pkt"/>
    <w:basedOn w:val="Normalny"/>
    <w:uiPriority w:val="99"/>
    <w:rsid w:val="00331EB8"/>
    <w:pPr>
      <w:spacing w:before="60" w:after="60"/>
      <w:ind w:left="851" w:hanging="295"/>
      <w:jc w:val="both"/>
    </w:pPr>
  </w:style>
  <w:style w:type="paragraph" w:customStyle="1" w:styleId="ZTIRLITwPKTzmlitwpkttiret">
    <w:name w:val="Z_TIR/LIT_w_PKT – zm. lit. w pkt tiret"/>
    <w:basedOn w:val="Normalny"/>
    <w:uiPriority w:val="57"/>
    <w:qFormat/>
    <w:rsid w:val="0002707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styleId="Nagwek">
    <w:name w:val="header"/>
    <w:basedOn w:val="Normalny"/>
    <w:link w:val="NagwekZnak"/>
    <w:uiPriority w:val="99"/>
    <w:unhideWhenUsed/>
    <w:rsid w:val="0007086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7086C"/>
  </w:style>
  <w:style w:type="character" w:customStyle="1" w:styleId="alb">
    <w:name w:val="a_lb"/>
    <w:rsid w:val="0007086C"/>
  </w:style>
  <w:style w:type="paragraph" w:customStyle="1" w:styleId="Tekstpodstawowy32">
    <w:name w:val="Tekst podstawowy 32"/>
    <w:basedOn w:val="Normalny"/>
    <w:uiPriority w:val="99"/>
    <w:rsid w:val="007821DC"/>
    <w:pPr>
      <w:suppressAutoHyphens/>
      <w:spacing w:before="120"/>
      <w:jc w:val="both"/>
    </w:pPr>
    <w:rPr>
      <w:rFonts w:cs="Verdana"/>
      <w:i/>
      <w:iCs/>
      <w:lang w:eastAsia="zh-CN"/>
    </w:rPr>
  </w:style>
  <w:style w:type="table" w:styleId="Tabela-Siatka">
    <w:name w:val="Table Grid"/>
    <w:basedOn w:val="Standardowy"/>
    <w:uiPriority w:val="59"/>
    <w:rsid w:val="00C923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Normalny"/>
    <w:uiPriority w:val="99"/>
    <w:rsid w:val="00CE4CB6"/>
    <w:pPr>
      <w:widowControl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23">
    <w:name w:val="Font Style23"/>
    <w:uiPriority w:val="99"/>
    <w:rsid w:val="00CE4CB6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B5BAA-4928-4673-882D-B73FA6ED5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4609B729</Template>
  <TotalTime>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umowy</vt:lpstr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</dc:title>
  <dc:subject/>
  <dc:creator>magda</dc:creator>
  <cp:keywords/>
  <dc:description/>
  <cp:lastModifiedBy>Sierżęga Magdalena (RP Rzeszów)</cp:lastModifiedBy>
  <cp:revision>2</cp:revision>
  <cp:lastPrinted>2018-03-01T10:16:00Z</cp:lastPrinted>
  <dcterms:created xsi:type="dcterms:W3CDTF">2022-06-10T11:29:00Z</dcterms:created>
  <dcterms:modified xsi:type="dcterms:W3CDTF">2022-06-10T11:29:00Z</dcterms:modified>
</cp:coreProperties>
</file>