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i1jasna"/>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a ogólnego układu ulotki"/>
      </w:tblPr>
      <w:tblGrid>
        <w:gridCol w:w="7421"/>
        <w:gridCol w:w="3439"/>
      </w:tblGrid>
      <w:tr w:rsidR="00880783" w:rsidRPr="00AA4794" w14:paraId="07D4BF7F" w14:textId="77777777" w:rsidTr="009D618A">
        <w:trPr>
          <w:cnfStyle w:val="100000000000" w:firstRow="1" w:lastRow="0" w:firstColumn="0" w:lastColumn="0" w:oddVBand="0" w:evenVBand="0" w:oddHBand="0" w:evenHBand="0" w:firstRowFirstColumn="0" w:firstRowLastColumn="0" w:lastRowFirstColumn="0" w:lastRowLastColumn="0"/>
          <w:trHeight w:hRule="exact" w:val="14610"/>
        </w:trPr>
        <w:tc>
          <w:tcPr>
            <w:tcW w:w="7421" w:type="dxa"/>
            <w:tcMar>
              <w:right w:w="288" w:type="dxa"/>
            </w:tcMar>
          </w:tcPr>
          <w:p w14:paraId="6186AA7A" w14:textId="77777777" w:rsidR="005C61E4" w:rsidRPr="00AA4794" w:rsidRDefault="00C0109C" w:rsidP="005C61E4">
            <w:pPr>
              <w:spacing w:after="160" w:line="312" w:lineRule="auto"/>
            </w:pPr>
            <w:r w:rsidRPr="00AA4794">
              <w:rPr>
                <w:noProof/>
                <w:lang w:eastAsia="pl-PL"/>
              </w:rPr>
              <w:drawing>
                <wp:anchor distT="0" distB="0" distL="114300" distR="114300" simplePos="0" relativeHeight="251672576" behindDoc="1" locked="0" layoutInCell="1" allowOverlap="1" wp14:anchorId="5DB27BA1" wp14:editId="233DBE4F">
                  <wp:simplePos x="0" y="0"/>
                  <wp:positionH relativeFrom="column">
                    <wp:posOffset>-161925</wp:posOffset>
                  </wp:positionH>
                  <wp:positionV relativeFrom="paragraph">
                    <wp:posOffset>0</wp:posOffset>
                  </wp:positionV>
                  <wp:extent cx="4722495" cy="3628829"/>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1">
                            <a:extLst>
                              <a:ext uri="{28A0092B-C50C-407E-A947-70E740481C1C}">
                                <a14:useLocalDpi xmlns:a14="http://schemas.microsoft.com/office/drawing/2010/main" val="0"/>
                              </a:ext>
                            </a:extLst>
                          </a:blip>
                          <a:srcRect l="-594" t="21730" r="-1" b="23622"/>
                          <a:stretch/>
                        </pic:blipFill>
                        <pic:spPr bwMode="auto">
                          <a:xfrm>
                            <a:off x="0" y="0"/>
                            <a:ext cx="4722495" cy="36288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6F060" w14:textId="77777777" w:rsidR="00C0109C" w:rsidRDefault="00C0109C" w:rsidP="00C0109C">
            <w:pPr>
              <w:pStyle w:val="Data"/>
            </w:pPr>
          </w:p>
          <w:p w14:paraId="6A80557C" w14:textId="77777777" w:rsidR="00C0109C" w:rsidRDefault="00C0109C" w:rsidP="00C0109C">
            <w:pPr>
              <w:pStyle w:val="Data"/>
            </w:pPr>
          </w:p>
          <w:p w14:paraId="585C623E" w14:textId="77777777" w:rsidR="00C0109C" w:rsidRDefault="00C0109C" w:rsidP="00C0109C">
            <w:pPr>
              <w:pStyle w:val="Data"/>
            </w:pPr>
          </w:p>
          <w:p w14:paraId="6B31C973" w14:textId="77777777" w:rsidR="00C0109C" w:rsidRDefault="00C0109C" w:rsidP="00C0109C">
            <w:pPr>
              <w:pStyle w:val="Data"/>
            </w:pPr>
          </w:p>
          <w:p w14:paraId="700A3450" w14:textId="77777777" w:rsidR="00C0109C" w:rsidRPr="00C0109C" w:rsidRDefault="00C0109C" w:rsidP="00C0109C">
            <w:pPr>
              <w:pStyle w:val="Data"/>
              <w:rPr>
                <w:color w:val="C00000"/>
              </w:rPr>
            </w:pPr>
            <w:r w:rsidRPr="00C0109C">
              <w:rPr>
                <w:color w:val="C00000"/>
              </w:rPr>
              <w:t>31 maja</w:t>
            </w:r>
          </w:p>
          <w:p w14:paraId="5285E4DC" w14:textId="77777777" w:rsidR="00C0109C" w:rsidRPr="00AA4794" w:rsidRDefault="00C0109C" w:rsidP="00C0109C">
            <w:pPr>
              <w:pStyle w:val="Tytu"/>
            </w:pPr>
            <w:r w:rsidRPr="007447A9">
              <w:t>Światowy Dzień bez Tytoniu</w:t>
            </w:r>
          </w:p>
          <w:p w14:paraId="75A9B93D" w14:textId="77777777" w:rsidR="00C0109C" w:rsidRDefault="00C0109C" w:rsidP="00C0109C">
            <w:pPr>
              <w:pStyle w:val="Nagwek1"/>
              <w:outlineLvl w:val="0"/>
            </w:pPr>
          </w:p>
          <w:p w14:paraId="0B3459E4" w14:textId="77777777" w:rsidR="00C0109C" w:rsidRDefault="00C0109C" w:rsidP="00C0109C"/>
          <w:p w14:paraId="726935B3" w14:textId="77777777" w:rsidR="00C0109C" w:rsidRPr="00C0109C" w:rsidRDefault="00C0109C" w:rsidP="00C0109C"/>
          <w:p w14:paraId="493E04DE" w14:textId="77777777" w:rsidR="00C0109C" w:rsidRPr="00C0109C" w:rsidRDefault="00C0109C" w:rsidP="00C0109C">
            <w:pPr>
              <w:spacing w:after="160" w:line="312" w:lineRule="auto"/>
              <w:rPr>
                <w:sz w:val="28"/>
                <w:szCs w:val="28"/>
              </w:rPr>
            </w:pPr>
            <w:r w:rsidRPr="00C0109C">
              <w:rPr>
                <w:rFonts w:eastAsiaTheme="minorHAnsi"/>
                <w:color w:val="auto"/>
                <w:sz w:val="28"/>
                <w:szCs w:val="28"/>
                <w:lang w:eastAsia="en-US"/>
              </w:rPr>
              <w:t xml:space="preserve">Dym tytoniowy zawiera około 7 tys. związków chemicznych, z czego 70 rakotwórczych, ale też wiele </w:t>
            </w:r>
            <w:r w:rsidR="007E4CBE">
              <w:rPr>
                <w:rFonts w:eastAsiaTheme="minorHAnsi"/>
                <w:color w:val="auto"/>
                <w:sz w:val="28"/>
                <w:szCs w:val="28"/>
                <w:lang w:eastAsia="en-US"/>
              </w:rPr>
              <w:t xml:space="preserve">                   </w:t>
            </w:r>
            <w:r w:rsidRPr="00C0109C">
              <w:rPr>
                <w:rFonts w:eastAsiaTheme="minorHAnsi"/>
                <w:color w:val="auto"/>
                <w:sz w:val="28"/>
                <w:szCs w:val="28"/>
                <w:lang w:eastAsia="en-US"/>
              </w:rPr>
              <w:t>z nich ma działanie toksyczne wobec układu sercowo-naczyniowego i oddechowego. Palenie tytoniu jest pojedynczą przyczyną przedwczesnych zgonów z powodu wielu ch</w:t>
            </w:r>
            <w:r w:rsidR="007E4CBE">
              <w:rPr>
                <w:rFonts w:eastAsiaTheme="minorHAnsi"/>
                <w:color w:val="auto"/>
                <w:sz w:val="28"/>
                <w:szCs w:val="28"/>
                <w:lang w:eastAsia="en-US"/>
              </w:rPr>
              <w:t>orób, wśród których są rak płuc</w:t>
            </w:r>
            <w:r w:rsidRPr="00C0109C">
              <w:rPr>
                <w:rFonts w:eastAsiaTheme="minorHAnsi"/>
                <w:color w:val="auto"/>
                <w:sz w:val="28"/>
                <w:szCs w:val="28"/>
                <w:lang w:eastAsia="en-US"/>
              </w:rPr>
              <w:t xml:space="preserve">, nowotwory głowy i szyi, miażdżyca, choroba niedokrwienna serca  </w:t>
            </w:r>
            <w:r w:rsidR="007E4CBE">
              <w:rPr>
                <w:rFonts w:eastAsiaTheme="minorHAnsi"/>
                <w:color w:val="auto"/>
                <w:sz w:val="28"/>
                <w:szCs w:val="28"/>
                <w:lang w:eastAsia="en-US"/>
              </w:rPr>
              <w:t xml:space="preserve">                  </w:t>
            </w:r>
            <w:r w:rsidRPr="00C0109C">
              <w:rPr>
                <w:rFonts w:eastAsiaTheme="minorHAnsi"/>
                <w:color w:val="auto"/>
                <w:sz w:val="28"/>
                <w:szCs w:val="28"/>
                <w:lang w:eastAsia="en-US"/>
              </w:rPr>
              <w:t>i udary oraz choroby układu oddechowego (przede wszystkim – przewlekła obturacyjna choroba płuc).</w:t>
            </w:r>
          </w:p>
          <w:p w14:paraId="6B4DA7C4" w14:textId="77777777" w:rsidR="00880783" w:rsidRPr="00AA4794" w:rsidRDefault="00880783" w:rsidP="00C0109C"/>
        </w:tc>
        <w:tc>
          <w:tcPr>
            <w:tcW w:w="3439" w:type="dxa"/>
          </w:tcPr>
          <w:p w14:paraId="1D29F25B" w14:textId="77777777" w:rsidR="005C61E4" w:rsidRPr="00AA4794" w:rsidRDefault="007447A9" w:rsidP="005C61E4">
            <w:pPr>
              <w:pStyle w:val="Nagwek2"/>
              <w:outlineLvl w:val="1"/>
            </w:pPr>
            <w:r>
              <w:t>Papierosy powodują ciężkie choroby, prowadzą do niepełnosprawności, a nawet śmierci</w:t>
            </w:r>
          </w:p>
          <w:p w14:paraId="6D43531D" w14:textId="77777777" w:rsidR="005C61E4" w:rsidRPr="00AA4794" w:rsidRDefault="00B01A00" w:rsidP="005C61E4">
            <w:pPr>
              <w:pStyle w:val="Nagwek2"/>
              <w:outlineLvl w:val="1"/>
            </w:pPr>
            <w:sdt>
              <w:sdtPr>
                <w:alias w:val="Grafika linii podziału:"/>
                <w:tag w:val="Grafika linii podziału:"/>
                <w:id w:val="-909312545"/>
                <w:placeholder>
                  <w:docPart w:val="44D63D947FA044FC8827C0523D9DA293"/>
                </w:placeholder>
                <w:temporary/>
                <w:showingPlcHdr/>
                <w15:appearance w15:val="hidden"/>
                <w:text/>
              </w:sdtPr>
              <w:sdtEndPr/>
              <w:sdtContent>
                <w:r w:rsidR="005C61E4" w:rsidRPr="00AA4794">
                  <w:rPr>
                    <w:lang w:bidi="pl-PL"/>
                  </w:rPr>
                  <w:t>────</w:t>
                </w:r>
              </w:sdtContent>
            </w:sdt>
          </w:p>
          <w:p w14:paraId="4AD8795E" w14:textId="77777777" w:rsidR="009D618A" w:rsidRPr="00AA4794" w:rsidRDefault="009D618A" w:rsidP="009D618A">
            <w:pPr>
              <w:pStyle w:val="Nagwek2"/>
              <w:outlineLvl w:val="1"/>
            </w:pPr>
            <w:r>
              <w:t xml:space="preserve">Osoby palące papierosy, znacznie ciężej przechodzą infekcję </w:t>
            </w:r>
            <w:proofErr w:type="spellStart"/>
            <w:r>
              <w:t>koronawirusem</w:t>
            </w:r>
            <w:proofErr w:type="spellEnd"/>
          </w:p>
          <w:p w14:paraId="6DB4F279" w14:textId="77777777" w:rsidR="009D618A" w:rsidRDefault="009D618A" w:rsidP="009D618A">
            <w:pPr>
              <w:pStyle w:val="Nagwek2"/>
              <w:outlineLvl w:val="1"/>
            </w:pPr>
          </w:p>
          <w:p w14:paraId="51C6F84D" w14:textId="77777777" w:rsidR="000E41CA" w:rsidRDefault="000E41CA" w:rsidP="000E41CA">
            <w:pPr>
              <w:pStyle w:val="Nagwek2"/>
              <w:outlineLvl w:val="1"/>
            </w:pPr>
            <w:r w:rsidRPr="007447A9">
              <w:t xml:space="preserve">W Polsce z powodu chorób </w:t>
            </w:r>
            <w:proofErr w:type="spellStart"/>
            <w:r w:rsidRPr="007447A9">
              <w:t>odtytoniowych</w:t>
            </w:r>
            <w:proofErr w:type="spellEnd"/>
            <w:r w:rsidRPr="007447A9">
              <w:t xml:space="preserve"> umiera rocznie około 70 tysięcy osób</w:t>
            </w:r>
          </w:p>
          <w:p w14:paraId="593094FD" w14:textId="77777777" w:rsidR="009D618A" w:rsidRPr="00AA4794" w:rsidRDefault="009D618A" w:rsidP="009D618A">
            <w:pPr>
              <w:pStyle w:val="Nagwek2"/>
              <w:outlineLvl w:val="1"/>
            </w:pPr>
            <w:r>
              <w:t xml:space="preserve"> </w:t>
            </w:r>
            <w:sdt>
              <w:sdtPr>
                <w:alias w:val="Grafika linii podziału:"/>
                <w:tag w:val="Grafika linii podziału:"/>
                <w:id w:val="1319850249"/>
                <w:placeholder>
                  <w:docPart w:val="3C625C48E0F249E888CB9A405E9D9352"/>
                </w:placeholder>
                <w:temporary/>
                <w:showingPlcHdr/>
                <w15:appearance w15:val="hidden"/>
                <w:text/>
              </w:sdtPr>
              <w:sdtEndPr/>
              <w:sdtContent>
                <w:r w:rsidRPr="00AA4794">
                  <w:rPr>
                    <w:lang w:bidi="pl-PL"/>
                  </w:rPr>
                  <w:t>────</w:t>
                </w:r>
              </w:sdtContent>
            </w:sdt>
          </w:p>
          <w:p w14:paraId="37D080C8" w14:textId="77777777" w:rsidR="000E41CA" w:rsidRDefault="000E41CA" w:rsidP="000E41CA">
            <w:pPr>
              <w:pStyle w:val="Nagwek2"/>
              <w:outlineLvl w:val="1"/>
            </w:pPr>
            <w:r>
              <w:t xml:space="preserve">Telefoniczna Poradnia Pomocy Palącym </w:t>
            </w:r>
          </w:p>
          <w:p w14:paraId="54E94E73" w14:textId="77777777" w:rsidR="000E41CA" w:rsidRDefault="000E41CA" w:rsidP="000E41CA">
            <w:pPr>
              <w:pStyle w:val="Nagwek2"/>
              <w:outlineLvl w:val="1"/>
            </w:pPr>
            <w:r>
              <w:t>801-108-108</w:t>
            </w:r>
          </w:p>
          <w:p w14:paraId="15736ACC" w14:textId="77777777" w:rsidR="005C61E4" w:rsidRPr="009D618A" w:rsidRDefault="007447A9" w:rsidP="00C0109C">
            <w:pPr>
              <w:pStyle w:val="Informacjekontaktowe"/>
            </w:pPr>
            <w:r w:rsidRPr="009D618A">
              <w:t xml:space="preserve">Światowy Dzień bez Papierosa został zainicjowany przez Światową Organizację Zdrowia w 1987 r., aby przypominać ludziom </w:t>
            </w:r>
            <w:r w:rsidR="007E4CBE">
              <w:t xml:space="preserve">                      </w:t>
            </w:r>
            <w:r w:rsidRPr="009D618A">
              <w:t>o szkodliwym działaniu papierosów i zachęcać ich do wizyt u lekarzy specjalistów.</w:t>
            </w:r>
          </w:p>
        </w:tc>
      </w:tr>
    </w:tbl>
    <w:p w14:paraId="07C32523" w14:textId="77777777" w:rsidR="009C526A" w:rsidRPr="00BB50CC" w:rsidRDefault="000E41CA" w:rsidP="009C526A">
      <w:pPr>
        <w:pStyle w:val="Bezodstpw"/>
        <w:jc w:val="center"/>
        <w:rPr>
          <w:rFonts w:asciiTheme="majorHAnsi" w:eastAsiaTheme="majorEastAsia" w:hAnsiTheme="majorHAnsi" w:cstheme="majorBidi"/>
          <w:caps/>
          <w:kern w:val="28"/>
          <w:sz w:val="64"/>
          <w:szCs w:val="64"/>
        </w:rPr>
      </w:pPr>
      <w:r w:rsidRPr="00C0109C">
        <w:rPr>
          <w:rStyle w:val="DataZnak"/>
          <w:noProof/>
          <w:color w:val="C00000"/>
          <w:sz w:val="64"/>
          <w:szCs w:val="64"/>
          <w:lang w:eastAsia="pl-PL"/>
        </w:rPr>
        <w:lastRenderedPageBreak/>
        <mc:AlternateContent>
          <mc:Choice Requires="wps">
            <w:drawing>
              <wp:anchor distT="45720" distB="45720" distL="114300" distR="114300" simplePos="0" relativeHeight="251665408" behindDoc="0" locked="0" layoutInCell="1" allowOverlap="1" wp14:anchorId="12BAA8FB" wp14:editId="1DF15537">
                <wp:simplePos x="0" y="0"/>
                <wp:positionH relativeFrom="margin">
                  <wp:align>right</wp:align>
                </wp:positionH>
                <wp:positionV relativeFrom="paragraph">
                  <wp:posOffset>7172325</wp:posOffset>
                </wp:positionV>
                <wp:extent cx="6867525" cy="1876425"/>
                <wp:effectExtent l="19050" t="19050" r="28575" b="2857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876425"/>
                        </a:xfrm>
                        <a:prstGeom prst="rect">
                          <a:avLst/>
                        </a:prstGeom>
                        <a:solidFill>
                          <a:srgbClr val="FFFFFF"/>
                        </a:solidFill>
                        <a:ln w="38100">
                          <a:solidFill>
                            <a:srgbClr val="C00000"/>
                          </a:solidFill>
                          <a:miter lim="800000"/>
                          <a:headEnd/>
                          <a:tailEnd/>
                        </a:ln>
                      </wps:spPr>
                      <wps:txbx>
                        <w:txbxContent>
                          <w:p w14:paraId="1FE191A4" w14:textId="77777777" w:rsidR="009C526A" w:rsidRPr="00FD53FD" w:rsidRDefault="00604CE3" w:rsidP="009C526A">
                            <w:pPr>
                              <w:pStyle w:val="Nagwek5"/>
                              <w:rPr>
                                <w:color w:val="C00000"/>
                              </w:rPr>
                            </w:pPr>
                            <w:r w:rsidRPr="00FD53FD">
                              <w:rPr>
                                <w:color w:val="C00000"/>
                              </w:rPr>
                              <w:t xml:space="preserve">PALENIE PAPIEROSÓW CIENKICH, TZW. SLIMÓW LUB SŁOMEK JEST MNIEJ SZKODLIWE. </w:t>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Pr="00FD53FD">
                              <w:rPr>
                                <w:color w:val="C00000"/>
                              </w:rPr>
                              <w:t>MIT</w:t>
                            </w:r>
                          </w:p>
                          <w:p w14:paraId="2B9D1087" w14:textId="77777777" w:rsidR="009C526A" w:rsidRPr="009C526A" w:rsidRDefault="009C526A" w:rsidP="009C526A">
                            <w:r w:rsidRPr="009C526A">
                              <w:t xml:space="preserve">Papierosy niezależnie od swojej szerokości zawierają tyle samo substancji toksycznych i ich szkodliwy wpływ na Twój organizm jest taki sam. Dodatkowo wiele osób palących cienkie papierosy ma złudne przekonanie, że są „mniej szkodliwe” i wypala ich więcej, lub głębiej </w:t>
                            </w:r>
                            <w:r w:rsidR="007E4CBE">
                              <w:t xml:space="preserve">                        </w:t>
                            </w:r>
                            <w:r w:rsidRPr="009C526A">
                              <w:t>się zaciąga dymem.</w:t>
                            </w:r>
                          </w:p>
                          <w:p w14:paraId="438FDD9D" w14:textId="77777777" w:rsidR="009C526A" w:rsidRDefault="009C526A" w:rsidP="009C5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AA8FB" id="_x0000_t202" coordsize="21600,21600" o:spt="202" path="m,l,21600r21600,l21600,xe">
                <v:stroke joinstyle="miter"/>
                <v:path gradientshapeok="t" o:connecttype="rect"/>
              </v:shapetype>
              <v:shape id="Pole tekstowe 2" o:spid="_x0000_s1026" type="#_x0000_t202" style="position:absolute;left:0;text-align:left;margin-left:489.55pt;margin-top:564.75pt;width:540.75pt;height:14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" strokecolor="#c00000" strokeweight="3pt">
                <v:textbox>
                  <w:txbxContent>
                    <w:p w14:paraId="1FE191A4" w14:textId="77777777" w:rsidR="009C526A" w:rsidRPr="00FD53FD" w:rsidRDefault="00604CE3" w:rsidP="009C526A">
                      <w:pPr>
                        <w:pStyle w:val="Nagwek5"/>
                        <w:rPr>
                          <w:color w:val="C00000"/>
                        </w:rPr>
                      </w:pPr>
                      <w:r w:rsidRPr="00FD53FD">
                        <w:rPr>
                          <w:color w:val="C00000"/>
                        </w:rPr>
                        <w:t xml:space="preserve">PALENIE PAPIEROSÓW CIENKICH, TZW. SLIMÓW LUB SŁOMEK JEST MNIEJ SZKODLIWE. </w:t>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00FD53FD" w:rsidRPr="00FD53FD">
                        <w:rPr>
                          <w:color w:val="C00000"/>
                        </w:rPr>
                        <w:tab/>
                      </w:r>
                      <w:r w:rsidRPr="00FD53FD">
                        <w:rPr>
                          <w:color w:val="C00000"/>
                        </w:rPr>
                        <w:t>MIT</w:t>
                      </w:r>
                    </w:p>
                    <w:p w14:paraId="2B9D1087" w14:textId="77777777" w:rsidR="009C526A" w:rsidRPr="009C526A" w:rsidRDefault="009C526A" w:rsidP="009C526A">
                      <w:r w:rsidRPr="009C526A">
                        <w:t xml:space="preserve">Papierosy niezależnie od swojej szerokości zawierają tyle samo substancji toksycznych i ich szkodliwy wpływ na Twój organizm jest taki sam. Dodatkowo wiele osób palących cienkie papierosy ma złudne przekonanie, że są „mniej szkodliwe” i wypala ich więcej, lub głębiej </w:t>
                      </w:r>
                      <w:r w:rsidR="007E4CBE">
                        <w:t xml:space="preserve">                        </w:t>
                      </w:r>
                      <w:r w:rsidRPr="009C526A">
                        <w:t>się zaciąga dymem.</w:t>
                      </w:r>
                    </w:p>
                    <w:p w14:paraId="438FDD9D" w14:textId="77777777" w:rsidR="009C526A" w:rsidRDefault="009C526A" w:rsidP="009C526A"/>
                  </w:txbxContent>
                </v:textbox>
                <w10:wrap type="square" anchorx="margin"/>
              </v:shape>
            </w:pict>
          </mc:Fallback>
        </mc:AlternateContent>
      </w:r>
      <w:r w:rsidRPr="00C0109C">
        <w:rPr>
          <w:rStyle w:val="DataZnak"/>
          <w:noProof/>
          <w:color w:val="C00000"/>
          <w:sz w:val="64"/>
          <w:szCs w:val="64"/>
          <w:lang w:eastAsia="pl-PL"/>
        </w:rPr>
        <mc:AlternateContent>
          <mc:Choice Requires="wps">
            <w:drawing>
              <wp:anchor distT="45720" distB="45720" distL="114300" distR="114300" simplePos="0" relativeHeight="251663360" behindDoc="0" locked="0" layoutInCell="1" allowOverlap="1" wp14:anchorId="4E5EE304" wp14:editId="2937E799">
                <wp:simplePos x="0" y="0"/>
                <wp:positionH relativeFrom="margin">
                  <wp:align>right</wp:align>
                </wp:positionH>
                <wp:positionV relativeFrom="paragraph">
                  <wp:posOffset>4581525</wp:posOffset>
                </wp:positionV>
                <wp:extent cx="6867525" cy="2314575"/>
                <wp:effectExtent l="19050" t="19050" r="28575" b="2857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14575"/>
                        </a:xfrm>
                        <a:prstGeom prst="rect">
                          <a:avLst/>
                        </a:prstGeom>
                        <a:solidFill>
                          <a:srgbClr val="FFFFFF"/>
                        </a:solidFill>
                        <a:ln w="38100">
                          <a:solidFill>
                            <a:srgbClr val="C00000"/>
                          </a:solidFill>
                          <a:miter lim="800000"/>
                          <a:headEnd/>
                          <a:tailEnd/>
                        </a:ln>
                      </wps:spPr>
                      <wps:txbx>
                        <w:txbxContent>
                          <w:p w14:paraId="03B9FCEE" w14:textId="77777777" w:rsidR="009C526A" w:rsidRPr="00FD53FD" w:rsidRDefault="00FD53FD" w:rsidP="009C526A">
                            <w:pPr>
                              <w:pStyle w:val="Nagwek5"/>
                              <w:rPr>
                                <w:color w:val="C00000"/>
                              </w:rPr>
                            </w:pPr>
                            <w:r w:rsidRPr="00FD53FD">
                              <w:rPr>
                                <w:color w:val="C00000"/>
                              </w:rPr>
                              <w:t xml:space="preserve">PALENIE KILKU PAPIEROSÓW DZIENNIE NIE SZKODZI, BO ORGANIZM JEST </w:t>
                            </w:r>
                            <w:r w:rsidR="007E4CBE">
                              <w:rPr>
                                <w:color w:val="C00000"/>
                              </w:rPr>
                              <w:t xml:space="preserve">              </w:t>
                            </w:r>
                            <w:r w:rsidRPr="00FD53FD">
                              <w:rPr>
                                <w:color w:val="C00000"/>
                              </w:rPr>
                              <w:t xml:space="preserve">W STANIE ZNIWELOWAĆ SZKODLIWE DZIAŁANIE OKOŁO 7 SZT. PAPIEROSÓW DZIENNIE.     </w:t>
                            </w:r>
                            <w:r>
                              <w:tab/>
                            </w:r>
                            <w:r>
                              <w:tab/>
                            </w:r>
                            <w:r>
                              <w:tab/>
                            </w:r>
                            <w:r>
                              <w:tab/>
                            </w:r>
                            <w:r>
                              <w:tab/>
                            </w:r>
                            <w:r>
                              <w:tab/>
                            </w:r>
                            <w:r>
                              <w:tab/>
                            </w:r>
                            <w:r>
                              <w:tab/>
                            </w:r>
                            <w:r>
                              <w:tab/>
                            </w:r>
                            <w:r>
                              <w:tab/>
                            </w:r>
                            <w:r>
                              <w:tab/>
                            </w:r>
                            <w:r w:rsidR="009C526A" w:rsidRPr="00FD53FD">
                              <w:rPr>
                                <w:color w:val="C00000"/>
                              </w:rPr>
                              <w:t>MIT</w:t>
                            </w:r>
                          </w:p>
                          <w:p w14:paraId="1128E05A" w14:textId="70AD30B2" w:rsidR="009C526A" w:rsidRDefault="009C526A">
                            <w:r w:rsidRPr="009C526A">
                              <w:t xml:space="preserve">Wypalenie nawet 1 papierosa to dostarczenie do organizmu ok 7 tyś. szkodliwych substancji, w tym do 70 rakotwórczych Nawet okazjonalne palenie papierosów zwiększa ryzyko zachorowania na choroby </w:t>
                            </w:r>
                            <w:r w:rsidRPr="009C526A">
                              <w:t xml:space="preserve">odtytoniowe. Ponadto nikotyna, która wraz z dymem tytoniowym trafia do naszego organizmu ma silny potencjał uzależniający. Uzależnia psychofizycznie w związku </w:t>
                            </w:r>
                            <w:r w:rsidR="007E4CBE">
                              <w:t xml:space="preserve"> </w:t>
                            </w:r>
                            <w:r w:rsidRPr="009C526A">
                              <w:t>z tym, z czasem palacz zwiększa ilość wypalanych papierosów, aby nie odczuwać głodu nikotynowego (np. uczucia rozdrażnienia).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EE304" id="_x0000_s1027" type="#_x0000_t202" style="position:absolute;left:0;text-align:left;margin-left:489.55pt;margin-top:360.75pt;width:540.75pt;height:18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" strokecolor="#c00000" strokeweight="3pt">
                <v:textbox>
                  <w:txbxContent>
                    <w:p w14:paraId="03B9FCEE" w14:textId="77777777" w:rsidR="009C526A" w:rsidRPr="00FD53FD" w:rsidRDefault="00FD53FD" w:rsidP="009C526A">
                      <w:pPr>
                        <w:pStyle w:val="Nagwek5"/>
                        <w:rPr>
                          <w:color w:val="C00000"/>
                        </w:rPr>
                      </w:pPr>
                      <w:r w:rsidRPr="00FD53FD">
                        <w:rPr>
                          <w:color w:val="C00000"/>
                        </w:rPr>
                        <w:t xml:space="preserve">PALENIE KILKU PAPIEROSÓW DZIENNIE NIE SZKODZI, BO ORGANIZM JEST </w:t>
                      </w:r>
                      <w:r w:rsidR="007E4CBE">
                        <w:rPr>
                          <w:color w:val="C00000"/>
                        </w:rPr>
                        <w:t xml:space="preserve">              </w:t>
                      </w:r>
                      <w:r w:rsidRPr="00FD53FD">
                        <w:rPr>
                          <w:color w:val="C00000"/>
                        </w:rPr>
                        <w:t xml:space="preserve">W STANIE ZNIWELOWAĆ SZKODLIWE DZIAŁANIE OKOŁO 7 SZT. PAPIEROSÓW DZIENNIE.     </w:t>
                      </w:r>
                      <w:r>
                        <w:tab/>
                      </w:r>
                      <w:r>
                        <w:tab/>
                      </w:r>
                      <w:r>
                        <w:tab/>
                      </w:r>
                      <w:r>
                        <w:tab/>
                      </w:r>
                      <w:r>
                        <w:tab/>
                      </w:r>
                      <w:r>
                        <w:tab/>
                      </w:r>
                      <w:r>
                        <w:tab/>
                      </w:r>
                      <w:r>
                        <w:tab/>
                      </w:r>
                      <w:r>
                        <w:tab/>
                      </w:r>
                      <w:r>
                        <w:tab/>
                      </w:r>
                      <w:r>
                        <w:tab/>
                      </w:r>
                      <w:r w:rsidR="009C526A" w:rsidRPr="00FD53FD">
                        <w:rPr>
                          <w:color w:val="C00000"/>
                        </w:rPr>
                        <w:t>MIT</w:t>
                      </w:r>
                    </w:p>
                    <w:p w14:paraId="1128E05A" w14:textId="70AD30B2" w:rsidR="009C526A" w:rsidRDefault="009C526A">
                      <w:r w:rsidRPr="009C526A">
                        <w:t xml:space="preserve">Wypalenie nawet 1 papierosa to dostarczenie do organizmu ok 7 tyś. szkodliwych substancji, w tym do 70 rakotwórczych Nawet okazjonalne palenie papierosów zwiększa ryzyko zachorowania na choroby </w:t>
                      </w:r>
                      <w:proofErr w:type="spellStart"/>
                      <w:r w:rsidRPr="009C526A">
                        <w:t>odtytoniowe</w:t>
                      </w:r>
                      <w:proofErr w:type="spellEnd"/>
                      <w:r w:rsidRPr="009C526A">
                        <w:t xml:space="preserve">. Ponadto nikotyna, która wraz z dymem tytoniowym trafia do naszego organizmu ma silny potencjał uzależniający. Uzależnia psychofizycznie w związku </w:t>
                      </w:r>
                      <w:r w:rsidR="007E4CBE">
                        <w:t xml:space="preserve"> </w:t>
                      </w:r>
                      <w:r w:rsidRPr="009C526A">
                        <w:t>z tym, z czasem palacz zwiększa ilość wypalanych papierosów, aby nie odczuwać głodu nikotynowego (np. uczucia rozdrażnienia).</w:t>
                      </w:r>
                    </w:p>
                  </w:txbxContent>
                </v:textbox>
                <w10:wrap type="square" anchorx="margin"/>
              </v:shape>
            </w:pict>
          </mc:Fallback>
        </mc:AlternateContent>
      </w:r>
      <w:r w:rsidR="008023E0" w:rsidRPr="00C0109C">
        <w:rPr>
          <w:rStyle w:val="DataZnak"/>
          <w:noProof/>
          <w:color w:val="C00000"/>
          <w:sz w:val="64"/>
          <w:szCs w:val="64"/>
          <w:lang w:eastAsia="pl-PL"/>
        </w:rPr>
        <mc:AlternateContent>
          <mc:Choice Requires="wps">
            <w:drawing>
              <wp:anchor distT="45720" distB="45720" distL="114300" distR="114300" simplePos="0" relativeHeight="251661312" behindDoc="0" locked="0" layoutInCell="1" allowOverlap="1" wp14:anchorId="60BC9592" wp14:editId="3DC2FCB2">
                <wp:simplePos x="0" y="0"/>
                <wp:positionH relativeFrom="margin">
                  <wp:align>right</wp:align>
                </wp:positionH>
                <wp:positionV relativeFrom="paragraph">
                  <wp:posOffset>1581150</wp:posOffset>
                </wp:positionV>
                <wp:extent cx="6867525" cy="2638425"/>
                <wp:effectExtent l="19050" t="1905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638425"/>
                        </a:xfrm>
                        <a:prstGeom prst="rect">
                          <a:avLst/>
                        </a:prstGeom>
                        <a:solidFill>
                          <a:srgbClr val="FFFFFF"/>
                        </a:solidFill>
                        <a:ln w="38100">
                          <a:solidFill>
                            <a:schemeClr val="accent2">
                              <a:lumMod val="50000"/>
                            </a:schemeClr>
                          </a:solidFill>
                          <a:miter lim="800000"/>
                          <a:headEnd/>
                          <a:tailEnd/>
                        </a:ln>
                      </wps:spPr>
                      <wps:txbx>
                        <w:txbxContent>
                          <w:p w14:paraId="1C3E8678" w14:textId="77777777" w:rsidR="008023E0" w:rsidRPr="009C526A" w:rsidRDefault="009C526A" w:rsidP="009C526A">
                            <w:pPr>
                              <w:pStyle w:val="Nagwek5"/>
                              <w:jc w:val="center"/>
                              <w:rPr>
                                <w:color w:val="4B651C" w:themeColor="accent2" w:themeShade="80"/>
                              </w:rPr>
                            </w:pPr>
                            <w:r w:rsidRPr="009C526A">
                              <w:rPr>
                                <w:color w:val="4B651C" w:themeColor="accent2" w:themeShade="80"/>
                              </w:rPr>
                              <w:t>BIERNE PALENIE BARDZIEJ SZKODZI.               FAKT</w:t>
                            </w:r>
                          </w:p>
                          <w:p w14:paraId="25B978F2" w14:textId="77777777" w:rsidR="008023E0" w:rsidRDefault="008023E0">
                            <w:r w:rsidRPr="008023E0">
                              <w:t>Jeśli jesteś osobą niepalącą i przebywasz w towarzystwie palaczy, wdychasz razem z nimi dym tytoniowy, tym samym jesteś narażony na wszystkie szkodliwe skutki palenia. To jednak nie wszystko. W czasie, gdy papieros tli się w popielniczce, lub palacz po prostu go trzyma, snuje się</w:t>
                            </w:r>
                            <w:r w:rsidR="007E4CBE">
                              <w:t xml:space="preserve">                          </w:t>
                            </w:r>
                            <w:r w:rsidRPr="008023E0">
                              <w:t xml:space="preserve"> z niego delikatna smużka dymu. To tzw. strumień boczny dymu papierosowego. Uwaga! Jest on bardziej szkodliwy niż dym, którym zaciąga się palacz! Niższa temperatura spalania niż w czasie zaciągania się papierosem powoduje, że w bocznym strumieniu dymu tytoniowego jest 35 razy więcej tlenku węgla i 4 razy więcej nikotyny niż w dymie wydychanym przez osobę palącą. Oczywiście zawiera on również 7 tysięcy substancji toksycznych, tak jak dym wdychany przez osobę palącą. Bierne palenie powoduje takie same negatywne skutki zdrowotne, co aktywne palenie papierosów!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9592" id="_x0000_s1028" type="#_x0000_t202" style="position:absolute;left:0;text-align:left;margin-left:489.55pt;margin-top:124.5pt;width:540.75pt;height:20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" strokecolor="#4b641c [1605]" strokeweight="3pt">
                <v:textbox>
                  <w:txbxContent>
                    <w:p w14:paraId="1C3E8678" w14:textId="77777777" w:rsidR="008023E0" w:rsidRPr="009C526A" w:rsidRDefault="009C526A" w:rsidP="009C526A">
                      <w:pPr>
                        <w:pStyle w:val="Nagwek5"/>
                        <w:jc w:val="center"/>
                        <w:rPr>
                          <w:color w:val="4B651C" w:themeColor="accent2" w:themeShade="80"/>
                        </w:rPr>
                      </w:pPr>
                      <w:r w:rsidRPr="009C526A">
                        <w:rPr>
                          <w:color w:val="4B651C" w:themeColor="accent2" w:themeShade="80"/>
                        </w:rPr>
                        <w:t>BIERNE PALENIE BARDZIEJ SZKODZI.               FAKT</w:t>
                      </w:r>
                    </w:p>
                    <w:p w14:paraId="25B978F2" w14:textId="77777777" w:rsidR="008023E0" w:rsidRDefault="008023E0">
                      <w:r w:rsidRPr="008023E0">
                        <w:t>Jeśli jesteś osobą niepalącą i przebywasz w towarzystwie palaczy, wdychasz razem z nimi dym tytoniowy, tym samym jesteś narażony na wszystkie szkodliwe skutki palenia. To jednak nie wszystko. W czasie, gdy papieros tli się w popielniczce, lub palacz po prostu go trzyma, snuje się</w:t>
                      </w:r>
                      <w:r w:rsidR="007E4CBE">
                        <w:t xml:space="preserve">                          </w:t>
                      </w:r>
                      <w:r w:rsidRPr="008023E0">
                        <w:t xml:space="preserve"> z niego delikatna smużka dymu. To tzw. strumień boczny dymu papierosowego. Uwaga! Jest on bardziej szkodliwy niż dym, którym zaciąga się palacz! Niższa temperatura spalania niż w czasie zaciągania się papierosem powoduje, że w bocznym strumieniu dymu tytoniowego jest 35 razy więcej tlenku węgla i 4 razy więcej nikotyny niż w dymie wydychanym przez osobę palącą. Oczywiście zawiera on również 7 tysięcy substancji toksycznych, tak jak dym wdychany przez osobę palącą. Bierne palenie powoduje takie same negatywne skutki zdrowotne, co aktywne palenie papierosów! </w:t>
                      </w:r>
                    </w:p>
                  </w:txbxContent>
                </v:textbox>
                <w10:wrap type="square" anchorx="margin"/>
              </v:shape>
            </w:pict>
          </mc:Fallback>
        </mc:AlternateContent>
      </w:r>
      <w:r w:rsidR="008023E0" w:rsidRPr="00C0109C">
        <w:rPr>
          <w:rStyle w:val="DataZnak"/>
          <w:color w:val="C00000"/>
          <w:sz w:val="64"/>
          <w:szCs w:val="64"/>
        </w:rPr>
        <w:t>Fakty</w:t>
      </w:r>
      <w:r w:rsidR="008023E0" w:rsidRPr="00BB50CC">
        <w:rPr>
          <w:rFonts w:asciiTheme="majorHAnsi" w:eastAsiaTheme="majorEastAsia" w:hAnsiTheme="majorHAnsi" w:cstheme="majorBidi"/>
          <w:caps/>
          <w:kern w:val="28"/>
          <w:sz w:val="64"/>
          <w:szCs w:val="64"/>
        </w:rPr>
        <w:t xml:space="preserve"> i </w:t>
      </w:r>
      <w:r w:rsidR="008023E0" w:rsidRPr="00BB50CC">
        <w:rPr>
          <w:rStyle w:val="DataZnak"/>
          <w:color w:val="4B651C" w:themeColor="accent2" w:themeShade="80"/>
          <w:sz w:val="64"/>
          <w:szCs w:val="64"/>
        </w:rPr>
        <w:t>mity</w:t>
      </w:r>
      <w:r w:rsidR="008023E0" w:rsidRPr="00BB50CC">
        <w:rPr>
          <w:rFonts w:asciiTheme="majorHAnsi" w:eastAsiaTheme="majorEastAsia" w:hAnsiTheme="majorHAnsi" w:cstheme="majorBidi"/>
          <w:caps/>
          <w:kern w:val="28"/>
          <w:sz w:val="64"/>
          <w:szCs w:val="64"/>
        </w:rPr>
        <w:t xml:space="preserve"> o paleniu papierosów</w:t>
      </w:r>
    </w:p>
    <w:p w14:paraId="64745374" w14:textId="77777777" w:rsidR="008023E0" w:rsidRPr="009C526A" w:rsidRDefault="000E41CA" w:rsidP="009C526A">
      <w:pPr>
        <w:pStyle w:val="Bezodstpw"/>
        <w:rPr>
          <w:rFonts w:asciiTheme="majorHAnsi" w:eastAsiaTheme="majorEastAsia" w:hAnsiTheme="majorHAnsi" w:cstheme="majorBidi"/>
          <w:caps/>
          <w:kern w:val="28"/>
          <w:sz w:val="64"/>
          <w:szCs w:val="80"/>
        </w:rPr>
      </w:pPr>
      <w:r w:rsidRPr="009C526A">
        <w:rPr>
          <w:rStyle w:val="DataZnak"/>
          <w:noProof/>
          <w:lang w:eastAsia="pl-PL"/>
        </w:rPr>
        <w:lastRenderedPageBreak/>
        <mc:AlternateContent>
          <mc:Choice Requires="wps">
            <w:drawing>
              <wp:anchor distT="45720" distB="45720" distL="114300" distR="114300" simplePos="0" relativeHeight="251669504" behindDoc="0" locked="0" layoutInCell="1" allowOverlap="1" wp14:anchorId="7C651FC3" wp14:editId="4E8079A5">
                <wp:simplePos x="0" y="0"/>
                <wp:positionH relativeFrom="margin">
                  <wp:align>left</wp:align>
                </wp:positionH>
                <wp:positionV relativeFrom="paragraph">
                  <wp:posOffset>2305050</wp:posOffset>
                </wp:positionV>
                <wp:extent cx="6867525" cy="2038350"/>
                <wp:effectExtent l="19050" t="19050" r="28575" b="1905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038350"/>
                        </a:xfrm>
                        <a:prstGeom prst="rect">
                          <a:avLst/>
                        </a:prstGeom>
                        <a:solidFill>
                          <a:srgbClr val="FFFFFF"/>
                        </a:solidFill>
                        <a:ln w="38100">
                          <a:solidFill>
                            <a:srgbClr val="C00000"/>
                          </a:solidFill>
                          <a:miter lim="800000"/>
                          <a:headEnd/>
                          <a:tailEnd/>
                        </a:ln>
                      </wps:spPr>
                      <wps:txbx>
                        <w:txbxContent>
                          <w:p w14:paraId="56D4C955" w14:textId="77777777" w:rsidR="009C526A" w:rsidRPr="00FD53FD" w:rsidRDefault="009C526A" w:rsidP="009C526A">
                            <w:pPr>
                              <w:pStyle w:val="Nagwek5"/>
                              <w:jc w:val="center"/>
                              <w:rPr>
                                <w:color w:val="C00000"/>
                              </w:rPr>
                            </w:pPr>
                            <w:r w:rsidRPr="00FD53FD">
                              <w:rPr>
                                <w:color w:val="C00000"/>
                              </w:rPr>
                              <w:t>PALENIE USPOKAJA.     MIT</w:t>
                            </w:r>
                          </w:p>
                          <w:p w14:paraId="2B9C663F" w14:textId="48AA5F38" w:rsidR="00B226E9" w:rsidRDefault="009C526A" w:rsidP="009C526A">
                            <w:r w:rsidRPr="009C526A">
                              <w:t xml:space="preserve">Zapalenie papierosa dostarcza psychoaktywnej nikotyny, która działa w mózgu na tzw. ośrodek przyjemności. Odczuwane jest uczucie przyjemnego pobudzenia, poprawa nastroju. Jest to jednak stan krótkotrwały. Kiedy sztucznie podniesiony poziom dopaminy spadnie (co dzieje się już po około 20 minutach), osoba uzależniona zaczyna czuć dyskomfort (spowodowany jest brakiem uzależniającej nikotyny), który odczuwa jako stres. Wtedy pojawia się potrzeba palenia, po to </w:t>
                            </w:r>
                            <w:r w:rsidR="007E4CBE">
                              <w:t xml:space="preserve">                   </w:t>
                            </w:r>
                            <w:r w:rsidRPr="009C526A">
                              <w:t xml:space="preserve">by znowu poczuć się dobrze. Tak nakręca się „spirala stresu”. Wiele palących osób mówi </w:t>
                            </w:r>
                            <w:r w:rsidR="007E4CBE">
                              <w:t xml:space="preserve">                                 </w:t>
                            </w:r>
                            <w:r w:rsidRPr="009C526A">
                              <w:t>o „nerwowym życiu”, a tak naprawdę, to ciągłe wahania poziomu nikotyny powodują takie</w:t>
                            </w:r>
                            <w:r w:rsidR="00B226E9" w:rsidRPr="00B226E9">
                              <w:rPr>
                                <w:color w:val="FF0000"/>
                              </w:rPr>
                              <w:t xml:space="preserve"> </w:t>
                            </w:r>
                            <w:r w:rsidR="00BF23D5" w:rsidRPr="00BF23D5">
                              <w:rPr>
                                <w:color w:val="auto"/>
                              </w:rPr>
                              <w:t>odczucia</w:t>
                            </w:r>
                          </w:p>
                          <w:p w14:paraId="0EF33948" w14:textId="77777777" w:rsidR="00B226E9" w:rsidRDefault="00B226E9" w:rsidP="009C526A"/>
                          <w:p w14:paraId="460E6E17" w14:textId="77777777" w:rsidR="00B226E9" w:rsidRDefault="00B226E9" w:rsidP="009C526A"/>
                          <w:p w14:paraId="15E948CE" w14:textId="77777777" w:rsidR="00B226E9" w:rsidRDefault="00B226E9" w:rsidP="009C526A"/>
                          <w:p w14:paraId="3C3CA862" w14:textId="32A242CC" w:rsidR="009C526A" w:rsidRDefault="00B226E9" w:rsidP="009C526A">
                            <w:r>
                              <w:t xml:space="preserve"> (?)…..</w:t>
                            </w:r>
                            <w:r w:rsidR="009C526A" w:rsidRPr="009C526A">
                              <w:t>odczucia</w:t>
                            </w:r>
                            <w:r w:rsidR="000E41C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1FC3" id="_x0000_s1029" type="#_x0000_t202" style="position:absolute;margin-left:0;margin-top:181.5pt;width:540.75pt;height:16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" strokecolor="#c00000" strokeweight="3pt">
                <v:textbox>
                  <w:txbxContent>
                    <w:p w14:paraId="56D4C955" w14:textId="77777777" w:rsidR="009C526A" w:rsidRPr="00FD53FD" w:rsidRDefault="009C526A" w:rsidP="009C526A">
                      <w:pPr>
                        <w:pStyle w:val="Nagwek5"/>
                        <w:jc w:val="center"/>
                        <w:rPr>
                          <w:color w:val="C00000"/>
                        </w:rPr>
                      </w:pPr>
                      <w:r w:rsidRPr="00FD53FD">
                        <w:rPr>
                          <w:color w:val="C00000"/>
                        </w:rPr>
                        <w:t>PALENIE USPOKAJA.     MIT</w:t>
                      </w:r>
                    </w:p>
                    <w:p w14:paraId="2B9C663F" w14:textId="48AA5F38" w:rsidR="00B226E9" w:rsidRDefault="009C526A" w:rsidP="009C526A">
                      <w:r w:rsidRPr="009C526A">
                        <w:t xml:space="preserve">Zapalenie papierosa dostarcza psychoaktywnej nikotyny, która działa w mózgu na tzw. ośrodek przyjemności. Odczuwane jest uczucie przyjemnego pobudzenia, poprawa nastroju. Jest to jednak stan krótkotrwały. Kiedy sztucznie podniesiony poziom dopaminy spadnie (co dzieje się już po około 20 minutach), osoba uzależniona zaczyna czuć dyskomfort (spowodowany jest brakiem uzależniającej nikotyny), który odczuwa jako stres. Wtedy pojawia się potrzeba palenia, po to </w:t>
                      </w:r>
                      <w:r w:rsidR="007E4CBE">
                        <w:t xml:space="preserve">                   </w:t>
                      </w:r>
                      <w:r w:rsidRPr="009C526A">
                        <w:t xml:space="preserve">by znowu poczuć się dobrze. Tak nakręca się „spirala stresu”. Wiele palących osób mówi </w:t>
                      </w:r>
                      <w:r w:rsidR="007E4CBE">
                        <w:t xml:space="preserve">                                 </w:t>
                      </w:r>
                      <w:r w:rsidRPr="009C526A">
                        <w:t>o „nerwowym życiu”, a tak naprawdę, to ciągłe wahania poziomu nikotyny powodują takie</w:t>
                      </w:r>
                      <w:r w:rsidR="00B226E9" w:rsidRPr="00B226E9">
                        <w:rPr>
                          <w:color w:val="FF0000"/>
                        </w:rPr>
                        <w:t xml:space="preserve"> </w:t>
                      </w:r>
                      <w:r w:rsidR="00BF23D5" w:rsidRPr="00BF23D5">
                        <w:rPr>
                          <w:color w:val="auto"/>
                        </w:rPr>
                        <w:t>odczucia</w:t>
                      </w:r>
                    </w:p>
                    <w:p w14:paraId="0EF33948" w14:textId="77777777" w:rsidR="00B226E9" w:rsidRDefault="00B226E9" w:rsidP="009C526A"/>
                    <w:p w14:paraId="460E6E17" w14:textId="77777777" w:rsidR="00B226E9" w:rsidRDefault="00B226E9" w:rsidP="009C526A"/>
                    <w:p w14:paraId="15E948CE" w14:textId="77777777" w:rsidR="00B226E9" w:rsidRDefault="00B226E9" w:rsidP="009C526A"/>
                    <w:p w14:paraId="3C3CA862" w14:textId="32A242CC" w:rsidR="009C526A" w:rsidRDefault="00B226E9" w:rsidP="009C526A">
                      <w:r>
                        <w:t xml:space="preserve"> (?)…..</w:t>
                      </w:r>
                      <w:r w:rsidR="009C526A" w:rsidRPr="009C526A">
                        <w:t>odczucia</w:t>
                      </w:r>
                      <w:r w:rsidR="000E41CA">
                        <w:t>.</w:t>
                      </w:r>
                    </w:p>
                  </w:txbxContent>
                </v:textbox>
                <w10:wrap type="square" anchorx="margin"/>
              </v:shape>
            </w:pict>
          </mc:Fallback>
        </mc:AlternateContent>
      </w:r>
      <w:r w:rsidR="00604CE3" w:rsidRPr="009C526A">
        <w:rPr>
          <w:rStyle w:val="DataZnak"/>
          <w:noProof/>
          <w:lang w:eastAsia="pl-PL"/>
        </w:rPr>
        <mc:AlternateContent>
          <mc:Choice Requires="wps">
            <w:drawing>
              <wp:anchor distT="45720" distB="45720" distL="114300" distR="114300" simplePos="0" relativeHeight="251671552" behindDoc="0" locked="0" layoutInCell="1" allowOverlap="1" wp14:anchorId="31C787E2" wp14:editId="4EB4B3E1">
                <wp:simplePos x="0" y="0"/>
                <wp:positionH relativeFrom="margin">
                  <wp:align>left</wp:align>
                </wp:positionH>
                <wp:positionV relativeFrom="paragraph">
                  <wp:posOffset>4781550</wp:posOffset>
                </wp:positionV>
                <wp:extent cx="6867525" cy="1847850"/>
                <wp:effectExtent l="19050" t="19050" r="28575"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847850"/>
                        </a:xfrm>
                        <a:prstGeom prst="rect">
                          <a:avLst/>
                        </a:prstGeom>
                        <a:solidFill>
                          <a:srgbClr val="FFFFFF"/>
                        </a:solidFill>
                        <a:ln w="38100">
                          <a:solidFill>
                            <a:srgbClr val="C00000"/>
                          </a:solidFill>
                          <a:miter lim="800000"/>
                          <a:headEnd/>
                          <a:tailEnd/>
                        </a:ln>
                      </wps:spPr>
                      <wps:txbx>
                        <w:txbxContent>
                          <w:p w14:paraId="73258FDD" w14:textId="77777777" w:rsidR="00604CE3" w:rsidRPr="00FD53FD" w:rsidRDefault="00604CE3" w:rsidP="00604CE3">
                            <w:pPr>
                              <w:pStyle w:val="Nagwek5"/>
                              <w:jc w:val="center"/>
                              <w:rPr>
                                <w:color w:val="C00000"/>
                              </w:rPr>
                            </w:pPr>
                            <w:r w:rsidRPr="00FD53FD">
                              <w:rPr>
                                <w:color w:val="C00000"/>
                              </w:rPr>
                              <w:t>E</w:t>
                            </w:r>
                            <w:r w:rsidR="00FD53FD">
                              <w:rPr>
                                <w:color w:val="C00000"/>
                              </w:rPr>
                              <w:t xml:space="preserve"> </w:t>
                            </w:r>
                            <w:r w:rsidRPr="00FD53FD">
                              <w:rPr>
                                <w:color w:val="C00000"/>
                              </w:rPr>
                              <w:t>-</w:t>
                            </w:r>
                            <w:r w:rsidR="00FD53FD">
                              <w:rPr>
                                <w:color w:val="C00000"/>
                              </w:rPr>
                              <w:t xml:space="preserve"> </w:t>
                            </w:r>
                            <w:r w:rsidRPr="00FD53FD">
                              <w:rPr>
                                <w:color w:val="C00000"/>
                              </w:rPr>
                              <w:t>PAPIEROSY SĄ MNIEJ SZKODLIWE NIŻ PAPIEROSY TRADYCYJNE.     MIT</w:t>
                            </w:r>
                          </w:p>
                          <w:p w14:paraId="030CF89E" w14:textId="77777777" w:rsidR="00604CE3" w:rsidRDefault="00604CE3" w:rsidP="00604CE3">
                            <w:r>
                              <w:t>E</w:t>
                            </w:r>
                            <w:r w:rsidRPr="00604CE3">
                              <w:t>-papierosy tak samo uzależniają i tak samo negatywnie wpływają na zdrowie, co papierosy tradycyjne. Według danych podawanych przez GIS od 2011 r. 6-krotnie wzrosła liczba polskich nastolatków, którzy próbowali e-papierosa. 30 proc. uczniów w wieku od 15 do 19 lat regularni</w:t>
                            </w:r>
                            <w:r>
                              <w:t xml:space="preserve">e pali elektroniczne papierosy. </w:t>
                            </w:r>
                            <w:r w:rsidRPr="00604CE3">
                              <w:t xml:space="preserve">Istnieją dowody na to, że młodzi ludzie, którzy używają e-papierosów, mogą częściej palić papierosy w przyszłości. Istnieją udokumentowane przypadki zatruć płynem </w:t>
                            </w:r>
                            <w:r w:rsidR="007E4CBE">
                              <w:t xml:space="preserve">                  </w:t>
                            </w:r>
                            <w:r w:rsidRPr="00604CE3">
                              <w:t xml:space="preserve">z e-papierosów wśród dzieci oraz osób dorosłych.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787E2" id="_x0000_s1030" type="#_x0000_t202" style="position:absolute;margin-left:0;margin-top:376.5pt;width:540.75pt;height:14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" strokecolor="#c00000" strokeweight="3pt">
                <v:textbox>
                  <w:txbxContent>
                    <w:p w14:paraId="73258FDD" w14:textId="77777777" w:rsidR="00604CE3" w:rsidRPr="00FD53FD" w:rsidRDefault="00604CE3" w:rsidP="00604CE3">
                      <w:pPr>
                        <w:pStyle w:val="Nagwek5"/>
                        <w:jc w:val="center"/>
                        <w:rPr>
                          <w:color w:val="C00000"/>
                        </w:rPr>
                      </w:pPr>
                      <w:r w:rsidRPr="00FD53FD">
                        <w:rPr>
                          <w:color w:val="C00000"/>
                        </w:rPr>
                        <w:t>E</w:t>
                      </w:r>
                      <w:r w:rsidR="00FD53FD">
                        <w:rPr>
                          <w:color w:val="C00000"/>
                        </w:rPr>
                        <w:t xml:space="preserve"> </w:t>
                      </w:r>
                      <w:r w:rsidRPr="00FD53FD">
                        <w:rPr>
                          <w:color w:val="C00000"/>
                        </w:rPr>
                        <w:t>-</w:t>
                      </w:r>
                      <w:r w:rsidR="00FD53FD">
                        <w:rPr>
                          <w:color w:val="C00000"/>
                        </w:rPr>
                        <w:t xml:space="preserve"> </w:t>
                      </w:r>
                      <w:r w:rsidRPr="00FD53FD">
                        <w:rPr>
                          <w:color w:val="C00000"/>
                        </w:rPr>
                        <w:t>PAPIEROSY SĄ MNIEJ SZKODLIWE NIŻ PAPIEROSY TRADYCYJNE.     MIT</w:t>
                      </w:r>
                    </w:p>
                    <w:p w14:paraId="030CF89E" w14:textId="77777777" w:rsidR="00604CE3" w:rsidRDefault="00604CE3" w:rsidP="00604CE3">
                      <w:r>
                        <w:t>E</w:t>
                      </w:r>
                      <w:r w:rsidRPr="00604CE3">
                        <w:t>-papierosy tak samo uzależniają i tak samo negatywnie wpływają na zdrowie, co papierosy tradycyjne. Według danych podawanych przez GIS od 2011 r. 6-krotnie wzrosła liczba polskich nastolatków, którzy próbowali e-papierosa. 30 proc. uczniów w wieku od 15 do 19 lat regularni</w:t>
                      </w:r>
                      <w:r>
                        <w:t xml:space="preserve">e pali elektroniczne papierosy. </w:t>
                      </w:r>
                      <w:r w:rsidRPr="00604CE3">
                        <w:t xml:space="preserve">Istnieją dowody na to, że młodzi ludzie, którzy używają e-papierosów, mogą częściej palić papierosy w przyszłości. Istnieją udokumentowane przypadki zatruć płynem </w:t>
                      </w:r>
                      <w:r w:rsidR="007E4CBE">
                        <w:t xml:space="preserve">                  </w:t>
                      </w:r>
                      <w:r w:rsidRPr="00604CE3">
                        <w:t xml:space="preserve">z e-papierosów wśród dzieci oraz osób dorosłych. </w:t>
                      </w:r>
                    </w:p>
                  </w:txbxContent>
                </v:textbox>
                <w10:wrap type="square" anchorx="margin"/>
              </v:shape>
            </w:pict>
          </mc:Fallback>
        </mc:AlternateContent>
      </w:r>
      <w:r w:rsidR="00BB50CC" w:rsidRPr="008023E0">
        <w:rPr>
          <w:rStyle w:val="DataZnak"/>
          <w:noProof/>
          <w:lang w:eastAsia="pl-PL"/>
        </w:rPr>
        <mc:AlternateContent>
          <mc:Choice Requires="wps">
            <w:drawing>
              <wp:anchor distT="45720" distB="45720" distL="114300" distR="114300" simplePos="0" relativeHeight="251667456" behindDoc="0" locked="0" layoutInCell="1" allowOverlap="1" wp14:anchorId="0565A339" wp14:editId="27336513">
                <wp:simplePos x="0" y="0"/>
                <wp:positionH relativeFrom="margin">
                  <wp:posOffset>-9525</wp:posOffset>
                </wp:positionH>
                <wp:positionV relativeFrom="paragraph">
                  <wp:posOffset>236855</wp:posOffset>
                </wp:positionV>
                <wp:extent cx="6867525" cy="1600200"/>
                <wp:effectExtent l="19050" t="19050" r="28575" b="190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600200"/>
                        </a:xfrm>
                        <a:prstGeom prst="rect">
                          <a:avLst/>
                        </a:prstGeom>
                        <a:solidFill>
                          <a:srgbClr val="FFFFFF"/>
                        </a:solidFill>
                        <a:ln w="38100">
                          <a:solidFill>
                            <a:schemeClr val="accent2">
                              <a:lumMod val="50000"/>
                            </a:schemeClr>
                          </a:solidFill>
                          <a:miter lim="800000"/>
                          <a:headEnd/>
                          <a:tailEnd/>
                        </a:ln>
                      </wps:spPr>
                      <wps:txbx>
                        <w:txbxContent>
                          <w:p w14:paraId="5AF51D31" w14:textId="77777777" w:rsidR="009C526A" w:rsidRPr="009C526A" w:rsidRDefault="009C526A" w:rsidP="009C526A">
                            <w:pPr>
                              <w:pStyle w:val="Nagwek5"/>
                              <w:jc w:val="center"/>
                              <w:rPr>
                                <w:color w:val="4B651C" w:themeColor="accent2" w:themeShade="80"/>
                              </w:rPr>
                            </w:pPr>
                            <w:r w:rsidRPr="009C526A">
                              <w:rPr>
                                <w:color w:val="4B651C" w:themeColor="accent2" w:themeShade="80"/>
                              </w:rPr>
                              <w:t xml:space="preserve">PO RZUCENIU PALENIA TYJE SIĘ.              </w:t>
                            </w:r>
                            <w:r w:rsidR="00FD53FD">
                              <w:rPr>
                                <w:color w:val="4B651C" w:themeColor="accent2" w:themeShade="80"/>
                              </w:rPr>
                              <w:t xml:space="preserve"> </w:t>
                            </w:r>
                            <w:r w:rsidRPr="009C526A">
                              <w:rPr>
                                <w:color w:val="4B651C" w:themeColor="accent2" w:themeShade="80"/>
                              </w:rPr>
                              <w:t xml:space="preserve"> FAKT</w:t>
                            </w:r>
                          </w:p>
                          <w:p w14:paraId="086DB89F" w14:textId="77777777" w:rsidR="009C526A" w:rsidRPr="009C526A" w:rsidRDefault="008023E0" w:rsidP="009C526A">
                            <w:r w:rsidRPr="009C526A">
                              <w:t xml:space="preserve">Rzucenie palenia nie zawsze oznacza, że przytyjemy! Pamiętajmy, że po rzuceniu palenia zmieni </w:t>
                            </w:r>
                            <w:r w:rsidR="007E4CBE">
                              <w:t xml:space="preserve">  </w:t>
                            </w:r>
                            <w:r w:rsidRPr="009C526A">
                              <w:t>się nieco nasza fizjologia i nasze zachowania. Mogą wystąpić przejściowe zaburzenia związane np. ze zwiększonym łaknieniem, czy tendencją do „zajadania” odruchu palenia. Właściwe przygotowanie do rzucenia palenia może znacznie ograniczyć problem przyrostu masy ciała lub nawet pozwolić na utrzymanie prawidłowej wagi.</w:t>
                            </w:r>
                          </w:p>
                          <w:p w14:paraId="74505ABD" w14:textId="77777777" w:rsidR="009C526A" w:rsidRDefault="009C526A" w:rsidP="009C5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5A339" id="_x0000_s1031" type="#_x0000_t202" style="position:absolute;margin-left:-.75pt;margin-top:18.65pt;width:540.75pt;height:1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" strokecolor="#4b641c [1605]" strokeweight="3pt">
                <v:textbox>
                  <w:txbxContent>
                    <w:p w14:paraId="5AF51D31" w14:textId="77777777" w:rsidR="009C526A" w:rsidRPr="009C526A" w:rsidRDefault="009C526A" w:rsidP="009C526A">
                      <w:pPr>
                        <w:pStyle w:val="Nagwek5"/>
                        <w:jc w:val="center"/>
                        <w:rPr>
                          <w:color w:val="4B651C" w:themeColor="accent2" w:themeShade="80"/>
                        </w:rPr>
                      </w:pPr>
                      <w:r w:rsidRPr="009C526A">
                        <w:rPr>
                          <w:color w:val="4B651C" w:themeColor="accent2" w:themeShade="80"/>
                        </w:rPr>
                        <w:t xml:space="preserve">PO RZUCENIU PALENIA TYJE SIĘ.              </w:t>
                      </w:r>
                      <w:r w:rsidR="00FD53FD">
                        <w:rPr>
                          <w:color w:val="4B651C" w:themeColor="accent2" w:themeShade="80"/>
                        </w:rPr>
                        <w:t xml:space="preserve"> </w:t>
                      </w:r>
                      <w:r w:rsidRPr="009C526A">
                        <w:rPr>
                          <w:color w:val="4B651C" w:themeColor="accent2" w:themeShade="80"/>
                        </w:rPr>
                        <w:t xml:space="preserve"> FAKT</w:t>
                      </w:r>
                    </w:p>
                    <w:p w14:paraId="086DB89F" w14:textId="77777777" w:rsidR="009C526A" w:rsidRPr="009C526A" w:rsidRDefault="008023E0" w:rsidP="009C526A">
                      <w:r w:rsidRPr="009C526A">
                        <w:t xml:space="preserve">Rzucenie palenia nie zawsze oznacza, że przytyjemy! Pamiętajmy, że po rzuceniu palenia zmieni </w:t>
                      </w:r>
                      <w:r w:rsidR="007E4CBE">
                        <w:t xml:space="preserve">  </w:t>
                      </w:r>
                      <w:r w:rsidRPr="009C526A">
                        <w:t>się nieco nasza fizjologia i nasze zachowania. Mogą wystąpić przejściowe zaburzenia związane np. ze zwiększonym łaknieniem, czy tendencją do „zajadania” odruchu palenia. Właściwe przygotowanie do rzucenia palenia może znacznie ograniczyć problem przyrostu masy ciała lub nawet pozwolić na utrzymanie prawidłowej wagi.</w:t>
                      </w:r>
                    </w:p>
                    <w:p w14:paraId="74505ABD" w14:textId="77777777" w:rsidR="009C526A" w:rsidRDefault="009C526A" w:rsidP="009C526A"/>
                  </w:txbxContent>
                </v:textbox>
                <w10:wrap type="square" anchorx="margin"/>
              </v:shape>
            </w:pict>
          </mc:Fallback>
        </mc:AlternateContent>
      </w:r>
    </w:p>
    <w:sectPr w:rsidR="008023E0" w:rsidRPr="009C526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986A" w14:textId="77777777" w:rsidR="009C78C8" w:rsidRDefault="009C78C8" w:rsidP="005F5D5F">
      <w:pPr>
        <w:spacing w:after="0" w:line="240" w:lineRule="auto"/>
      </w:pPr>
      <w:r>
        <w:separator/>
      </w:r>
    </w:p>
  </w:endnote>
  <w:endnote w:type="continuationSeparator" w:id="0">
    <w:p w14:paraId="13E9BF89" w14:textId="77777777" w:rsidR="009C78C8" w:rsidRDefault="009C78C8"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598C" w14:textId="77777777" w:rsidR="009C78C8" w:rsidRDefault="009C78C8" w:rsidP="005F5D5F">
      <w:pPr>
        <w:spacing w:after="0" w:line="240" w:lineRule="auto"/>
      </w:pPr>
      <w:r>
        <w:separator/>
      </w:r>
    </w:p>
  </w:footnote>
  <w:footnote w:type="continuationSeparator" w:id="0">
    <w:p w14:paraId="5260E213" w14:textId="77777777" w:rsidR="009C78C8" w:rsidRDefault="009C78C8"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apunktowana"/>
      <w:lvlText w:val=""/>
      <w:lvlJc w:val="left"/>
      <w:pPr>
        <w:tabs>
          <w:tab w:val="num" w:pos="360"/>
        </w:tabs>
        <w:ind w:left="360" w:hanging="360"/>
      </w:pPr>
      <w:rPr>
        <w:rFonts w:ascii="Symbol" w:hAnsi="Symbol" w:hint="default"/>
      </w:rPr>
    </w:lvl>
  </w:abstractNum>
  <w:num w:numId="1" w16cid:durableId="1357538032">
    <w:abstractNumId w:val="9"/>
  </w:num>
  <w:num w:numId="2" w16cid:durableId="1081442144">
    <w:abstractNumId w:val="7"/>
  </w:num>
  <w:num w:numId="3" w16cid:durableId="1068847628">
    <w:abstractNumId w:val="6"/>
  </w:num>
  <w:num w:numId="4" w16cid:durableId="195581689">
    <w:abstractNumId w:val="5"/>
  </w:num>
  <w:num w:numId="5" w16cid:durableId="419254148">
    <w:abstractNumId w:val="4"/>
  </w:num>
  <w:num w:numId="6" w16cid:durableId="565143696">
    <w:abstractNumId w:val="8"/>
  </w:num>
  <w:num w:numId="7" w16cid:durableId="787893250">
    <w:abstractNumId w:val="3"/>
  </w:num>
  <w:num w:numId="8" w16cid:durableId="1347050087">
    <w:abstractNumId w:val="2"/>
  </w:num>
  <w:num w:numId="9" w16cid:durableId="1810130549">
    <w:abstractNumId w:val="1"/>
  </w:num>
  <w:num w:numId="10" w16cid:durableId="27028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A9"/>
    <w:rsid w:val="000168C0"/>
    <w:rsid w:val="000427C6"/>
    <w:rsid w:val="00076F31"/>
    <w:rsid w:val="000E41CA"/>
    <w:rsid w:val="00171CDD"/>
    <w:rsid w:val="00175521"/>
    <w:rsid w:val="00181FB9"/>
    <w:rsid w:val="00251739"/>
    <w:rsid w:val="00261A78"/>
    <w:rsid w:val="00346899"/>
    <w:rsid w:val="003B6A17"/>
    <w:rsid w:val="00411532"/>
    <w:rsid w:val="00493D25"/>
    <w:rsid w:val="005222EE"/>
    <w:rsid w:val="00541BB3"/>
    <w:rsid w:val="00544732"/>
    <w:rsid w:val="005C61E4"/>
    <w:rsid w:val="005F5D5F"/>
    <w:rsid w:val="00604CE3"/>
    <w:rsid w:val="00665EA1"/>
    <w:rsid w:val="006E5B0F"/>
    <w:rsid w:val="007447A9"/>
    <w:rsid w:val="0079199F"/>
    <w:rsid w:val="007B5354"/>
    <w:rsid w:val="007E4CBE"/>
    <w:rsid w:val="008023E0"/>
    <w:rsid w:val="00837654"/>
    <w:rsid w:val="00880783"/>
    <w:rsid w:val="008B5772"/>
    <w:rsid w:val="008C031F"/>
    <w:rsid w:val="008C1756"/>
    <w:rsid w:val="008D17FF"/>
    <w:rsid w:val="008F6C52"/>
    <w:rsid w:val="009141C6"/>
    <w:rsid w:val="009551EF"/>
    <w:rsid w:val="009C526A"/>
    <w:rsid w:val="009C78C8"/>
    <w:rsid w:val="009D618A"/>
    <w:rsid w:val="00A03450"/>
    <w:rsid w:val="00A97C88"/>
    <w:rsid w:val="00AA4794"/>
    <w:rsid w:val="00AB3068"/>
    <w:rsid w:val="00AB58F4"/>
    <w:rsid w:val="00AF32DC"/>
    <w:rsid w:val="00B01A00"/>
    <w:rsid w:val="00B226E9"/>
    <w:rsid w:val="00B46A60"/>
    <w:rsid w:val="00BB50CC"/>
    <w:rsid w:val="00BC6ED1"/>
    <w:rsid w:val="00BF23D5"/>
    <w:rsid w:val="00C0109C"/>
    <w:rsid w:val="00C57F20"/>
    <w:rsid w:val="00D16845"/>
    <w:rsid w:val="00D56FBE"/>
    <w:rsid w:val="00D751DD"/>
    <w:rsid w:val="00E3564F"/>
    <w:rsid w:val="00EC1838"/>
    <w:rsid w:val="00F2548A"/>
    <w:rsid w:val="00FA21D4"/>
    <w:rsid w:val="00FB2003"/>
    <w:rsid w:val="00FD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3DF423"/>
  <w15:chartTrackingRefBased/>
  <w15:docId w15:val="{06C08FE7-C68D-4508-B4E4-D21B1D94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pl-PL"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8F4"/>
  </w:style>
  <w:style w:type="paragraph" w:styleId="Nagwek1">
    <w:name w:val="heading 1"/>
    <w:basedOn w:val="Normalny"/>
    <w:next w:val="Normalny"/>
    <w:link w:val="Nagwek1Znak"/>
    <w:uiPriority w:val="3"/>
    <w:qFormat/>
    <w:pPr>
      <w:keepNext/>
      <w:keepLines/>
      <w:spacing w:before="280" w:after="120" w:line="240" w:lineRule="auto"/>
      <w:contextualSpacing/>
      <w:outlineLvl w:val="0"/>
    </w:pPr>
    <w:rPr>
      <w:b/>
      <w:bCs/>
      <w:sz w:val="28"/>
      <w:szCs w:val="28"/>
    </w:rPr>
  </w:style>
  <w:style w:type="paragraph" w:styleId="Nagwek2">
    <w:name w:val="heading 2"/>
    <w:basedOn w:val="Normalny"/>
    <w:link w:val="Nagwek2Znak"/>
    <w:uiPriority w:val="3"/>
    <w:unhideWhenUsed/>
    <w:qFormat/>
    <w:rsid w:val="00346899"/>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Cs w:val="28"/>
    </w:rPr>
  </w:style>
  <w:style w:type="paragraph" w:styleId="Nagwek3">
    <w:name w:val="heading 3"/>
    <w:basedOn w:val="Normalny"/>
    <w:link w:val="Nagwek3Znak"/>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Nagwek4">
    <w:name w:val="heading 4"/>
    <w:basedOn w:val="Normalny"/>
    <w:next w:val="Normalny"/>
    <w:link w:val="Nagwek4Znak"/>
    <w:uiPriority w:val="3"/>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Nagwek5">
    <w:name w:val="heading 5"/>
    <w:basedOn w:val="Normalny"/>
    <w:next w:val="Normalny"/>
    <w:link w:val="Nagwek5Znak"/>
    <w:uiPriority w:val="3"/>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Nagwek6">
    <w:name w:val="heading 6"/>
    <w:basedOn w:val="Normalny"/>
    <w:next w:val="Normalny"/>
    <w:link w:val="Nagwek6Znak"/>
    <w:uiPriority w:val="3"/>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Nagwek7">
    <w:name w:val="heading 7"/>
    <w:basedOn w:val="Normalny"/>
    <w:next w:val="Normalny"/>
    <w:link w:val="Nagwek7Znak"/>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Nagwek8">
    <w:name w:val="heading 8"/>
    <w:basedOn w:val="Normalny"/>
    <w:next w:val="Normalny"/>
    <w:link w:val="Nagwek8Znak"/>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Nagwek9">
    <w:name w:val="heading 9"/>
    <w:basedOn w:val="Normalny"/>
    <w:next w:val="Normalny"/>
    <w:link w:val="Nagwek9Znak"/>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2"/>
    <w:qFormat/>
    <w:rsid w:val="00346899"/>
    <w:pPr>
      <w:spacing w:after="0" w:line="204" w:lineRule="auto"/>
    </w:pPr>
    <w:rPr>
      <w:rFonts w:asciiTheme="majorHAnsi" w:eastAsiaTheme="majorEastAsia" w:hAnsiTheme="majorHAnsi" w:cstheme="majorBidi"/>
      <w:caps/>
      <w:kern w:val="28"/>
      <w:sz w:val="64"/>
      <w:szCs w:val="80"/>
    </w:rPr>
  </w:style>
  <w:style w:type="character" w:customStyle="1" w:styleId="TytuZnak">
    <w:name w:val="Tytuł Znak"/>
    <w:basedOn w:val="Domylnaczcionkaakapitu"/>
    <w:link w:val="Tytu"/>
    <w:uiPriority w:val="2"/>
    <w:rsid w:val="00346899"/>
    <w:rPr>
      <w:rFonts w:asciiTheme="majorHAnsi" w:eastAsiaTheme="majorEastAsia" w:hAnsiTheme="majorHAnsi" w:cstheme="majorBidi"/>
      <w:caps/>
      <w:kern w:val="28"/>
      <w:sz w:val="64"/>
      <w:szCs w:val="80"/>
    </w:rPr>
  </w:style>
  <w:style w:type="character" w:customStyle="1" w:styleId="Nagwek1Znak">
    <w:name w:val="Nagłówek 1 Znak"/>
    <w:basedOn w:val="Domylnaczcionkaakapitu"/>
    <w:link w:val="Nagwek1"/>
    <w:uiPriority w:val="3"/>
    <w:rPr>
      <w:b/>
      <w:bCs/>
      <w:sz w:val="28"/>
      <w:szCs w:val="28"/>
    </w:rPr>
  </w:style>
  <w:style w:type="character" w:styleId="Tekstzastpczy">
    <w:name w:val="Placeholder Text"/>
    <w:basedOn w:val="Domylnaczcionkaakapitu"/>
    <w:uiPriority w:val="99"/>
    <w:semiHidden/>
    <w:rsid w:val="00A97C88"/>
    <w:rPr>
      <w:color w:val="262626" w:themeColor="text1" w:themeTint="D9"/>
    </w:rPr>
  </w:style>
  <w:style w:type="character" w:customStyle="1" w:styleId="Nagwek2Znak">
    <w:name w:val="Nagłówek 2 Znak"/>
    <w:basedOn w:val="Domylnaczcionkaakapitu"/>
    <w:link w:val="Nagwek2"/>
    <w:uiPriority w:val="3"/>
    <w:rsid w:val="00346899"/>
    <w:rPr>
      <w:rFonts w:asciiTheme="majorHAnsi" w:eastAsiaTheme="majorEastAsia" w:hAnsiTheme="majorHAnsi" w:cstheme="majorBidi"/>
      <w:color w:val="FFFFFF" w:themeColor="background1"/>
      <w:szCs w:val="28"/>
      <w:shd w:val="clear" w:color="auto" w:fill="4B651C" w:themeFill="accent2" w:themeFillShade="80"/>
    </w:rPr>
  </w:style>
  <w:style w:type="paragraph" w:styleId="Bezodstpw">
    <w:name w:val="No Spacing"/>
    <w:uiPriority w:val="98"/>
    <w:qFormat/>
    <w:rsid w:val="00AA4794"/>
    <w:pPr>
      <w:spacing w:after="0" w:line="240" w:lineRule="auto"/>
    </w:pPr>
  </w:style>
  <w:style w:type="character" w:customStyle="1" w:styleId="Nagwek3Znak">
    <w:name w:val="Nagłówek 3 Znak"/>
    <w:basedOn w:val="Domylnaczcionkaakapitu"/>
    <w:link w:val="Nagwek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Informacjekontaktowe">
    <w:name w:val="Informacje kontaktowe"/>
    <w:basedOn w:val="Normalny"/>
    <w:uiPriority w:val="5"/>
    <w:qFormat/>
    <w:rsid w:val="00C0109C"/>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C00000"/>
      <w:spacing w:after="200"/>
      <w:ind w:left="144" w:right="144"/>
      <w:jc w:val="center"/>
    </w:pPr>
    <w:rPr>
      <w:color w:val="FFFFFF" w:themeColor="background1"/>
    </w:rPr>
  </w:style>
  <w:style w:type="paragraph" w:styleId="Data">
    <w:name w:val="Date"/>
    <w:basedOn w:val="Normalny"/>
    <w:link w:val="DataZnak"/>
    <w:uiPriority w:val="1"/>
    <w:unhideWhenUsed/>
    <w:qFormat/>
    <w:rsid w:val="00346899"/>
    <w:pPr>
      <w:spacing w:before="480" w:after="0" w:line="204" w:lineRule="auto"/>
    </w:pPr>
    <w:rPr>
      <w:rFonts w:asciiTheme="majorHAnsi" w:hAnsiTheme="majorHAnsi"/>
      <w:caps/>
      <w:color w:val="E03177" w:themeColor="accent1"/>
      <w:kern w:val="28"/>
      <w:sz w:val="76"/>
    </w:rPr>
  </w:style>
  <w:style w:type="character" w:customStyle="1" w:styleId="DataZnak">
    <w:name w:val="Data Znak"/>
    <w:basedOn w:val="Domylnaczcionkaakapitu"/>
    <w:link w:val="Data"/>
    <w:uiPriority w:val="1"/>
    <w:rsid w:val="00346899"/>
    <w:rPr>
      <w:rFonts w:asciiTheme="majorHAnsi" w:hAnsiTheme="majorHAnsi"/>
      <w:caps/>
      <w:color w:val="E03177" w:themeColor="accent1"/>
      <w:kern w:val="28"/>
      <w:sz w:val="76"/>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Pr>
      <w:rFonts w:ascii="Segoe UI" w:hAnsi="Segoe UI" w:cs="Segoe UI"/>
      <w:sz w:val="22"/>
      <w:szCs w:val="18"/>
    </w:rPr>
  </w:style>
  <w:style w:type="character" w:customStyle="1" w:styleId="Nagwek4Znak">
    <w:name w:val="Nagłówek 4 Znak"/>
    <w:basedOn w:val="Domylnaczcionkaakapitu"/>
    <w:link w:val="Nagwek4"/>
    <w:uiPriority w:val="3"/>
    <w:rsid w:val="00A97C88"/>
    <w:rPr>
      <w:rFonts w:asciiTheme="majorHAnsi" w:eastAsiaTheme="majorEastAsia" w:hAnsiTheme="majorHAnsi" w:cstheme="majorBidi"/>
      <w:color w:val="77123A" w:themeColor="accent1" w:themeShade="80"/>
    </w:rPr>
  </w:style>
  <w:style w:type="paragraph" w:styleId="Bibliografia">
    <w:name w:val="Bibliography"/>
    <w:basedOn w:val="Normalny"/>
    <w:next w:val="Normalny"/>
    <w:uiPriority w:val="37"/>
    <w:semiHidden/>
    <w:unhideWhenUsed/>
    <w:rsid w:val="006E5B0F"/>
  </w:style>
  <w:style w:type="paragraph" w:styleId="Tekstblokowy">
    <w:name w:val="Block Text"/>
    <w:basedOn w:val="Normalny"/>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Tekstpodstawowy">
    <w:name w:val="Body Text"/>
    <w:basedOn w:val="Normalny"/>
    <w:link w:val="TekstpodstawowyZnak"/>
    <w:uiPriority w:val="99"/>
    <w:semiHidden/>
    <w:unhideWhenUsed/>
    <w:qFormat/>
    <w:rsid w:val="006E5B0F"/>
    <w:pPr>
      <w:spacing w:after="120"/>
    </w:pPr>
  </w:style>
  <w:style w:type="character" w:customStyle="1" w:styleId="TekstpodstawowyZnak">
    <w:name w:val="Tekst podstawowy Znak"/>
    <w:basedOn w:val="Domylnaczcionkaakapitu"/>
    <w:link w:val="Tekstpodstawowy"/>
    <w:uiPriority w:val="99"/>
    <w:semiHidden/>
    <w:rsid w:val="006E5B0F"/>
  </w:style>
  <w:style w:type="paragraph" w:styleId="Tekstpodstawowy2">
    <w:name w:val="Body Text 2"/>
    <w:basedOn w:val="Normalny"/>
    <w:link w:val="Tekstpodstawowy2Znak"/>
    <w:uiPriority w:val="99"/>
    <w:semiHidden/>
    <w:unhideWhenUsed/>
    <w:rsid w:val="006E5B0F"/>
    <w:pPr>
      <w:spacing w:after="120" w:line="480" w:lineRule="auto"/>
    </w:pPr>
  </w:style>
  <w:style w:type="character" w:customStyle="1" w:styleId="Tekstpodstawowy2Znak">
    <w:name w:val="Tekst podstawowy 2 Znak"/>
    <w:basedOn w:val="Domylnaczcionkaakapitu"/>
    <w:link w:val="Tekstpodstawowy2"/>
    <w:uiPriority w:val="99"/>
    <w:semiHidden/>
    <w:rsid w:val="006E5B0F"/>
  </w:style>
  <w:style w:type="paragraph" w:styleId="Tekstpodstawowy3">
    <w:name w:val="Body Text 3"/>
    <w:basedOn w:val="Normalny"/>
    <w:link w:val="Tekstpodstawowy3Znak"/>
    <w:uiPriority w:val="99"/>
    <w:semiHidden/>
    <w:unhideWhenUsed/>
    <w:rsid w:val="006E5B0F"/>
    <w:pPr>
      <w:spacing w:after="120"/>
    </w:pPr>
    <w:rPr>
      <w:sz w:val="22"/>
      <w:szCs w:val="16"/>
    </w:rPr>
  </w:style>
  <w:style w:type="character" w:customStyle="1" w:styleId="Tekstpodstawowy3Znak">
    <w:name w:val="Tekst podstawowy 3 Znak"/>
    <w:basedOn w:val="Domylnaczcionkaakapitu"/>
    <w:link w:val="Tekstpodstawowy3"/>
    <w:uiPriority w:val="99"/>
    <w:semiHidden/>
    <w:rsid w:val="006E5B0F"/>
    <w:rPr>
      <w:sz w:val="22"/>
      <w:szCs w:val="16"/>
    </w:rPr>
  </w:style>
  <w:style w:type="paragraph" w:styleId="Tekstpodstawowyzwciciem">
    <w:name w:val="Body Text First Indent"/>
    <w:basedOn w:val="Tekstpodstawowy"/>
    <w:link w:val="TekstpodstawowyzwciciemZnak"/>
    <w:uiPriority w:val="99"/>
    <w:semiHidden/>
    <w:unhideWhenUsed/>
    <w:rsid w:val="006E5B0F"/>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6E5B0F"/>
  </w:style>
  <w:style w:type="paragraph" w:styleId="Tekstpodstawowywcity">
    <w:name w:val="Body Text Indent"/>
    <w:basedOn w:val="Normalny"/>
    <w:link w:val="TekstpodstawowywcityZnak"/>
    <w:uiPriority w:val="99"/>
    <w:semiHidden/>
    <w:unhideWhenUsed/>
    <w:rsid w:val="006E5B0F"/>
    <w:pPr>
      <w:spacing w:after="120"/>
      <w:ind w:left="360"/>
    </w:pPr>
  </w:style>
  <w:style w:type="character" w:customStyle="1" w:styleId="TekstpodstawowywcityZnak">
    <w:name w:val="Tekst podstawowy wcięty Znak"/>
    <w:basedOn w:val="Domylnaczcionkaakapitu"/>
    <w:link w:val="Tekstpodstawowywcity"/>
    <w:uiPriority w:val="99"/>
    <w:semiHidden/>
    <w:rsid w:val="006E5B0F"/>
  </w:style>
  <w:style w:type="paragraph" w:styleId="Tekstpodstawowyzwciciem2">
    <w:name w:val="Body Text First Indent 2"/>
    <w:basedOn w:val="Tekstpodstawowywcity"/>
    <w:link w:val="Tekstpodstawowyzwciciem2Znak"/>
    <w:uiPriority w:val="99"/>
    <w:semiHidden/>
    <w:unhideWhenUsed/>
    <w:rsid w:val="006E5B0F"/>
    <w:pPr>
      <w:spacing w:after="160"/>
      <w:ind w:firstLine="360"/>
    </w:pPr>
  </w:style>
  <w:style w:type="character" w:customStyle="1" w:styleId="Tekstpodstawowyzwciciem2Znak">
    <w:name w:val="Tekst podstawowy z wcięciem 2 Znak"/>
    <w:basedOn w:val="TekstpodstawowywcityZnak"/>
    <w:link w:val="Tekstpodstawowyzwciciem2"/>
    <w:uiPriority w:val="99"/>
    <w:semiHidden/>
    <w:rsid w:val="006E5B0F"/>
  </w:style>
  <w:style w:type="paragraph" w:styleId="Tekstpodstawowywcity2">
    <w:name w:val="Body Text Indent 2"/>
    <w:basedOn w:val="Normalny"/>
    <w:link w:val="Tekstpodstawowywcity2Znak"/>
    <w:uiPriority w:val="99"/>
    <w:semiHidden/>
    <w:unhideWhenUsed/>
    <w:rsid w:val="006E5B0F"/>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6E5B0F"/>
  </w:style>
  <w:style w:type="paragraph" w:styleId="Tekstpodstawowywcity3">
    <w:name w:val="Body Text Indent 3"/>
    <w:basedOn w:val="Normalny"/>
    <w:link w:val="Tekstpodstawowywcity3Znak"/>
    <w:uiPriority w:val="99"/>
    <w:semiHidden/>
    <w:unhideWhenUsed/>
    <w:rsid w:val="006E5B0F"/>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6E5B0F"/>
    <w:rPr>
      <w:sz w:val="22"/>
      <w:szCs w:val="16"/>
    </w:rPr>
  </w:style>
  <w:style w:type="character" w:styleId="Tytuksiki">
    <w:name w:val="Book Title"/>
    <w:basedOn w:val="Domylnaczcionkaakapitu"/>
    <w:uiPriority w:val="33"/>
    <w:semiHidden/>
    <w:unhideWhenUsed/>
    <w:qFormat/>
    <w:rsid w:val="006E5B0F"/>
    <w:rPr>
      <w:b/>
      <w:bCs/>
      <w:i/>
      <w:iCs/>
      <w:spacing w:val="5"/>
    </w:rPr>
  </w:style>
  <w:style w:type="paragraph" w:styleId="Legenda">
    <w:name w:val="caption"/>
    <w:basedOn w:val="Normalny"/>
    <w:next w:val="Normalny"/>
    <w:uiPriority w:val="35"/>
    <w:semiHidden/>
    <w:unhideWhenUsed/>
    <w:qFormat/>
    <w:rsid w:val="006E5B0F"/>
    <w:pPr>
      <w:spacing w:after="200" w:line="240" w:lineRule="auto"/>
    </w:pPr>
    <w:rPr>
      <w:i/>
      <w:iCs/>
      <w:sz w:val="22"/>
      <w:szCs w:val="18"/>
    </w:rPr>
  </w:style>
  <w:style w:type="paragraph" w:styleId="Zwrotpoegnalny">
    <w:name w:val="Closing"/>
    <w:basedOn w:val="Normalny"/>
    <w:link w:val="ZwrotpoegnalnyZnak"/>
    <w:uiPriority w:val="99"/>
    <w:semiHidden/>
    <w:unhideWhenUsed/>
    <w:rsid w:val="006E5B0F"/>
    <w:pPr>
      <w:spacing w:after="0" w:line="240" w:lineRule="auto"/>
      <w:ind w:left="4320"/>
    </w:pPr>
  </w:style>
  <w:style w:type="character" w:customStyle="1" w:styleId="ZwrotpoegnalnyZnak">
    <w:name w:val="Zwrot pożegnalny Znak"/>
    <w:basedOn w:val="Domylnaczcionkaakapitu"/>
    <w:link w:val="Zwrotpoegnalny"/>
    <w:uiPriority w:val="99"/>
    <w:semiHidden/>
    <w:rsid w:val="006E5B0F"/>
  </w:style>
  <w:style w:type="table" w:styleId="Kolorowasiatka">
    <w:name w:val="Colorful Grid"/>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Kolorowasiatkaakcent2">
    <w:name w:val="Colorful Grid Accent 2"/>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Kolorowasiatkaakcent3">
    <w:name w:val="Colorful Grid Accent 3"/>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Kolorowasiatkaakcent4">
    <w:name w:val="Colorful Grid Accent 4"/>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Kolorowasiatkaakcent5">
    <w:name w:val="Colorful Grid Accent 5"/>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Kolorowasiatkaakcent6">
    <w:name w:val="Colorful Grid Accent 6"/>
    <w:basedOn w:val="Standardowy"/>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Kolorowalista">
    <w:name w:val="Colorful List"/>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Kolorowalistaakcent2">
    <w:name w:val="Colorful List Accent 2"/>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Kolorowalistaakcent3">
    <w:name w:val="Colorful List Accent 3"/>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Kolorowalistaakcent4">
    <w:name w:val="Colorful List Accent 4"/>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Kolorowalistaakcent5">
    <w:name w:val="Colorful List Accent 5"/>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Kolorowalistaakcent6">
    <w:name w:val="Colorful List Accent 6"/>
    <w:basedOn w:val="Standardowy"/>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Kolorowecieniowanie">
    <w:name w:val="Colorful Shading"/>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Kolorowecieniowanieakcent4">
    <w:name w:val="Colorful Shading Accent 4"/>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unhideWhenUsed/>
    <w:rsid w:val="006E5B0F"/>
    <w:rPr>
      <w:sz w:val="22"/>
      <w:szCs w:val="16"/>
    </w:rPr>
  </w:style>
  <w:style w:type="paragraph" w:styleId="Tekstkomentarza">
    <w:name w:val="annotation text"/>
    <w:basedOn w:val="Normalny"/>
    <w:link w:val="TekstkomentarzaZnak"/>
    <w:uiPriority w:val="99"/>
    <w:semiHidden/>
    <w:unhideWhenUsed/>
    <w:rsid w:val="006E5B0F"/>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6E5B0F"/>
    <w:rPr>
      <w:sz w:val="22"/>
      <w:szCs w:val="20"/>
    </w:rPr>
  </w:style>
  <w:style w:type="paragraph" w:styleId="Tematkomentarza">
    <w:name w:val="annotation subject"/>
    <w:basedOn w:val="Tekstkomentarza"/>
    <w:next w:val="Tekstkomentarza"/>
    <w:link w:val="TematkomentarzaZnak"/>
    <w:uiPriority w:val="99"/>
    <w:semiHidden/>
    <w:unhideWhenUsed/>
    <w:rsid w:val="006E5B0F"/>
    <w:rPr>
      <w:b/>
      <w:bCs/>
    </w:rPr>
  </w:style>
  <w:style w:type="character" w:customStyle="1" w:styleId="TematkomentarzaZnak">
    <w:name w:val="Temat komentarza Znak"/>
    <w:basedOn w:val="TekstkomentarzaZnak"/>
    <w:link w:val="Tematkomentarza"/>
    <w:uiPriority w:val="99"/>
    <w:semiHidden/>
    <w:rsid w:val="006E5B0F"/>
    <w:rPr>
      <w:b/>
      <w:bCs/>
      <w:sz w:val="22"/>
      <w:szCs w:val="20"/>
    </w:rPr>
  </w:style>
  <w:style w:type="table" w:styleId="Ciemnalista">
    <w:name w:val="Dark List"/>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Ciemnalistaakcent2">
    <w:name w:val="Dark List Accent 2"/>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Ciemnalistaakcent3">
    <w:name w:val="Dark List Accent 3"/>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Ciemnalistaakcent4">
    <w:name w:val="Dark List Accent 4"/>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Ciemnalistaakcent5">
    <w:name w:val="Dark List Accent 5"/>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Ciemnalistaakcent6">
    <w:name w:val="Dark List Accent 6"/>
    <w:basedOn w:val="Standardowy"/>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Mapadokumentu">
    <w:name w:val="Document Map"/>
    <w:basedOn w:val="Normalny"/>
    <w:link w:val="MapadokumentuZnak"/>
    <w:uiPriority w:val="99"/>
    <w:semiHidden/>
    <w:unhideWhenUsed/>
    <w:rsid w:val="006E5B0F"/>
    <w:pPr>
      <w:spacing w:after="0" w:line="240" w:lineRule="auto"/>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6E5B0F"/>
    <w:rPr>
      <w:rFonts w:ascii="Segoe UI" w:hAnsi="Segoe UI" w:cs="Segoe UI"/>
      <w:sz w:val="22"/>
      <w:szCs w:val="16"/>
    </w:rPr>
  </w:style>
  <w:style w:type="paragraph" w:styleId="Podpise-mail">
    <w:name w:val="E-mail Signature"/>
    <w:basedOn w:val="Normalny"/>
    <w:link w:val="Podpise-mailZnak"/>
    <w:uiPriority w:val="99"/>
    <w:semiHidden/>
    <w:unhideWhenUsed/>
    <w:rsid w:val="006E5B0F"/>
    <w:pPr>
      <w:spacing w:after="0" w:line="240" w:lineRule="auto"/>
    </w:pPr>
  </w:style>
  <w:style w:type="character" w:customStyle="1" w:styleId="Podpise-mailZnak">
    <w:name w:val="Podpis e-mail Znak"/>
    <w:basedOn w:val="Domylnaczcionkaakapitu"/>
    <w:link w:val="Podpise-mail"/>
    <w:uiPriority w:val="99"/>
    <w:semiHidden/>
    <w:rsid w:val="006E5B0F"/>
  </w:style>
  <w:style w:type="character" w:styleId="Uwydatnienie">
    <w:name w:val="Emphasis"/>
    <w:basedOn w:val="Domylnaczcionkaakapitu"/>
    <w:uiPriority w:val="20"/>
    <w:semiHidden/>
    <w:unhideWhenUsed/>
    <w:qFormat/>
    <w:rsid w:val="006E5B0F"/>
    <w:rPr>
      <w:i/>
      <w:iCs/>
    </w:rPr>
  </w:style>
  <w:style w:type="character" w:styleId="Odwoanieprzypisukocowego">
    <w:name w:val="endnote reference"/>
    <w:basedOn w:val="Domylnaczcionkaakapitu"/>
    <w:uiPriority w:val="99"/>
    <w:semiHidden/>
    <w:unhideWhenUsed/>
    <w:rsid w:val="006E5B0F"/>
    <w:rPr>
      <w:vertAlign w:val="superscript"/>
    </w:rPr>
  </w:style>
  <w:style w:type="paragraph" w:styleId="Tekstprzypisukocowego">
    <w:name w:val="endnote text"/>
    <w:basedOn w:val="Normalny"/>
    <w:link w:val="TekstprzypisukocowegoZnak"/>
    <w:uiPriority w:val="99"/>
    <w:semiHidden/>
    <w:unhideWhenUsed/>
    <w:rsid w:val="006E5B0F"/>
    <w:pPr>
      <w:spacing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6E5B0F"/>
    <w:rPr>
      <w:sz w:val="22"/>
      <w:szCs w:val="20"/>
    </w:rPr>
  </w:style>
  <w:style w:type="paragraph" w:styleId="Adresnakopercie">
    <w:name w:val="envelope address"/>
    <w:basedOn w:val="Normalny"/>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dreszwrotnynakopercie">
    <w:name w:val="envelope return"/>
    <w:basedOn w:val="Normalny"/>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UyteHipercze">
    <w:name w:val="FollowedHyperlink"/>
    <w:basedOn w:val="Domylnaczcionkaakapitu"/>
    <w:uiPriority w:val="99"/>
    <w:semiHidden/>
    <w:unhideWhenUsed/>
    <w:rsid w:val="006E5B0F"/>
    <w:rPr>
      <w:color w:val="7458AB" w:themeColor="followedHyperlink"/>
      <w:u w:val="single"/>
    </w:rPr>
  </w:style>
  <w:style w:type="paragraph" w:styleId="Stopka">
    <w:name w:val="footer"/>
    <w:basedOn w:val="Normalny"/>
    <w:link w:val="StopkaZnak"/>
    <w:uiPriority w:val="99"/>
    <w:unhideWhenUsed/>
    <w:rsid w:val="00411532"/>
    <w:pPr>
      <w:spacing w:after="0" w:line="240" w:lineRule="auto"/>
    </w:pPr>
  </w:style>
  <w:style w:type="character" w:customStyle="1" w:styleId="StopkaZnak">
    <w:name w:val="Stopka Znak"/>
    <w:basedOn w:val="Domylnaczcionkaakapitu"/>
    <w:link w:val="Stopka"/>
    <w:uiPriority w:val="99"/>
    <w:rsid w:val="00411532"/>
  </w:style>
  <w:style w:type="character" w:styleId="Odwoanieprzypisudolnego">
    <w:name w:val="footnote reference"/>
    <w:basedOn w:val="Domylnaczcionkaakapitu"/>
    <w:uiPriority w:val="99"/>
    <w:semiHidden/>
    <w:unhideWhenUsed/>
    <w:rsid w:val="006E5B0F"/>
    <w:rPr>
      <w:vertAlign w:val="superscript"/>
    </w:rPr>
  </w:style>
  <w:style w:type="paragraph" w:styleId="Tekstprzypisudolnego">
    <w:name w:val="footnote text"/>
    <w:basedOn w:val="Normalny"/>
    <w:link w:val="TekstprzypisudolnegoZnak"/>
    <w:uiPriority w:val="99"/>
    <w:semiHidden/>
    <w:unhideWhenUsed/>
    <w:rsid w:val="006E5B0F"/>
    <w:pPr>
      <w:spacing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6E5B0F"/>
    <w:rPr>
      <w:sz w:val="22"/>
      <w:szCs w:val="20"/>
    </w:rPr>
  </w:style>
  <w:style w:type="table" w:styleId="Tabelasiatki1jasna">
    <w:name w:val="Grid Table 1 Light"/>
    <w:basedOn w:val="Standardowy"/>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siatki2akcent2">
    <w:name w:val="Grid Table 2 Accent 2"/>
    <w:basedOn w:val="Standardowy"/>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siatki2akcent3">
    <w:name w:val="Grid Table 2 Accent 3"/>
    <w:basedOn w:val="Standardowy"/>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siatki2akcent4">
    <w:name w:val="Grid Table 2 Accent 4"/>
    <w:basedOn w:val="Standardowy"/>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siatki2akcent5">
    <w:name w:val="Grid Table 2 Accent 5"/>
    <w:basedOn w:val="Standardowy"/>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siatki2akcent6">
    <w:name w:val="Grid Table 2 Accent 6"/>
    <w:basedOn w:val="Standardowy"/>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siatki3">
    <w:name w:val="Grid Table 3"/>
    <w:basedOn w:val="Standardowy"/>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Tabelasiatki3akcent2">
    <w:name w:val="Grid Table 3 Accent 2"/>
    <w:basedOn w:val="Standardowy"/>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Tabelasiatki3akcent3">
    <w:name w:val="Grid Table 3 Accent 3"/>
    <w:basedOn w:val="Standardowy"/>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Tabelasiatki3akcent4">
    <w:name w:val="Grid Table 3 Accent 4"/>
    <w:basedOn w:val="Standardowy"/>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Tabelasiatki3akcent5">
    <w:name w:val="Grid Table 3 Accent 5"/>
    <w:basedOn w:val="Standardowy"/>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Tabelasiatki3akcent6">
    <w:name w:val="Grid Table 3 Accent 6"/>
    <w:basedOn w:val="Standardowy"/>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Tabelasiatki4">
    <w:name w:val="Grid Table 4"/>
    <w:basedOn w:val="Standardowy"/>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siatki4akcent2">
    <w:name w:val="Grid Table 4 Accent 2"/>
    <w:basedOn w:val="Standardowy"/>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siatki4akcent3">
    <w:name w:val="Grid Table 4 Accent 3"/>
    <w:basedOn w:val="Standardowy"/>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siatki4akcent4">
    <w:name w:val="Grid Table 4 Accent 4"/>
    <w:basedOn w:val="Standardowy"/>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siatki4akcent5">
    <w:name w:val="Grid Table 4 Accent 5"/>
    <w:basedOn w:val="Standardowy"/>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siatki4akcent6">
    <w:name w:val="Grid Table 4 Accent 6"/>
    <w:basedOn w:val="Standardowy"/>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siatki5ciemna">
    <w:name w:val="Grid Table 5 Dark"/>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Tabelasiatki5ciemnaakcent2">
    <w:name w:val="Grid Table 5 Dark Accent 2"/>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Tabelasiatki5ciemnaakcent3">
    <w:name w:val="Grid Table 5 Dark Accent 3"/>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Tabelasiatki5ciemnaakcent4">
    <w:name w:val="Grid Table 5 Dark Accent 4"/>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Tabelasiatki5ciemnaakcent5">
    <w:name w:val="Grid Table 5 Dark Accent 5"/>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Tabelasiatki5ciemnaakcent6">
    <w:name w:val="Grid Table 5 Dark Accent 6"/>
    <w:basedOn w:val="Standardowy"/>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Tabelasiatki6kolorowa">
    <w:name w:val="Grid Table 6 Colorful"/>
    <w:basedOn w:val="Standardowy"/>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siatki6kolorowaakcent2">
    <w:name w:val="Grid Table 6 Colorful Accent 2"/>
    <w:basedOn w:val="Standardowy"/>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siatki6kolorowaakcent3">
    <w:name w:val="Grid Table 6 Colorful Accent 3"/>
    <w:basedOn w:val="Standardowy"/>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siatki6kolorowaakcent4">
    <w:name w:val="Grid Table 6 Colorful Accent 4"/>
    <w:basedOn w:val="Standardowy"/>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siatki6kolorowaakcent5">
    <w:name w:val="Grid Table 6 Colorful Accent 5"/>
    <w:basedOn w:val="Standardowy"/>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siatki6kolorowaakcent6">
    <w:name w:val="Grid Table 6 Colorful Accent 6"/>
    <w:basedOn w:val="Standardowy"/>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siatki7kolorowa">
    <w:name w:val="Grid Table 7 Colorful"/>
    <w:basedOn w:val="Standardowy"/>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Tabelasiatki7kolorowaakcent2">
    <w:name w:val="Grid Table 7 Colorful Accent 2"/>
    <w:basedOn w:val="Standardowy"/>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Tabelasiatki7kolorowaakcent3">
    <w:name w:val="Grid Table 7 Colorful Accent 3"/>
    <w:basedOn w:val="Standardowy"/>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Tabelasiatki7kolorowaakcent4">
    <w:name w:val="Grid Table 7 Colorful Accent 4"/>
    <w:basedOn w:val="Standardowy"/>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Tabelasiatki7kolorowaakcent5">
    <w:name w:val="Grid Table 7 Colorful Accent 5"/>
    <w:basedOn w:val="Standardowy"/>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Tabelasiatki7kolorowaakcent6">
    <w:name w:val="Grid Table 7 Colorful Accent 6"/>
    <w:basedOn w:val="Standardowy"/>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Nagwek">
    <w:name w:val="header"/>
    <w:basedOn w:val="Normalny"/>
    <w:link w:val="NagwekZnak"/>
    <w:uiPriority w:val="99"/>
    <w:unhideWhenUsed/>
    <w:rsid w:val="00411532"/>
    <w:pPr>
      <w:spacing w:after="0" w:line="240" w:lineRule="auto"/>
    </w:pPr>
  </w:style>
  <w:style w:type="character" w:customStyle="1" w:styleId="NagwekZnak">
    <w:name w:val="Nagłówek Znak"/>
    <w:basedOn w:val="Domylnaczcionkaakapitu"/>
    <w:link w:val="Nagwek"/>
    <w:uiPriority w:val="99"/>
    <w:rsid w:val="00411532"/>
  </w:style>
  <w:style w:type="character" w:customStyle="1" w:styleId="Nagwek5Znak">
    <w:name w:val="Nagłówek 5 Znak"/>
    <w:basedOn w:val="Domylnaczcionkaakapitu"/>
    <w:link w:val="Nagwek5"/>
    <w:uiPriority w:val="3"/>
    <w:rsid w:val="008D17FF"/>
    <w:rPr>
      <w:rFonts w:asciiTheme="majorHAnsi" w:eastAsiaTheme="majorEastAsia" w:hAnsiTheme="majorHAnsi" w:cstheme="majorBidi"/>
      <w:color w:val="B11A57" w:themeColor="accent1" w:themeShade="BF"/>
    </w:rPr>
  </w:style>
  <w:style w:type="character" w:customStyle="1" w:styleId="Nagwek6Znak">
    <w:name w:val="Nagłówek 6 Znak"/>
    <w:basedOn w:val="Domylnaczcionkaakapitu"/>
    <w:link w:val="Nagwek6"/>
    <w:uiPriority w:val="3"/>
    <w:rsid w:val="008D17FF"/>
    <w:rPr>
      <w:rFonts w:asciiTheme="majorHAnsi" w:eastAsiaTheme="majorEastAsia" w:hAnsiTheme="majorHAnsi" w:cstheme="majorBidi"/>
      <w:color w:val="751139" w:themeColor="accent1" w:themeShade="7F"/>
    </w:rPr>
  </w:style>
  <w:style w:type="character" w:customStyle="1" w:styleId="Nagwek7Znak">
    <w:name w:val="Nagłówek 7 Znak"/>
    <w:basedOn w:val="Domylnaczcionkaakapitu"/>
    <w:link w:val="Nagwek7"/>
    <w:uiPriority w:val="3"/>
    <w:semiHidden/>
    <w:rsid w:val="008D17FF"/>
    <w:rPr>
      <w:rFonts w:asciiTheme="majorHAnsi" w:eastAsiaTheme="majorEastAsia" w:hAnsiTheme="majorHAnsi" w:cstheme="majorBidi"/>
      <w:i/>
      <w:iCs/>
      <w:color w:val="751139" w:themeColor="accent1" w:themeShade="7F"/>
    </w:rPr>
  </w:style>
  <w:style w:type="character" w:customStyle="1" w:styleId="Nagwek8Znak">
    <w:name w:val="Nagłówek 8 Znak"/>
    <w:basedOn w:val="Domylnaczcionkaakapitu"/>
    <w:link w:val="Nagwek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Nagwek9Znak">
    <w:name w:val="Nagłówek 9 Znak"/>
    <w:basedOn w:val="Domylnaczcionkaakapitu"/>
    <w:link w:val="Nagwek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kronim">
    <w:name w:val="HTML Acronym"/>
    <w:basedOn w:val="Domylnaczcionkaakapitu"/>
    <w:uiPriority w:val="99"/>
    <w:semiHidden/>
    <w:unhideWhenUsed/>
    <w:rsid w:val="006E5B0F"/>
  </w:style>
  <w:style w:type="paragraph" w:styleId="HTML-adres">
    <w:name w:val="HTML Address"/>
    <w:basedOn w:val="Normalny"/>
    <w:link w:val="HTML-adresZnak"/>
    <w:uiPriority w:val="99"/>
    <w:semiHidden/>
    <w:unhideWhenUsed/>
    <w:rsid w:val="006E5B0F"/>
    <w:pPr>
      <w:spacing w:after="0" w:line="240" w:lineRule="auto"/>
    </w:pPr>
    <w:rPr>
      <w:i/>
      <w:iCs/>
    </w:rPr>
  </w:style>
  <w:style w:type="character" w:customStyle="1" w:styleId="HTML-adresZnak">
    <w:name w:val="HTML - adres Znak"/>
    <w:basedOn w:val="Domylnaczcionkaakapitu"/>
    <w:link w:val="HTML-adres"/>
    <w:uiPriority w:val="99"/>
    <w:semiHidden/>
    <w:rsid w:val="006E5B0F"/>
    <w:rPr>
      <w:i/>
      <w:iCs/>
    </w:rPr>
  </w:style>
  <w:style w:type="character" w:styleId="HTML-cytat">
    <w:name w:val="HTML Cite"/>
    <w:basedOn w:val="Domylnaczcionkaakapitu"/>
    <w:uiPriority w:val="99"/>
    <w:semiHidden/>
    <w:unhideWhenUsed/>
    <w:rsid w:val="006E5B0F"/>
    <w:rPr>
      <w:i/>
      <w:iCs/>
    </w:rPr>
  </w:style>
  <w:style w:type="character" w:styleId="HTML-kod">
    <w:name w:val="HTML Code"/>
    <w:basedOn w:val="Domylnaczcionkaakapitu"/>
    <w:uiPriority w:val="99"/>
    <w:semiHidden/>
    <w:unhideWhenUsed/>
    <w:rsid w:val="006E5B0F"/>
    <w:rPr>
      <w:rFonts w:ascii="Consolas" w:hAnsi="Consolas"/>
      <w:sz w:val="22"/>
      <w:szCs w:val="20"/>
    </w:rPr>
  </w:style>
  <w:style w:type="character" w:styleId="HTML-definicja">
    <w:name w:val="HTML Definition"/>
    <w:basedOn w:val="Domylnaczcionkaakapitu"/>
    <w:uiPriority w:val="99"/>
    <w:semiHidden/>
    <w:unhideWhenUsed/>
    <w:rsid w:val="006E5B0F"/>
    <w:rPr>
      <w:i/>
      <w:iCs/>
    </w:rPr>
  </w:style>
  <w:style w:type="character" w:styleId="HTML-klawiatura">
    <w:name w:val="HTML Keyboard"/>
    <w:basedOn w:val="Domylnaczcionkaakapitu"/>
    <w:uiPriority w:val="99"/>
    <w:semiHidden/>
    <w:unhideWhenUsed/>
    <w:rsid w:val="006E5B0F"/>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6E5B0F"/>
    <w:pPr>
      <w:spacing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semiHidden/>
    <w:rsid w:val="006E5B0F"/>
    <w:rPr>
      <w:rFonts w:ascii="Consolas" w:hAnsi="Consolas"/>
      <w:sz w:val="22"/>
      <w:szCs w:val="20"/>
    </w:rPr>
  </w:style>
  <w:style w:type="character" w:styleId="HTML-przykad">
    <w:name w:val="HTML Sample"/>
    <w:basedOn w:val="Domylnaczcionkaakapitu"/>
    <w:uiPriority w:val="99"/>
    <w:semiHidden/>
    <w:unhideWhenUsed/>
    <w:rsid w:val="006E5B0F"/>
    <w:rPr>
      <w:rFonts w:ascii="Consolas" w:hAnsi="Consolas"/>
      <w:sz w:val="24"/>
      <w:szCs w:val="24"/>
    </w:rPr>
  </w:style>
  <w:style w:type="character" w:styleId="HTML-staaszeroko">
    <w:name w:val="HTML Typewriter"/>
    <w:basedOn w:val="Domylnaczcionkaakapitu"/>
    <w:uiPriority w:val="99"/>
    <w:semiHidden/>
    <w:unhideWhenUsed/>
    <w:rsid w:val="006E5B0F"/>
    <w:rPr>
      <w:rFonts w:ascii="Consolas" w:hAnsi="Consolas"/>
      <w:sz w:val="22"/>
      <w:szCs w:val="20"/>
    </w:rPr>
  </w:style>
  <w:style w:type="character" w:styleId="HTML-zmienna">
    <w:name w:val="HTML Variable"/>
    <w:basedOn w:val="Domylnaczcionkaakapitu"/>
    <w:uiPriority w:val="99"/>
    <w:semiHidden/>
    <w:unhideWhenUsed/>
    <w:rsid w:val="006E5B0F"/>
    <w:rPr>
      <w:i/>
      <w:iCs/>
    </w:rPr>
  </w:style>
  <w:style w:type="character" w:styleId="Hipercze">
    <w:name w:val="Hyperlink"/>
    <w:basedOn w:val="Domylnaczcionkaakapitu"/>
    <w:uiPriority w:val="99"/>
    <w:semiHidden/>
    <w:unhideWhenUsed/>
    <w:rsid w:val="00A97C88"/>
    <w:rPr>
      <w:color w:val="125266" w:themeColor="accent6" w:themeShade="80"/>
      <w:u w:val="single"/>
    </w:rPr>
  </w:style>
  <w:style w:type="paragraph" w:styleId="Indeks1">
    <w:name w:val="index 1"/>
    <w:basedOn w:val="Normalny"/>
    <w:next w:val="Normalny"/>
    <w:autoRedefine/>
    <w:uiPriority w:val="99"/>
    <w:semiHidden/>
    <w:unhideWhenUsed/>
    <w:rsid w:val="006E5B0F"/>
    <w:pPr>
      <w:spacing w:after="0" w:line="240" w:lineRule="auto"/>
      <w:ind w:left="240" w:hanging="240"/>
    </w:pPr>
  </w:style>
  <w:style w:type="paragraph" w:styleId="Indeks2">
    <w:name w:val="index 2"/>
    <w:basedOn w:val="Normalny"/>
    <w:next w:val="Normalny"/>
    <w:autoRedefine/>
    <w:uiPriority w:val="99"/>
    <w:semiHidden/>
    <w:unhideWhenUsed/>
    <w:rsid w:val="006E5B0F"/>
    <w:pPr>
      <w:spacing w:after="0" w:line="240" w:lineRule="auto"/>
      <w:ind w:left="480" w:hanging="240"/>
    </w:pPr>
  </w:style>
  <w:style w:type="paragraph" w:styleId="Indeks3">
    <w:name w:val="index 3"/>
    <w:basedOn w:val="Normalny"/>
    <w:next w:val="Normalny"/>
    <w:autoRedefine/>
    <w:uiPriority w:val="99"/>
    <w:semiHidden/>
    <w:unhideWhenUsed/>
    <w:rsid w:val="006E5B0F"/>
    <w:pPr>
      <w:spacing w:after="0" w:line="240" w:lineRule="auto"/>
      <w:ind w:left="720" w:hanging="240"/>
    </w:pPr>
  </w:style>
  <w:style w:type="paragraph" w:styleId="Indeks4">
    <w:name w:val="index 4"/>
    <w:basedOn w:val="Normalny"/>
    <w:next w:val="Normalny"/>
    <w:autoRedefine/>
    <w:uiPriority w:val="99"/>
    <w:semiHidden/>
    <w:unhideWhenUsed/>
    <w:rsid w:val="006E5B0F"/>
    <w:pPr>
      <w:spacing w:after="0" w:line="240" w:lineRule="auto"/>
      <w:ind w:left="960" w:hanging="240"/>
    </w:pPr>
  </w:style>
  <w:style w:type="paragraph" w:styleId="Indeks5">
    <w:name w:val="index 5"/>
    <w:basedOn w:val="Normalny"/>
    <w:next w:val="Normalny"/>
    <w:autoRedefine/>
    <w:uiPriority w:val="99"/>
    <w:semiHidden/>
    <w:unhideWhenUsed/>
    <w:rsid w:val="006E5B0F"/>
    <w:pPr>
      <w:spacing w:after="0" w:line="240" w:lineRule="auto"/>
      <w:ind w:left="1200" w:hanging="240"/>
    </w:pPr>
  </w:style>
  <w:style w:type="paragraph" w:styleId="Indeks6">
    <w:name w:val="index 6"/>
    <w:basedOn w:val="Normalny"/>
    <w:next w:val="Normalny"/>
    <w:autoRedefine/>
    <w:uiPriority w:val="99"/>
    <w:semiHidden/>
    <w:unhideWhenUsed/>
    <w:rsid w:val="006E5B0F"/>
    <w:pPr>
      <w:spacing w:after="0" w:line="240" w:lineRule="auto"/>
      <w:ind w:left="1440" w:hanging="240"/>
    </w:pPr>
  </w:style>
  <w:style w:type="paragraph" w:styleId="Indeks7">
    <w:name w:val="index 7"/>
    <w:basedOn w:val="Normalny"/>
    <w:next w:val="Normalny"/>
    <w:autoRedefine/>
    <w:uiPriority w:val="99"/>
    <w:semiHidden/>
    <w:unhideWhenUsed/>
    <w:rsid w:val="006E5B0F"/>
    <w:pPr>
      <w:spacing w:after="0" w:line="240" w:lineRule="auto"/>
      <w:ind w:left="1680" w:hanging="240"/>
    </w:pPr>
  </w:style>
  <w:style w:type="paragraph" w:styleId="Indeks8">
    <w:name w:val="index 8"/>
    <w:basedOn w:val="Normalny"/>
    <w:next w:val="Normalny"/>
    <w:autoRedefine/>
    <w:uiPriority w:val="99"/>
    <w:semiHidden/>
    <w:unhideWhenUsed/>
    <w:rsid w:val="006E5B0F"/>
    <w:pPr>
      <w:spacing w:after="0" w:line="240" w:lineRule="auto"/>
      <w:ind w:left="1920" w:hanging="240"/>
    </w:pPr>
  </w:style>
  <w:style w:type="paragraph" w:styleId="Indeks9">
    <w:name w:val="index 9"/>
    <w:basedOn w:val="Normalny"/>
    <w:next w:val="Normalny"/>
    <w:autoRedefine/>
    <w:uiPriority w:val="99"/>
    <w:semiHidden/>
    <w:unhideWhenUsed/>
    <w:rsid w:val="006E5B0F"/>
    <w:pPr>
      <w:spacing w:after="0" w:line="240" w:lineRule="auto"/>
      <w:ind w:left="2160" w:hanging="240"/>
    </w:pPr>
  </w:style>
  <w:style w:type="paragraph" w:styleId="Nagwekindeksu">
    <w:name w:val="index heading"/>
    <w:basedOn w:val="Normalny"/>
    <w:next w:val="Indeks1"/>
    <w:uiPriority w:val="99"/>
    <w:semiHidden/>
    <w:unhideWhenUsed/>
    <w:rsid w:val="006E5B0F"/>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qFormat/>
    <w:rsid w:val="00171CDD"/>
    <w:rPr>
      <w:i/>
      <w:iCs/>
      <w:color w:val="B11A57" w:themeColor="accent1" w:themeShade="BF"/>
    </w:rPr>
  </w:style>
  <w:style w:type="paragraph" w:styleId="Cytatintensywny">
    <w:name w:val="Intense Quote"/>
    <w:basedOn w:val="Normalny"/>
    <w:next w:val="Normalny"/>
    <w:link w:val="CytatintensywnyZnak"/>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CytatintensywnyZnak">
    <w:name w:val="Cytat intensywny Znak"/>
    <w:basedOn w:val="Domylnaczcionkaakapitu"/>
    <w:link w:val="Cytatintensywny"/>
    <w:uiPriority w:val="30"/>
    <w:semiHidden/>
    <w:rsid w:val="00171CDD"/>
    <w:rPr>
      <w:i/>
      <w:iCs/>
      <w:color w:val="B11A57" w:themeColor="accent1" w:themeShade="BF"/>
    </w:rPr>
  </w:style>
  <w:style w:type="character" w:styleId="Odwoanieintensywne">
    <w:name w:val="Intense Reference"/>
    <w:basedOn w:val="Domylnaczcionkaakapitu"/>
    <w:uiPriority w:val="32"/>
    <w:semiHidden/>
    <w:unhideWhenUsed/>
    <w:qFormat/>
    <w:rsid w:val="00A97C88"/>
    <w:rPr>
      <w:b/>
      <w:bCs/>
      <w:caps w:val="0"/>
      <w:smallCaps/>
      <w:color w:val="77123A" w:themeColor="accent1" w:themeShade="80"/>
      <w:spacing w:val="5"/>
    </w:rPr>
  </w:style>
  <w:style w:type="table" w:styleId="Jasnasiatka">
    <w:name w:val="Light Grid"/>
    <w:basedOn w:val="Standardowy"/>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Jasnasiatkaakcent2">
    <w:name w:val="Light Grid Accent 2"/>
    <w:basedOn w:val="Standardowy"/>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Jasnasiatkaakcent3">
    <w:name w:val="Light Grid Accent 3"/>
    <w:basedOn w:val="Standardowy"/>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Jasnasiatkaakcent4">
    <w:name w:val="Light Grid Accent 4"/>
    <w:basedOn w:val="Standardowy"/>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Jasnasiatkaakcent5">
    <w:name w:val="Light Grid Accent 5"/>
    <w:basedOn w:val="Standardowy"/>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Jasnasiatkaakcent6">
    <w:name w:val="Light Grid Accent 6"/>
    <w:basedOn w:val="Standardowy"/>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Jasnalista">
    <w:name w:val="Light List"/>
    <w:basedOn w:val="Standardowy"/>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Jasnalistaakcent2">
    <w:name w:val="Light List Accent 2"/>
    <w:basedOn w:val="Standardowy"/>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Jasnalistaakcent3">
    <w:name w:val="Light List Accent 3"/>
    <w:basedOn w:val="Standardowy"/>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Jasnalistaakcent4">
    <w:name w:val="Light List Accent 4"/>
    <w:basedOn w:val="Standardowy"/>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Jasnalistaakcent5">
    <w:name w:val="Light List Accent 5"/>
    <w:basedOn w:val="Standardowy"/>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Jasnalistaakcent6">
    <w:name w:val="Light List Accent 6"/>
    <w:basedOn w:val="Standardowy"/>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Jasnecieniowanie">
    <w:name w:val="Light Shading"/>
    <w:basedOn w:val="Standardowy"/>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Jasnecieniowanieakcent2">
    <w:name w:val="Light Shading Accent 2"/>
    <w:basedOn w:val="Standardowy"/>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Jasnecieniowanieakcent3">
    <w:name w:val="Light Shading Accent 3"/>
    <w:basedOn w:val="Standardowy"/>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Jasnecieniowanieakcent4">
    <w:name w:val="Light Shading Accent 4"/>
    <w:basedOn w:val="Standardowy"/>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Jasnecieniowanieakcent5">
    <w:name w:val="Light Shading Accent 5"/>
    <w:basedOn w:val="Standardowy"/>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Jasnecieniowanieakcent6">
    <w:name w:val="Light Shading Accent 6"/>
    <w:basedOn w:val="Standardowy"/>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Numerwiersza">
    <w:name w:val="line number"/>
    <w:basedOn w:val="Domylnaczcionkaakapitu"/>
    <w:uiPriority w:val="99"/>
    <w:semiHidden/>
    <w:unhideWhenUsed/>
    <w:rsid w:val="006E5B0F"/>
  </w:style>
  <w:style w:type="paragraph" w:styleId="Lista">
    <w:name w:val="List"/>
    <w:basedOn w:val="Normalny"/>
    <w:uiPriority w:val="99"/>
    <w:semiHidden/>
    <w:unhideWhenUsed/>
    <w:rsid w:val="006E5B0F"/>
    <w:pPr>
      <w:ind w:left="360" w:hanging="360"/>
      <w:contextualSpacing/>
    </w:pPr>
  </w:style>
  <w:style w:type="paragraph" w:styleId="Lista2">
    <w:name w:val="List 2"/>
    <w:basedOn w:val="Normalny"/>
    <w:uiPriority w:val="99"/>
    <w:semiHidden/>
    <w:unhideWhenUsed/>
    <w:rsid w:val="006E5B0F"/>
    <w:pPr>
      <w:ind w:left="720" w:hanging="360"/>
      <w:contextualSpacing/>
    </w:pPr>
  </w:style>
  <w:style w:type="paragraph" w:styleId="Lista3">
    <w:name w:val="List 3"/>
    <w:basedOn w:val="Normalny"/>
    <w:uiPriority w:val="99"/>
    <w:semiHidden/>
    <w:unhideWhenUsed/>
    <w:rsid w:val="006E5B0F"/>
    <w:pPr>
      <w:ind w:left="1080" w:hanging="360"/>
      <w:contextualSpacing/>
    </w:pPr>
  </w:style>
  <w:style w:type="paragraph" w:styleId="Lista4">
    <w:name w:val="List 4"/>
    <w:basedOn w:val="Normalny"/>
    <w:uiPriority w:val="99"/>
    <w:semiHidden/>
    <w:unhideWhenUsed/>
    <w:rsid w:val="006E5B0F"/>
    <w:pPr>
      <w:ind w:left="1440" w:hanging="360"/>
      <w:contextualSpacing/>
    </w:pPr>
  </w:style>
  <w:style w:type="paragraph" w:styleId="Lista5">
    <w:name w:val="List 5"/>
    <w:basedOn w:val="Normalny"/>
    <w:uiPriority w:val="99"/>
    <w:semiHidden/>
    <w:unhideWhenUsed/>
    <w:rsid w:val="006E5B0F"/>
    <w:pPr>
      <w:ind w:left="1800" w:hanging="360"/>
      <w:contextualSpacing/>
    </w:pPr>
  </w:style>
  <w:style w:type="paragraph" w:styleId="Listapunktowana">
    <w:name w:val="List Bullet"/>
    <w:basedOn w:val="Normalny"/>
    <w:uiPriority w:val="99"/>
    <w:semiHidden/>
    <w:unhideWhenUsed/>
    <w:rsid w:val="006E5B0F"/>
    <w:pPr>
      <w:numPr>
        <w:numId w:val="1"/>
      </w:numPr>
      <w:contextualSpacing/>
    </w:pPr>
  </w:style>
  <w:style w:type="paragraph" w:styleId="Listapunktowana2">
    <w:name w:val="List Bullet 2"/>
    <w:basedOn w:val="Normalny"/>
    <w:uiPriority w:val="99"/>
    <w:semiHidden/>
    <w:unhideWhenUsed/>
    <w:rsid w:val="006E5B0F"/>
    <w:pPr>
      <w:numPr>
        <w:numId w:val="2"/>
      </w:numPr>
      <w:contextualSpacing/>
    </w:pPr>
  </w:style>
  <w:style w:type="paragraph" w:styleId="Listapunktowana3">
    <w:name w:val="List Bullet 3"/>
    <w:basedOn w:val="Normalny"/>
    <w:uiPriority w:val="99"/>
    <w:semiHidden/>
    <w:unhideWhenUsed/>
    <w:rsid w:val="006E5B0F"/>
    <w:pPr>
      <w:numPr>
        <w:numId w:val="3"/>
      </w:numPr>
      <w:contextualSpacing/>
    </w:pPr>
  </w:style>
  <w:style w:type="paragraph" w:styleId="Listapunktowana4">
    <w:name w:val="List Bullet 4"/>
    <w:basedOn w:val="Normalny"/>
    <w:uiPriority w:val="99"/>
    <w:semiHidden/>
    <w:unhideWhenUsed/>
    <w:rsid w:val="006E5B0F"/>
    <w:pPr>
      <w:numPr>
        <w:numId w:val="4"/>
      </w:numPr>
      <w:contextualSpacing/>
    </w:pPr>
  </w:style>
  <w:style w:type="paragraph" w:styleId="Listapunktowana5">
    <w:name w:val="List Bullet 5"/>
    <w:basedOn w:val="Normalny"/>
    <w:uiPriority w:val="99"/>
    <w:semiHidden/>
    <w:unhideWhenUsed/>
    <w:rsid w:val="006E5B0F"/>
    <w:pPr>
      <w:numPr>
        <w:numId w:val="5"/>
      </w:numPr>
      <w:contextualSpacing/>
    </w:pPr>
  </w:style>
  <w:style w:type="paragraph" w:styleId="Lista-kontynuacja">
    <w:name w:val="List Continue"/>
    <w:basedOn w:val="Normalny"/>
    <w:uiPriority w:val="99"/>
    <w:semiHidden/>
    <w:unhideWhenUsed/>
    <w:rsid w:val="006E5B0F"/>
    <w:pPr>
      <w:spacing w:after="120"/>
      <w:ind w:left="360"/>
      <w:contextualSpacing/>
    </w:pPr>
  </w:style>
  <w:style w:type="paragraph" w:styleId="Lista-kontynuacja2">
    <w:name w:val="List Continue 2"/>
    <w:basedOn w:val="Normalny"/>
    <w:uiPriority w:val="99"/>
    <w:semiHidden/>
    <w:unhideWhenUsed/>
    <w:rsid w:val="006E5B0F"/>
    <w:pPr>
      <w:spacing w:after="120"/>
      <w:ind w:left="720"/>
      <w:contextualSpacing/>
    </w:pPr>
  </w:style>
  <w:style w:type="paragraph" w:styleId="Lista-kontynuacja3">
    <w:name w:val="List Continue 3"/>
    <w:basedOn w:val="Normalny"/>
    <w:uiPriority w:val="99"/>
    <w:semiHidden/>
    <w:unhideWhenUsed/>
    <w:rsid w:val="006E5B0F"/>
    <w:pPr>
      <w:spacing w:after="120"/>
      <w:ind w:left="1080"/>
      <w:contextualSpacing/>
    </w:pPr>
  </w:style>
  <w:style w:type="paragraph" w:styleId="Lista-kontynuacja4">
    <w:name w:val="List Continue 4"/>
    <w:basedOn w:val="Normalny"/>
    <w:uiPriority w:val="99"/>
    <w:semiHidden/>
    <w:unhideWhenUsed/>
    <w:rsid w:val="006E5B0F"/>
    <w:pPr>
      <w:spacing w:after="120"/>
      <w:ind w:left="1440"/>
      <w:contextualSpacing/>
    </w:pPr>
  </w:style>
  <w:style w:type="paragraph" w:styleId="Lista-kontynuacja5">
    <w:name w:val="List Continue 5"/>
    <w:basedOn w:val="Normalny"/>
    <w:uiPriority w:val="99"/>
    <w:semiHidden/>
    <w:unhideWhenUsed/>
    <w:rsid w:val="006E5B0F"/>
    <w:pPr>
      <w:spacing w:after="120"/>
      <w:ind w:left="1800"/>
      <w:contextualSpacing/>
    </w:pPr>
  </w:style>
  <w:style w:type="paragraph" w:styleId="Listanumerowana">
    <w:name w:val="List Number"/>
    <w:basedOn w:val="Normalny"/>
    <w:uiPriority w:val="99"/>
    <w:semiHidden/>
    <w:unhideWhenUsed/>
    <w:rsid w:val="006E5B0F"/>
    <w:pPr>
      <w:numPr>
        <w:numId w:val="6"/>
      </w:numPr>
      <w:contextualSpacing/>
    </w:pPr>
  </w:style>
  <w:style w:type="paragraph" w:styleId="Listanumerowana2">
    <w:name w:val="List Number 2"/>
    <w:basedOn w:val="Normalny"/>
    <w:uiPriority w:val="99"/>
    <w:semiHidden/>
    <w:unhideWhenUsed/>
    <w:rsid w:val="006E5B0F"/>
    <w:pPr>
      <w:numPr>
        <w:numId w:val="7"/>
      </w:numPr>
      <w:contextualSpacing/>
    </w:pPr>
  </w:style>
  <w:style w:type="paragraph" w:styleId="Listanumerowana3">
    <w:name w:val="List Number 3"/>
    <w:basedOn w:val="Normalny"/>
    <w:uiPriority w:val="99"/>
    <w:semiHidden/>
    <w:unhideWhenUsed/>
    <w:rsid w:val="006E5B0F"/>
    <w:pPr>
      <w:numPr>
        <w:numId w:val="8"/>
      </w:numPr>
      <w:contextualSpacing/>
    </w:pPr>
  </w:style>
  <w:style w:type="paragraph" w:styleId="Listanumerowana4">
    <w:name w:val="List Number 4"/>
    <w:basedOn w:val="Normalny"/>
    <w:uiPriority w:val="99"/>
    <w:semiHidden/>
    <w:unhideWhenUsed/>
    <w:rsid w:val="006E5B0F"/>
    <w:pPr>
      <w:numPr>
        <w:numId w:val="9"/>
      </w:numPr>
      <w:contextualSpacing/>
    </w:pPr>
  </w:style>
  <w:style w:type="paragraph" w:styleId="Listanumerowana5">
    <w:name w:val="List Number 5"/>
    <w:basedOn w:val="Normalny"/>
    <w:uiPriority w:val="99"/>
    <w:semiHidden/>
    <w:unhideWhenUsed/>
    <w:rsid w:val="006E5B0F"/>
    <w:pPr>
      <w:numPr>
        <w:numId w:val="10"/>
      </w:numPr>
      <w:contextualSpacing/>
    </w:pPr>
  </w:style>
  <w:style w:type="paragraph" w:styleId="Akapitzlist">
    <w:name w:val="List Paragraph"/>
    <w:basedOn w:val="Normalny"/>
    <w:uiPriority w:val="34"/>
    <w:semiHidden/>
    <w:unhideWhenUsed/>
    <w:qFormat/>
    <w:rsid w:val="006E5B0F"/>
    <w:pPr>
      <w:ind w:left="720"/>
      <w:contextualSpacing/>
    </w:pPr>
  </w:style>
  <w:style w:type="table" w:styleId="Tabelalisty1jasna">
    <w:name w:val="List Table 1 Light"/>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listy1jasnaakcent2">
    <w:name w:val="List Table 1 Light Accent 2"/>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listy1jasnaakcent3">
    <w:name w:val="List Table 1 Light Accent 3"/>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listy1jasnaakcent4">
    <w:name w:val="List Table 1 Light Accent 4"/>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listy1jasnaakcent5">
    <w:name w:val="List Table 1 Light Accent 5"/>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listy1jasnaakcent6">
    <w:name w:val="List Table 1 Light Accent 6"/>
    <w:basedOn w:val="Standardowy"/>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listy2">
    <w:name w:val="List Table 2"/>
    <w:basedOn w:val="Standardowy"/>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listy2akcent2">
    <w:name w:val="List Table 2 Accent 2"/>
    <w:basedOn w:val="Standardowy"/>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listy2akcent3">
    <w:name w:val="List Table 2 Accent 3"/>
    <w:basedOn w:val="Standardowy"/>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listy2akcent4">
    <w:name w:val="List Table 2 Accent 4"/>
    <w:basedOn w:val="Standardowy"/>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listy2akcent5">
    <w:name w:val="List Table 2 Accent 5"/>
    <w:basedOn w:val="Standardowy"/>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listy2akcent6">
    <w:name w:val="List Table 2 Accent 6"/>
    <w:basedOn w:val="Standardowy"/>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listy3">
    <w:name w:val="List Table 3"/>
    <w:basedOn w:val="Standardowy"/>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Tabelalisty3akcent2">
    <w:name w:val="List Table 3 Accent 2"/>
    <w:basedOn w:val="Standardowy"/>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Tabelalisty3akcent3">
    <w:name w:val="List Table 3 Accent 3"/>
    <w:basedOn w:val="Standardowy"/>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Tabelalisty3akcent4">
    <w:name w:val="List Table 3 Accent 4"/>
    <w:basedOn w:val="Standardowy"/>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Tabelalisty3akcent5">
    <w:name w:val="List Table 3 Accent 5"/>
    <w:basedOn w:val="Standardowy"/>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Tabelalisty3akcent6">
    <w:name w:val="List Table 3 Accent 6"/>
    <w:basedOn w:val="Standardowy"/>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Tabelalisty4">
    <w:name w:val="List Table 4"/>
    <w:basedOn w:val="Standardowy"/>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listy4akcent2">
    <w:name w:val="List Table 4 Accent 2"/>
    <w:basedOn w:val="Standardowy"/>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listy4akcent3">
    <w:name w:val="List Table 4 Accent 3"/>
    <w:basedOn w:val="Standardowy"/>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listy4akcent4">
    <w:name w:val="List Table 4 Accent 4"/>
    <w:basedOn w:val="Standardowy"/>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listy4akcent5">
    <w:name w:val="List Table 4 Accent 5"/>
    <w:basedOn w:val="Standardowy"/>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listy4akcent6">
    <w:name w:val="List Table 4 Accent 6"/>
    <w:basedOn w:val="Standardowy"/>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listy5ciemna">
    <w:name w:val="List Table 5 Dark"/>
    <w:basedOn w:val="Standardowy"/>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elalisty6kolorowaakcent2">
    <w:name w:val="List Table 6 Colorful Accent 2"/>
    <w:basedOn w:val="Standardowy"/>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elalisty6kolorowaakcent3">
    <w:name w:val="List Table 6 Colorful Accent 3"/>
    <w:basedOn w:val="Standardowy"/>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elalisty6kolorowaakcent4">
    <w:name w:val="List Table 6 Colorful Accent 4"/>
    <w:basedOn w:val="Standardowy"/>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elalisty6kolorowaakcent5">
    <w:name w:val="List Table 6 Colorful Accent 5"/>
    <w:basedOn w:val="Standardowy"/>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elalisty6kolorowaakcent6">
    <w:name w:val="List Table 6 Colorful Accent 6"/>
    <w:basedOn w:val="Standardowy"/>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elalisty7kolorowa">
    <w:name w:val="List Table 7 Colorful"/>
    <w:basedOn w:val="Standardowy"/>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tmakraZnak">
    <w:name w:val="Tekst makra Znak"/>
    <w:basedOn w:val="Domylnaczcionkaakapitu"/>
    <w:link w:val="Tekstmakra"/>
    <w:uiPriority w:val="99"/>
    <w:semiHidden/>
    <w:rsid w:val="006E5B0F"/>
    <w:rPr>
      <w:rFonts w:ascii="Consolas" w:hAnsi="Consolas"/>
      <w:sz w:val="22"/>
      <w:szCs w:val="20"/>
    </w:rPr>
  </w:style>
  <w:style w:type="table" w:styleId="redniasiatka1">
    <w:name w:val="Medium Grid 1"/>
    <w:basedOn w:val="Standardowy"/>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redniasiatka1akcent2">
    <w:name w:val="Medium Grid 1 Accent 2"/>
    <w:basedOn w:val="Standardowy"/>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redniasiatka1akcent3">
    <w:name w:val="Medium Grid 1 Accent 3"/>
    <w:basedOn w:val="Standardowy"/>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redniasiatka1akcent4">
    <w:name w:val="Medium Grid 1 Accent 4"/>
    <w:basedOn w:val="Standardowy"/>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redniasiatka1akcent5">
    <w:name w:val="Medium Grid 1 Accent 5"/>
    <w:basedOn w:val="Standardowy"/>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redniasiatka1akcent6">
    <w:name w:val="Medium Grid 1 Accent 6"/>
    <w:basedOn w:val="Standardowy"/>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redniasiatka2">
    <w:name w:val="Medium Grid 2"/>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redniasiatka3akcent2">
    <w:name w:val="Medium Grid 3 Accent 2"/>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redniasiatka3akcent3">
    <w:name w:val="Medium Grid 3 Accent 3"/>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redniasiatka3akcent4">
    <w:name w:val="Medium Grid 3 Accent 4"/>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redniasiatka3akcent5">
    <w:name w:val="Medium Grid 3 Accent 5"/>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redniasiatka3akcent6">
    <w:name w:val="Medium Grid 3 Accent 6"/>
    <w:basedOn w:val="Standardowy"/>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rednialista1">
    <w:name w:val="Medium List 1"/>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rednialista1akcent2">
    <w:name w:val="Medium List 1 Accent 2"/>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rednialista1akcent3">
    <w:name w:val="Medium List 1 Accent 3"/>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rednialista1akcent4">
    <w:name w:val="Medium List 1 Accent 4"/>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rednialista1akcent5">
    <w:name w:val="Medium List 1 Accent 5"/>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rednialista1akcent6">
    <w:name w:val="Medium List 1 Accent 6"/>
    <w:basedOn w:val="Standardowy"/>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rednialista2">
    <w:name w:val="Medium List 2"/>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uiPriority w:val="99"/>
    <w:semiHidden/>
    <w:rsid w:val="006E5B0F"/>
    <w:rPr>
      <w:rFonts w:asciiTheme="majorHAnsi" w:eastAsiaTheme="majorEastAsia" w:hAnsiTheme="majorHAnsi" w:cstheme="majorBidi"/>
      <w:shd w:val="pct20" w:color="auto" w:fill="auto"/>
    </w:rPr>
  </w:style>
  <w:style w:type="paragraph" w:styleId="NormalnyWeb">
    <w:name w:val="Normal (Web)"/>
    <w:basedOn w:val="Normalny"/>
    <w:uiPriority w:val="99"/>
    <w:semiHidden/>
    <w:unhideWhenUsed/>
    <w:rsid w:val="006E5B0F"/>
    <w:rPr>
      <w:rFonts w:ascii="Times New Roman" w:hAnsi="Times New Roman" w:cs="Times New Roman"/>
    </w:rPr>
  </w:style>
  <w:style w:type="paragraph" w:styleId="Wcicienormalne">
    <w:name w:val="Normal Indent"/>
    <w:basedOn w:val="Normalny"/>
    <w:uiPriority w:val="99"/>
    <w:semiHidden/>
    <w:unhideWhenUsed/>
    <w:rsid w:val="006E5B0F"/>
    <w:pPr>
      <w:ind w:left="720"/>
    </w:pPr>
  </w:style>
  <w:style w:type="paragraph" w:styleId="Nagweknotatki">
    <w:name w:val="Note Heading"/>
    <w:basedOn w:val="Normalny"/>
    <w:next w:val="Normalny"/>
    <w:link w:val="NagweknotatkiZnak"/>
    <w:uiPriority w:val="99"/>
    <w:semiHidden/>
    <w:unhideWhenUsed/>
    <w:rsid w:val="006E5B0F"/>
    <w:pPr>
      <w:spacing w:after="0" w:line="240" w:lineRule="auto"/>
    </w:pPr>
  </w:style>
  <w:style w:type="character" w:customStyle="1" w:styleId="NagweknotatkiZnak">
    <w:name w:val="Nagłówek notatki Znak"/>
    <w:basedOn w:val="Domylnaczcionkaakapitu"/>
    <w:link w:val="Nagweknotatki"/>
    <w:uiPriority w:val="99"/>
    <w:semiHidden/>
    <w:rsid w:val="006E5B0F"/>
  </w:style>
  <w:style w:type="character" w:styleId="Numerstrony">
    <w:name w:val="page number"/>
    <w:basedOn w:val="Domylnaczcionkaakapitu"/>
    <w:uiPriority w:val="99"/>
    <w:semiHidden/>
    <w:unhideWhenUsed/>
    <w:rsid w:val="006E5B0F"/>
  </w:style>
  <w:style w:type="table" w:styleId="Zwykatabela1">
    <w:name w:val="Plain Table 1"/>
    <w:basedOn w:val="Standardowy"/>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unhideWhenUsed/>
    <w:rsid w:val="006E5B0F"/>
    <w:pPr>
      <w:spacing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6E5B0F"/>
    <w:rPr>
      <w:rFonts w:ascii="Consolas" w:hAnsi="Consolas"/>
      <w:sz w:val="22"/>
      <w:szCs w:val="21"/>
    </w:rPr>
  </w:style>
  <w:style w:type="paragraph" w:styleId="Cytat">
    <w:name w:val="Quote"/>
    <w:basedOn w:val="Normalny"/>
    <w:next w:val="Normalny"/>
    <w:link w:val="CytatZnak"/>
    <w:uiPriority w:val="29"/>
    <w:semiHidden/>
    <w:unhideWhenUsed/>
    <w:qFormat/>
    <w:rsid w:val="006E5B0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semiHidden/>
    <w:rsid w:val="006E5B0F"/>
    <w:rPr>
      <w:i/>
      <w:iCs/>
      <w:color w:val="404040" w:themeColor="text1" w:themeTint="BF"/>
    </w:rPr>
  </w:style>
  <w:style w:type="paragraph" w:styleId="Zwrotgrzecznociowy">
    <w:name w:val="Salutation"/>
    <w:basedOn w:val="Normalny"/>
    <w:next w:val="Normalny"/>
    <w:link w:val="ZwrotgrzecznociowyZnak"/>
    <w:uiPriority w:val="99"/>
    <w:semiHidden/>
    <w:unhideWhenUsed/>
    <w:rsid w:val="006E5B0F"/>
  </w:style>
  <w:style w:type="character" w:customStyle="1" w:styleId="ZwrotgrzecznociowyZnak">
    <w:name w:val="Zwrot grzecznościowy Znak"/>
    <w:basedOn w:val="Domylnaczcionkaakapitu"/>
    <w:link w:val="Zwrotgrzecznociowy"/>
    <w:uiPriority w:val="99"/>
    <w:semiHidden/>
    <w:rsid w:val="006E5B0F"/>
  </w:style>
  <w:style w:type="paragraph" w:styleId="Podpis">
    <w:name w:val="Signature"/>
    <w:basedOn w:val="Normalny"/>
    <w:link w:val="PodpisZnak"/>
    <w:uiPriority w:val="99"/>
    <w:semiHidden/>
    <w:unhideWhenUsed/>
    <w:rsid w:val="006E5B0F"/>
    <w:pPr>
      <w:spacing w:after="0" w:line="240" w:lineRule="auto"/>
      <w:ind w:left="4320"/>
    </w:pPr>
  </w:style>
  <w:style w:type="character" w:customStyle="1" w:styleId="PodpisZnak">
    <w:name w:val="Podpis Znak"/>
    <w:basedOn w:val="Domylnaczcionkaakapitu"/>
    <w:link w:val="Podpis"/>
    <w:uiPriority w:val="99"/>
    <w:semiHidden/>
    <w:rsid w:val="006E5B0F"/>
  </w:style>
  <w:style w:type="character" w:styleId="Pogrubienie">
    <w:name w:val="Strong"/>
    <w:basedOn w:val="Domylnaczcionkaakapitu"/>
    <w:uiPriority w:val="22"/>
    <w:unhideWhenUsed/>
    <w:qFormat/>
    <w:rsid w:val="006E5B0F"/>
    <w:rPr>
      <w:b/>
      <w:bCs/>
    </w:rPr>
  </w:style>
  <w:style w:type="character" w:styleId="Wyrnieniedelikatne">
    <w:name w:val="Subtle Emphasis"/>
    <w:basedOn w:val="Domylnaczcionkaakapitu"/>
    <w:uiPriority w:val="19"/>
    <w:semiHidden/>
    <w:unhideWhenUsed/>
    <w:qFormat/>
    <w:rsid w:val="006E5B0F"/>
    <w:rPr>
      <w:i/>
      <w:iCs/>
      <w:color w:val="404040" w:themeColor="text1" w:themeTint="BF"/>
    </w:rPr>
  </w:style>
  <w:style w:type="character" w:styleId="Odwoaniedelikatne">
    <w:name w:val="Subtle Reference"/>
    <w:basedOn w:val="Domylnaczcionkaakapitu"/>
    <w:uiPriority w:val="31"/>
    <w:semiHidden/>
    <w:unhideWhenUsed/>
    <w:qFormat/>
    <w:rsid w:val="006E5B0F"/>
    <w:rPr>
      <w:smallCaps/>
      <w:color w:val="5A5A5A" w:themeColor="text1" w:themeTint="A5"/>
    </w:rPr>
  </w:style>
  <w:style w:type="table" w:styleId="Tabela-Efekty3D1">
    <w:name w:val="Table 3D effects 1"/>
    <w:basedOn w:val="Standardowy"/>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6E5B0F"/>
    <w:pPr>
      <w:spacing w:after="0"/>
      <w:ind w:left="240" w:hanging="240"/>
    </w:pPr>
  </w:style>
  <w:style w:type="paragraph" w:styleId="Spisilustracji">
    <w:name w:val="table of figures"/>
    <w:basedOn w:val="Normalny"/>
    <w:next w:val="Normalny"/>
    <w:uiPriority w:val="99"/>
    <w:semiHidden/>
    <w:unhideWhenUsed/>
    <w:rsid w:val="006E5B0F"/>
    <w:pPr>
      <w:spacing w:after="0"/>
    </w:pPr>
  </w:style>
  <w:style w:type="table" w:styleId="Tabela-Profesjonalny">
    <w:name w:val="Table Professional"/>
    <w:basedOn w:val="Standardowy"/>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6E5B0F"/>
    <w:pPr>
      <w:spacing w:before="120"/>
    </w:pPr>
    <w:rPr>
      <w:rFonts w:asciiTheme="majorHAnsi" w:eastAsiaTheme="majorEastAsia" w:hAnsiTheme="majorHAnsi" w:cstheme="majorBidi"/>
      <w:b/>
      <w:bCs/>
    </w:rPr>
  </w:style>
  <w:style w:type="paragraph" w:styleId="Spistreci1">
    <w:name w:val="toc 1"/>
    <w:basedOn w:val="Normalny"/>
    <w:next w:val="Normalny"/>
    <w:autoRedefine/>
    <w:uiPriority w:val="39"/>
    <w:semiHidden/>
    <w:unhideWhenUsed/>
    <w:rsid w:val="006E5B0F"/>
    <w:pPr>
      <w:spacing w:after="100"/>
    </w:pPr>
  </w:style>
  <w:style w:type="paragraph" w:styleId="Spistreci2">
    <w:name w:val="toc 2"/>
    <w:basedOn w:val="Normalny"/>
    <w:next w:val="Normalny"/>
    <w:autoRedefine/>
    <w:uiPriority w:val="39"/>
    <w:semiHidden/>
    <w:unhideWhenUsed/>
    <w:rsid w:val="006E5B0F"/>
    <w:pPr>
      <w:spacing w:after="100"/>
      <w:ind w:left="240"/>
    </w:pPr>
  </w:style>
  <w:style w:type="paragraph" w:styleId="Spistreci3">
    <w:name w:val="toc 3"/>
    <w:basedOn w:val="Normalny"/>
    <w:next w:val="Normalny"/>
    <w:autoRedefine/>
    <w:uiPriority w:val="39"/>
    <w:semiHidden/>
    <w:unhideWhenUsed/>
    <w:rsid w:val="006E5B0F"/>
    <w:pPr>
      <w:spacing w:after="100"/>
      <w:ind w:left="480"/>
    </w:pPr>
  </w:style>
  <w:style w:type="paragraph" w:styleId="Spistreci4">
    <w:name w:val="toc 4"/>
    <w:basedOn w:val="Normalny"/>
    <w:next w:val="Normalny"/>
    <w:autoRedefine/>
    <w:uiPriority w:val="39"/>
    <w:semiHidden/>
    <w:unhideWhenUsed/>
    <w:rsid w:val="006E5B0F"/>
    <w:pPr>
      <w:spacing w:after="100"/>
      <w:ind w:left="720"/>
    </w:pPr>
  </w:style>
  <w:style w:type="paragraph" w:styleId="Spistreci5">
    <w:name w:val="toc 5"/>
    <w:basedOn w:val="Normalny"/>
    <w:next w:val="Normalny"/>
    <w:autoRedefine/>
    <w:uiPriority w:val="39"/>
    <w:semiHidden/>
    <w:unhideWhenUsed/>
    <w:rsid w:val="006E5B0F"/>
    <w:pPr>
      <w:spacing w:after="100"/>
      <w:ind w:left="960"/>
    </w:pPr>
  </w:style>
  <w:style w:type="paragraph" w:styleId="Spistreci6">
    <w:name w:val="toc 6"/>
    <w:basedOn w:val="Normalny"/>
    <w:next w:val="Normalny"/>
    <w:autoRedefine/>
    <w:uiPriority w:val="39"/>
    <w:semiHidden/>
    <w:unhideWhenUsed/>
    <w:rsid w:val="006E5B0F"/>
    <w:pPr>
      <w:spacing w:after="100"/>
      <w:ind w:left="1200"/>
    </w:pPr>
  </w:style>
  <w:style w:type="paragraph" w:styleId="Spistreci7">
    <w:name w:val="toc 7"/>
    <w:basedOn w:val="Normalny"/>
    <w:next w:val="Normalny"/>
    <w:autoRedefine/>
    <w:uiPriority w:val="39"/>
    <w:semiHidden/>
    <w:unhideWhenUsed/>
    <w:rsid w:val="006E5B0F"/>
    <w:pPr>
      <w:spacing w:after="100"/>
      <w:ind w:left="1440"/>
    </w:pPr>
  </w:style>
  <w:style w:type="paragraph" w:styleId="Spistreci8">
    <w:name w:val="toc 8"/>
    <w:basedOn w:val="Normalny"/>
    <w:next w:val="Normalny"/>
    <w:autoRedefine/>
    <w:uiPriority w:val="39"/>
    <w:semiHidden/>
    <w:unhideWhenUsed/>
    <w:rsid w:val="006E5B0F"/>
    <w:pPr>
      <w:spacing w:after="100"/>
      <w:ind w:left="1680"/>
    </w:pPr>
  </w:style>
  <w:style w:type="paragraph" w:styleId="Spistreci9">
    <w:name w:val="toc 9"/>
    <w:basedOn w:val="Normalny"/>
    <w:next w:val="Normalny"/>
    <w:autoRedefine/>
    <w:uiPriority w:val="39"/>
    <w:semiHidden/>
    <w:unhideWhenUsed/>
    <w:rsid w:val="006E5B0F"/>
    <w:pPr>
      <w:spacing w:after="100"/>
      <w:ind w:left="1920"/>
    </w:pPr>
  </w:style>
  <w:style w:type="paragraph" w:styleId="Nagwekspisutreci">
    <w:name w:val="TOC Heading"/>
    <w:basedOn w:val="Nagwek1"/>
    <w:next w:val="Normalny"/>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ebska.justyna\AppData\Roaming\Microsoft\Templates\Ulotka%20z%20zaproszeniem%20na%20wydarzenie%20sezonow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63D947FA044FC8827C0523D9DA293"/>
        <w:category>
          <w:name w:val="Ogólne"/>
          <w:gallery w:val="placeholder"/>
        </w:category>
        <w:types>
          <w:type w:val="bbPlcHdr"/>
        </w:types>
        <w:behaviors>
          <w:behavior w:val="content"/>
        </w:behaviors>
        <w:guid w:val="{2C9803F3-836F-470E-B5D7-3FBD436A208A}"/>
      </w:docPartPr>
      <w:docPartBody>
        <w:p w:rsidR="005F01B0" w:rsidRDefault="00535297">
          <w:pPr>
            <w:pStyle w:val="44D63D947FA044FC8827C0523D9DA293"/>
          </w:pPr>
          <w:r w:rsidRPr="00AA4794">
            <w:rPr>
              <w:lang w:bidi="pl-PL"/>
            </w:rPr>
            <w:t>────</w:t>
          </w:r>
        </w:p>
      </w:docPartBody>
    </w:docPart>
    <w:docPart>
      <w:docPartPr>
        <w:name w:val="3C625C48E0F249E888CB9A405E9D9352"/>
        <w:category>
          <w:name w:val="Ogólne"/>
          <w:gallery w:val="placeholder"/>
        </w:category>
        <w:types>
          <w:type w:val="bbPlcHdr"/>
        </w:types>
        <w:behaviors>
          <w:behavior w:val="content"/>
        </w:behaviors>
        <w:guid w:val="{2A478971-3E6F-44D4-8EF9-35CFF5D735DB}"/>
      </w:docPartPr>
      <w:docPartBody>
        <w:p w:rsidR="005F01B0" w:rsidRDefault="00185A0A" w:rsidP="00185A0A">
          <w:pPr>
            <w:pStyle w:val="3C625C48E0F249E888CB9A405E9D9352"/>
          </w:pPr>
          <w:r w:rsidRPr="00AA4794">
            <w:rPr>
              <w:lang w:bidi="pl-P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0A"/>
    <w:rsid w:val="00185A0A"/>
    <w:rsid w:val="00535297"/>
    <w:rsid w:val="005F0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4D63D947FA044FC8827C0523D9DA293">
    <w:name w:val="44D63D947FA044FC8827C0523D9DA293"/>
  </w:style>
  <w:style w:type="paragraph" w:customStyle="1" w:styleId="3C625C48E0F249E888CB9A405E9D9352">
    <w:name w:val="3C625C48E0F249E888CB9A405E9D9352"/>
    <w:rsid w:val="00185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0261C16F-F423-4DDE-92BF-3508C813D87E}">
  <ds:schemaRefs>
    <ds:schemaRef ds:uri="http://schemas.openxmlformats.org/officeDocument/2006/bibliography"/>
  </ds:schemaRefs>
</ds:datastoreItem>
</file>

<file path=customXml/itemProps3.xml><?xml version="1.0" encoding="utf-8"?>
<ds:datastoreItem xmlns:ds="http://schemas.openxmlformats.org/officeDocument/2006/customXml" ds:itemID="{0F0027A6-9B46-4B53-AB02-1BF9935B6AA9}">
  <ds:schemaRefs>
    <ds:schemaRef ds:uri="http://schemas.openxmlformats.org/package/2006/metadata/core-properties"/>
    <ds:schemaRef ds:uri="a4f35948-e619-41b3-aa29-22878b09cfd2"/>
    <ds:schemaRef ds:uri="http://purl.org/dc/elements/1.1/"/>
    <ds:schemaRef ds:uri="http://schemas.microsoft.com/office/2006/metadata/properties"/>
    <ds:schemaRef ds:uri="40262f94-9f35-4ac3-9a90-690165a166b7"/>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Ulotka z zaproszeniem na wydarzenie sezonowe.dotx</Template>
  <TotalTime>1</TotalTime>
  <Pages>3</Pages>
  <Words>157</Words>
  <Characters>942</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Kurębska</dc:creator>
  <cp:keywords/>
  <dc:description/>
  <cp:lastModifiedBy>Elzbieta Dyzma</cp:lastModifiedBy>
  <cp:revision>2</cp:revision>
  <cp:lastPrinted>2021-05-25T08:46:00Z</cp:lastPrinted>
  <dcterms:created xsi:type="dcterms:W3CDTF">2022-05-17T08:40:00Z</dcterms:created>
  <dcterms:modified xsi:type="dcterms:W3CDTF">2022-05-17T08:40:00Z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