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ankiety restauracyjnej — 2 ankiety z przodu"/>
      </w:tblPr>
      <w:tblGrid>
        <w:gridCol w:w="5377"/>
        <w:gridCol w:w="186"/>
        <w:gridCol w:w="5377"/>
      </w:tblGrid>
      <w:tr w:rsidR="00013518" w:rsidRPr="00D33345" w14:paraId="467BB23D" w14:textId="77777777" w:rsidTr="00382271">
        <w:trPr>
          <w:trHeight w:val="15029"/>
        </w:trPr>
        <w:tc>
          <w:tcPr>
            <w:tcW w:w="5377" w:type="dxa"/>
          </w:tcPr>
          <w:sdt>
            <w:sdt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  <w:lang w:bidi="pl-PL"/>
              </w:rPr>
              <w:alias w:val="Nazwa firmy"/>
              <w:tag w:val=""/>
              <w:id w:val="1533460891"/>
              <w:placeholder>
                <w:docPart w:val="EDA88C9B06054FD4A8A006E5E44784F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5D032DD" w14:textId="6E732BB1" w:rsidR="0053533D" w:rsidRPr="00D33345" w:rsidRDefault="0066705E">
                <w:pPr>
                  <w:pStyle w:val="Tytu"/>
                  <w:rPr>
                    <w:rFonts w:ascii="Times New Roman" w:hAnsi="Times New Roman" w:cs="Times New Roman"/>
                    <w:i/>
                    <w:iCs/>
                    <w:color w:val="2E74B5" w:themeColor="accent1" w:themeShade="BF"/>
                    <w:sz w:val="18"/>
                    <w:szCs w:val="18"/>
                    <w:lang w:bidi="pl-PL"/>
                  </w:rPr>
                </w:pPr>
                <w: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  <w:lang w:bidi="pl-PL"/>
                  </w:rPr>
                  <w:t>Powiatowa Stacja Sanitarno-Epidemiologiczna w m.st. Warszawie</w:t>
                </w:r>
              </w:p>
            </w:sdtContent>
          </w:sdt>
          <w:p w14:paraId="76598A2B" w14:textId="6416898E" w:rsidR="003B504A" w:rsidRPr="00D33345" w:rsidRDefault="00984FDE" w:rsidP="00984FDE">
            <w:pPr>
              <w:pStyle w:val="Nagwek1"/>
              <w:jc w:val="center"/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Światowy Dzień Zdrowia 2023 związany jest </w:t>
            </w:r>
            <w:r w:rsidR="003B504A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br/>
            </w:r>
            <w:r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z obchodami 75- lecia</w:t>
            </w:r>
            <w:r w:rsidR="003B504A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istnienia Światowej Organizacji Zdrowia </w:t>
            </w:r>
          </w:p>
          <w:p w14:paraId="6F3C0041" w14:textId="45BCC836" w:rsidR="0053533D" w:rsidRPr="00D33345" w:rsidRDefault="00984FDE" w:rsidP="00984FDE">
            <w:pPr>
              <w:pStyle w:val="Nagwek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3345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632F65" wp14:editId="47941E10">
                  <wp:extent cx="1670050" cy="57150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D648C" w14:textId="37A261C6" w:rsidR="004815BD" w:rsidRDefault="004815BD" w:rsidP="00481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5BD">
              <w:rPr>
                <w:rFonts w:ascii="Times New Roman" w:hAnsi="Times New Roman" w:cs="Times New Roman"/>
                <w:sz w:val="18"/>
                <w:szCs w:val="18"/>
              </w:rPr>
              <w:t xml:space="preserve">Z okazji </w:t>
            </w:r>
            <w:r w:rsidRPr="004815B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Światowego Dnia Zdrowia</w:t>
            </w:r>
            <w:r w:rsidRPr="004815BD">
              <w:rPr>
                <w:rFonts w:ascii="Times New Roman" w:hAnsi="Times New Roman" w:cs="Times New Roman"/>
                <w:sz w:val="18"/>
                <w:szCs w:val="18"/>
              </w:rPr>
              <w:t xml:space="preserve"> zapraszamy do wzięcia udziału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815BD">
              <w:rPr>
                <w:rFonts w:ascii="Times New Roman" w:hAnsi="Times New Roman" w:cs="Times New Roman"/>
                <w:sz w:val="18"/>
                <w:szCs w:val="18"/>
              </w:rPr>
              <w:t xml:space="preserve">w naszym quizie wiedzy o profilaktyce. Przed Tobą </w:t>
            </w:r>
            <w:r w:rsidRPr="00481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pytania</w:t>
            </w:r>
            <w:r w:rsidRPr="004815BD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 xml:space="preserve"> jednokrotnego wyboru</w:t>
            </w:r>
            <w:r w:rsidRPr="004815BD">
              <w:rPr>
                <w:rFonts w:ascii="Times New Roman" w:hAnsi="Times New Roman" w:cs="Times New Roman"/>
                <w:sz w:val="18"/>
                <w:szCs w:val="18"/>
              </w:rPr>
              <w:t xml:space="preserve">. Na ile odpowiesz poprawnie?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Sprawdź swój wynik na naszej stronie internetowej:</w:t>
            </w:r>
            <w:r w:rsidR="008B243F">
              <w:t xml:space="preserve"> </w:t>
            </w:r>
            <w:hyperlink r:id="rId11" w:history="1">
              <w:r w:rsidR="00825DA2" w:rsidRPr="005646F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https://www.gov.pl/web/psse-warszawa/haslo-roku-2022</w:t>
              </w:r>
            </w:hyperlink>
          </w:p>
          <w:p w14:paraId="6BE2B1C0" w14:textId="263E27F9" w:rsidR="0053533D" w:rsidRPr="00D33345" w:rsidRDefault="004815BD" w:rsidP="003B504A">
            <w:pPr>
              <w:pStyle w:val="Bezodstpw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Powodzenia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.</w:t>
            </w:r>
          </w:p>
          <w:p w14:paraId="72CA0191" w14:textId="134FF6FC" w:rsidR="0053533D" w:rsidRPr="00D33345" w:rsidRDefault="00D33345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</w:rPr>
              <w:t>W którym roku powstała Światowa Organizacja Zdrowia (WHO) ?</w:t>
            </w:r>
          </w:p>
          <w:p w14:paraId="4AAB0A64" w14:textId="6BBB4DBD" w:rsidR="0053533D" w:rsidRPr="00D33345" w:rsidRDefault="00825DA2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33345" w:rsidRPr="00D33345">
                  <w:rPr>
                    <w:rFonts w:ascii="Times New Roman" w:hAnsi="Times New Roman" w:cs="Times New Roman"/>
                    <w:sz w:val="18"/>
                    <w:szCs w:val="18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B504A" w:rsidRPr="00D33345">
                  <w:rPr>
                    <w:rFonts w:ascii="Times New Roman" w:hAnsi="Times New Roman" w:cs="Times New Roman"/>
                    <w:sz w:val="18"/>
                    <w:szCs w:val="18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9790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78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</w:p>
          <w:tbl>
            <w:tblPr>
              <w:tblW w:w="495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65"/>
              <w:gridCol w:w="2663"/>
            </w:tblGrid>
            <w:tr w:rsidR="00013518" w:rsidRPr="00D33345" w14:paraId="4D3D8063" w14:textId="77777777" w:rsidTr="00382271">
              <w:trPr>
                <w:trHeight w:val="1204"/>
              </w:trPr>
              <w:tc>
                <w:tcPr>
                  <w:tcW w:w="2688" w:type="dxa"/>
                </w:tcPr>
                <w:p w14:paraId="536A4B4D" w14:textId="50007E04" w:rsidR="0053533D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 w:rsidRPr="00D33345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1. 1948</w:t>
                  </w:r>
                </w:p>
                <w:p w14:paraId="7B9CCCC2" w14:textId="1EFB4171" w:rsidR="00D33345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 w:rsidRPr="00D33345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2. 1975</w:t>
                  </w:r>
                </w:p>
                <w:p w14:paraId="3ACAEA8C" w14:textId="796827E8" w:rsidR="00D33345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 w:rsidRPr="00D33345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3. 1990</w:t>
                  </w:r>
                </w:p>
                <w:p w14:paraId="48F7C379" w14:textId="6712CB53" w:rsidR="00D33345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 w:rsidRPr="00D33345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4. 1900</w:t>
                  </w:r>
                </w:p>
                <w:p w14:paraId="39699FB5" w14:textId="3EE5E540" w:rsidR="00D33345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 w:rsidRPr="00D33345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N</w:t>
                  </w:r>
                  <w:r w:rsidRPr="00D33345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ie wiem</w:t>
                  </w:r>
                </w:p>
                <w:p w14:paraId="1EBA7BC4" w14:textId="7AB3810A" w:rsidR="00D33345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</w:tcPr>
                <w:p w14:paraId="732AD515" w14:textId="6AE55324" w:rsidR="0053533D" w:rsidRPr="00D33345" w:rsidRDefault="0053533D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B73363F" w14:textId="1D57656B" w:rsidR="0053533D" w:rsidRPr="00D33345" w:rsidRDefault="00D33345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Jakie tematy porusza WHO ?</w:t>
            </w:r>
          </w:p>
          <w:p w14:paraId="1DF4F863" w14:textId="77777777" w:rsidR="0053533D" w:rsidRPr="00D33345" w:rsidRDefault="00825DA2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5744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372289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2807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57213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46994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</w:p>
          <w:tbl>
            <w:tblPr>
              <w:tblW w:w="495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68"/>
              <w:gridCol w:w="2660"/>
            </w:tblGrid>
            <w:tr w:rsidR="00013518" w:rsidRPr="00D33345" w14:paraId="7C62919C" w14:textId="77777777" w:rsidTr="00382271">
              <w:trPr>
                <w:trHeight w:val="1000"/>
              </w:trPr>
              <w:tc>
                <w:tcPr>
                  <w:tcW w:w="2688" w:type="dxa"/>
                </w:tcPr>
                <w:p w14:paraId="3D09C9F3" w14:textId="77777777" w:rsidR="0053533D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1. Tematy polityczne</w:t>
                  </w:r>
                </w:p>
                <w:p w14:paraId="53CA4ECA" w14:textId="77777777" w:rsid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 Tematy związane z ekologią</w:t>
                  </w:r>
                </w:p>
                <w:p w14:paraId="6419113E" w14:textId="77777777" w:rsid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 Tematy zdrowotne</w:t>
                  </w:r>
                </w:p>
                <w:p w14:paraId="4F1D020B" w14:textId="39D7AF2C" w:rsid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4. Tematy nierówności społecznych</w:t>
                  </w:r>
                </w:p>
                <w:p w14:paraId="59E9BE36" w14:textId="0C14FE40" w:rsidR="00D33345" w:rsidRPr="00D33345" w:rsidRDefault="00D33345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Nie wiem</w:t>
                  </w:r>
                </w:p>
              </w:tc>
              <w:tc>
                <w:tcPr>
                  <w:tcW w:w="2689" w:type="dxa"/>
                </w:tcPr>
                <w:p w14:paraId="77330C0F" w14:textId="130F2562" w:rsidR="0053533D" w:rsidRPr="00D33345" w:rsidRDefault="0053533D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4261E7B" w14:textId="26F496FC" w:rsidR="0053533D" w:rsidRPr="00D33345" w:rsidRDefault="00A41013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Jakie badania profilaktyczne powinn</w:t>
            </w:r>
            <w:r w:rsidR="00042FB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2FBB">
              <w:rPr>
                <w:rFonts w:ascii="Times New Roman" w:hAnsi="Times New Roman" w:cs="Times New Roman"/>
                <w:sz w:val="18"/>
                <w:szCs w:val="18"/>
              </w:rPr>
              <w:t xml:space="preserve">się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wykonać  po 40 r</w:t>
            </w:r>
            <w:r w:rsidR="00042FBB">
              <w:rPr>
                <w:rFonts w:ascii="Times New Roman" w:hAnsi="Times New Roman" w:cs="Times New Roman"/>
                <w:sz w:val="18"/>
                <w:szCs w:val="18"/>
              </w:rPr>
              <w:t>.ż.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</w:p>
          <w:p w14:paraId="356C2B3A" w14:textId="7157160C" w:rsidR="0053533D" w:rsidRPr="00D33345" w:rsidRDefault="00825DA2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57758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64550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058699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010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34130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  <w:r w:rsidR="00A41013" w:rsidRPr="00D3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53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98"/>
              <w:gridCol w:w="2679"/>
            </w:tblGrid>
            <w:tr w:rsidR="00013518" w:rsidRPr="00D33345" w14:paraId="74F70B4B" w14:textId="77777777" w:rsidTr="00382271">
              <w:trPr>
                <w:trHeight w:val="1178"/>
              </w:trPr>
              <w:tc>
                <w:tcPr>
                  <w:tcW w:w="2698" w:type="dxa"/>
                </w:tcPr>
                <w:p w14:paraId="49787DCD" w14:textId="6C32E994" w:rsidR="0053533D" w:rsidRDefault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M</w:t>
                  </w:r>
                  <w:r w:rsidRPr="000135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orfologia krwi </w:t>
                  </w:r>
                  <w:r w:rsidR="00042FB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oraz badanie ogólne moczu</w:t>
                  </w:r>
                </w:p>
                <w:p w14:paraId="0B4E2D47" w14:textId="0E04A41B" w:rsidR="00A41013" w:rsidRDefault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tężenie cholesterolu całkowitego</w:t>
                  </w:r>
                </w:p>
                <w:p w14:paraId="22B5AB4F" w14:textId="390614C2" w:rsidR="00A41013" w:rsidRDefault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</w:t>
                  </w:r>
                  <w:r w:rsidR="00042FB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oziom kreatyniny we krwi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 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oraz poziom kwasu moczowego we krwi</w:t>
                  </w:r>
                </w:p>
                <w:p w14:paraId="73EEBA4A" w14:textId="60FC6410" w:rsidR="00A41013" w:rsidRDefault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4.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p</w:t>
                  </w:r>
                  <w:r w:rsidR="00512D38" w:rsidRPr="00A4101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róby wątrobowe: AlAT, AspAT, </w:t>
                  </w:r>
                  <w:r w:rsidR="00512D38" w:rsidRPr="00A41013">
                    <w:rPr>
                      <w:rStyle w:val="caps"/>
                      <w:rFonts w:ascii="Times New Roman" w:hAnsi="Times New Roman" w:cs="Times New Roman"/>
                      <w:sz w:val="18"/>
                      <w:szCs w:val="18"/>
                    </w:rPr>
                    <w:t>GGTP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        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</w:t>
                  </w:r>
                  <w:r w:rsidR="00512D38" w:rsidRPr="00D333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11C3220C" w14:textId="69F79843" w:rsidR="00A41013" w:rsidRPr="00D33345" w:rsidRDefault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5</w:t>
                  </w:r>
                  <w:r w:rsidRPr="00A41013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. 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Wszystkie powyższe odpowiedzi </w:t>
                  </w:r>
                </w:p>
              </w:tc>
              <w:tc>
                <w:tcPr>
                  <w:tcW w:w="2679" w:type="dxa"/>
                </w:tcPr>
                <w:p w14:paraId="05FDCEE6" w14:textId="3EC95EF2" w:rsidR="0053533D" w:rsidRPr="00D33345" w:rsidRDefault="0053533D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7D5C95F" w14:textId="7749CA31" w:rsidR="00A41013" w:rsidRPr="00D33345" w:rsidRDefault="00042FBB" w:rsidP="00A41013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oznacza skrót HCV</w:t>
            </w:r>
            <w:r w:rsidR="00382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7F9B07CA" w14:textId="77777777" w:rsidR="00A41013" w:rsidRPr="00D33345" w:rsidRDefault="00825DA2" w:rsidP="00A41013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19728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952230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58336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318094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2940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  <w:r w:rsidR="00A41013" w:rsidRPr="00D3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53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98"/>
              <w:gridCol w:w="2679"/>
            </w:tblGrid>
            <w:tr w:rsidR="00382271" w:rsidRPr="00D33345" w14:paraId="0E25FF4A" w14:textId="77777777" w:rsidTr="00382271">
              <w:trPr>
                <w:trHeight w:val="1178"/>
              </w:trPr>
              <w:tc>
                <w:tcPr>
                  <w:tcW w:w="2698" w:type="dxa"/>
                </w:tcPr>
                <w:p w14:paraId="7986DF1E" w14:textId="4BC5F6CE" w:rsidR="00A41013" w:rsidRDefault="00A41013" w:rsidP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1</w:t>
                  </w:r>
                  <w:r w:rsidR="00042FB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W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irus </w:t>
                  </w:r>
                  <w:r w:rsidR="00740D59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zakażenia krwi</w:t>
                  </w:r>
                </w:p>
                <w:p w14:paraId="462A8326" w14:textId="25CF433F" w:rsidR="00A41013" w:rsidRDefault="00A41013" w:rsidP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Choroba brudnych rąk</w:t>
                  </w:r>
                </w:p>
                <w:p w14:paraId="67F62F61" w14:textId="6FFD8A6F" w:rsidR="00A41013" w:rsidRDefault="00A41013" w:rsidP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Wirus zapalenia wątroby typu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</w:t>
                  </w:r>
                </w:p>
                <w:p w14:paraId="6A848FA0" w14:textId="6A7A681A" w:rsidR="00A41013" w:rsidRDefault="00A41013" w:rsidP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4.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W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irus zapalenia wątroby typu C</w:t>
                  </w:r>
                </w:p>
                <w:p w14:paraId="7A86E2D6" w14:textId="42944992" w:rsidR="00A41013" w:rsidRPr="00D33345" w:rsidRDefault="00A41013" w:rsidP="00A41013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5</w:t>
                  </w:r>
                  <w:r w:rsidRPr="00A41013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. </w:t>
                  </w:r>
                  <w:r w:rsidR="00042FB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Nie wiem</w:t>
                  </w:r>
                </w:p>
              </w:tc>
              <w:tc>
                <w:tcPr>
                  <w:tcW w:w="2679" w:type="dxa"/>
                </w:tcPr>
                <w:p w14:paraId="23B9134C" w14:textId="77777777" w:rsidR="00A41013" w:rsidRPr="00D33345" w:rsidRDefault="00A41013" w:rsidP="00A41013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DCF78E0" w14:textId="64DEBDF9" w:rsidR="00042FBB" w:rsidRPr="00D33345" w:rsidRDefault="00042FBB" w:rsidP="00042FBB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oznacza skrót HPV</w:t>
            </w:r>
            <w:r w:rsidR="00382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6B5CD282" w14:textId="77777777" w:rsidR="00042FBB" w:rsidRPr="00D33345" w:rsidRDefault="00825DA2" w:rsidP="00042FBB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9459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FBB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19523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FBB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302919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FBB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351887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FBB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05748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FBB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042FBB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  <w:r w:rsidR="00042FBB" w:rsidRPr="00D3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53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98"/>
              <w:gridCol w:w="2679"/>
            </w:tblGrid>
            <w:tr w:rsidR="00382271" w:rsidRPr="00D33345" w14:paraId="1F88C3CB" w14:textId="77777777" w:rsidTr="00382271">
              <w:trPr>
                <w:trHeight w:val="1178"/>
              </w:trPr>
              <w:tc>
                <w:tcPr>
                  <w:tcW w:w="2698" w:type="dxa"/>
                </w:tcPr>
                <w:p w14:paraId="6304BAB6" w14:textId="26BA0611" w:rsidR="00042FBB" w:rsidRDefault="00042FBB" w:rsidP="00042FBB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Borelioza</w:t>
                  </w:r>
                </w:p>
                <w:p w14:paraId="477BD120" w14:textId="022D965C" w:rsidR="00042FBB" w:rsidRDefault="00042FBB" w:rsidP="00042FBB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W</w:t>
                  </w:r>
                  <w:r w:rsidR="00B16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irus brodawczaka ludzkiego</w:t>
                  </w:r>
                </w:p>
                <w:p w14:paraId="74129FE0" w14:textId="2C4E7DBE" w:rsidR="00042FBB" w:rsidRDefault="00042FBB" w:rsidP="00042FBB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W</w:t>
                  </w:r>
                  <w:r w:rsidR="00B16E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irus zapalenia wątroby typu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</w:p>
                <w:p w14:paraId="098C39C2" w14:textId="1AD2B89F" w:rsidR="00042FBB" w:rsidRDefault="00042FBB" w:rsidP="00042FBB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4.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Wirus bostoński</w:t>
                  </w:r>
                </w:p>
                <w:p w14:paraId="639071CF" w14:textId="77777777" w:rsidR="00042FBB" w:rsidRPr="00D33345" w:rsidRDefault="00042FBB" w:rsidP="00042FBB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5</w:t>
                  </w:r>
                  <w:r w:rsidRPr="00A41013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Nie wiem</w:t>
                  </w:r>
                </w:p>
              </w:tc>
              <w:tc>
                <w:tcPr>
                  <w:tcW w:w="2679" w:type="dxa"/>
                </w:tcPr>
                <w:p w14:paraId="376B0417" w14:textId="77777777" w:rsidR="00042FBB" w:rsidRPr="00D33345" w:rsidRDefault="00042FBB" w:rsidP="00042FBB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2BBBD21" w14:textId="26C32211" w:rsidR="0053533D" w:rsidRPr="00D33345" w:rsidRDefault="0053533D" w:rsidP="00042FBB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dxa"/>
          </w:tcPr>
          <w:p w14:paraId="6753738D" w14:textId="77777777" w:rsidR="0053533D" w:rsidRPr="00D33345" w:rsidRDefault="00535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7" w:type="dxa"/>
          </w:tcPr>
          <w:sdt>
            <w:sdtP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alias w:val="Nazwa firmy"/>
              <w:tag w:val=""/>
              <w:id w:val="1392386913"/>
              <w:placeholder>
                <w:docPart w:val="EDA88C9B06054FD4A8A006E5E44784F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784DCE4" w14:textId="620BB598" w:rsidR="0053533D" w:rsidRPr="00D33345" w:rsidRDefault="0066705E">
                <w:pPr>
                  <w:pStyle w:val="Tytu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2E74B5" w:themeColor="accent1" w:themeShade="BF"/>
                    <w:sz w:val="18"/>
                    <w:szCs w:val="18"/>
                  </w:rPr>
                  <w:t>Powiatowa Stacja Sanitarno-Epidemiologiczna w m.st. Warszawie</w:t>
                </w:r>
              </w:p>
            </w:sdtContent>
          </w:sdt>
          <w:p w14:paraId="4D6EE24D" w14:textId="13E59331" w:rsidR="00382271" w:rsidRPr="00D33345" w:rsidRDefault="00382271" w:rsidP="00382271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oznacza s</w:t>
            </w:r>
            <w:r w:rsidR="00DA70DB">
              <w:rPr>
                <w:rFonts w:ascii="Times New Roman" w:hAnsi="Times New Roman" w:cs="Times New Roman"/>
                <w:sz w:val="18"/>
                <w:szCs w:val="18"/>
              </w:rPr>
              <w:t xml:space="preserve">ymbol </w:t>
            </w:r>
            <w:r w:rsidR="0087783E">
              <w:rPr>
                <w:rFonts w:ascii="Times New Roman" w:hAnsi="Times New Roman" w:cs="Times New Roman"/>
                <w:sz w:val="18"/>
                <w:szCs w:val="18"/>
              </w:rPr>
              <w:t>„różowej wstążeczki”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</w:t>
            </w:r>
          </w:p>
          <w:p w14:paraId="31EC92B8" w14:textId="77777777" w:rsidR="00382271" w:rsidRPr="00D33345" w:rsidRDefault="00825DA2" w:rsidP="00382271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6722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18023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433367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5014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84614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53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98"/>
              <w:gridCol w:w="2679"/>
            </w:tblGrid>
            <w:tr w:rsidR="00382271" w:rsidRPr="00D33345" w14:paraId="733F2503" w14:textId="77777777" w:rsidTr="00382271">
              <w:trPr>
                <w:trHeight w:val="1178"/>
              </w:trPr>
              <w:tc>
                <w:tcPr>
                  <w:tcW w:w="2698" w:type="dxa"/>
                </w:tcPr>
                <w:p w14:paraId="5BC56227" w14:textId="1D44F994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87783E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Profilaktyka raka piersi</w:t>
                  </w:r>
                </w:p>
                <w:p w14:paraId="3E534CAF" w14:textId="0C3EF0B9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="008778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Profilaktyka HIV/AIDS</w:t>
                  </w:r>
                </w:p>
                <w:p w14:paraId="1CB1993D" w14:textId="1AF751AC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8778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Profilaktyka raka szyjki macicy</w:t>
                  </w:r>
                </w:p>
                <w:p w14:paraId="64506D75" w14:textId="67491203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4. </w:t>
                  </w:r>
                  <w:r w:rsidR="0087783E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Profilaktyka białaczki</w:t>
                  </w:r>
                </w:p>
                <w:p w14:paraId="7C841976" w14:textId="7E0232D0" w:rsidR="00382271" w:rsidRPr="00D33345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5</w:t>
                  </w:r>
                  <w:r w:rsidRPr="00A41013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. </w:t>
                  </w:r>
                  <w:r w:rsidR="00B16E00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Żadne z powyższych</w:t>
                  </w:r>
                </w:p>
              </w:tc>
              <w:tc>
                <w:tcPr>
                  <w:tcW w:w="2679" w:type="dxa"/>
                </w:tcPr>
                <w:p w14:paraId="72D1BCA6" w14:textId="77777777" w:rsidR="00382271" w:rsidRPr="00D33345" w:rsidRDefault="00382271" w:rsidP="00382271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C9C28CD" w14:textId="63560D51" w:rsidR="0053533D" w:rsidRPr="00D33345" w:rsidRDefault="00A04E6D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</w:p>
          <w:p w14:paraId="09D7C866" w14:textId="168ED52C" w:rsidR="00382271" w:rsidRPr="00D33345" w:rsidRDefault="00382271" w:rsidP="00382271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 oznacza skrót HIV ?</w:t>
            </w:r>
          </w:p>
          <w:p w14:paraId="362F9BD7" w14:textId="77777777" w:rsidR="00382271" w:rsidRPr="00D33345" w:rsidRDefault="00825DA2" w:rsidP="00382271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42091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30841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14046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70547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4359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  <w:r w:rsidR="00382271" w:rsidRPr="00D33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53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98"/>
              <w:gridCol w:w="2679"/>
            </w:tblGrid>
            <w:tr w:rsidR="00382271" w:rsidRPr="00D33345" w14:paraId="0884497C" w14:textId="77777777" w:rsidTr="00382271">
              <w:trPr>
                <w:trHeight w:val="1178"/>
              </w:trPr>
              <w:tc>
                <w:tcPr>
                  <w:tcW w:w="2698" w:type="dxa"/>
                </w:tcPr>
                <w:p w14:paraId="5B7A5614" w14:textId="0FF92A42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740D59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Wirus upośledzenia odporności</w:t>
                  </w:r>
                </w:p>
                <w:p w14:paraId="7F452856" w14:textId="205894B6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</w:t>
                  </w:r>
                  <w:r w:rsidR="00740D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Wirus zakażenia krwi</w:t>
                  </w:r>
                </w:p>
                <w:p w14:paraId="1B295ABD" w14:textId="23714837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</w:t>
                  </w:r>
                  <w:r w:rsidR="00740D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Zespól nabytego niedoboru odporności</w:t>
                  </w:r>
                </w:p>
                <w:p w14:paraId="1C8AC2EE" w14:textId="7CB059C8" w:rsidR="00382271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4. </w:t>
                  </w:r>
                  <w:r w:rsidR="00740D59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Wszystkie powyższe odpowiedzi</w:t>
                  </w:r>
                </w:p>
                <w:p w14:paraId="1264D5C4" w14:textId="77777777" w:rsidR="00382271" w:rsidRPr="00D33345" w:rsidRDefault="00382271" w:rsidP="00382271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5</w:t>
                  </w:r>
                  <w:r w:rsidRPr="00A41013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Nie wiem</w:t>
                  </w:r>
                </w:p>
              </w:tc>
              <w:tc>
                <w:tcPr>
                  <w:tcW w:w="2679" w:type="dxa"/>
                </w:tcPr>
                <w:p w14:paraId="4169879C" w14:textId="77777777" w:rsidR="00382271" w:rsidRPr="00D33345" w:rsidRDefault="00382271" w:rsidP="00382271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FF2023A" w14:textId="1084E6A0" w:rsidR="0053533D" w:rsidRPr="00D33345" w:rsidRDefault="0066705E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Jakie choroby leczy endokrynolog</w:t>
            </w:r>
            <w:r w:rsidR="00E77694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38227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  <w:p w14:paraId="324C56AB" w14:textId="77777777" w:rsidR="0053533D" w:rsidRPr="00D33345" w:rsidRDefault="00825DA2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6568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230646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686661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16410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330350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</w:p>
          <w:tbl>
            <w:tblPr>
              <w:tblW w:w="495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63"/>
              <w:gridCol w:w="2665"/>
            </w:tblGrid>
            <w:tr w:rsidR="00382271" w:rsidRPr="00D33345" w14:paraId="2D31DC35" w14:textId="77777777" w:rsidTr="00382271">
              <w:trPr>
                <w:trHeight w:val="204"/>
              </w:trPr>
              <w:tc>
                <w:tcPr>
                  <w:tcW w:w="2663" w:type="dxa"/>
                </w:tcPr>
                <w:p w14:paraId="0AF51A1D" w14:textId="77777777" w:rsidR="0053533D" w:rsidRDefault="00E77694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66705E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Chorobę Hashimoto</w:t>
                  </w:r>
                </w:p>
                <w:p w14:paraId="09442021" w14:textId="4EEB2464" w:rsidR="0066705E" w:rsidRDefault="0066705E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2. Miażdżycę</w:t>
                  </w:r>
                </w:p>
                <w:p w14:paraId="159CEE13" w14:textId="77777777" w:rsidR="0066705E" w:rsidRDefault="0066705E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3. Astmę</w:t>
                  </w:r>
                </w:p>
                <w:p w14:paraId="12DBC247" w14:textId="51A5F0F2" w:rsidR="0066705E" w:rsidRDefault="0066705E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Choroby </w:t>
                  </w:r>
                  <w:r w:rsidR="00512D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nerek</w:t>
                  </w:r>
                </w:p>
                <w:p w14:paraId="35A5B1AB" w14:textId="5A991F06" w:rsidR="0066705E" w:rsidRPr="00D33345" w:rsidRDefault="0066705E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Wszystkie powyższe odpowiedzi </w:t>
                  </w:r>
                </w:p>
              </w:tc>
              <w:tc>
                <w:tcPr>
                  <w:tcW w:w="2664" w:type="dxa"/>
                </w:tcPr>
                <w:p w14:paraId="309DB4E7" w14:textId="44930E81" w:rsidR="0053533D" w:rsidRPr="00D33345" w:rsidRDefault="0053533D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CD9B25F" w14:textId="46441521" w:rsidR="0053533D" w:rsidRPr="00D33345" w:rsidRDefault="006F1E19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Jak często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66705E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należy spożywać produkty mleczne</w:t>
            </w:r>
            <w:r w:rsidR="0038227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  <w:p w14:paraId="769CCD89" w14:textId="586CAD19" w:rsidR="0053533D" w:rsidRPr="00D33345" w:rsidRDefault="00825DA2">
            <w:pPr>
              <w:pStyle w:val="Wielokrotnywybr2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43644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6F1E19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2-3 porcji dziennie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77347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6F1E19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2-3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6F1E19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porcji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38227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tygodniowo</w:t>
            </w:r>
          </w:p>
          <w:p w14:paraId="74608C8C" w14:textId="450BB3F2" w:rsidR="0053533D" w:rsidRDefault="00825DA2">
            <w:pPr>
              <w:rPr>
                <w:rFonts w:ascii="Times New Roman" w:hAnsi="Times New Roman" w:cs="Times New Roman"/>
                <w:sz w:val="18"/>
                <w:szCs w:val="18"/>
                <w:lang w:bidi="pl-PL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321481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>
                  <w:rPr>
                    <w:rFonts w:ascii="Times New Roman" w:hAnsi="Times New Roman" w:cs="Times New Roman"/>
                    <w:sz w:val="18"/>
                    <w:szCs w:val="18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</w:t>
            </w:r>
            <w:r w:rsidR="006F1E19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1 porcja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na </w:t>
            </w:r>
            <w:r w:rsidR="006F1E19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dzień</w:t>
            </w:r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55964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>
                  <w:rPr>
                    <w:rFonts w:ascii="Times New Roman" w:hAnsi="Times New Roman" w:cs="Times New Roman"/>
                    <w:sz w:val="18"/>
                    <w:szCs w:val="18"/>
                  </w:rPr>
                  <w:sym w:font="Wingdings" w:char="F0A8"/>
                </w:r>
              </w:sdtContent>
            </w:sdt>
            <w:r w:rsidR="00A04E6D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Inne</w:t>
            </w:r>
          </w:p>
          <w:p w14:paraId="65637D1C" w14:textId="74A8D746" w:rsidR="00382271" w:rsidRPr="00D33345" w:rsidRDefault="00A41013" w:rsidP="00382271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r w:rsidR="00382271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          </w:t>
            </w:r>
            <w:r w:rsidR="00382271">
              <w:rPr>
                <w:rFonts w:ascii="Times New Roman" w:hAnsi="Times New Roman" w:cs="Times New Roman"/>
                <w:sz w:val="18"/>
                <w:szCs w:val="18"/>
              </w:rPr>
              <w:t>Czy można zaszczepić się przeciw wirusowi HCV ?</w:t>
            </w:r>
          </w:p>
          <w:p w14:paraId="7D62182E" w14:textId="34C396F5" w:rsidR="00A41013" w:rsidRPr="00D33345" w:rsidRDefault="00825DA2" w:rsidP="00A41013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8236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FBB">
                  <w:rPr>
                    <w:rFonts w:ascii="Times New Roman" w:hAnsi="Times New Roman" w:cs="Times New Roman"/>
                    <w:sz w:val="18"/>
                    <w:szCs w:val="18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067247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  <w:p w14:paraId="75141453" w14:textId="09071B9C" w:rsidR="00382271" w:rsidRDefault="00A41013" w:rsidP="00A41013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r w:rsidR="00382271" w:rsidRP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Czy można zaszczepić się przeciw wirusowi H</w:t>
            </w:r>
            <w:r w:rsid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PV</w:t>
            </w:r>
            <w:r w:rsidR="00382271" w:rsidRP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 ?</w:t>
            </w:r>
          </w:p>
          <w:p w14:paraId="2BF2E3B0" w14:textId="650111C8" w:rsidR="00A41013" w:rsidRDefault="00825DA2" w:rsidP="00A41013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11571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01634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  <w:p w14:paraId="5DB88973" w14:textId="7A42D50A" w:rsidR="00382271" w:rsidRDefault="00A41013" w:rsidP="00A41013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r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r w:rsidR="00382271" w:rsidRP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Czy można zaszczepić się przeciw wirusowi H</w:t>
            </w:r>
            <w:r w:rsid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BV</w:t>
            </w:r>
            <w:r w:rsidR="00382271" w:rsidRP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 ?</w:t>
            </w:r>
          </w:p>
          <w:p w14:paraId="2015AB4F" w14:textId="6160E831" w:rsidR="00A41013" w:rsidRPr="00D33345" w:rsidRDefault="00825DA2" w:rsidP="00A41013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365700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685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1013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41013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  <w:p w14:paraId="72C47C19" w14:textId="4CAD36B8" w:rsidR="00382271" w:rsidRDefault="00382271" w:rsidP="00382271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                                </w:t>
            </w:r>
            <w:r w:rsidRP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Czy można zaszczepić się przeciw wirusowi H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IV</w:t>
            </w:r>
            <w:r w:rsidRPr="00382271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 xml:space="preserve"> ?</w:t>
            </w:r>
          </w:p>
          <w:p w14:paraId="76D9B9AD" w14:textId="77777777" w:rsidR="00382271" w:rsidRPr="00D33345" w:rsidRDefault="00825DA2" w:rsidP="00382271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1832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9849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82271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382271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  <w:p w14:paraId="50675987" w14:textId="676498DD" w:rsidR="006F1E19" w:rsidRPr="00D33345" w:rsidRDefault="00D2459D" w:rsidP="006F1E19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Produkt bogaty w błonnik </w:t>
            </w:r>
            <w:r w:rsidR="006F1E19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  <w:p w14:paraId="27E264CA" w14:textId="77777777" w:rsidR="006F1E19" w:rsidRPr="00D33345" w:rsidRDefault="00825DA2" w:rsidP="006F1E19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894026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4537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021195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58736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85823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5</w:t>
            </w:r>
          </w:p>
          <w:tbl>
            <w:tblPr>
              <w:tblW w:w="495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63"/>
              <w:gridCol w:w="2665"/>
            </w:tblGrid>
            <w:tr w:rsidR="006F1E19" w:rsidRPr="00D33345" w14:paraId="1F4C1611" w14:textId="77777777" w:rsidTr="00C147D5">
              <w:trPr>
                <w:trHeight w:val="204"/>
              </w:trPr>
              <w:tc>
                <w:tcPr>
                  <w:tcW w:w="2663" w:type="dxa"/>
                </w:tcPr>
                <w:p w14:paraId="33415D92" w14:textId="60738F85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D2459D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Marakuja </w:t>
                  </w:r>
                </w:p>
                <w:p w14:paraId="6DAF68C0" w14:textId="0FAD0FE9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2. </w:t>
                  </w:r>
                  <w:r w:rsidR="00D2459D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Jajka</w:t>
                  </w:r>
                </w:p>
                <w:p w14:paraId="7D528F39" w14:textId="64DD5F3E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3. </w:t>
                  </w:r>
                  <w:r w:rsidR="00D2459D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Dorsz</w:t>
                  </w:r>
                </w:p>
                <w:p w14:paraId="634D791D" w14:textId="3B2D3DBB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D245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Masło</w:t>
                  </w:r>
                </w:p>
                <w:p w14:paraId="2E2C2DAB" w14:textId="60F1970A" w:rsidR="006F1E19" w:rsidRPr="00D33345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5. Żadna z powyższych odpowiedzi</w:t>
                  </w:r>
                </w:p>
              </w:tc>
              <w:tc>
                <w:tcPr>
                  <w:tcW w:w="2664" w:type="dxa"/>
                </w:tcPr>
                <w:p w14:paraId="6FE0D4AE" w14:textId="77777777" w:rsidR="006F1E19" w:rsidRPr="00D33345" w:rsidRDefault="006F1E19" w:rsidP="006F1E19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C8542D9" w14:textId="17272B66" w:rsidR="006F1E19" w:rsidRPr="00D33345" w:rsidRDefault="006F1E19" w:rsidP="006F1E19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Przebieg grypy może łagodzić stosowanie ?</w:t>
            </w:r>
          </w:p>
          <w:p w14:paraId="4F627E49" w14:textId="53C3F295" w:rsidR="006F1E19" w:rsidRPr="00D33345" w:rsidRDefault="00825DA2" w:rsidP="006F1E19">
            <w:pPr>
              <w:pStyle w:val="Oceny15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68645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1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59126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2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28545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3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829712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1E19" w:rsidRPr="00D33345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4</w:t>
            </w:r>
            <w:r w:rsidR="006F1E19" w:rsidRPr="00D33345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ab/>
            </w:r>
          </w:p>
          <w:tbl>
            <w:tblPr>
              <w:tblW w:w="495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ykiety Niezadowalająca i Wyjątkowa"/>
            </w:tblPr>
            <w:tblGrid>
              <w:gridCol w:w="2663"/>
              <w:gridCol w:w="2665"/>
            </w:tblGrid>
            <w:tr w:rsidR="006F1E19" w:rsidRPr="00D33345" w14:paraId="44305F11" w14:textId="77777777" w:rsidTr="00C147D5">
              <w:trPr>
                <w:trHeight w:val="204"/>
              </w:trPr>
              <w:tc>
                <w:tcPr>
                  <w:tcW w:w="2663" w:type="dxa"/>
                </w:tcPr>
                <w:p w14:paraId="10938F50" w14:textId="50D9E8DA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1.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ntybiotyku</w:t>
                  </w:r>
                </w:p>
                <w:p w14:paraId="07EDACE8" w14:textId="307AFB05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2.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W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itaminy C</w:t>
                  </w:r>
                </w:p>
                <w:p w14:paraId="440F06A4" w14:textId="123AE2C5" w:rsidR="006F1E19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3.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iet</w:t>
                  </w:r>
                  <w:r w:rsidR="004815BD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 xml:space="preserve"> lekkostrawn</w:t>
                  </w:r>
                  <w:r w:rsidR="004815BD">
                    <w:rPr>
                      <w:rFonts w:ascii="Times New Roman" w:hAnsi="Times New Roman" w:cs="Times New Roman"/>
                      <w:sz w:val="18"/>
                      <w:szCs w:val="18"/>
                      <w:lang w:bidi="pl-PL"/>
                    </w:rPr>
                    <w:t>ej</w:t>
                  </w:r>
                </w:p>
                <w:p w14:paraId="049666A5" w14:textId="26AB4AC1" w:rsidR="006F1E19" w:rsidRPr="00D33345" w:rsidRDefault="006F1E19" w:rsidP="006F1E19">
                  <w:pPr>
                    <w:pStyle w:val="Bezodstpw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</w:t>
                  </w:r>
                  <w:r w:rsidR="00DA70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 w:rsidR="004815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eków przeciwzapalnych</w:t>
                  </w:r>
                </w:p>
              </w:tc>
              <w:tc>
                <w:tcPr>
                  <w:tcW w:w="2664" w:type="dxa"/>
                </w:tcPr>
                <w:p w14:paraId="18EC817D" w14:textId="77777777" w:rsidR="006F1E19" w:rsidRPr="00D33345" w:rsidRDefault="006F1E19" w:rsidP="006F1E19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885F7AD" w14:textId="0EE7F9A3" w:rsidR="00A41013" w:rsidRPr="00D33345" w:rsidRDefault="00A410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71BAE2" w14:textId="77777777" w:rsidR="0053533D" w:rsidRPr="00720434" w:rsidRDefault="00A04E6D">
      <w:pPr>
        <w:pStyle w:val="Bezodstpw"/>
      </w:pPr>
      <w:r w:rsidRPr="00720434">
        <w:rPr>
          <w:noProof/>
          <w:lang w:bidi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FA52D9" wp14:editId="4049186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Łącznik prosty 1" descr="Linia przecięcia dzieląca 2 ankie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21546" id="Łącznik prosty 1" o:spid="_x0000_s1026" alt="Linia przecięcia dzieląca 2 ankiety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720434">
        <w:rPr>
          <w:lang w:bidi="pl-PL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ankiety restauracyjnej — 2 ankiety z tyłu"/>
      </w:tblPr>
      <w:tblGrid>
        <w:gridCol w:w="5114"/>
        <w:gridCol w:w="831"/>
        <w:gridCol w:w="5097"/>
      </w:tblGrid>
      <w:tr w:rsidR="0053533D" w:rsidRPr="00013518" w14:paraId="700A77AF" w14:textId="77777777" w:rsidTr="00E77694">
        <w:tc>
          <w:tcPr>
            <w:tcW w:w="5114" w:type="dxa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Nazwa firmy"/>
              <w:tag w:val=""/>
              <w:id w:val="-584225321"/>
              <w:placeholder>
                <w:docPart w:val="EDA88C9B06054FD4A8A006E5E44784F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01B3915" w14:textId="3511CCCA" w:rsidR="0053533D" w:rsidRPr="00013518" w:rsidRDefault="0066705E">
                <w:pPr>
                  <w:pStyle w:val="Tytu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Powiatowa Stacja Sanitarno-Epidemiologiczna w m.st. Warszawie</w:t>
                </w:r>
              </w:p>
            </w:sdtContent>
          </w:sdt>
        </w:tc>
        <w:tc>
          <w:tcPr>
            <w:tcW w:w="831" w:type="dxa"/>
          </w:tcPr>
          <w:p w14:paraId="1F69B153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Nazwa firmy"/>
              <w:tag w:val=""/>
              <w:id w:val="-938137272"/>
              <w:placeholder>
                <w:docPart w:val="EDA88C9B06054FD4A8A006E5E44784F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34C476B3" w14:textId="1C30ECB4" w:rsidR="0053533D" w:rsidRPr="00013518" w:rsidRDefault="0066705E">
                <w:pPr>
                  <w:pStyle w:val="Tytu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Powiatowa Stacja Sanitarno-Epidemiologiczna w m.st. Warszawie</w:t>
                </w:r>
              </w:p>
            </w:sdtContent>
          </w:sdt>
        </w:tc>
      </w:tr>
      <w:tr w:rsidR="0053533D" w:rsidRPr="00013518" w14:paraId="2D447543" w14:textId="77777777" w:rsidTr="00E77694">
        <w:trPr>
          <w:trHeight w:val="792"/>
        </w:trPr>
        <w:tc>
          <w:tcPr>
            <w:tcW w:w="5114" w:type="dxa"/>
          </w:tcPr>
          <w:p w14:paraId="5C9E596D" w14:textId="278BE001" w:rsidR="0053533D" w:rsidRPr="00013518" w:rsidRDefault="00A04E6D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Ciąg dalszy</w:t>
            </w:r>
            <w:r w:rsidR="00013518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testu- część opisowa</w:t>
            </w:r>
          </w:p>
        </w:tc>
        <w:tc>
          <w:tcPr>
            <w:tcW w:w="831" w:type="dxa"/>
          </w:tcPr>
          <w:p w14:paraId="41D99752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14:paraId="538EEDC5" w14:textId="1410F2FB" w:rsidR="0053533D" w:rsidRPr="00013518" w:rsidRDefault="00A04E6D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Ciąg dalszy</w:t>
            </w:r>
            <w:r w:rsidR="00013518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testu – część opisowa</w:t>
            </w:r>
          </w:p>
        </w:tc>
      </w:tr>
      <w:tr w:rsidR="0053533D" w:rsidRPr="00013518" w14:paraId="75F7C3E9" w14:textId="77777777" w:rsidTr="00E77694">
        <w:tc>
          <w:tcPr>
            <w:tcW w:w="5114" w:type="dxa"/>
          </w:tcPr>
          <w:p w14:paraId="365344E3" w14:textId="526E7888" w:rsidR="0053533D" w:rsidRPr="00013518" w:rsidRDefault="00A04E6D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Czy </w:t>
            </w:r>
            <w:r w:rsidR="00013518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lubisz aktywnie spędzać czas</w:t>
            </w: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  <w:p w14:paraId="33867F20" w14:textId="77777777" w:rsidR="0053533D" w:rsidRPr="00013518" w:rsidRDefault="00825DA2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761151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106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</w:tc>
        <w:tc>
          <w:tcPr>
            <w:tcW w:w="831" w:type="dxa"/>
          </w:tcPr>
          <w:p w14:paraId="49C7AD1D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14:paraId="0C491E1C" w14:textId="7F284081" w:rsidR="0053533D" w:rsidRPr="00013518" w:rsidRDefault="00A04E6D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Czy </w:t>
            </w:r>
            <w:r w:rsidR="00013518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pamiętasz o badaniach </w:t>
            </w:r>
            <w:r w:rsidR="00A4101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profilaktycznych</w:t>
            </w:r>
            <w:r w:rsidR="00013518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zgodnych z Twoim wiekiem</w:t>
            </w: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  <w:p w14:paraId="6C14D337" w14:textId="77777777" w:rsidR="0053533D" w:rsidRPr="00013518" w:rsidRDefault="00825DA2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1625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1090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</w:tc>
      </w:tr>
      <w:tr w:rsidR="0053533D" w:rsidRPr="00013518" w14:paraId="44E98554" w14:textId="77777777" w:rsidTr="00E77694">
        <w:tc>
          <w:tcPr>
            <w:tcW w:w="5114" w:type="dxa"/>
          </w:tcPr>
          <w:p w14:paraId="3D23C73E" w14:textId="43A5336B" w:rsidR="0053533D" w:rsidRPr="00013518" w:rsidRDefault="00A04E6D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Czy </w:t>
            </w:r>
            <w:r w:rsidR="00013518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lubisz zdrowe przekąski </w:t>
            </w: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</w:tc>
        <w:tc>
          <w:tcPr>
            <w:tcW w:w="831" w:type="dxa"/>
          </w:tcPr>
          <w:p w14:paraId="209F6A45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14:paraId="1EBC9D41" w14:textId="7EFAC88D" w:rsidR="0053533D" w:rsidRPr="00013518" w:rsidRDefault="00A04E6D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Czy </w:t>
            </w:r>
            <w:r w:rsidR="00A41013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poleciłbyś/ -poleciłabyś wykonanie badań profilaktycznych najbliższym osobom, członkom rodziny, znajomym</w:t>
            </w: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?</w:t>
            </w:r>
          </w:p>
        </w:tc>
      </w:tr>
      <w:tr w:rsidR="0053533D" w:rsidRPr="00013518" w14:paraId="2BAE6DFA" w14:textId="77777777" w:rsidTr="00E77694">
        <w:tc>
          <w:tcPr>
            <w:tcW w:w="5114" w:type="dxa"/>
          </w:tcPr>
          <w:p w14:paraId="4DACC2A1" w14:textId="77777777" w:rsidR="0053533D" w:rsidRPr="00013518" w:rsidRDefault="00825DA2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34020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06655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</w:tc>
        <w:tc>
          <w:tcPr>
            <w:tcW w:w="831" w:type="dxa"/>
          </w:tcPr>
          <w:p w14:paraId="77B36F87" w14:textId="77777777" w:rsidR="0053533D" w:rsidRPr="00013518" w:rsidRDefault="0053533D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14:paraId="39CA9477" w14:textId="77777777" w:rsidR="0053533D" w:rsidRPr="00013518" w:rsidRDefault="00825DA2">
            <w:pPr>
              <w:pStyle w:val="Ocena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55624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Tak |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6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04E6D" w:rsidRPr="00013518">
                  <w:rPr>
                    <w:rFonts w:ascii="Times New Roman" w:hAnsi="Times New Roman" w:cs="Times New Roman"/>
                    <w:sz w:val="18"/>
                    <w:szCs w:val="18"/>
                    <w:lang w:bidi="pl-PL"/>
                  </w:rPr>
                  <w:sym w:font="Wingdings" w:char="F0A8"/>
                </w:r>
              </w:sdtContent>
            </w:sdt>
            <w:r w:rsidR="00A04E6D"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 xml:space="preserve"> Nie</w:t>
            </w:r>
          </w:p>
        </w:tc>
      </w:tr>
      <w:tr w:rsidR="0053533D" w:rsidRPr="00013518" w14:paraId="5293494D" w14:textId="77777777" w:rsidTr="00E77694">
        <w:tc>
          <w:tcPr>
            <w:tcW w:w="5114" w:type="dxa"/>
          </w:tcPr>
          <w:p w14:paraId="5DBDD401" w14:textId="77777777" w:rsidR="0053533D" w:rsidRPr="00013518" w:rsidRDefault="00A04E6D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Dlaczego tak lub dlaczego nie?</w:t>
            </w:r>
          </w:p>
        </w:tc>
        <w:tc>
          <w:tcPr>
            <w:tcW w:w="831" w:type="dxa"/>
          </w:tcPr>
          <w:p w14:paraId="567B0F71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14:paraId="4A0C3D2A" w14:textId="77777777" w:rsidR="0053533D" w:rsidRPr="00013518" w:rsidRDefault="00A04E6D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013518">
              <w:rPr>
                <w:rFonts w:ascii="Times New Roman" w:hAnsi="Times New Roman" w:cs="Times New Roman"/>
                <w:sz w:val="18"/>
                <w:szCs w:val="18"/>
                <w:lang w:bidi="pl-PL"/>
              </w:rPr>
              <w:t>Dlaczego tak lub dlaczego nie?</w:t>
            </w:r>
          </w:p>
        </w:tc>
      </w:tr>
      <w:tr w:rsidR="0053533D" w:rsidRPr="00013518" w14:paraId="4E70285D" w14:textId="77777777" w:rsidTr="00E77694">
        <w:trPr>
          <w:trHeight w:val="288"/>
        </w:trPr>
        <w:tc>
          <w:tcPr>
            <w:tcW w:w="5114" w:type="dxa"/>
            <w:tcBorders>
              <w:bottom w:val="single" w:sz="4" w:space="0" w:color="auto"/>
            </w:tcBorders>
          </w:tcPr>
          <w:p w14:paraId="776FEF07" w14:textId="50F16DEF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1C31DA81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F983D30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0571C9FF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3FC94E07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8C33F02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554E8BF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19F38240" w14:textId="77777777" w:rsidTr="00E77694">
        <w:trPr>
          <w:trHeight w:val="288"/>
        </w:trPr>
        <w:tc>
          <w:tcPr>
            <w:tcW w:w="5114" w:type="dxa"/>
            <w:tcBorders>
              <w:bottom w:val="single" w:sz="4" w:space="0" w:color="auto"/>
            </w:tcBorders>
          </w:tcPr>
          <w:p w14:paraId="0A23FEA4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1EC9872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0CA1101B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33204617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2DD88BB2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6773F936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72C8CBE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1A24DE0E" w14:textId="77777777" w:rsidTr="00E77694">
        <w:trPr>
          <w:trHeight w:val="288"/>
        </w:trPr>
        <w:tc>
          <w:tcPr>
            <w:tcW w:w="5114" w:type="dxa"/>
            <w:tcBorders>
              <w:bottom w:val="single" w:sz="4" w:space="0" w:color="auto"/>
            </w:tcBorders>
          </w:tcPr>
          <w:p w14:paraId="65E312A3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34EEBA7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15B349DA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4A6D4972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136778DC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3944520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A2C8EC0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56EBC0D5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5DA77141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7BB0B874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45A14548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0B3A9830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2D5197E0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E3C46D1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59757C9E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4FFB94DA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61ED144B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F307D8D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624D712C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45451FF2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018A504E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2378366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16B8A957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4F9065E1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07E764FE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31A0671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2875F04C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43B1F651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71A15382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50D9C35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062E925F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318CF82B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1D4356EC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B6A58E0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79E06B9A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14AC18DA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</w:tcPr>
          <w:p w14:paraId="081961F7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0CFFA20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14:paraId="55BB7CB5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1D7D3DA0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</w:tcBorders>
          </w:tcPr>
          <w:p w14:paraId="294228A8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6A1E771E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2DCC9BAE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6F51" w:rsidRPr="00013518" w14:paraId="72AD3003" w14:textId="77777777" w:rsidTr="00E77694">
        <w:trPr>
          <w:trHeight w:val="288"/>
        </w:trPr>
        <w:tc>
          <w:tcPr>
            <w:tcW w:w="5114" w:type="dxa"/>
            <w:tcBorders>
              <w:top w:val="single" w:sz="4" w:space="0" w:color="auto"/>
            </w:tcBorders>
          </w:tcPr>
          <w:p w14:paraId="23F06C00" w14:textId="77777777" w:rsidR="00F46F51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86A68" w14:textId="77777777" w:rsidR="00F46F51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E47D0A" w14:textId="77777777" w:rsidR="00F46F51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9FD94" w14:textId="66E6EB79" w:rsidR="00F46F51" w:rsidRPr="00013518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071F9E6" w14:textId="77777777" w:rsidR="00F46F51" w:rsidRPr="00013518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1F8CABF2" w14:textId="77777777" w:rsidR="00F46F51" w:rsidRPr="00013518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33D" w:rsidRPr="00013518" w14:paraId="6D35FA30" w14:textId="77777777" w:rsidTr="00E77694">
        <w:tc>
          <w:tcPr>
            <w:tcW w:w="5114" w:type="dxa"/>
          </w:tcPr>
          <w:p w14:paraId="68B1EDAD" w14:textId="40BF7700" w:rsidR="0053533D" w:rsidRPr="00F46F51" w:rsidRDefault="00F46F51" w:rsidP="00F46F51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F51">
              <w:rPr>
                <w:rFonts w:ascii="Times New Roman" w:hAnsi="Times New Roman" w:cs="Times New Roman"/>
                <w:sz w:val="28"/>
                <w:szCs w:val="28"/>
              </w:rPr>
              <w:t>75 lat poprawy zdrowia publicznego</w:t>
            </w:r>
          </w:p>
          <w:p w14:paraId="510F7B14" w14:textId="77777777" w:rsidR="0053533D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EAFAE1" w14:textId="77777777" w:rsidR="00F46F51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CACC1" w14:textId="77777777" w:rsidR="00F46F51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D3B0F" w14:textId="2BA7441C" w:rsidR="00F46F51" w:rsidRPr="00013518" w:rsidRDefault="00F46F5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09F9614" w14:textId="77777777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7" w:type="dxa"/>
          </w:tcPr>
          <w:p w14:paraId="754D38C1" w14:textId="00173D5E" w:rsidR="0053533D" w:rsidRPr="00F46F51" w:rsidRDefault="00F46F51" w:rsidP="00F46F51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F51">
              <w:rPr>
                <w:rFonts w:ascii="Times New Roman" w:hAnsi="Times New Roman" w:cs="Times New Roman"/>
                <w:sz w:val="28"/>
                <w:szCs w:val="28"/>
              </w:rPr>
              <w:t>Światowy Dzień Zdrowia 2023</w:t>
            </w:r>
          </w:p>
          <w:p w14:paraId="644604E0" w14:textId="6E68BD38" w:rsidR="0053533D" w:rsidRPr="00013518" w:rsidRDefault="0053533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CBE418" w14:textId="6C3F6667" w:rsidR="0053533D" w:rsidRPr="00720434" w:rsidRDefault="00F46F51">
      <w:pPr>
        <w:pStyle w:val="Bezodstpw"/>
      </w:pPr>
      <w:r>
        <w:rPr>
          <w:noProof/>
        </w:rPr>
        <w:drawing>
          <wp:inline distT="0" distB="0" distL="0" distR="0" wp14:anchorId="1160AD58" wp14:editId="76F8E016">
            <wp:extent cx="7091680" cy="3028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783" cy="306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51">
        <w:t xml:space="preserve"> </w:t>
      </w:r>
      <w:r w:rsidR="00A04E6D" w:rsidRPr="00720434">
        <w:rPr>
          <w:noProof/>
          <w:lang w:bidi="pl-P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3A5C38" wp14:editId="0CF0B5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Łącznik prosty 3" descr="Linia przecięcia dzieląca 2 ankie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B976" id="Łącznik prosty 3" o:spid="_x0000_s1026" alt="Linia przecięcia dzieląca 2 ankiety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53533D" w:rsidRPr="00720434" w:rsidSect="00A04E6D">
      <w:pgSz w:w="11906" w:h="16838" w:code="9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E79C" w14:textId="77777777" w:rsidR="007D1389" w:rsidRDefault="007D1389">
      <w:pPr>
        <w:spacing w:after="0"/>
      </w:pPr>
      <w:r>
        <w:separator/>
      </w:r>
    </w:p>
  </w:endnote>
  <w:endnote w:type="continuationSeparator" w:id="0">
    <w:p w14:paraId="37139DBD" w14:textId="77777777" w:rsidR="007D1389" w:rsidRDefault="007D1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E9B2" w14:textId="77777777" w:rsidR="007D1389" w:rsidRDefault="007D1389">
      <w:pPr>
        <w:spacing w:after="0"/>
      </w:pPr>
      <w:r>
        <w:separator/>
      </w:r>
    </w:p>
  </w:footnote>
  <w:footnote w:type="continuationSeparator" w:id="0">
    <w:p w14:paraId="6542FD75" w14:textId="77777777" w:rsidR="007D1389" w:rsidRDefault="007D1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93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91"/>
    <w:rsid w:val="00013518"/>
    <w:rsid w:val="00042FBB"/>
    <w:rsid w:val="00085617"/>
    <w:rsid w:val="00382271"/>
    <w:rsid w:val="003B504A"/>
    <w:rsid w:val="004815BD"/>
    <w:rsid w:val="00512D38"/>
    <w:rsid w:val="0053533D"/>
    <w:rsid w:val="0066705E"/>
    <w:rsid w:val="006A5391"/>
    <w:rsid w:val="006F1E19"/>
    <w:rsid w:val="00720434"/>
    <w:rsid w:val="00740D59"/>
    <w:rsid w:val="007574C5"/>
    <w:rsid w:val="007B548A"/>
    <w:rsid w:val="007D1389"/>
    <w:rsid w:val="00825DA2"/>
    <w:rsid w:val="0087783E"/>
    <w:rsid w:val="008B243F"/>
    <w:rsid w:val="00984FDE"/>
    <w:rsid w:val="00A04E6D"/>
    <w:rsid w:val="00A41013"/>
    <w:rsid w:val="00B16E00"/>
    <w:rsid w:val="00D14BD3"/>
    <w:rsid w:val="00D2459D"/>
    <w:rsid w:val="00D33345"/>
    <w:rsid w:val="00D836F7"/>
    <w:rsid w:val="00DA70DB"/>
    <w:rsid w:val="00E77694"/>
    <w:rsid w:val="00F46F51"/>
    <w:rsid w:val="00FB1A1E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9AE0"/>
  <w15:chartTrackingRefBased/>
  <w15:docId w15:val="{BFDBA993-D5A6-4E7E-90F6-C756694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Ocena">
    <w:name w:val="Ocena"/>
    <w:basedOn w:val="Normalny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ytu">
    <w:name w:val="Title"/>
    <w:basedOn w:val="Normalny"/>
    <w:next w:val="Normalny"/>
    <w:link w:val="TytuZnak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Bezodstpw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Wielokrotnywybr2">
    <w:name w:val="Wielokrotny wybór | 2"/>
    <w:basedOn w:val="Normalny"/>
    <w:uiPriority w:val="1"/>
    <w:qFormat/>
    <w:pPr>
      <w:tabs>
        <w:tab w:val="left" w:pos="2695"/>
      </w:tabs>
      <w:spacing w:before="40" w:after="120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eny15">
    <w:name w:val="Oceny 1–5"/>
    <w:basedOn w:val="Normalny"/>
    <w:uiPriority w:val="1"/>
    <w:qFormat/>
    <w:pPr>
      <w:spacing w:before="40" w:after="120"/>
      <w:jc w:val="center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2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3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20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3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51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518"/>
    <w:rPr>
      <w:vertAlign w:val="superscript"/>
    </w:rPr>
  </w:style>
  <w:style w:type="character" w:customStyle="1" w:styleId="caps">
    <w:name w:val="caps"/>
    <w:basedOn w:val="Domylnaczcionkaakapitu"/>
    <w:rsid w:val="00A41013"/>
  </w:style>
  <w:style w:type="character" w:styleId="Pogrubienie">
    <w:name w:val="Strong"/>
    <w:basedOn w:val="Domylnaczcionkaakapitu"/>
    <w:uiPriority w:val="22"/>
    <w:qFormat/>
    <w:rsid w:val="004815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5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psse-warszawa/haslo-roku-202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pod01\AppData\Roaming\Microsoft\Templates\Ankieta%20dotycz&#261;ca%20restauracji%20(2%20na%20stron&#2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88C9B06054FD4A8A006E5E44784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CC4D9-A3EB-49D4-ADE1-DE62922AC585}"/>
      </w:docPartPr>
      <w:docPartBody>
        <w:p w:rsidR="007F615C" w:rsidRDefault="0046791E">
          <w:pPr>
            <w:pStyle w:val="EDA88C9B06054FD4A8A006E5E44784FA"/>
          </w:pPr>
          <w:r w:rsidRPr="00720434">
            <w:rPr>
              <w:lang w:bidi="pl-PL"/>
            </w:rPr>
            <w:t>[Nazwa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5C"/>
    <w:rsid w:val="0046791E"/>
    <w:rsid w:val="007F615C"/>
    <w:rsid w:val="009772CB"/>
    <w:rsid w:val="00B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88C9B06054FD4A8A006E5E44784FA">
    <w:name w:val="EDA88C9B06054FD4A8A006E5E4478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C7DA300-830B-4834-9565-2FC40E8C70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dotycząca restauracji (2 na stronę)</Template>
  <TotalTime>180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Powiatowa Stacja Sanitarno-Epidemiologiczna w m.st. Warszawie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Podlaszczak</dc:creator>
  <cp:lastModifiedBy>PSSE Warszawa - Mariola Garbacz-Remfeld</cp:lastModifiedBy>
  <cp:revision>9</cp:revision>
  <dcterms:created xsi:type="dcterms:W3CDTF">2023-03-22T07:37:00Z</dcterms:created>
  <dcterms:modified xsi:type="dcterms:W3CDTF">2023-03-31T08:57:00Z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