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FD232BC" w:rsidR="003708A9" w:rsidRPr="00224A44" w:rsidRDefault="00FE4978" w:rsidP="00224A44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24A44">
        <w:rPr>
          <w:rFonts w:ascii="Times New Roman" w:hAnsi="Times New Roman"/>
          <w:bCs/>
          <w:sz w:val="24"/>
          <w:szCs w:val="24"/>
        </w:rPr>
        <w:t>Nasz znak:HŚ.9020.</w:t>
      </w:r>
      <w:r w:rsidR="00084C02" w:rsidRPr="00224A44">
        <w:rPr>
          <w:rFonts w:ascii="Times New Roman" w:hAnsi="Times New Roman"/>
          <w:bCs/>
          <w:sz w:val="24"/>
          <w:szCs w:val="24"/>
        </w:rPr>
        <w:t>2</w:t>
      </w:r>
      <w:r w:rsidRPr="00224A44">
        <w:rPr>
          <w:rFonts w:ascii="Times New Roman" w:hAnsi="Times New Roman"/>
          <w:bCs/>
          <w:sz w:val="24"/>
          <w:szCs w:val="24"/>
        </w:rPr>
        <w:t>.</w:t>
      </w:r>
      <w:r w:rsidR="00DC3805">
        <w:rPr>
          <w:rFonts w:ascii="Times New Roman" w:hAnsi="Times New Roman"/>
          <w:bCs/>
          <w:sz w:val="24"/>
          <w:szCs w:val="24"/>
        </w:rPr>
        <w:t>108</w:t>
      </w:r>
      <w:r w:rsidRPr="00224A44">
        <w:rPr>
          <w:rFonts w:ascii="Times New Roman" w:hAnsi="Times New Roman"/>
          <w:bCs/>
          <w:sz w:val="24"/>
          <w:szCs w:val="24"/>
        </w:rPr>
        <w:t>.202</w:t>
      </w:r>
      <w:r w:rsidR="00293DE2">
        <w:rPr>
          <w:rFonts w:ascii="Times New Roman" w:hAnsi="Times New Roman"/>
          <w:bCs/>
          <w:sz w:val="24"/>
          <w:szCs w:val="24"/>
        </w:rPr>
        <w:t>4</w:t>
      </w:r>
      <w:r w:rsidRPr="00224A44">
        <w:rPr>
          <w:rFonts w:ascii="Times New Roman" w:hAnsi="Times New Roman"/>
          <w:bCs/>
          <w:sz w:val="24"/>
          <w:szCs w:val="24"/>
        </w:rPr>
        <w:t>.AK</w:t>
      </w:r>
      <w:r w:rsidRPr="00224A44">
        <w:rPr>
          <w:rFonts w:ascii="Times New Roman" w:hAnsi="Times New Roman"/>
          <w:bCs/>
          <w:sz w:val="24"/>
          <w:szCs w:val="24"/>
        </w:rPr>
        <w:tab/>
      </w:r>
      <w:r w:rsidR="00E33934" w:rsidRPr="00224A44">
        <w:rPr>
          <w:rFonts w:ascii="Times New Roman" w:hAnsi="Times New Roman"/>
          <w:bCs/>
          <w:sz w:val="24"/>
          <w:szCs w:val="24"/>
        </w:rPr>
        <w:t xml:space="preserve">         </w:t>
      </w:r>
      <w:r w:rsidR="000174AA" w:rsidRPr="00224A44">
        <w:rPr>
          <w:rFonts w:ascii="Times New Roman" w:hAnsi="Times New Roman"/>
          <w:bCs/>
          <w:sz w:val="24"/>
          <w:szCs w:val="24"/>
        </w:rPr>
        <w:t xml:space="preserve">    </w:t>
      </w:r>
      <w:r w:rsidR="00E15B35" w:rsidRPr="00224A44">
        <w:rPr>
          <w:rFonts w:ascii="Times New Roman" w:hAnsi="Times New Roman"/>
          <w:bCs/>
          <w:sz w:val="24"/>
          <w:szCs w:val="24"/>
        </w:rPr>
        <w:tab/>
      </w:r>
      <w:r w:rsidR="006766F3" w:rsidRPr="00224A44">
        <w:rPr>
          <w:rFonts w:ascii="Times New Roman" w:hAnsi="Times New Roman"/>
          <w:bCs/>
          <w:sz w:val="24"/>
          <w:szCs w:val="24"/>
        </w:rPr>
        <w:t xml:space="preserve"> </w:t>
      </w:r>
      <w:r w:rsidR="003708A9" w:rsidRPr="00224A44">
        <w:rPr>
          <w:rFonts w:ascii="Times New Roman" w:hAnsi="Times New Roman"/>
          <w:sz w:val="24"/>
          <w:szCs w:val="24"/>
        </w:rPr>
        <w:t xml:space="preserve">Skierniewice, dnia </w:t>
      </w:r>
      <w:r w:rsidR="00DC3805">
        <w:rPr>
          <w:rFonts w:ascii="Times New Roman" w:hAnsi="Times New Roman"/>
          <w:sz w:val="24"/>
          <w:szCs w:val="24"/>
        </w:rPr>
        <w:t>1</w:t>
      </w:r>
      <w:r w:rsidR="00323A4A">
        <w:rPr>
          <w:rFonts w:ascii="Times New Roman" w:hAnsi="Times New Roman"/>
          <w:sz w:val="24"/>
          <w:szCs w:val="24"/>
        </w:rPr>
        <w:t>1</w:t>
      </w:r>
      <w:r w:rsidR="0061242E" w:rsidRPr="00224A44">
        <w:rPr>
          <w:rFonts w:ascii="Times New Roman" w:hAnsi="Times New Roman"/>
          <w:sz w:val="24"/>
          <w:szCs w:val="24"/>
        </w:rPr>
        <w:t xml:space="preserve"> </w:t>
      </w:r>
      <w:r w:rsidR="00DC3805">
        <w:rPr>
          <w:rFonts w:ascii="Times New Roman" w:hAnsi="Times New Roman"/>
          <w:sz w:val="24"/>
          <w:szCs w:val="24"/>
        </w:rPr>
        <w:t>czerwca</w:t>
      </w:r>
      <w:r w:rsidR="003708A9" w:rsidRPr="00224A44">
        <w:rPr>
          <w:rFonts w:ascii="Times New Roman" w:hAnsi="Times New Roman"/>
          <w:sz w:val="24"/>
          <w:szCs w:val="24"/>
        </w:rPr>
        <w:t xml:space="preserve"> 202</w:t>
      </w:r>
      <w:r w:rsidR="00293DE2">
        <w:rPr>
          <w:rFonts w:ascii="Times New Roman" w:hAnsi="Times New Roman"/>
          <w:sz w:val="24"/>
          <w:szCs w:val="24"/>
        </w:rPr>
        <w:t>4</w:t>
      </w:r>
      <w:r w:rsidR="003708A9" w:rsidRPr="00224A44">
        <w:rPr>
          <w:rFonts w:ascii="Times New Roman" w:hAnsi="Times New Roman"/>
          <w:sz w:val="24"/>
          <w:szCs w:val="24"/>
        </w:rPr>
        <w:t xml:space="preserve"> r.</w:t>
      </w:r>
    </w:p>
    <w:p w14:paraId="25A0A93C" w14:textId="77777777" w:rsidR="00E7262D" w:rsidRPr="00224A44" w:rsidRDefault="00E7262D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  <w:t>Gmina Słupia</w:t>
      </w:r>
    </w:p>
    <w:p w14:paraId="1F892B8E" w14:textId="77777777" w:rsidR="00E7262D" w:rsidRPr="00224A44" w:rsidRDefault="00E7262D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  <w:t>Słupia 136</w:t>
      </w:r>
    </w:p>
    <w:p w14:paraId="6C58A85F" w14:textId="77777777" w:rsidR="00E7262D" w:rsidRPr="00224A44" w:rsidRDefault="00E7262D" w:rsidP="00224A44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</w:r>
      <w:r w:rsidRPr="00224A44">
        <w:rPr>
          <w:rFonts w:ascii="Times New Roman" w:hAnsi="Times New Roman"/>
          <w:b/>
          <w:sz w:val="24"/>
          <w:szCs w:val="24"/>
        </w:rPr>
        <w:tab/>
        <w:t xml:space="preserve">96-128 Słupia </w:t>
      </w:r>
    </w:p>
    <w:p w14:paraId="26648C6A" w14:textId="77777777" w:rsidR="00DC3805" w:rsidRPr="006517D7" w:rsidRDefault="00DC3805" w:rsidP="00DC3805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537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p w14:paraId="71173633" w14:textId="77777777" w:rsidR="003E6C7B" w:rsidRPr="00224A44" w:rsidRDefault="003E6C7B" w:rsidP="006F19ED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1BE383" w14:textId="3D4DEA02" w:rsidR="002F5C34" w:rsidRPr="00224A44" w:rsidRDefault="002F5C34" w:rsidP="006F19ED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A44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56F410B3" w14:textId="4B2AF2A6" w:rsidR="002F5C34" w:rsidRPr="00224A44" w:rsidRDefault="002F5C34" w:rsidP="006F19ED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24A44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6766F3" w:rsidRPr="00224A44">
        <w:rPr>
          <w:rFonts w:ascii="Times New Roman" w:hAnsi="Times New Roman"/>
          <w:b/>
          <w:bCs/>
          <w:sz w:val="24"/>
          <w:szCs w:val="24"/>
        </w:rPr>
        <w:t>Słupia</w:t>
      </w:r>
      <w:r w:rsidRPr="00224A44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bookmarkEnd w:id="0"/>
    <w:bookmarkEnd w:id="1"/>
    <w:p w14:paraId="57EC1A9E" w14:textId="77777777" w:rsidR="003708A9" w:rsidRPr="00224A44" w:rsidRDefault="003708A9" w:rsidP="006F19ED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A44">
        <w:rPr>
          <w:rFonts w:ascii="Times New Roman" w:hAnsi="Times New Roman"/>
          <w:b/>
          <w:sz w:val="24"/>
          <w:szCs w:val="24"/>
        </w:rPr>
        <w:t>UZASADNIENIE</w:t>
      </w:r>
    </w:p>
    <w:p w14:paraId="72019F70" w14:textId="4A2670F6" w:rsidR="008272F5" w:rsidRPr="00224A44" w:rsidRDefault="00E52B7F" w:rsidP="006F19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A44">
        <w:rPr>
          <w:rFonts w:ascii="Times New Roman" w:hAnsi="Times New Roman"/>
          <w:sz w:val="24"/>
          <w:szCs w:val="24"/>
        </w:rPr>
        <w:tab/>
      </w:r>
      <w:r w:rsidR="0073038B">
        <w:rPr>
          <w:rFonts w:ascii="Times New Roman" w:hAnsi="Times New Roman"/>
          <w:sz w:val="24"/>
          <w:szCs w:val="24"/>
        </w:rPr>
        <w:t>W dniu 0</w:t>
      </w:r>
      <w:r w:rsidR="00DC3805">
        <w:rPr>
          <w:rFonts w:ascii="Times New Roman" w:hAnsi="Times New Roman"/>
          <w:sz w:val="24"/>
          <w:szCs w:val="24"/>
        </w:rPr>
        <w:t>7</w:t>
      </w:r>
      <w:r w:rsidR="0073038B">
        <w:rPr>
          <w:rFonts w:ascii="Times New Roman" w:hAnsi="Times New Roman"/>
          <w:sz w:val="24"/>
          <w:szCs w:val="24"/>
        </w:rPr>
        <w:t>.0</w:t>
      </w:r>
      <w:r w:rsidR="00DC3805">
        <w:rPr>
          <w:rFonts w:ascii="Times New Roman" w:hAnsi="Times New Roman"/>
          <w:sz w:val="24"/>
          <w:szCs w:val="24"/>
        </w:rPr>
        <w:t>6</w:t>
      </w:r>
      <w:r w:rsidR="0073038B">
        <w:rPr>
          <w:rFonts w:ascii="Times New Roman" w:hAnsi="Times New Roman"/>
          <w:sz w:val="24"/>
          <w:szCs w:val="24"/>
        </w:rPr>
        <w:t>.2024 r. j</w:t>
      </w:r>
      <w:r w:rsidR="006766F3" w:rsidRPr="00224A44">
        <w:rPr>
          <w:rFonts w:ascii="Times New Roman" w:hAnsi="Times New Roman"/>
          <w:sz w:val="24"/>
          <w:szCs w:val="24"/>
        </w:rPr>
        <w:t xml:space="preserve">ednostka odpowiedzialna za jakość wody wodociągu Słupia czyli Gmina Słupia przedstawiła Państwowemu Powiatowemu Inspektorowi Sanitarnemu </w:t>
      </w:r>
      <w:r w:rsidR="0073038B">
        <w:rPr>
          <w:rFonts w:ascii="Times New Roman" w:hAnsi="Times New Roman"/>
          <w:sz w:val="24"/>
          <w:szCs w:val="24"/>
        </w:rPr>
        <w:br/>
      </w:r>
      <w:r w:rsidR="006766F3" w:rsidRPr="00224A44">
        <w:rPr>
          <w:rFonts w:ascii="Times New Roman" w:hAnsi="Times New Roman"/>
          <w:sz w:val="24"/>
          <w:szCs w:val="24"/>
        </w:rPr>
        <w:t xml:space="preserve">w Skierniewicach wyniki badania próbek wody uzdatnionej, pobranych w dniu </w:t>
      </w:r>
      <w:r w:rsidR="0073038B">
        <w:rPr>
          <w:rFonts w:ascii="Times New Roman" w:hAnsi="Times New Roman"/>
          <w:sz w:val="24"/>
          <w:szCs w:val="24"/>
        </w:rPr>
        <w:br/>
        <w:t>2</w:t>
      </w:r>
      <w:r w:rsidR="006F19ED">
        <w:rPr>
          <w:rFonts w:ascii="Times New Roman" w:hAnsi="Times New Roman"/>
          <w:sz w:val="24"/>
          <w:szCs w:val="24"/>
        </w:rPr>
        <w:t>8</w:t>
      </w:r>
      <w:r w:rsidR="006766F3" w:rsidRPr="00224A44">
        <w:rPr>
          <w:rFonts w:ascii="Times New Roman" w:hAnsi="Times New Roman"/>
          <w:sz w:val="24"/>
          <w:szCs w:val="24"/>
        </w:rPr>
        <w:t>.</w:t>
      </w:r>
      <w:r w:rsidR="0073038B">
        <w:rPr>
          <w:rFonts w:ascii="Times New Roman" w:hAnsi="Times New Roman"/>
          <w:sz w:val="24"/>
          <w:szCs w:val="24"/>
        </w:rPr>
        <w:t>0</w:t>
      </w:r>
      <w:r w:rsidR="006F19ED">
        <w:rPr>
          <w:rFonts w:ascii="Times New Roman" w:hAnsi="Times New Roman"/>
          <w:sz w:val="24"/>
          <w:szCs w:val="24"/>
        </w:rPr>
        <w:t>5</w:t>
      </w:r>
      <w:r w:rsidR="006766F3" w:rsidRPr="00224A44">
        <w:rPr>
          <w:rFonts w:ascii="Times New Roman" w:hAnsi="Times New Roman"/>
          <w:sz w:val="24"/>
          <w:szCs w:val="24"/>
        </w:rPr>
        <w:t>.202</w:t>
      </w:r>
      <w:r w:rsidR="0073038B">
        <w:rPr>
          <w:rFonts w:ascii="Times New Roman" w:hAnsi="Times New Roman"/>
          <w:sz w:val="24"/>
          <w:szCs w:val="24"/>
        </w:rPr>
        <w:t>4</w:t>
      </w:r>
      <w:r w:rsidR="006766F3" w:rsidRPr="00224A44">
        <w:rPr>
          <w:rFonts w:ascii="Times New Roman" w:hAnsi="Times New Roman"/>
          <w:sz w:val="24"/>
          <w:szCs w:val="24"/>
        </w:rPr>
        <w:t xml:space="preserve"> r. </w:t>
      </w:r>
      <w:r w:rsidR="006F19ED">
        <w:rPr>
          <w:rFonts w:ascii="Times New Roman" w:hAnsi="Times New Roman"/>
          <w:sz w:val="24"/>
          <w:szCs w:val="24"/>
        </w:rPr>
        <w:t xml:space="preserve">z wyjścia na sieć w budynku stacji uzdatniania wody w Słupi oraz </w:t>
      </w:r>
      <w:r w:rsidR="006766F3" w:rsidRPr="00224A44">
        <w:rPr>
          <w:rFonts w:ascii="Times New Roman" w:hAnsi="Times New Roman"/>
          <w:sz w:val="24"/>
          <w:szCs w:val="24"/>
        </w:rPr>
        <w:t xml:space="preserve">z </w:t>
      </w:r>
      <w:r w:rsidR="00AA0780">
        <w:rPr>
          <w:rFonts w:ascii="Times New Roman" w:hAnsi="Times New Roman"/>
          <w:sz w:val="24"/>
          <w:szCs w:val="24"/>
        </w:rPr>
        <w:t xml:space="preserve">punktu </w:t>
      </w:r>
      <w:r w:rsidR="006F19ED">
        <w:rPr>
          <w:rFonts w:ascii="Times New Roman" w:hAnsi="Times New Roman"/>
          <w:sz w:val="24"/>
          <w:szCs w:val="24"/>
        </w:rPr>
        <w:br/>
      </w:r>
      <w:r w:rsidR="00AA0780">
        <w:rPr>
          <w:rFonts w:ascii="Times New Roman" w:hAnsi="Times New Roman"/>
          <w:sz w:val="24"/>
          <w:szCs w:val="24"/>
        </w:rPr>
        <w:t>na sieci w budynku Urzędu Gminy</w:t>
      </w:r>
      <w:r w:rsidR="006766F3" w:rsidRPr="00224A44">
        <w:rPr>
          <w:rFonts w:ascii="Times New Roman" w:hAnsi="Times New Roman"/>
          <w:sz w:val="24"/>
          <w:szCs w:val="24"/>
        </w:rPr>
        <w:t xml:space="preserve"> w Słupi</w:t>
      </w:r>
      <w:r w:rsidR="00157D1E">
        <w:rPr>
          <w:rFonts w:ascii="Times New Roman" w:hAnsi="Times New Roman"/>
          <w:sz w:val="24"/>
          <w:szCs w:val="24"/>
        </w:rPr>
        <w:t xml:space="preserve"> nr 136</w:t>
      </w:r>
      <w:r w:rsidR="006766F3" w:rsidRPr="00224A44">
        <w:rPr>
          <w:rFonts w:ascii="Times New Roman" w:hAnsi="Times New Roman"/>
          <w:sz w:val="24"/>
          <w:szCs w:val="24"/>
        </w:rPr>
        <w:t>. Raport</w:t>
      </w:r>
      <w:r w:rsidR="006F19ED">
        <w:rPr>
          <w:rFonts w:ascii="Times New Roman" w:hAnsi="Times New Roman"/>
          <w:sz w:val="24"/>
          <w:szCs w:val="24"/>
        </w:rPr>
        <w:t>y</w:t>
      </w:r>
      <w:r w:rsidR="006766F3" w:rsidRPr="00224A44">
        <w:rPr>
          <w:rFonts w:ascii="Times New Roman" w:hAnsi="Times New Roman"/>
          <w:sz w:val="24"/>
          <w:szCs w:val="24"/>
        </w:rPr>
        <w:t xml:space="preserve"> z badań z dnia </w:t>
      </w:r>
      <w:r w:rsidR="006F19ED">
        <w:rPr>
          <w:rFonts w:ascii="Times New Roman" w:hAnsi="Times New Roman"/>
          <w:sz w:val="24"/>
          <w:szCs w:val="24"/>
        </w:rPr>
        <w:t>04</w:t>
      </w:r>
      <w:r w:rsidR="006766F3" w:rsidRPr="00224A44">
        <w:rPr>
          <w:rFonts w:ascii="Times New Roman" w:hAnsi="Times New Roman"/>
          <w:sz w:val="24"/>
          <w:szCs w:val="24"/>
        </w:rPr>
        <w:t>.</w:t>
      </w:r>
      <w:r w:rsidR="0073038B">
        <w:rPr>
          <w:rFonts w:ascii="Times New Roman" w:hAnsi="Times New Roman"/>
          <w:sz w:val="24"/>
          <w:szCs w:val="24"/>
        </w:rPr>
        <w:t>0</w:t>
      </w:r>
      <w:r w:rsidR="006F19ED">
        <w:rPr>
          <w:rFonts w:ascii="Times New Roman" w:hAnsi="Times New Roman"/>
          <w:sz w:val="24"/>
          <w:szCs w:val="24"/>
        </w:rPr>
        <w:t>6</w:t>
      </w:r>
      <w:r w:rsidR="006766F3" w:rsidRPr="00224A44">
        <w:rPr>
          <w:rFonts w:ascii="Times New Roman" w:hAnsi="Times New Roman"/>
          <w:sz w:val="24"/>
          <w:szCs w:val="24"/>
        </w:rPr>
        <w:t>.202</w:t>
      </w:r>
      <w:r w:rsidR="0073038B">
        <w:rPr>
          <w:rFonts w:ascii="Times New Roman" w:hAnsi="Times New Roman"/>
          <w:sz w:val="24"/>
          <w:szCs w:val="24"/>
        </w:rPr>
        <w:t>4</w:t>
      </w:r>
      <w:r w:rsidR="006766F3" w:rsidRPr="00224A44">
        <w:rPr>
          <w:rFonts w:ascii="Times New Roman" w:hAnsi="Times New Roman"/>
          <w:sz w:val="24"/>
          <w:szCs w:val="24"/>
        </w:rPr>
        <w:t xml:space="preserve"> r. </w:t>
      </w:r>
      <w:r w:rsidR="006F19ED">
        <w:rPr>
          <w:rFonts w:ascii="Times New Roman" w:hAnsi="Times New Roman"/>
          <w:sz w:val="24"/>
          <w:szCs w:val="24"/>
        </w:rPr>
        <w:br/>
      </w:r>
      <w:r w:rsidR="006766F3" w:rsidRPr="00224A44">
        <w:rPr>
          <w:rFonts w:ascii="Times New Roman" w:hAnsi="Times New Roman"/>
          <w:sz w:val="24"/>
          <w:szCs w:val="24"/>
        </w:rPr>
        <w:t xml:space="preserve">Nr </w:t>
      </w:r>
      <w:r w:rsidR="006F19ED">
        <w:rPr>
          <w:rFonts w:ascii="Times New Roman" w:hAnsi="Times New Roman"/>
          <w:sz w:val="24"/>
          <w:szCs w:val="24"/>
        </w:rPr>
        <w:t>46460/LB/2024 i 46462</w:t>
      </w:r>
      <w:r w:rsidR="008272F5" w:rsidRPr="00224A44">
        <w:rPr>
          <w:rFonts w:ascii="Times New Roman" w:hAnsi="Times New Roman"/>
          <w:sz w:val="24"/>
          <w:szCs w:val="24"/>
        </w:rPr>
        <w:t>/LB/202</w:t>
      </w:r>
      <w:r w:rsidR="0073038B">
        <w:rPr>
          <w:rFonts w:ascii="Times New Roman" w:hAnsi="Times New Roman"/>
          <w:sz w:val="24"/>
          <w:szCs w:val="24"/>
        </w:rPr>
        <w:t>4</w:t>
      </w:r>
      <w:r w:rsidR="008272F5" w:rsidRPr="00224A44">
        <w:rPr>
          <w:rFonts w:ascii="Times New Roman" w:hAnsi="Times New Roman"/>
          <w:sz w:val="24"/>
          <w:szCs w:val="24"/>
        </w:rPr>
        <w:t>.</w:t>
      </w:r>
    </w:p>
    <w:p w14:paraId="0BE39CE9" w14:textId="3BCA4308" w:rsidR="00224A44" w:rsidRPr="00224A44" w:rsidRDefault="006766F3" w:rsidP="006F19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128726604"/>
      <w:r w:rsidRPr="00224A44">
        <w:rPr>
          <w:rFonts w:ascii="Times New Roman" w:hAnsi="Times New Roman"/>
          <w:sz w:val="24"/>
          <w:szCs w:val="24"/>
        </w:rPr>
        <w:t xml:space="preserve">Badania zostały wykonane w zakresie parametrów </w:t>
      </w:r>
      <w:r w:rsidR="008272F5" w:rsidRPr="00224A44">
        <w:rPr>
          <w:rFonts w:ascii="Times New Roman" w:hAnsi="Times New Roman"/>
          <w:sz w:val="24"/>
          <w:szCs w:val="24"/>
        </w:rPr>
        <w:t xml:space="preserve">grupy A </w:t>
      </w:r>
      <w:r w:rsidR="00224A44" w:rsidRPr="00224A44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224A44" w:rsidRPr="00224A44">
        <w:rPr>
          <w:rFonts w:ascii="Times New Roman" w:hAnsi="Times New Roman"/>
          <w:sz w:val="24"/>
          <w:szCs w:val="24"/>
        </w:rPr>
        <w:br/>
        <w:t>w Skierniewicach</w:t>
      </w:r>
      <w:bookmarkStart w:id="3" w:name="_Hlk105063775"/>
      <w:r w:rsidR="00224A44" w:rsidRPr="00224A44">
        <w:rPr>
          <w:rFonts w:ascii="Times New Roman" w:hAnsi="Times New Roman"/>
          <w:sz w:val="24"/>
          <w:szCs w:val="24"/>
        </w:rPr>
        <w:t>.</w:t>
      </w:r>
    </w:p>
    <w:bookmarkEnd w:id="3"/>
    <w:p w14:paraId="454D9931" w14:textId="77777777" w:rsidR="006F19ED" w:rsidRDefault="00224A44" w:rsidP="006F19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4A44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6F19ED">
        <w:rPr>
          <w:rFonts w:ascii="Times New Roman" w:hAnsi="Times New Roman"/>
          <w:sz w:val="24"/>
          <w:szCs w:val="24"/>
        </w:rPr>
        <w:t>ych</w:t>
      </w:r>
      <w:r w:rsidRPr="00224A44">
        <w:rPr>
          <w:rFonts w:ascii="Times New Roman" w:hAnsi="Times New Roman"/>
          <w:sz w:val="24"/>
          <w:szCs w:val="24"/>
        </w:rPr>
        <w:t xml:space="preserve"> raport</w:t>
      </w:r>
      <w:r w:rsidR="006F19ED">
        <w:rPr>
          <w:rFonts w:ascii="Times New Roman" w:hAnsi="Times New Roman"/>
          <w:sz w:val="24"/>
          <w:szCs w:val="24"/>
        </w:rPr>
        <w:t>ów</w:t>
      </w:r>
      <w:r w:rsidRPr="00224A44">
        <w:rPr>
          <w:rFonts w:ascii="Times New Roman" w:hAnsi="Times New Roman"/>
          <w:sz w:val="24"/>
          <w:szCs w:val="24"/>
        </w:rPr>
        <w:t xml:space="preserve">, </w:t>
      </w:r>
      <w:r w:rsidRPr="00224A44">
        <w:rPr>
          <w:rFonts w:ascii="Times New Roman" w:hAnsi="Times New Roman"/>
          <w:sz w:val="24"/>
          <w:szCs w:val="24"/>
        </w:rPr>
        <w:br/>
        <w:t>a także wyniki innych wcześniejszych badań wykonywanych w ramach kontroli wewnętrznej, jak i bieżącego nadzoru prowadzonego przez inspekcję sanitarną stwierdza się, że jakość wody wodociągu Słupia odpowiada wymaganym parametrom jakości określonym w/w rozporządzeniem i jest przydatna do spożycia.</w:t>
      </w:r>
    </w:p>
    <w:p w14:paraId="0FF0AC69" w14:textId="77777777" w:rsidR="006F19ED" w:rsidRDefault="006F19ED" w:rsidP="006F19E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6188C3E6" w14:textId="77777777" w:rsidR="006F19ED" w:rsidRDefault="006F19ED" w:rsidP="006F19E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1F12F9C9" w14:textId="77777777" w:rsidR="006F19ED" w:rsidRPr="00CF16C2" w:rsidRDefault="006F19ED" w:rsidP="006F19E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36054BFE" w14:textId="77777777" w:rsidR="006F19ED" w:rsidRPr="00CF16C2" w:rsidRDefault="006F19ED" w:rsidP="006F19E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04411D0E" w14:textId="77777777" w:rsidR="006F19ED" w:rsidRDefault="006F19ED" w:rsidP="006F19ED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044407" w14:textId="77777777" w:rsidR="006F19ED" w:rsidRPr="00CF16C2" w:rsidRDefault="006F19ED" w:rsidP="006F19ED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2BB2A540" w14:textId="77777777" w:rsidR="006F19ED" w:rsidRDefault="006F19ED" w:rsidP="006F19ED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2"/>
    <w:sectPr w:rsidR="006F19ED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6EFD9648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323A4A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2E8D4F58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E33934" w:rsidRPr="0049682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E33934" w:rsidRPr="00496822">
              <w:rPr>
                <w:rStyle w:val="Hipercze"/>
                <w:b/>
                <w:bCs/>
              </w:rPr>
              <w:t>nepid</w:t>
            </w:r>
            <w:r w:rsidR="00E33934" w:rsidRPr="0049682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323A4A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5789502">
    <w:abstractNumId w:val="1"/>
  </w:num>
  <w:num w:numId="2" w16cid:durableId="1076977102">
    <w:abstractNumId w:val="0"/>
  </w:num>
  <w:num w:numId="3" w16cid:durableId="2106264554">
    <w:abstractNumId w:val="3"/>
  </w:num>
  <w:num w:numId="4" w16cid:durableId="171947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26F5"/>
    <w:rsid w:val="000174AA"/>
    <w:rsid w:val="00053269"/>
    <w:rsid w:val="00084C02"/>
    <w:rsid w:val="00094F19"/>
    <w:rsid w:val="00104DA2"/>
    <w:rsid w:val="00114B82"/>
    <w:rsid w:val="00122533"/>
    <w:rsid w:val="0013595E"/>
    <w:rsid w:val="00157D1E"/>
    <w:rsid w:val="00182C45"/>
    <w:rsid w:val="001A2A19"/>
    <w:rsid w:val="001A492D"/>
    <w:rsid w:val="001D0530"/>
    <w:rsid w:val="001E012F"/>
    <w:rsid w:val="00224A44"/>
    <w:rsid w:val="00255572"/>
    <w:rsid w:val="00293DE2"/>
    <w:rsid w:val="002B3A90"/>
    <w:rsid w:val="002C7A96"/>
    <w:rsid w:val="002D3F04"/>
    <w:rsid w:val="002D735A"/>
    <w:rsid w:val="002E42B5"/>
    <w:rsid w:val="002F5C34"/>
    <w:rsid w:val="00323A4A"/>
    <w:rsid w:val="00334D04"/>
    <w:rsid w:val="00343ADD"/>
    <w:rsid w:val="003708A9"/>
    <w:rsid w:val="003801A5"/>
    <w:rsid w:val="0038680B"/>
    <w:rsid w:val="00387842"/>
    <w:rsid w:val="0039481A"/>
    <w:rsid w:val="003E2C6E"/>
    <w:rsid w:val="003E56D0"/>
    <w:rsid w:val="003E6C7B"/>
    <w:rsid w:val="003F4E01"/>
    <w:rsid w:val="004171F3"/>
    <w:rsid w:val="00497AA6"/>
    <w:rsid w:val="004B00B3"/>
    <w:rsid w:val="004B246F"/>
    <w:rsid w:val="00505BA7"/>
    <w:rsid w:val="00535ED4"/>
    <w:rsid w:val="00553C20"/>
    <w:rsid w:val="00556E70"/>
    <w:rsid w:val="00597F5C"/>
    <w:rsid w:val="005C1AF0"/>
    <w:rsid w:val="005D556B"/>
    <w:rsid w:val="005E1FC3"/>
    <w:rsid w:val="005F35DB"/>
    <w:rsid w:val="005F4EC4"/>
    <w:rsid w:val="0061242E"/>
    <w:rsid w:val="00627DCD"/>
    <w:rsid w:val="00657E9C"/>
    <w:rsid w:val="006766F3"/>
    <w:rsid w:val="00694E9B"/>
    <w:rsid w:val="006A0632"/>
    <w:rsid w:val="006A2F31"/>
    <w:rsid w:val="006D2ED1"/>
    <w:rsid w:val="006E037A"/>
    <w:rsid w:val="006E23AF"/>
    <w:rsid w:val="006E4316"/>
    <w:rsid w:val="006F19ED"/>
    <w:rsid w:val="00700D39"/>
    <w:rsid w:val="00717C48"/>
    <w:rsid w:val="007216F4"/>
    <w:rsid w:val="00724F2C"/>
    <w:rsid w:val="00727D4C"/>
    <w:rsid w:val="0073038B"/>
    <w:rsid w:val="00795C68"/>
    <w:rsid w:val="007C2DAC"/>
    <w:rsid w:val="00806B1B"/>
    <w:rsid w:val="008238FF"/>
    <w:rsid w:val="008272F5"/>
    <w:rsid w:val="00830D33"/>
    <w:rsid w:val="00840260"/>
    <w:rsid w:val="00851960"/>
    <w:rsid w:val="00867851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63450"/>
    <w:rsid w:val="00A667C2"/>
    <w:rsid w:val="00A70F68"/>
    <w:rsid w:val="00AA0780"/>
    <w:rsid w:val="00AF1854"/>
    <w:rsid w:val="00AF5680"/>
    <w:rsid w:val="00AF6C39"/>
    <w:rsid w:val="00AF7C55"/>
    <w:rsid w:val="00B0511E"/>
    <w:rsid w:val="00B25EE3"/>
    <w:rsid w:val="00B30113"/>
    <w:rsid w:val="00B473CD"/>
    <w:rsid w:val="00B56E9E"/>
    <w:rsid w:val="00B87DEB"/>
    <w:rsid w:val="00B9752C"/>
    <w:rsid w:val="00BA4891"/>
    <w:rsid w:val="00BB1FDF"/>
    <w:rsid w:val="00BC6A8B"/>
    <w:rsid w:val="00BF2898"/>
    <w:rsid w:val="00C2463F"/>
    <w:rsid w:val="00C26B33"/>
    <w:rsid w:val="00C26BFF"/>
    <w:rsid w:val="00C57CCF"/>
    <w:rsid w:val="00C61C14"/>
    <w:rsid w:val="00C648AB"/>
    <w:rsid w:val="00C709D6"/>
    <w:rsid w:val="00C906F2"/>
    <w:rsid w:val="00CC126E"/>
    <w:rsid w:val="00CD2E8B"/>
    <w:rsid w:val="00CF555E"/>
    <w:rsid w:val="00D16314"/>
    <w:rsid w:val="00D2504D"/>
    <w:rsid w:val="00D47379"/>
    <w:rsid w:val="00D8567F"/>
    <w:rsid w:val="00DA0BC8"/>
    <w:rsid w:val="00DB4E80"/>
    <w:rsid w:val="00DC0ABF"/>
    <w:rsid w:val="00DC3805"/>
    <w:rsid w:val="00DD603A"/>
    <w:rsid w:val="00DE637E"/>
    <w:rsid w:val="00DF18E5"/>
    <w:rsid w:val="00DF48E2"/>
    <w:rsid w:val="00E15B35"/>
    <w:rsid w:val="00E15F25"/>
    <w:rsid w:val="00E33934"/>
    <w:rsid w:val="00E52B7F"/>
    <w:rsid w:val="00E7262D"/>
    <w:rsid w:val="00E93771"/>
    <w:rsid w:val="00EA14D0"/>
    <w:rsid w:val="00EC2D09"/>
    <w:rsid w:val="00F00B15"/>
    <w:rsid w:val="00F33248"/>
    <w:rsid w:val="00F5753A"/>
    <w:rsid w:val="00F657C8"/>
    <w:rsid w:val="00F75749"/>
    <w:rsid w:val="00FA4091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137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Antoni Parda</cp:lastModifiedBy>
  <cp:revision>16</cp:revision>
  <cp:lastPrinted>2024-03-05T09:09:00Z</cp:lastPrinted>
  <dcterms:created xsi:type="dcterms:W3CDTF">2023-05-30T06:43:00Z</dcterms:created>
  <dcterms:modified xsi:type="dcterms:W3CDTF">2024-06-12T12:36:00Z</dcterms:modified>
</cp:coreProperties>
</file>