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F8A" w14:textId="24CC1B61" w:rsidR="006E6CA1" w:rsidRPr="004E4118" w:rsidRDefault="006E6CA1" w:rsidP="006E6CA1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 w:rsidRPr="004E4118">
        <w:rPr>
          <w:rFonts w:ascii="Calibri" w:hAnsi="Calibri" w:cs="Calibri"/>
          <w:sz w:val="18"/>
          <w:szCs w:val="18"/>
          <w:lang w:val="pl-PL"/>
        </w:rPr>
        <w:t>Załącznik nr 12 do Regulaminu</w:t>
      </w:r>
    </w:p>
    <w:p w14:paraId="5C96DC21" w14:textId="2F8C347B" w:rsidR="006E6CA1" w:rsidRPr="004E4118" w:rsidRDefault="006E6CA1" w:rsidP="006E6CA1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4E4118">
        <w:rPr>
          <w:rFonts w:ascii="Calibri" w:hAnsi="Calibri" w:cs="Calibri"/>
          <w:sz w:val="18"/>
          <w:szCs w:val="18"/>
          <w:lang w:val="pl-PL"/>
        </w:rPr>
        <w:t>N</w:t>
      </w:r>
      <w:r w:rsidR="008207B9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690A2B7B" w14:textId="3FC7492B" w:rsidR="00AF3558" w:rsidRPr="002A7FB7" w:rsidRDefault="006E6CA1" w:rsidP="00AF3558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4E4118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AF3558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16866944" w14:textId="48F36F59" w:rsidR="00F3537B" w:rsidRPr="002A7FB7" w:rsidRDefault="00F3537B" w:rsidP="002A7FB7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</w:p>
    <w:p w14:paraId="16057CCB" w14:textId="5D0B2205" w:rsidR="006669B3" w:rsidRPr="002A7FB7" w:rsidRDefault="002A7FB7" w:rsidP="002A7FB7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1EECBFE7" wp14:editId="7B8AB7D6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056B7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244D17D3" w14:textId="77777777" w:rsidR="00664BC0" w:rsidRDefault="00664BC0" w:rsidP="006F03F7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4E74B324" w14:textId="7F207928" w:rsidR="003F7FD2" w:rsidRPr="004E4118" w:rsidRDefault="003F7FD2" w:rsidP="003F7FD2">
      <w:pPr>
        <w:tabs>
          <w:tab w:val="right" w:pos="9072"/>
        </w:tabs>
        <w:spacing w:after="0"/>
        <w:rPr>
          <w:rFonts w:ascii="Calibri" w:hAnsi="Calibri" w:cs="Calibri"/>
          <w:lang w:val="pl-PL"/>
        </w:rPr>
      </w:pPr>
      <w:r w:rsidRPr="004E4118">
        <w:rPr>
          <w:rFonts w:ascii="Calibri" w:hAnsi="Calibri" w:cs="Calibri"/>
          <w:lang w:val="pl-PL"/>
        </w:rPr>
        <w:t xml:space="preserve">________________________________ </w:t>
      </w:r>
      <w:r w:rsidRPr="004E4118">
        <w:rPr>
          <w:rFonts w:ascii="Calibri" w:hAnsi="Calibri" w:cs="Calibri"/>
          <w:lang w:val="pl-PL"/>
        </w:rPr>
        <w:tab/>
      </w:r>
    </w:p>
    <w:p w14:paraId="5BFBDD54" w14:textId="1759DF28" w:rsidR="003F7FD2" w:rsidRPr="00AF3558" w:rsidRDefault="00FC39CA" w:rsidP="00AF3558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4E4118">
        <w:rPr>
          <w:rFonts w:ascii="Calibri" w:hAnsi="Calibri" w:cs="Calibri"/>
          <w:sz w:val="18"/>
          <w:szCs w:val="18"/>
          <w:lang w:val="pl-PL"/>
        </w:rPr>
        <w:t>Nazwa i adres Beneficjenta</w:t>
      </w:r>
      <w:r w:rsidR="003F7FD2" w:rsidRPr="004E4118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3F7FD2" w:rsidRPr="004E4118">
        <w:rPr>
          <w:rFonts w:ascii="Calibri" w:hAnsi="Calibri" w:cs="Calibri"/>
          <w:sz w:val="16"/>
          <w:szCs w:val="16"/>
          <w:lang w:val="pl-PL"/>
        </w:rPr>
        <w:tab/>
      </w:r>
      <w:r w:rsidR="003F7FD2" w:rsidRPr="004E4118">
        <w:rPr>
          <w:rFonts w:ascii="Calibri" w:hAnsi="Calibri" w:cs="Calibri"/>
          <w:sz w:val="16"/>
          <w:szCs w:val="16"/>
          <w:lang w:val="pl-PL"/>
        </w:rPr>
        <w:tab/>
      </w:r>
      <w:r w:rsidR="003F7FD2" w:rsidRPr="004E4118">
        <w:rPr>
          <w:rFonts w:ascii="Calibri" w:hAnsi="Calibri" w:cs="Calibri"/>
          <w:sz w:val="16"/>
          <w:szCs w:val="16"/>
          <w:lang w:val="pl-PL"/>
        </w:rPr>
        <w:tab/>
      </w:r>
      <w:r w:rsidR="003F7FD2" w:rsidRPr="004E4118">
        <w:rPr>
          <w:rFonts w:ascii="Calibri" w:hAnsi="Calibri" w:cs="Calibri"/>
          <w:sz w:val="16"/>
          <w:szCs w:val="16"/>
          <w:lang w:val="pl-PL"/>
        </w:rPr>
        <w:tab/>
        <w:t xml:space="preserve">              </w:t>
      </w:r>
      <w:r w:rsidRPr="004E4118">
        <w:rPr>
          <w:rFonts w:ascii="Calibri" w:hAnsi="Calibri" w:cs="Calibri"/>
          <w:sz w:val="16"/>
          <w:szCs w:val="16"/>
          <w:lang w:val="pl-PL"/>
        </w:rPr>
        <w:tab/>
      </w:r>
      <w:r w:rsidRPr="004E4118">
        <w:rPr>
          <w:rFonts w:ascii="Calibri" w:hAnsi="Calibri" w:cs="Calibri"/>
          <w:sz w:val="16"/>
          <w:szCs w:val="16"/>
          <w:lang w:val="pl-PL"/>
        </w:rPr>
        <w:tab/>
      </w:r>
      <w:r w:rsidR="003F7FD2" w:rsidRPr="004E4118">
        <w:rPr>
          <w:rFonts w:ascii="Calibri" w:hAnsi="Calibri" w:cs="Calibri"/>
          <w:sz w:val="16"/>
          <w:szCs w:val="16"/>
          <w:lang w:val="pl-PL"/>
        </w:rPr>
        <w:t xml:space="preserve"> </w:t>
      </w:r>
    </w:p>
    <w:p w14:paraId="4E06192A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5A2AE75D" w14:textId="49A346E5" w:rsidR="00C6444C" w:rsidRPr="00C37DD4" w:rsidRDefault="00C736FD" w:rsidP="002D3E52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C37DD4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WNIOSEK O WYPŁATĘ </w:t>
      </w:r>
      <w:r w:rsidR="006E6CA1" w:rsidRPr="00C37DD4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Z PROMESY</w:t>
      </w:r>
    </w:p>
    <w:p w14:paraId="17E38FE4" w14:textId="447AD70D" w:rsidR="006E6CA1" w:rsidRDefault="006E6CA1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TRANSZA NR _________________</w:t>
      </w:r>
    </w:p>
    <w:p w14:paraId="4E7BC9C3" w14:textId="79BAFBC8" w:rsidR="00661576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555F230D" w14:textId="77777777" w:rsidR="006E6CA1" w:rsidRDefault="006E6CA1" w:rsidP="006E6CA1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PROMESA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NR </w:t>
      </w:r>
      <w:r w:rsidR="00BC3B66">
        <w:rPr>
          <w:rFonts w:ascii="Calibri" w:eastAsia="Times New Roman" w:hAnsi="Calibri" w:cs="Calibri"/>
          <w:b/>
          <w:lang w:val="pl-PL" w:eastAsia="pl-PL" w:bidi="ar-SA"/>
        </w:rPr>
        <w:t>_______________________________________________</w:t>
      </w:r>
    </w:p>
    <w:p w14:paraId="49BA5E03" w14:textId="721149A8" w:rsidR="002D3E52" w:rsidRPr="006E6CA1" w:rsidRDefault="006E6CA1" w:rsidP="006E6CA1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I</w:t>
      </w:r>
      <w:r w:rsidR="003A76FA" w:rsidRPr="003F7FD2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nwestycja:</w:t>
      </w:r>
      <w:r w:rsidR="003A76FA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BC3B66">
        <w:rPr>
          <w:rFonts w:ascii="Calibri" w:eastAsia="Times New Roman" w:hAnsi="Calibri" w:cs="Calibri"/>
          <w:b/>
          <w:lang w:val="pl-PL" w:eastAsia="pl-PL" w:bidi="ar-SA"/>
        </w:rPr>
        <w:t xml:space="preserve">________________________________________________ </w:t>
      </w:r>
      <w:r w:rsidR="00BC3B66" w:rsidRPr="00480CE8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</w:t>
      </w:r>
      <w:r w:rsid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,</w:t>
      </w:r>
      <w:r w:rsidR="009200D2">
        <w:rPr>
          <w:rFonts w:ascii="Calibri" w:eastAsia="Times New Roman" w:hAnsi="Calibri" w:cs="Calibri"/>
          <w:sz w:val="18"/>
          <w:szCs w:val="18"/>
          <w:lang w:val="pl-PL" w:eastAsia="pl-PL" w:bidi="ar-SA"/>
        </w:rPr>
        <w:br/>
      </w:r>
      <w:r w:rsidR="003A76FA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3A76FA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zwana dalej </w:t>
      </w:r>
      <w:r w:rsidR="00BC3B66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„</w:t>
      </w:r>
      <w:r w:rsidR="003A76FA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Inwestycją</w:t>
      </w:r>
      <w:r w:rsidR="00BC3B66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”</w:t>
      </w:r>
    </w:p>
    <w:p w14:paraId="7D1F1C96" w14:textId="2F9F213E" w:rsidR="003A76FA" w:rsidRPr="003F7FD2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BB5EDAD" w14:textId="77777777" w:rsidR="003A76FA" w:rsidRPr="003F7FD2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1CBB993" w14:textId="1F3E2326" w:rsidR="004E0D04" w:rsidRPr="004E4118" w:rsidRDefault="00661576" w:rsidP="00D540BE">
      <w:pPr>
        <w:spacing w:after="0"/>
        <w:rPr>
          <w:rFonts w:ascii="Calibri" w:hAnsi="Calibri" w:cs="Calibri"/>
          <w:sz w:val="22"/>
          <w:szCs w:val="22"/>
          <w:lang w:val="pl-PL"/>
        </w:rPr>
      </w:pP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udzieleniem przez </w:t>
      </w:r>
      <w:r w:rsidR="00103FE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BGK</w:t>
      </w: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dniu </w:t>
      </w:r>
      <w:r w:rsidR="00BC3B66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</w:t>
      </w: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Promesy </w:t>
      </w:r>
      <w:r w:rsidR="00103FE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</w:t>
      </w:r>
      <w:r w:rsidR="00AF3558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Programu dla </w:t>
      </w:r>
      <w:r w:rsidR="004E0D0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Beneficjenta</w:t>
      </w:r>
      <w:r w:rsidR="00664BC0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BC3B66"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(nazwa </w:t>
      </w:r>
      <w:r w:rsidR="0031664C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Beneficjenta</w:t>
      </w:r>
      <w:r w:rsidR="003A76FA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4E0D04" w:rsidRPr="004E4118">
        <w:rPr>
          <w:rFonts w:ascii="Calibri" w:hAnsi="Calibri" w:cs="Calibri"/>
          <w:sz w:val="22"/>
          <w:szCs w:val="22"/>
          <w:lang w:val="pl-PL"/>
        </w:rPr>
        <w:t>.</w:t>
      </w:r>
    </w:p>
    <w:p w14:paraId="5C49EBD1" w14:textId="17945D4B" w:rsidR="00C6444C" w:rsidRPr="00664BC0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E4118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0CC73AC" w14:textId="46F62306" w:rsidR="006E6CA1" w:rsidRDefault="004E0D04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Wnoszę</w:t>
      </w:r>
      <w:r w:rsidR="006615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 wypłatę </w:t>
      </w:r>
      <w:r w:rsidR="006F5F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środków 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ramach udzielonej Promesy </w:t>
      </w:r>
      <w:r w:rsidR="006615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kwocie: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PLN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(słownie: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____________________________________________ </w:t>
      </w:r>
      <w:r w:rsidR="006E6CA1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6E6CA1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. </w:t>
      </w:r>
    </w:p>
    <w:p w14:paraId="126D74A8" w14:textId="77777777" w:rsidR="006E6CA1" w:rsidRDefault="006E6CA1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78254BEC" w14:textId="49BD3DAF" w:rsidR="00525E17" w:rsidRPr="00664BC0" w:rsidRDefault="006E6CA1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R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achunek </w:t>
      </w:r>
      <w:r w:rsidR="0031664C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Beneficjenta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__________________________________________________ </w:t>
      </w:r>
      <w:r w:rsidR="003A76FA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(NRB)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prowadzony w banku: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__________________________________________________ </w:t>
      </w:r>
      <w:r w:rsidR="003A76FA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(nazwa banku, </w:t>
      </w:r>
      <w:r w:rsidR="008B4078">
        <w:rPr>
          <w:rFonts w:ascii="Calibri" w:eastAsia="Times New Roman" w:hAnsi="Calibri" w:cs="Calibri"/>
          <w:sz w:val="18"/>
          <w:szCs w:val="18"/>
          <w:lang w:val="pl-PL" w:eastAsia="pl-PL" w:bidi="ar-SA"/>
        </w:rPr>
        <w:br/>
      </w:r>
      <w:r w:rsidR="003A76FA" w:rsidRP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w którym prowadzony jest rachunek)</w:t>
      </w:r>
      <w:r w:rsidR="00BC3B66">
        <w:rPr>
          <w:rFonts w:ascii="Calibri" w:eastAsia="Times New Roman" w:hAnsi="Calibri" w:cs="Calibri"/>
          <w:sz w:val="18"/>
          <w:szCs w:val="18"/>
          <w:lang w:val="pl-PL" w:eastAsia="pl-PL" w:bidi="ar-SA"/>
        </w:rPr>
        <w:t>.</w:t>
      </w:r>
    </w:p>
    <w:p w14:paraId="632DDE55" w14:textId="77777777" w:rsidR="00525E17" w:rsidRPr="00664BC0" w:rsidRDefault="00525E1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49F0902" w14:textId="20850627" w:rsidR="00525E17" w:rsidRPr="00664BC0" w:rsidRDefault="00525E1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 oświadcza, że:</w:t>
      </w:r>
    </w:p>
    <w:p w14:paraId="4BAD42A5" w14:textId="54F0E493" w:rsidR="0063410E" w:rsidRPr="00664BC0" w:rsidRDefault="0063410E" w:rsidP="00525E17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42EA517" w14:textId="2388726A" w:rsidR="0019683A" w:rsidRDefault="00664BC0" w:rsidP="00902E25">
      <w:pPr>
        <w:pStyle w:val="Akapitzlist"/>
        <w:numPr>
          <w:ilvl w:val="0"/>
          <w:numId w:val="3"/>
        </w:numPr>
        <w:spacing w:after="0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</w:t>
      </w:r>
      <w:r w:rsidR="00902E2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nwestycja </w:t>
      </w:r>
      <w:r w:rsidR="00A06D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wskazana</w:t>
      </w:r>
      <w:r w:rsidR="00A06D7F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902E2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Promesie </w:t>
      </w:r>
      <w:r w:rsidR="00F33680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została </w:t>
      </w:r>
      <w:r w:rsidR="0019683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zrealizowana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902E2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całości</w:t>
      </w:r>
      <w:r w:rsidR="0019683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 odebrana końcowym protokołem odbioru</w:t>
      </w:r>
      <w:r w:rsidR="004E0D0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*</w:t>
      </w:r>
    </w:p>
    <w:p w14:paraId="60FCF583" w14:textId="77777777" w:rsidR="004E0D04" w:rsidRDefault="004E0D04" w:rsidP="004E0D04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B6AD667" w14:textId="4AAA11BE" w:rsidR="004E0D04" w:rsidRDefault="0019683A" w:rsidP="0019683A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Został zakończony i odeb</w:t>
      </w:r>
      <w:r w:rsidR="004E0D0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rany wydzielony etap Inwestycji</w:t>
      </w:r>
      <w:r w:rsidR="008B407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</w:t>
      </w:r>
      <w:r w:rsidR="00FC3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</w:t>
      </w:r>
      <w:r w:rsidR="00FC39CA" w:rsidRPr="00FC39CA">
        <w:rPr>
          <w:rFonts w:ascii="Calibri" w:eastAsia="Times New Roman" w:hAnsi="Calibri" w:cs="Calibri"/>
          <w:i/>
          <w:sz w:val="22"/>
          <w:szCs w:val="22"/>
          <w:lang w:val="pl-PL" w:eastAsia="pl-PL" w:bidi="ar-SA"/>
        </w:rPr>
        <w:t>podać nr etapu</w:t>
      </w:r>
      <w:r w:rsidR="00FC3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4E0D0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*</w:t>
      </w:r>
    </w:p>
    <w:p w14:paraId="75E72609" w14:textId="77777777" w:rsidR="004E0D04" w:rsidRDefault="004E0D04" w:rsidP="0019683A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79C7F90" w14:textId="1863A3C9" w:rsidR="003A76FA" w:rsidRPr="0098383D" w:rsidRDefault="0019683A">
      <w:pPr>
        <w:pStyle w:val="Akapitzlist"/>
        <w:spacing w:after="0"/>
        <w:ind w:left="426"/>
        <w:rPr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* </w:t>
      </w:r>
      <w:r w:rsidRPr="008B4078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</w:t>
      </w:r>
      <w:r w:rsidRPr="008B4078">
        <w:rPr>
          <w:rFonts w:ascii="Calibri" w:eastAsia="Times New Roman" w:hAnsi="Calibri" w:cs="Calibri"/>
          <w:i/>
          <w:sz w:val="18"/>
          <w:szCs w:val="18"/>
          <w:lang w:val="pl-PL" w:eastAsia="pl-PL" w:bidi="ar-SA"/>
        </w:rPr>
        <w:t>wybrać odpowiednią opcję</w:t>
      </w:r>
      <w:r w:rsidR="009200D2" w:rsidRPr="008B4078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2D3E52" w:rsidRPr="008B4078">
        <w:rPr>
          <w:rFonts w:ascii="Calibri" w:eastAsia="Times New Roman" w:hAnsi="Calibri" w:cs="Calibri"/>
          <w:sz w:val="18"/>
          <w:szCs w:val="18"/>
          <w:lang w:val="pl-PL" w:eastAsia="pl-PL" w:bidi="ar-SA"/>
        </w:rPr>
        <w:t>;</w:t>
      </w:r>
    </w:p>
    <w:p w14:paraId="7DD15434" w14:textId="4CCA73EB" w:rsidR="006C4963" w:rsidRPr="006C4963" w:rsidRDefault="006C4963" w:rsidP="006C496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7A4AF8F" w14:textId="505AEB90" w:rsidR="000D7F62" w:rsidRDefault="00480CE8" w:rsidP="000D7F6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z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apłacił Wykonawcy</w:t>
      </w:r>
      <w:r w:rsidR="0019683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/Wykonawcom 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kwotę 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dział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własn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ego 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wysokości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 PLN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(słownie: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______________________________ </w:t>
      </w:r>
      <w:r w:rsidR="009200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), 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jako </w:t>
      </w:r>
      <w:r w:rsidR="00FC3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część wynagrodzenia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</w:t>
      </w:r>
      <w:r w:rsidR="007B16D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ykonawcy</w:t>
      </w:r>
      <w:r w:rsidR="00664BC0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C496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za realizację prac w ramach </w:t>
      </w:r>
      <w:r w:rsidR="00664BC0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nwestycji.</w:t>
      </w:r>
    </w:p>
    <w:p w14:paraId="4B0BE55A" w14:textId="07282FF4" w:rsidR="000D7F62" w:rsidRPr="004E0D04" w:rsidRDefault="000D7F62" w:rsidP="004E0D04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03A8CB50" w14:textId="3C7954B8" w:rsidR="008B2371" w:rsidRPr="00664BC0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Beneficjent oświadcza, że wszystkie dane podane we Wniosku o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wypłatę </w:t>
      </w:r>
      <w:r w:rsidR="00480CE8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dofinansowania 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 Programu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są prawdziwe 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i rzetelne </w:t>
      </w:r>
      <w:r w:rsidR="00AF355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oraz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przyjmuje do wiadomości, że </w:t>
      </w:r>
      <w:r w:rsidR="008A2F5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przypadku stwierdzenia 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nieprawdziwości </w:t>
      </w:r>
      <w:r w:rsidR="009200D2">
        <w:rPr>
          <w:rFonts w:ascii="Calibri" w:eastAsia="Times New Roman" w:hAnsi="Calibri" w:cs="Calibri"/>
          <w:sz w:val="22"/>
          <w:szCs w:val="22"/>
          <w:lang w:val="pl-PL" w:eastAsia="pl-PL" w:bidi="ar-SA"/>
        </w:rPr>
        <w:br/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lub nierzetelności tych danych</w:t>
      </w:r>
      <w:r w:rsidR="00AF3558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BGK przysługuje prawo odmowy </w:t>
      </w:r>
      <w:r w:rsidR="007735F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wypłaty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FC3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 Promesy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 poinformowania o tym fakcie Prezesa Rady Ministrów.</w:t>
      </w:r>
    </w:p>
    <w:p w14:paraId="7899127F" w14:textId="77777777" w:rsidR="006C4963" w:rsidRDefault="006C4963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2A9FAAF" w14:textId="61F9CA08" w:rsidR="00F3537B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8348181" w14:textId="3E2AD8D3" w:rsidR="00F12FD0" w:rsidRPr="00664BC0" w:rsidRDefault="008B2371" w:rsidP="006F03F7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Wniosek został 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sporządzony </w:t>
      </w:r>
      <w:r w:rsidR="003F0F99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f</w:t>
      </w:r>
      <w:r w:rsidR="00F3537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</w:t>
      </w:r>
      <w:r w:rsidR="0019683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 podpisany </w:t>
      </w:r>
      <w:r w:rsidR="0017448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Podpisem kwalifikowanym</w:t>
      </w:r>
      <w:r w:rsidR="00BC3B6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sectPr w:rsidR="00F12FD0" w:rsidRPr="00664BC0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E337" w14:textId="77777777" w:rsidR="00C9415B" w:rsidRDefault="00C9415B" w:rsidP="00FD33A2">
      <w:pPr>
        <w:spacing w:after="0"/>
      </w:pPr>
      <w:r>
        <w:separator/>
      </w:r>
    </w:p>
  </w:endnote>
  <w:endnote w:type="continuationSeparator" w:id="0">
    <w:p w14:paraId="53370B87" w14:textId="77777777" w:rsidR="00C9415B" w:rsidRDefault="00C9415B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24EC7B2D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AF3558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AF3558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7906C804" w:rsidR="00664BC0" w:rsidRPr="00480CE8" w:rsidRDefault="00664BC0">
            <w:pPr>
              <w:pStyle w:val="Stopka"/>
              <w:jc w:val="center"/>
              <w:rPr>
                <w:sz w:val="18"/>
                <w:szCs w:val="18"/>
              </w:rPr>
            </w:pP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4117DF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4117DF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5CB1" w14:textId="77777777" w:rsidR="00C9415B" w:rsidRDefault="00C9415B" w:rsidP="00FD33A2">
      <w:pPr>
        <w:spacing w:after="0"/>
      </w:pPr>
      <w:r>
        <w:separator/>
      </w:r>
    </w:p>
  </w:footnote>
  <w:footnote w:type="continuationSeparator" w:id="0">
    <w:p w14:paraId="5282F8AF" w14:textId="77777777" w:rsidR="00C9415B" w:rsidRDefault="00C9415B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9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2591E"/>
    <w:rsid w:val="00025DCA"/>
    <w:rsid w:val="00026240"/>
    <w:rsid w:val="000320DC"/>
    <w:rsid w:val="000331D2"/>
    <w:rsid w:val="00040A10"/>
    <w:rsid w:val="000467A2"/>
    <w:rsid w:val="00047D57"/>
    <w:rsid w:val="0005649F"/>
    <w:rsid w:val="00056B72"/>
    <w:rsid w:val="00061384"/>
    <w:rsid w:val="00073D24"/>
    <w:rsid w:val="000757C6"/>
    <w:rsid w:val="00080812"/>
    <w:rsid w:val="000858CA"/>
    <w:rsid w:val="0009154F"/>
    <w:rsid w:val="000A2763"/>
    <w:rsid w:val="000B1867"/>
    <w:rsid w:val="000D3404"/>
    <w:rsid w:val="000D7F62"/>
    <w:rsid w:val="000E16F7"/>
    <w:rsid w:val="001014FA"/>
    <w:rsid w:val="00103FE4"/>
    <w:rsid w:val="00124221"/>
    <w:rsid w:val="001249E2"/>
    <w:rsid w:val="00124A1D"/>
    <w:rsid w:val="001317A1"/>
    <w:rsid w:val="00144CF9"/>
    <w:rsid w:val="001452E2"/>
    <w:rsid w:val="00146CAB"/>
    <w:rsid w:val="001532B1"/>
    <w:rsid w:val="00170952"/>
    <w:rsid w:val="00174482"/>
    <w:rsid w:val="001752F2"/>
    <w:rsid w:val="001771AC"/>
    <w:rsid w:val="00182C5D"/>
    <w:rsid w:val="00186B8A"/>
    <w:rsid w:val="001910CE"/>
    <w:rsid w:val="00195F42"/>
    <w:rsid w:val="0019683A"/>
    <w:rsid w:val="00197909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6B90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A7FB7"/>
    <w:rsid w:val="002B016D"/>
    <w:rsid w:val="002C3601"/>
    <w:rsid w:val="002C63BA"/>
    <w:rsid w:val="002D3E52"/>
    <w:rsid w:val="002D6344"/>
    <w:rsid w:val="002E5FA3"/>
    <w:rsid w:val="002F2531"/>
    <w:rsid w:val="00301575"/>
    <w:rsid w:val="0031664C"/>
    <w:rsid w:val="00316F6B"/>
    <w:rsid w:val="00320DB5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5D0E"/>
    <w:rsid w:val="00394B28"/>
    <w:rsid w:val="00395F64"/>
    <w:rsid w:val="003A76FA"/>
    <w:rsid w:val="003C3B9A"/>
    <w:rsid w:val="003D3D93"/>
    <w:rsid w:val="003D508F"/>
    <w:rsid w:val="003D6E1D"/>
    <w:rsid w:val="003E236A"/>
    <w:rsid w:val="003F0F99"/>
    <w:rsid w:val="003F7FD2"/>
    <w:rsid w:val="00406B2E"/>
    <w:rsid w:val="004117DF"/>
    <w:rsid w:val="00412711"/>
    <w:rsid w:val="00424073"/>
    <w:rsid w:val="00424417"/>
    <w:rsid w:val="0043361E"/>
    <w:rsid w:val="004337F2"/>
    <w:rsid w:val="0043796C"/>
    <w:rsid w:val="0045006A"/>
    <w:rsid w:val="004530DB"/>
    <w:rsid w:val="00461A1A"/>
    <w:rsid w:val="004625FC"/>
    <w:rsid w:val="004627B2"/>
    <w:rsid w:val="00464817"/>
    <w:rsid w:val="00473B5E"/>
    <w:rsid w:val="00480CE8"/>
    <w:rsid w:val="00485958"/>
    <w:rsid w:val="004861F2"/>
    <w:rsid w:val="004A0699"/>
    <w:rsid w:val="004A2D26"/>
    <w:rsid w:val="004A6465"/>
    <w:rsid w:val="004A796A"/>
    <w:rsid w:val="004B2E68"/>
    <w:rsid w:val="004B6134"/>
    <w:rsid w:val="004C1FE0"/>
    <w:rsid w:val="004C279C"/>
    <w:rsid w:val="004C766A"/>
    <w:rsid w:val="004C7B3B"/>
    <w:rsid w:val="004D3A8C"/>
    <w:rsid w:val="004E0B16"/>
    <w:rsid w:val="004E0D04"/>
    <w:rsid w:val="004E0E70"/>
    <w:rsid w:val="004E4118"/>
    <w:rsid w:val="004F6C1B"/>
    <w:rsid w:val="00501358"/>
    <w:rsid w:val="00515F96"/>
    <w:rsid w:val="00525E17"/>
    <w:rsid w:val="0053035A"/>
    <w:rsid w:val="005345B9"/>
    <w:rsid w:val="00535066"/>
    <w:rsid w:val="005359BF"/>
    <w:rsid w:val="00537F50"/>
    <w:rsid w:val="005415C4"/>
    <w:rsid w:val="00541694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3A54"/>
    <w:rsid w:val="005D4792"/>
    <w:rsid w:val="005D6224"/>
    <w:rsid w:val="005F04F2"/>
    <w:rsid w:val="0060241B"/>
    <w:rsid w:val="00611FEC"/>
    <w:rsid w:val="006167B2"/>
    <w:rsid w:val="00623BBD"/>
    <w:rsid w:val="00633802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71666"/>
    <w:rsid w:val="00676A90"/>
    <w:rsid w:val="00681D12"/>
    <w:rsid w:val="00690C11"/>
    <w:rsid w:val="00697A83"/>
    <w:rsid w:val="006A4966"/>
    <w:rsid w:val="006C4963"/>
    <w:rsid w:val="006E08F3"/>
    <w:rsid w:val="006E3D59"/>
    <w:rsid w:val="006E4219"/>
    <w:rsid w:val="006E68BE"/>
    <w:rsid w:val="006E6CA1"/>
    <w:rsid w:val="006F03F7"/>
    <w:rsid w:val="006F51B8"/>
    <w:rsid w:val="006F5833"/>
    <w:rsid w:val="006F5F74"/>
    <w:rsid w:val="006F6FB1"/>
    <w:rsid w:val="00712FCC"/>
    <w:rsid w:val="00714011"/>
    <w:rsid w:val="007330EA"/>
    <w:rsid w:val="007430C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C0956"/>
    <w:rsid w:val="007C6A66"/>
    <w:rsid w:val="007D0E77"/>
    <w:rsid w:val="007D6F4F"/>
    <w:rsid w:val="007E4FCF"/>
    <w:rsid w:val="007E5320"/>
    <w:rsid w:val="007F0F71"/>
    <w:rsid w:val="007F0F88"/>
    <w:rsid w:val="00801414"/>
    <w:rsid w:val="00810B87"/>
    <w:rsid w:val="00814A62"/>
    <w:rsid w:val="00815845"/>
    <w:rsid w:val="008207B9"/>
    <w:rsid w:val="00821DFD"/>
    <w:rsid w:val="00823C69"/>
    <w:rsid w:val="0082481B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650C"/>
    <w:rsid w:val="00886C43"/>
    <w:rsid w:val="0089174A"/>
    <w:rsid w:val="0089357D"/>
    <w:rsid w:val="00897061"/>
    <w:rsid w:val="008A2F54"/>
    <w:rsid w:val="008A6FFE"/>
    <w:rsid w:val="008B0ABC"/>
    <w:rsid w:val="008B1E41"/>
    <w:rsid w:val="008B1E60"/>
    <w:rsid w:val="008B2371"/>
    <w:rsid w:val="008B4078"/>
    <w:rsid w:val="008C2EF1"/>
    <w:rsid w:val="008C518A"/>
    <w:rsid w:val="008C5949"/>
    <w:rsid w:val="008C61D9"/>
    <w:rsid w:val="008C6A62"/>
    <w:rsid w:val="008E0570"/>
    <w:rsid w:val="008E681C"/>
    <w:rsid w:val="008F4D34"/>
    <w:rsid w:val="008F542B"/>
    <w:rsid w:val="00902B46"/>
    <w:rsid w:val="00902E25"/>
    <w:rsid w:val="0090714E"/>
    <w:rsid w:val="009161E6"/>
    <w:rsid w:val="009200D2"/>
    <w:rsid w:val="00922235"/>
    <w:rsid w:val="00923685"/>
    <w:rsid w:val="00923F42"/>
    <w:rsid w:val="00926FD4"/>
    <w:rsid w:val="009367A9"/>
    <w:rsid w:val="009450CB"/>
    <w:rsid w:val="00956193"/>
    <w:rsid w:val="00956694"/>
    <w:rsid w:val="00957F96"/>
    <w:rsid w:val="00972CE3"/>
    <w:rsid w:val="00981ECC"/>
    <w:rsid w:val="0098383D"/>
    <w:rsid w:val="00986BEE"/>
    <w:rsid w:val="009873EC"/>
    <w:rsid w:val="00993E9A"/>
    <w:rsid w:val="009A0E2D"/>
    <w:rsid w:val="009A5837"/>
    <w:rsid w:val="009A7F86"/>
    <w:rsid w:val="009B1346"/>
    <w:rsid w:val="009B329F"/>
    <w:rsid w:val="009C194B"/>
    <w:rsid w:val="009C3F4F"/>
    <w:rsid w:val="009D367A"/>
    <w:rsid w:val="009D41F7"/>
    <w:rsid w:val="009E7A94"/>
    <w:rsid w:val="009F7CE6"/>
    <w:rsid w:val="00A06D7F"/>
    <w:rsid w:val="00A22B3C"/>
    <w:rsid w:val="00A3202C"/>
    <w:rsid w:val="00A438AF"/>
    <w:rsid w:val="00A47612"/>
    <w:rsid w:val="00A4775A"/>
    <w:rsid w:val="00A51D96"/>
    <w:rsid w:val="00A53B4A"/>
    <w:rsid w:val="00A67D54"/>
    <w:rsid w:val="00A71BC1"/>
    <w:rsid w:val="00A7409F"/>
    <w:rsid w:val="00A9633A"/>
    <w:rsid w:val="00AA4CA3"/>
    <w:rsid w:val="00AB3A3E"/>
    <w:rsid w:val="00AC19F8"/>
    <w:rsid w:val="00AC238E"/>
    <w:rsid w:val="00AC40E1"/>
    <w:rsid w:val="00AD07EE"/>
    <w:rsid w:val="00AD27A3"/>
    <w:rsid w:val="00AE0632"/>
    <w:rsid w:val="00AE2A73"/>
    <w:rsid w:val="00AF3558"/>
    <w:rsid w:val="00AF73A5"/>
    <w:rsid w:val="00B02F39"/>
    <w:rsid w:val="00B07A5D"/>
    <w:rsid w:val="00B21C9C"/>
    <w:rsid w:val="00B36C18"/>
    <w:rsid w:val="00B404D5"/>
    <w:rsid w:val="00B43AEE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A0FD6"/>
    <w:rsid w:val="00BA1336"/>
    <w:rsid w:val="00BA3B3F"/>
    <w:rsid w:val="00BA3EB0"/>
    <w:rsid w:val="00BA4DE7"/>
    <w:rsid w:val="00BB32E7"/>
    <w:rsid w:val="00BB509F"/>
    <w:rsid w:val="00BB5177"/>
    <w:rsid w:val="00BC005E"/>
    <w:rsid w:val="00BC33E6"/>
    <w:rsid w:val="00BC3B66"/>
    <w:rsid w:val="00BC5B77"/>
    <w:rsid w:val="00BC7E23"/>
    <w:rsid w:val="00BD0FF0"/>
    <w:rsid w:val="00BD1CD6"/>
    <w:rsid w:val="00BD2B2A"/>
    <w:rsid w:val="00BD6249"/>
    <w:rsid w:val="00BE0BEC"/>
    <w:rsid w:val="00BE1172"/>
    <w:rsid w:val="00BE2A6A"/>
    <w:rsid w:val="00C02C74"/>
    <w:rsid w:val="00C1494E"/>
    <w:rsid w:val="00C16713"/>
    <w:rsid w:val="00C2472D"/>
    <w:rsid w:val="00C25586"/>
    <w:rsid w:val="00C33682"/>
    <w:rsid w:val="00C37DD4"/>
    <w:rsid w:val="00C43030"/>
    <w:rsid w:val="00C453FF"/>
    <w:rsid w:val="00C55825"/>
    <w:rsid w:val="00C62EEB"/>
    <w:rsid w:val="00C6444C"/>
    <w:rsid w:val="00C66D2B"/>
    <w:rsid w:val="00C66F18"/>
    <w:rsid w:val="00C736FD"/>
    <w:rsid w:val="00C8038A"/>
    <w:rsid w:val="00C808C3"/>
    <w:rsid w:val="00C864AD"/>
    <w:rsid w:val="00C87C4C"/>
    <w:rsid w:val="00C9415B"/>
    <w:rsid w:val="00C95FCC"/>
    <w:rsid w:val="00CA2DBF"/>
    <w:rsid w:val="00CB4B47"/>
    <w:rsid w:val="00CB582B"/>
    <w:rsid w:val="00CC23D3"/>
    <w:rsid w:val="00CC2E97"/>
    <w:rsid w:val="00CD0670"/>
    <w:rsid w:val="00CE1DFA"/>
    <w:rsid w:val="00CE6FCC"/>
    <w:rsid w:val="00CF0043"/>
    <w:rsid w:val="00CF0C2E"/>
    <w:rsid w:val="00D04A5F"/>
    <w:rsid w:val="00D057C3"/>
    <w:rsid w:val="00D07D1A"/>
    <w:rsid w:val="00D12B84"/>
    <w:rsid w:val="00D12F65"/>
    <w:rsid w:val="00D208F3"/>
    <w:rsid w:val="00D250AD"/>
    <w:rsid w:val="00D270F7"/>
    <w:rsid w:val="00D31F3C"/>
    <w:rsid w:val="00D34EAA"/>
    <w:rsid w:val="00D4320C"/>
    <w:rsid w:val="00D43A04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B1880"/>
    <w:rsid w:val="00DB535A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6553"/>
    <w:rsid w:val="00E072DE"/>
    <w:rsid w:val="00E131EA"/>
    <w:rsid w:val="00E15D03"/>
    <w:rsid w:val="00E15FE1"/>
    <w:rsid w:val="00E2167F"/>
    <w:rsid w:val="00E33A78"/>
    <w:rsid w:val="00E377B9"/>
    <w:rsid w:val="00E562C5"/>
    <w:rsid w:val="00E56387"/>
    <w:rsid w:val="00E67934"/>
    <w:rsid w:val="00E70973"/>
    <w:rsid w:val="00E72485"/>
    <w:rsid w:val="00E80AE8"/>
    <w:rsid w:val="00E86F5B"/>
    <w:rsid w:val="00E90221"/>
    <w:rsid w:val="00E91E1A"/>
    <w:rsid w:val="00E940DD"/>
    <w:rsid w:val="00E97811"/>
    <w:rsid w:val="00EA2BF5"/>
    <w:rsid w:val="00EA4C89"/>
    <w:rsid w:val="00EC4079"/>
    <w:rsid w:val="00EC5C7C"/>
    <w:rsid w:val="00ED31ED"/>
    <w:rsid w:val="00ED71B8"/>
    <w:rsid w:val="00EE140F"/>
    <w:rsid w:val="00EE7914"/>
    <w:rsid w:val="00EF0C30"/>
    <w:rsid w:val="00EF17D4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4147"/>
    <w:rsid w:val="00F3537B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39CA"/>
    <w:rsid w:val="00FD33A2"/>
    <w:rsid w:val="00FE37F6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Dębski, Maciej</dc:creator>
  <cp:lastModifiedBy>Deba, Alicja</cp:lastModifiedBy>
  <cp:revision>2</cp:revision>
  <cp:lastPrinted>2021-12-28T09:52:00Z</cp:lastPrinted>
  <dcterms:created xsi:type="dcterms:W3CDTF">2022-11-23T21:55:00Z</dcterms:created>
  <dcterms:modified xsi:type="dcterms:W3CDTF">2022-11-23T21:55:00Z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2021-11-22T11:19:03Z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