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3ED69634" w:rsidR="00AB573D" w:rsidRPr="00164208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30471">
              <w:rPr>
                <w:b/>
                <w:sz w:val="24"/>
                <w:szCs w:val="24"/>
              </w:rPr>
              <w:t xml:space="preserve">Załącznik </w:t>
            </w:r>
            <w:r w:rsidR="00112B99" w:rsidRPr="00430471">
              <w:rPr>
                <w:b/>
                <w:sz w:val="24"/>
                <w:szCs w:val="24"/>
              </w:rPr>
              <w:t>1.1</w:t>
            </w:r>
            <w:r w:rsidRPr="00430471">
              <w:rPr>
                <w:b/>
                <w:sz w:val="24"/>
                <w:szCs w:val="24"/>
              </w:rPr>
              <w:t xml:space="preserve"> do formularza oceny odpowiedniości </w:t>
            </w:r>
            <w:r w:rsidR="00430471" w:rsidRPr="00672144">
              <w:rPr>
                <w:b/>
                <w:sz w:val="24"/>
                <w:szCs w:val="24"/>
              </w:rPr>
              <w:t>indywidualnej pierwotnej</w:t>
            </w:r>
            <w:r w:rsidR="005F0524">
              <w:rPr>
                <w:b/>
                <w:sz w:val="24"/>
                <w:szCs w:val="24"/>
              </w:rPr>
              <w:t xml:space="preserve"> – </w:t>
            </w:r>
            <w:r w:rsidR="006621D9">
              <w:rPr>
                <w:b/>
                <w:sz w:val="24"/>
                <w:szCs w:val="24"/>
              </w:rPr>
              <w:t>Zarząd</w:t>
            </w:r>
          </w:p>
          <w:p w14:paraId="07C5B44A" w14:textId="77777777" w:rsidR="00AB573D" w:rsidRPr="00AB573D" w:rsidRDefault="00AB573D" w:rsidP="002D751A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AB573D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szkoły średnie</w:t>
                  </w:r>
                  <w:r w:rsidR="00FE500E" w:rsidRPr="00C4081E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2D751A" w:rsidRPr="00AB573D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D85E38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04D87FE7" w:rsidR="002D751A" w:rsidRPr="00AB573D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dyplom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</w:sdtPr>
                  <w:sdtEndPr/>
                  <w:sdtContent>
                    <w:tr w:rsidR="002D751A" w:rsidRPr="00AB573D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67F0E1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537F3368" w:rsidR="002D751A" w:rsidRDefault="00720DFD" w:rsidP="00AD538A">
                          <w:pPr>
                            <w:tabs>
                              <w:tab w:val="center" w:pos="10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wyższe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93671811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47038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89"/>
                      <w:gridCol w:w="2126"/>
                      <w:gridCol w:w="2564"/>
                    </w:tblGrid>
                    <w:tr w:rsidR="002D751A" w:rsidRPr="00AB573D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00AF7D2A" w:rsidR="002D751A" w:rsidRDefault="00720DFD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6761693B" w:rsidR="002D751A" w:rsidRDefault="00720DFD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 (licencjackie/inżynierskie)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52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252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57E54680" w14:textId="19A91CC3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0E231410" w:rsidR="002D751A" w:rsidRDefault="00720DFD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2"/>
                      <w:gridCol w:w="2163"/>
                      <w:gridCol w:w="3891"/>
                      <w:gridCol w:w="3222"/>
                      <w:gridCol w:w="566"/>
                      <w:gridCol w:w="1560"/>
                      <w:gridCol w:w="2522"/>
                    </w:tblGrid>
                    <w:tr w:rsidR="002D751A" w:rsidRPr="00AB573D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0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B02181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4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CDE2CFC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Default="00720DFD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Ukończone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7C6B8AE9" w:rsidR="002D751A" w:rsidRDefault="00720DFD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4983"/>
                      <w:gridCol w:w="2268"/>
                      <w:gridCol w:w="2422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B02181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01233514" w14:textId="0106CEDB" w:rsidR="002D751A" w:rsidRDefault="00720DFD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</w:p>
              </w:tc>
            </w:tr>
            <w:tr w:rsidR="002D751A" w:rsidRPr="00AB573D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9763555" w:rsidR="002D751A" w:rsidRPr="00D85E38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D85E38" w:rsidRDefault="00720DFD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36E8CEA7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4D88424E" w14:textId="26D1A11C" w:rsidR="002D751A" w:rsidRDefault="002D751A"/>
    <w:p w14:paraId="531E687E" w14:textId="77777777" w:rsidR="002D751A" w:rsidRDefault="002D751A"/>
    <w:p w14:paraId="1618C920" w14:textId="77777777" w:rsidR="00FE500E" w:rsidRDefault="00FE50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99DCEF1" w:rsidR="00FE500E" w:rsidRPr="00C4081E" w:rsidRDefault="00FE500E" w:rsidP="008007C1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103"/>
              <w:gridCol w:w="4978"/>
            </w:tblGrid>
            <w:tr w:rsidR="008007C1" w:rsidRPr="00AB573D" w14:paraId="77FDD8CD" w14:textId="77777777" w:rsidTr="00772E8A">
              <w:tc>
                <w:tcPr>
                  <w:tcW w:w="14329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1CC5C4D" w14:textId="77777777" w:rsidR="008007C1" w:rsidRPr="008007C1" w:rsidRDefault="008007C1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8007C1" w:rsidRPr="00AB573D" w14:paraId="5DDA15BE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07320B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BBAEA3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0CB822BD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0F196F93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8007C1" w:rsidRPr="00AB573D" w14:paraId="53235F83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28114D6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D08FE0D" w14:textId="22FB65BA" w:rsidR="008007C1" w:rsidRDefault="008007C1" w:rsidP="00164208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5D072E49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695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77878035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86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44E5B5B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2938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6D136D53" w14:textId="7227EAA9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32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1D55FCFE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50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06D76F39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853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11D2941C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120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5688A4B4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59AEF833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14016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878E77" w14:textId="133EB239" w:rsidR="008007C1" w:rsidRDefault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kierunkowe (jakie</w:t>
                  </w:r>
                  <w:r w:rsidR="00164208">
                    <w:rPr>
                      <w:sz w:val="24"/>
                      <w:szCs w:val="24"/>
                    </w:rPr>
                    <w:t>?)</w:t>
                  </w:r>
                  <w:r w:rsidR="00164208">
                    <w:rPr>
                      <w:rStyle w:val="Odwoanieprzypisudolnego"/>
                      <w:sz w:val="24"/>
                      <w:szCs w:val="24"/>
                    </w:rPr>
                    <w:t>4</w:t>
                  </w:r>
                  <w:r w:rsidR="00164208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247112DF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090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20EDABDD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2940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58E6EF43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421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2E75BD19" w14:textId="5472833F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1396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75E4472A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810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518B035A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6487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5D0C7F84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759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4384D36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65F48E30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287497F1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BF5C31B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3E4AB262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52AA2FB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706C479B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1FFAF10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8EBDAAA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0B30B4A8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322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668F3F1C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769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0750A36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2628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451588D1" w14:textId="57DD511E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8437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662E938A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985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23DEF844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0904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3BE70818" w14:textId="77777777" w:rsidR="008007C1" w:rsidRDefault="00720DFD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452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292E4DD2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22BDDD28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503E8B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2047600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002FA19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3E56CB3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3CF0A1" w14:textId="76A13139" w:rsidR="00FE500E" w:rsidRDefault="00FE500E" w:rsidP="008007C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193AF1A2" w:rsidR="00FE500E" w:rsidRPr="00946ADC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 w:rsidP="008007C1">
            <w:pPr>
              <w:keepNext/>
              <w:suppressLineNumbers/>
              <w:suppressAutoHyphens/>
            </w:pPr>
          </w:p>
        </w:tc>
      </w:tr>
    </w:tbl>
    <w:p w14:paraId="74257048" w14:textId="4B9B0E57" w:rsidR="008007C1" w:rsidRPr="008007C1" w:rsidRDefault="008007C1" w:rsidP="008007C1">
      <w:pPr>
        <w:spacing w:after="0"/>
        <w:rPr>
          <w:sz w:val="16"/>
          <w:szCs w:val="16"/>
        </w:rPr>
      </w:pPr>
    </w:p>
    <w:sectPr w:rsidR="008007C1" w:rsidRPr="008007C1" w:rsidSect="002D751A">
      <w:headerReference w:type="default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33F64" w14:textId="77777777" w:rsidR="00720DFD" w:rsidRDefault="00720DFD" w:rsidP="00AB573D">
      <w:pPr>
        <w:spacing w:after="0" w:line="240" w:lineRule="auto"/>
      </w:pPr>
      <w:r>
        <w:separator/>
      </w:r>
    </w:p>
  </w:endnote>
  <w:endnote w:type="continuationSeparator" w:id="0">
    <w:p w14:paraId="3F0CFBDC" w14:textId="77777777" w:rsidR="00720DFD" w:rsidRDefault="00720DFD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BE9D7" w14:textId="578CC578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241F">
          <w:rPr>
            <w:noProof/>
          </w:rPr>
          <w:t>3</w:t>
        </w:r>
        <w:r>
          <w:fldChar w:fldCharType="end"/>
        </w:r>
        <w:r>
          <w:t>/</w:t>
        </w:r>
        <w:r w:rsidR="00720DFD">
          <w:fldChar w:fldCharType="begin"/>
        </w:r>
        <w:r w:rsidR="00720DFD">
          <w:instrText xml:space="preserve"> NUMPAGES  \* Arabic  \* MERGEFORMAT </w:instrText>
        </w:r>
        <w:r w:rsidR="00720DFD">
          <w:fldChar w:fldCharType="separate"/>
        </w:r>
        <w:r w:rsidR="001C241F">
          <w:rPr>
            <w:noProof/>
          </w:rPr>
          <w:t>3</w:t>
        </w:r>
        <w:r w:rsidR="00720DF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97D9B" w14:textId="77777777" w:rsidR="00720DFD" w:rsidRDefault="00720DFD" w:rsidP="00AB573D">
      <w:pPr>
        <w:spacing w:after="0" w:line="240" w:lineRule="auto"/>
      </w:pPr>
      <w:r>
        <w:separator/>
      </w:r>
    </w:p>
  </w:footnote>
  <w:footnote w:type="continuationSeparator" w:id="0">
    <w:p w14:paraId="4481C0F7" w14:textId="77777777" w:rsidR="00720DFD" w:rsidRDefault="00720DFD" w:rsidP="00AB573D">
      <w:pPr>
        <w:spacing w:after="0" w:line="240" w:lineRule="auto"/>
      </w:pPr>
      <w:r>
        <w:continuationSeparator/>
      </w:r>
    </w:p>
  </w:footnote>
  <w:footnote w:id="1">
    <w:p w14:paraId="004E04EB" w14:textId="77777777" w:rsidR="00FE500E" w:rsidRDefault="00FE500E" w:rsidP="00FE500E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wyłącznie dla kandydatów nieposiadających wykształcenia wyższego.</w:t>
      </w:r>
    </w:p>
  </w:footnote>
  <w:footnote w:id="2">
    <w:p w14:paraId="68DA0040" w14:textId="4F8E607F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o ile w polu „</w:t>
      </w:r>
      <w:r w:rsidR="00CF4477">
        <w:t>s</w:t>
      </w:r>
      <w:r>
        <w:t>tatus wymogu” wybrano opcję inną n</w:t>
      </w:r>
      <w:r w:rsidR="00CF4477">
        <w:t>iż „nie</w:t>
      </w:r>
      <w:r>
        <w:t>wymagane”.</w:t>
      </w:r>
    </w:p>
  </w:footnote>
  <w:footnote w:id="3">
    <w:p w14:paraId="2BF30D3C" w14:textId="3FADBD5C" w:rsidR="0043047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W odniesieniu do członków zarządu zakładów ubezpieczeń należy zaznaczyć „wymagane zgodnie z przepisami prawa”, zgodnie z </w:t>
      </w:r>
      <w:r w:rsidRPr="00641BD3">
        <w:t>art.</w:t>
      </w:r>
      <w:r w:rsidR="00CF4477">
        <w:t xml:space="preserve"> </w:t>
      </w:r>
      <w:r w:rsidRPr="00641BD3">
        <w:t>48 ust. 1 pkt 2</w:t>
      </w:r>
      <w:r>
        <w:t xml:space="preserve"> ustawy o działalności ubezpieczeniowej i reasekuracyjnej.</w:t>
      </w:r>
    </w:p>
    <w:p w14:paraId="410B1A32" w14:textId="35163C21" w:rsidR="00364D92" w:rsidRDefault="00364D92" w:rsidP="008007C1">
      <w:pPr>
        <w:pStyle w:val="Tekstprzypisudolnego"/>
        <w:suppressAutoHyphens/>
        <w:jc w:val="both"/>
      </w:pPr>
      <w:r w:rsidRPr="00672144">
        <w:rPr>
          <w:vertAlign w:val="superscript"/>
        </w:rPr>
        <w:t>4</w:t>
      </w:r>
      <w:r w:rsidRPr="00364D92">
        <w:t xml:space="preserve"> Sektor ubezpieczeniowy – wykształcenie powinno być odpowiednie do wykonywanych zadań i zakresu odpowiedzialności; co do zasady od członków zarządu zakładów ubezpieczeń oczekuje się posiadania wykształcenia wyższego na kierunku związanym z sektorem rynku finansowego, w szczególności w zakresie ubezpieczeń lub bankowości, finansów, ekonomii, prawa, rachunkowości, audytu, zarządzania, matematyki, fizyki, informatyki, administracji.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3337" w14:textId="4BF6AC81" w:rsidR="002837C6" w:rsidRPr="00672144" w:rsidRDefault="00112B99" w:rsidP="00672144">
    <w:pPr>
      <w:pStyle w:val="Nagwek"/>
      <w:rPr>
        <w:sz w:val="20"/>
        <w:szCs w:val="20"/>
        <w:lang w:eastAsia="pl-PL"/>
      </w:rPr>
    </w:pPr>
    <w:r w:rsidRPr="00672144">
      <w:rPr>
        <w:b/>
        <w:sz w:val="20"/>
        <w:szCs w:val="20"/>
      </w:rPr>
      <w:t>Załącznik 1.1 – Wykształcenie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89"/>
    <w:rsid w:val="00033115"/>
    <w:rsid w:val="0005779C"/>
    <w:rsid w:val="000B57E8"/>
    <w:rsid w:val="000D3DAA"/>
    <w:rsid w:val="000E1139"/>
    <w:rsid w:val="000F7239"/>
    <w:rsid w:val="00112B99"/>
    <w:rsid w:val="00124FAE"/>
    <w:rsid w:val="00145BC8"/>
    <w:rsid w:val="001507C3"/>
    <w:rsid w:val="001574B0"/>
    <w:rsid w:val="00164208"/>
    <w:rsid w:val="001754FC"/>
    <w:rsid w:val="001802B4"/>
    <w:rsid w:val="00197CB8"/>
    <w:rsid w:val="001A5689"/>
    <w:rsid w:val="001C241F"/>
    <w:rsid w:val="001C53E6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47720"/>
    <w:rsid w:val="00364D92"/>
    <w:rsid w:val="00382AAF"/>
    <w:rsid w:val="003C58CB"/>
    <w:rsid w:val="003D23BB"/>
    <w:rsid w:val="00425C79"/>
    <w:rsid w:val="00430471"/>
    <w:rsid w:val="004453CD"/>
    <w:rsid w:val="00493D12"/>
    <w:rsid w:val="004A6F4C"/>
    <w:rsid w:val="004B7918"/>
    <w:rsid w:val="004F636E"/>
    <w:rsid w:val="0050239E"/>
    <w:rsid w:val="0051698F"/>
    <w:rsid w:val="0053237B"/>
    <w:rsid w:val="00544099"/>
    <w:rsid w:val="00546C62"/>
    <w:rsid w:val="00571962"/>
    <w:rsid w:val="00586FA9"/>
    <w:rsid w:val="005A297A"/>
    <w:rsid w:val="005F0524"/>
    <w:rsid w:val="005F225B"/>
    <w:rsid w:val="006038E2"/>
    <w:rsid w:val="00614F61"/>
    <w:rsid w:val="00617E05"/>
    <w:rsid w:val="00641BD3"/>
    <w:rsid w:val="006621D9"/>
    <w:rsid w:val="00672144"/>
    <w:rsid w:val="006C6758"/>
    <w:rsid w:val="006D1A18"/>
    <w:rsid w:val="006D5ECE"/>
    <w:rsid w:val="00711879"/>
    <w:rsid w:val="00720DFD"/>
    <w:rsid w:val="0073790B"/>
    <w:rsid w:val="0075152C"/>
    <w:rsid w:val="007559AC"/>
    <w:rsid w:val="007D31D3"/>
    <w:rsid w:val="007D4020"/>
    <w:rsid w:val="008007C1"/>
    <w:rsid w:val="00810CF8"/>
    <w:rsid w:val="00850549"/>
    <w:rsid w:val="008828FA"/>
    <w:rsid w:val="00897A66"/>
    <w:rsid w:val="008D4F57"/>
    <w:rsid w:val="00946ADC"/>
    <w:rsid w:val="00980411"/>
    <w:rsid w:val="0098519E"/>
    <w:rsid w:val="009853D5"/>
    <w:rsid w:val="009E2DF7"/>
    <w:rsid w:val="009E3146"/>
    <w:rsid w:val="00A078F0"/>
    <w:rsid w:val="00A10C6C"/>
    <w:rsid w:val="00A666FC"/>
    <w:rsid w:val="00A73383"/>
    <w:rsid w:val="00AA2117"/>
    <w:rsid w:val="00AB573D"/>
    <w:rsid w:val="00AC1018"/>
    <w:rsid w:val="00AD538A"/>
    <w:rsid w:val="00AF456D"/>
    <w:rsid w:val="00B02181"/>
    <w:rsid w:val="00B51204"/>
    <w:rsid w:val="00BC2A16"/>
    <w:rsid w:val="00BD2DCF"/>
    <w:rsid w:val="00C4081E"/>
    <w:rsid w:val="00C46C53"/>
    <w:rsid w:val="00C949D7"/>
    <w:rsid w:val="00CE77BB"/>
    <w:rsid w:val="00CF4477"/>
    <w:rsid w:val="00D060EA"/>
    <w:rsid w:val="00D44204"/>
    <w:rsid w:val="00D4598D"/>
    <w:rsid w:val="00D85E38"/>
    <w:rsid w:val="00D93616"/>
    <w:rsid w:val="00D9426D"/>
    <w:rsid w:val="00DC2DC2"/>
    <w:rsid w:val="00E0194F"/>
    <w:rsid w:val="00E171F3"/>
    <w:rsid w:val="00E51C04"/>
    <w:rsid w:val="00E64A0D"/>
    <w:rsid w:val="00E80C50"/>
    <w:rsid w:val="00EC6337"/>
    <w:rsid w:val="00F12C21"/>
    <w:rsid w:val="00F16D3B"/>
    <w:rsid w:val="00F221D0"/>
    <w:rsid w:val="00F22E49"/>
    <w:rsid w:val="00F32B6A"/>
    <w:rsid w:val="00F455AB"/>
    <w:rsid w:val="00F63244"/>
    <w:rsid w:val="00F679F1"/>
    <w:rsid w:val="00F76DDD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FF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1A8A6-154F-46B9-B130-19473A3E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27955-5FF6-4CF5-AB36-3904FE51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0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Fuśnik Konrad (Grupa PZU)</cp:lastModifiedBy>
  <cp:revision>2</cp:revision>
  <cp:lastPrinted>2019-10-22T08:17:00Z</cp:lastPrinted>
  <dcterms:created xsi:type="dcterms:W3CDTF">2022-02-07T14:00:00Z</dcterms:created>
  <dcterms:modified xsi:type="dcterms:W3CDTF">2022-02-07T14:00:00Z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