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B745" w14:textId="77777777" w:rsidR="00CA3E9C" w:rsidRDefault="00CA3E9C" w:rsidP="00CA3E9C">
      <w:pPr>
        <w:pStyle w:val="Bezodstpw"/>
      </w:pPr>
    </w:p>
    <w:p w14:paraId="344104C7" w14:textId="77777777" w:rsidR="00B96EE6" w:rsidRPr="00B96EE6" w:rsidRDefault="00B96EE6" w:rsidP="00B96EE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B96EE6">
        <w:rPr>
          <w:rFonts w:asciiTheme="minorHAnsi" w:hAnsiTheme="minorHAnsi" w:cstheme="minorHAnsi"/>
          <w:sz w:val="24"/>
          <w:szCs w:val="24"/>
          <w:u w:val="single"/>
        </w:rPr>
        <w:t>Wnioskodawca</w:t>
      </w:r>
      <w:r w:rsidRPr="00B96EE6">
        <w:rPr>
          <w:rFonts w:asciiTheme="minorHAnsi" w:hAnsiTheme="minorHAnsi" w:cstheme="minorHAnsi"/>
          <w:sz w:val="24"/>
          <w:szCs w:val="24"/>
        </w:rPr>
        <w:t>:</w:t>
      </w:r>
      <w:r w:rsidRPr="00B96EE6">
        <w:rPr>
          <w:rFonts w:asciiTheme="minorHAnsi" w:hAnsiTheme="minorHAnsi" w:cstheme="minorHAnsi"/>
          <w:sz w:val="18"/>
          <w:szCs w:val="18"/>
        </w:rPr>
        <w:tab/>
      </w:r>
      <w:r w:rsidRPr="00B96EE6">
        <w:rPr>
          <w:rFonts w:asciiTheme="minorHAnsi" w:hAnsiTheme="minorHAnsi" w:cstheme="minorHAnsi"/>
          <w:sz w:val="18"/>
          <w:szCs w:val="18"/>
        </w:rPr>
        <w:tab/>
      </w:r>
      <w:r w:rsidRPr="00B96EE6">
        <w:rPr>
          <w:rFonts w:asciiTheme="minorHAnsi" w:hAnsiTheme="minorHAnsi" w:cstheme="minorHAnsi"/>
          <w:sz w:val="18"/>
          <w:szCs w:val="18"/>
        </w:rPr>
        <w:tab/>
      </w:r>
      <w:r w:rsidRPr="00B96EE6">
        <w:rPr>
          <w:rFonts w:asciiTheme="minorHAnsi" w:hAnsiTheme="minorHAnsi" w:cstheme="minorHAnsi"/>
          <w:sz w:val="18"/>
          <w:szCs w:val="18"/>
        </w:rPr>
        <w:tab/>
      </w:r>
      <w:r w:rsidRPr="00B96EE6">
        <w:rPr>
          <w:rFonts w:asciiTheme="minorHAnsi" w:hAnsiTheme="minorHAnsi" w:cstheme="minorHAnsi"/>
          <w:sz w:val="18"/>
          <w:szCs w:val="18"/>
        </w:rPr>
        <w:tab/>
      </w:r>
      <w:r w:rsidRPr="00B96EE6">
        <w:rPr>
          <w:rFonts w:asciiTheme="minorHAnsi" w:hAnsiTheme="minorHAnsi" w:cstheme="minorHAnsi"/>
          <w:sz w:val="18"/>
          <w:szCs w:val="18"/>
        </w:rPr>
        <w:tab/>
      </w:r>
      <w:r w:rsidRPr="00B96EE6">
        <w:rPr>
          <w:rFonts w:asciiTheme="minorHAnsi" w:hAnsiTheme="minorHAnsi" w:cstheme="minorHAnsi"/>
          <w:sz w:val="18"/>
          <w:szCs w:val="18"/>
        </w:rPr>
        <w:tab/>
      </w:r>
      <w:r w:rsidRPr="00B96EE6">
        <w:rPr>
          <w:rFonts w:asciiTheme="minorHAnsi" w:hAnsiTheme="minorHAnsi" w:cstheme="minorHAnsi"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</w:t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sz w:val="18"/>
          <w:szCs w:val="18"/>
        </w:rPr>
        <w:tab/>
        <w:t xml:space="preserve">        (miejscowość, data)</w:t>
      </w:r>
    </w:p>
    <w:p w14:paraId="3D610888" w14:textId="77777777" w:rsidR="00B96EE6" w:rsidRPr="00B96EE6" w:rsidRDefault="00B96EE6" w:rsidP="00B96EE6">
      <w:pPr>
        <w:spacing w:before="20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B96EE6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……………………………………………………………………………………………………….</w:t>
      </w:r>
    </w:p>
    <w:p w14:paraId="4E9112C3" w14:textId="77777777" w:rsidR="00B96EE6" w:rsidRPr="00B96EE6" w:rsidRDefault="00B96EE6" w:rsidP="00B96EE6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B96EE6">
        <w:rPr>
          <w:rFonts w:asciiTheme="minorHAnsi" w:hAnsiTheme="minorHAnsi" w:cstheme="minorHAnsi"/>
          <w:i/>
          <w:iCs/>
          <w:sz w:val="18"/>
          <w:szCs w:val="18"/>
        </w:rPr>
        <w:t xml:space="preserve">(imię i nazwisko /  nazwa firmy)      </w:t>
      </w:r>
      <w:r w:rsidRPr="00B96EE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2E899603" w14:textId="77777777" w:rsidR="00B96EE6" w:rsidRPr="00B96EE6" w:rsidRDefault="00B96EE6" w:rsidP="00B96EE6">
      <w:pPr>
        <w:spacing w:after="0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B96EE6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96EE6">
        <w:rPr>
          <w:rFonts w:asciiTheme="minorHAnsi" w:hAnsiTheme="minorHAnsi" w:cstheme="minorHAnsi"/>
          <w:i/>
          <w:sz w:val="18"/>
          <w:szCs w:val="18"/>
        </w:rPr>
        <w:t xml:space="preserve">……………………………………………………………………………………………………… </w:t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  <w:r w:rsidRPr="00B96EE6">
        <w:rPr>
          <w:rFonts w:asciiTheme="minorHAnsi" w:hAnsiTheme="minorHAnsi" w:cstheme="minorHAnsi"/>
          <w:i/>
          <w:sz w:val="18"/>
          <w:szCs w:val="18"/>
        </w:rPr>
        <w:tab/>
      </w:r>
    </w:p>
    <w:p w14:paraId="6F4CBC64" w14:textId="77777777" w:rsidR="00B96EE6" w:rsidRPr="00B96EE6" w:rsidRDefault="00B96EE6" w:rsidP="00B96EE6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B96EE6">
        <w:rPr>
          <w:rFonts w:asciiTheme="minorHAnsi" w:hAnsiTheme="minorHAnsi" w:cstheme="minorHAnsi"/>
          <w:i/>
          <w:iCs/>
          <w:sz w:val="18"/>
          <w:szCs w:val="18"/>
        </w:rPr>
        <w:t>(adres: ulica, nr, kod pocztowy, miejscowość)</w:t>
      </w:r>
    </w:p>
    <w:p w14:paraId="6DE43738" w14:textId="77777777" w:rsidR="00B96EE6" w:rsidRPr="00B96EE6" w:rsidRDefault="00B96EE6" w:rsidP="00B96EE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96EE6">
        <w:rPr>
          <w:rFonts w:asciiTheme="minorHAnsi" w:hAnsiTheme="minorHAnsi" w:cstheme="minorHAnsi"/>
          <w:sz w:val="18"/>
          <w:szCs w:val="18"/>
        </w:rPr>
        <w:t>………………………………………….…...............................................................................</w:t>
      </w:r>
    </w:p>
    <w:p w14:paraId="672758F3" w14:textId="77777777" w:rsidR="00B96EE6" w:rsidRPr="00B96EE6" w:rsidRDefault="00B96EE6" w:rsidP="00B96EE6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B96EE6">
        <w:rPr>
          <w:rFonts w:asciiTheme="minorHAnsi" w:hAnsiTheme="minorHAnsi" w:cstheme="minorHAnsi"/>
          <w:i/>
          <w:iCs/>
          <w:sz w:val="18"/>
          <w:szCs w:val="18"/>
        </w:rPr>
        <w:t>(nieobowiązkowe dane do kontaktu w sprawie:  numer telefonu/adres e-mail)</w:t>
      </w:r>
    </w:p>
    <w:p w14:paraId="6B8C5AFC" w14:textId="77777777" w:rsidR="00B96EE6" w:rsidRPr="00B96EE6" w:rsidRDefault="00B96EE6" w:rsidP="00B96EE6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B96EE6">
        <w:rPr>
          <w:rFonts w:asciiTheme="minorHAnsi" w:hAnsiTheme="minorHAnsi" w:cstheme="minorHAnsi"/>
          <w:iCs/>
          <w:sz w:val="24"/>
          <w:szCs w:val="24"/>
          <w:u w:val="single"/>
        </w:rPr>
        <w:t>Pełnomocnik</w:t>
      </w:r>
      <w:r w:rsidRPr="00B96EE6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</w:t>
      </w:r>
      <w:r w:rsidRPr="00B96E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****</w:t>
      </w:r>
      <w:r w:rsidRPr="00B96EE6">
        <w:rPr>
          <w:rFonts w:asciiTheme="minorHAnsi" w:hAnsiTheme="minorHAnsi" w:cstheme="minorHAnsi"/>
          <w:iCs/>
          <w:sz w:val="24"/>
          <w:szCs w:val="24"/>
        </w:rPr>
        <w:t>:</w:t>
      </w:r>
    </w:p>
    <w:p w14:paraId="028B674B" w14:textId="77777777" w:rsidR="00B96EE6" w:rsidRPr="00B96EE6" w:rsidRDefault="00B96EE6" w:rsidP="00B96EE6">
      <w:pPr>
        <w:spacing w:after="120"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96EE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96EE6">
        <w:rPr>
          <w:rFonts w:asciiTheme="minorHAnsi" w:hAnsiTheme="minorHAnsi" w:cstheme="minorHAnsi"/>
          <w:i/>
          <w:sz w:val="18"/>
          <w:szCs w:val="18"/>
        </w:rPr>
        <w:t>(jeśli ustanowiono)</w:t>
      </w:r>
    </w:p>
    <w:p w14:paraId="39065188" w14:textId="77777777" w:rsidR="00B96EE6" w:rsidRPr="00B96EE6" w:rsidRDefault="00B96EE6" w:rsidP="00B96EE6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B96EE6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……………………………………………………………………………………………………..</w:t>
      </w:r>
    </w:p>
    <w:p w14:paraId="4272AB78" w14:textId="77777777" w:rsidR="00B96EE6" w:rsidRPr="00B96EE6" w:rsidRDefault="00B96EE6" w:rsidP="00B96EE6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B96EE6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4428FC00" w14:textId="77777777" w:rsidR="00B96EE6" w:rsidRPr="00B96EE6" w:rsidRDefault="00B96EE6" w:rsidP="00B96EE6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B96EE6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……………………………………………………………………………………………………..</w:t>
      </w:r>
    </w:p>
    <w:p w14:paraId="73586AEE" w14:textId="77777777" w:rsidR="00B96EE6" w:rsidRPr="00B96EE6" w:rsidRDefault="00B96EE6" w:rsidP="00B96EE6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B96EE6">
        <w:rPr>
          <w:rFonts w:asciiTheme="minorHAnsi" w:hAnsiTheme="minorHAnsi" w:cstheme="minorHAnsi"/>
          <w:i/>
          <w:iCs/>
          <w:sz w:val="18"/>
          <w:szCs w:val="18"/>
        </w:rPr>
        <w:t>(adres: ulica, nr, kod pocztowy, miejscowość)</w:t>
      </w:r>
    </w:p>
    <w:p w14:paraId="220B31FC" w14:textId="77777777" w:rsidR="00B96EE6" w:rsidRPr="00B96EE6" w:rsidRDefault="00B96EE6" w:rsidP="00B96EE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96EE6">
        <w:rPr>
          <w:rFonts w:asciiTheme="minorHAnsi" w:hAnsiTheme="minorHAnsi" w:cstheme="minorHAnsi"/>
          <w:sz w:val="18"/>
          <w:szCs w:val="18"/>
        </w:rPr>
        <w:t>………………………………………….…...............................................................................</w:t>
      </w:r>
    </w:p>
    <w:p w14:paraId="4683748C" w14:textId="0BD96502" w:rsidR="00F712BD" w:rsidRPr="00A86AB0" w:rsidRDefault="00B96EE6" w:rsidP="00A86AB0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B96EE6">
        <w:rPr>
          <w:rFonts w:asciiTheme="minorHAnsi" w:hAnsiTheme="minorHAnsi" w:cstheme="minorHAnsi"/>
          <w:i/>
          <w:iCs/>
          <w:sz w:val="18"/>
          <w:szCs w:val="18"/>
        </w:rPr>
        <w:t>(nieobowiązkowe dane do kontaktu w sprawie:  numer telefonu/adres e-mail)</w:t>
      </w:r>
    </w:p>
    <w:p w14:paraId="051D48EB" w14:textId="77777777" w:rsidR="00A86AB0" w:rsidRDefault="00A86AB0" w:rsidP="00F712BD">
      <w:pPr>
        <w:spacing w:after="0"/>
        <w:ind w:left="5528"/>
        <w:rPr>
          <w:b/>
          <w:bCs/>
          <w:i/>
        </w:rPr>
      </w:pPr>
    </w:p>
    <w:p w14:paraId="3C1AF088" w14:textId="2E04B194" w:rsidR="00F712BD" w:rsidRPr="00E90D1A" w:rsidRDefault="00F712BD" w:rsidP="00F712BD">
      <w:pPr>
        <w:spacing w:after="0"/>
        <w:ind w:left="5528"/>
        <w:rPr>
          <w:b/>
          <w:bCs/>
          <w:i/>
          <w:sz w:val="24"/>
          <w:szCs w:val="24"/>
        </w:rPr>
      </w:pPr>
      <w:r w:rsidRPr="00E90D1A">
        <w:rPr>
          <w:b/>
          <w:bCs/>
          <w:i/>
          <w:sz w:val="24"/>
          <w:szCs w:val="24"/>
        </w:rPr>
        <w:t>Regionalny Dyrektor</w:t>
      </w:r>
    </w:p>
    <w:p w14:paraId="5F369F3E" w14:textId="1E7BBB9E" w:rsidR="00700E3A" w:rsidRPr="00E90D1A" w:rsidRDefault="00F712BD" w:rsidP="00A86AB0">
      <w:pPr>
        <w:ind w:left="5529"/>
        <w:rPr>
          <w:b/>
          <w:bCs/>
          <w:i/>
          <w:sz w:val="24"/>
          <w:szCs w:val="24"/>
        </w:rPr>
      </w:pPr>
      <w:r w:rsidRPr="00E90D1A">
        <w:rPr>
          <w:b/>
          <w:bCs/>
          <w:i/>
          <w:sz w:val="24"/>
          <w:szCs w:val="24"/>
        </w:rPr>
        <w:t>Ochrony Środowiska w Gdańsku</w:t>
      </w:r>
      <w:r w:rsidRPr="00E90D1A">
        <w:rPr>
          <w:b/>
          <w:bCs/>
          <w:i/>
          <w:sz w:val="24"/>
          <w:szCs w:val="24"/>
        </w:rPr>
        <w:br/>
        <w:t>ul. Chmielna 54/57</w:t>
      </w:r>
      <w:r w:rsidRPr="00E90D1A">
        <w:rPr>
          <w:b/>
          <w:bCs/>
          <w:i/>
          <w:sz w:val="24"/>
          <w:szCs w:val="24"/>
        </w:rPr>
        <w:br/>
        <w:t>80-748 Gdańsk</w:t>
      </w:r>
    </w:p>
    <w:p w14:paraId="4D87ED0E" w14:textId="77777777" w:rsidR="00700E3A" w:rsidRPr="00700E3A" w:rsidRDefault="00700E3A" w:rsidP="00700E3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0E3A">
        <w:rPr>
          <w:rFonts w:asciiTheme="minorHAnsi" w:hAnsiTheme="minorHAnsi" w:cstheme="minorHAnsi"/>
          <w:b/>
          <w:sz w:val="28"/>
          <w:szCs w:val="28"/>
        </w:rPr>
        <w:t>WNIOSEK</w:t>
      </w:r>
    </w:p>
    <w:p w14:paraId="57725DFC" w14:textId="598C827C" w:rsidR="00505488" w:rsidRPr="005F7A11" w:rsidRDefault="00700E3A" w:rsidP="00505488">
      <w:pPr>
        <w:spacing w:after="0"/>
        <w:jc w:val="center"/>
        <w:rPr>
          <w:rFonts w:asciiTheme="minorHAnsi" w:hAnsiTheme="minorHAnsi" w:cstheme="minorHAnsi"/>
          <w:b/>
        </w:rPr>
      </w:pPr>
      <w:r w:rsidRPr="00700E3A">
        <w:rPr>
          <w:rFonts w:asciiTheme="minorHAnsi" w:hAnsiTheme="minorHAnsi" w:cstheme="minorHAnsi"/>
          <w:b/>
        </w:rPr>
        <w:t>w sprawie wydania zezwolenia na odstępstwo</w:t>
      </w:r>
      <w:r w:rsidR="00505488" w:rsidRPr="005F7A11">
        <w:rPr>
          <w:rFonts w:asciiTheme="minorHAnsi" w:hAnsiTheme="minorHAnsi" w:cstheme="minorHAnsi"/>
          <w:b/>
        </w:rPr>
        <w:t>/a</w:t>
      </w:r>
      <w:r w:rsidRPr="00700E3A">
        <w:rPr>
          <w:rFonts w:asciiTheme="minorHAnsi" w:hAnsiTheme="minorHAnsi" w:cstheme="minorHAnsi"/>
          <w:b/>
        </w:rPr>
        <w:t xml:space="preserve"> od zakaz</w:t>
      </w:r>
      <w:r w:rsidR="00505488" w:rsidRPr="005F7A11">
        <w:rPr>
          <w:rFonts w:asciiTheme="minorHAnsi" w:hAnsiTheme="minorHAnsi" w:cstheme="minorHAnsi"/>
          <w:b/>
        </w:rPr>
        <w:t>u/</w:t>
      </w:r>
      <w:r w:rsidRPr="00700E3A">
        <w:rPr>
          <w:rFonts w:asciiTheme="minorHAnsi" w:hAnsiTheme="minorHAnsi" w:cstheme="minorHAnsi"/>
          <w:b/>
        </w:rPr>
        <w:t>ów,</w:t>
      </w:r>
    </w:p>
    <w:p w14:paraId="729E22A0" w14:textId="7E76A523" w:rsidR="00700E3A" w:rsidRPr="00700E3A" w:rsidRDefault="00700E3A" w:rsidP="00505488">
      <w:pPr>
        <w:spacing w:after="0"/>
        <w:jc w:val="center"/>
        <w:rPr>
          <w:rFonts w:asciiTheme="minorHAnsi" w:hAnsiTheme="minorHAnsi" w:cstheme="minorHAnsi"/>
          <w:b/>
        </w:rPr>
      </w:pPr>
      <w:r w:rsidRPr="00700E3A">
        <w:rPr>
          <w:rFonts w:asciiTheme="minorHAnsi" w:hAnsiTheme="minorHAnsi" w:cstheme="minorHAnsi"/>
          <w:b/>
        </w:rPr>
        <w:t>o których mowa w art. 15 ust. 1 ustawy z dnia 16 kwietnia 2004 r. o ochronie przyrody</w:t>
      </w:r>
    </w:p>
    <w:p w14:paraId="37A34D96" w14:textId="56478E76" w:rsidR="00700E3A" w:rsidRDefault="00465E61" w:rsidP="008C754E">
      <w:pPr>
        <w:spacing w:after="0"/>
        <w:ind w:left="2124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obowiązujących w rezerwacie przyrody</w:t>
      </w:r>
    </w:p>
    <w:p w14:paraId="0EE437E8" w14:textId="77777777" w:rsidR="00700E3A" w:rsidRPr="00700E3A" w:rsidRDefault="00700E3A" w:rsidP="00700E3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416C89" w14:textId="23E7AAC3" w:rsidR="00700E3A" w:rsidRPr="000727DB" w:rsidRDefault="00700E3A" w:rsidP="00700E3A">
      <w:pPr>
        <w:spacing w:after="0"/>
        <w:jc w:val="both"/>
        <w:rPr>
          <w:rFonts w:asciiTheme="minorHAnsi" w:hAnsiTheme="minorHAnsi" w:cstheme="minorHAnsi"/>
          <w:b/>
        </w:rPr>
      </w:pPr>
      <w:r w:rsidRPr="00700E3A">
        <w:rPr>
          <w:rFonts w:asciiTheme="minorHAnsi" w:hAnsiTheme="minorHAnsi" w:cstheme="minorHAnsi"/>
          <w:b/>
        </w:rPr>
        <w:t xml:space="preserve">Na podstawie art. 15 ust. </w:t>
      </w:r>
      <w:r w:rsidR="00B452FF" w:rsidRPr="000727DB">
        <w:rPr>
          <w:rFonts w:asciiTheme="minorHAnsi" w:hAnsiTheme="minorHAnsi" w:cstheme="minorHAnsi"/>
          <w:b/>
        </w:rPr>
        <w:t>ust. 5</w:t>
      </w:r>
      <w:r w:rsidR="00B452FF" w:rsidRPr="003B6518">
        <w:rPr>
          <w:rFonts w:asciiTheme="minorHAnsi" w:hAnsiTheme="minorHAnsi" w:cstheme="minorHAnsi"/>
          <w:b/>
          <w:sz w:val="24"/>
          <w:szCs w:val="24"/>
        </w:rPr>
        <w:t>*</w:t>
      </w:r>
      <w:r w:rsidR="006946D1" w:rsidRPr="003B6518">
        <w:rPr>
          <w:rFonts w:asciiTheme="minorHAnsi" w:hAnsiTheme="minorHAnsi" w:cstheme="minorHAnsi"/>
          <w:b/>
          <w:sz w:val="24"/>
          <w:szCs w:val="24"/>
        </w:rPr>
        <w:t>*</w:t>
      </w:r>
      <w:r w:rsidR="00B452FF" w:rsidRPr="000727DB">
        <w:rPr>
          <w:rFonts w:asciiTheme="minorHAnsi" w:hAnsiTheme="minorHAnsi" w:cstheme="minorHAnsi"/>
          <w:b/>
        </w:rPr>
        <w:t xml:space="preserve">, w związku z art. 15 ust. 1 ww. ustawy o ochronie przyrody </w:t>
      </w:r>
      <w:r w:rsidRPr="00700E3A">
        <w:rPr>
          <w:rFonts w:asciiTheme="minorHAnsi" w:hAnsiTheme="minorHAnsi" w:cstheme="minorHAnsi"/>
          <w:b/>
        </w:rPr>
        <w:t>składam wniosek o wydanie zezwolenia na odstępstwo od zakazu/ów:</w:t>
      </w:r>
    </w:p>
    <w:p w14:paraId="627B86A2" w14:textId="77777777" w:rsidR="000727DB" w:rsidRPr="005F7A11" w:rsidRDefault="000727DB" w:rsidP="00700E3A">
      <w:pPr>
        <w:spacing w:after="0"/>
        <w:jc w:val="both"/>
        <w:rPr>
          <w:rFonts w:asciiTheme="minorHAnsi" w:hAnsiTheme="minorHAnsi" w:cstheme="minorHAnsi"/>
          <w:bCs/>
          <w:u w:val="single"/>
        </w:rPr>
      </w:pPr>
    </w:p>
    <w:p w14:paraId="0D0E7E97" w14:textId="67CD54C2" w:rsidR="00692B95" w:rsidRPr="00692B95" w:rsidRDefault="00692B95" w:rsidP="005F7A11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40C95">
        <w:rPr>
          <w:rFonts w:asciiTheme="minorHAnsi" w:eastAsia="Times New Roman" w:hAnsiTheme="minorHAnsi" w:cstheme="minorHAnsi"/>
          <w:lang w:eastAsia="pl-PL"/>
        </w:rPr>
        <w:t xml:space="preserve">1) </w:t>
      </w:r>
      <w:r w:rsidRPr="00692B95">
        <w:rPr>
          <w:rFonts w:asciiTheme="minorHAnsi" w:eastAsia="Times New Roman" w:hAnsiTheme="minorHAnsi" w:cstheme="minorHAnsi"/>
          <w:lang w:eastAsia="pl-PL"/>
        </w:rPr>
        <w:t xml:space="preserve">budowy lub przebudowy obiektów budowlanych i urządzeń technicznych, z wyjątkiem </w:t>
      </w:r>
      <w:r w:rsidRPr="00E40C95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692B95">
        <w:rPr>
          <w:rFonts w:asciiTheme="minorHAnsi" w:eastAsia="Times New Roman" w:hAnsiTheme="minorHAnsi" w:cstheme="minorHAnsi"/>
          <w:lang w:eastAsia="pl-PL"/>
        </w:rPr>
        <w:t>obiektów i urządzeń służących celom parku narodowego albo rezerwatu przyrody</w:t>
      </w:r>
      <w:r w:rsidR="00E40C95" w:rsidRPr="00E40C95">
        <w:rPr>
          <w:rFonts w:asciiTheme="minorHAnsi" w:eastAsia="Times New Roman" w:hAnsiTheme="minorHAnsi" w:cstheme="minorHAnsi"/>
          <w:lang w:eastAsia="pl-PL"/>
        </w:rPr>
        <w:t>;</w:t>
      </w:r>
    </w:p>
    <w:p w14:paraId="7A4BDF3A" w14:textId="7AEEE789" w:rsidR="00E40C95" w:rsidRPr="00692B95" w:rsidRDefault="00E40C95" w:rsidP="005F7A11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40C95">
        <w:rPr>
          <w:rFonts w:asciiTheme="minorHAnsi" w:eastAsia="Times New Roman" w:hAnsiTheme="minorHAnsi" w:cstheme="minorHAnsi"/>
          <w:lang w:eastAsia="pl-PL"/>
        </w:rPr>
        <w:t xml:space="preserve">2) </w:t>
      </w:r>
      <w:r w:rsidRPr="00692B95">
        <w:rPr>
          <w:rFonts w:asciiTheme="minorHAnsi" w:eastAsia="Times New Roman" w:hAnsiTheme="minorHAnsi" w:cstheme="minorHAnsi"/>
          <w:lang w:eastAsia="pl-PL"/>
        </w:rPr>
        <w:t>(uchylony)</w:t>
      </w:r>
      <w:r w:rsidRPr="00E40C95">
        <w:rPr>
          <w:rFonts w:asciiTheme="minorHAnsi" w:eastAsia="Times New Roman" w:hAnsiTheme="minorHAnsi" w:cstheme="minorHAnsi"/>
          <w:lang w:eastAsia="pl-PL"/>
        </w:rPr>
        <w:t>;</w:t>
      </w:r>
    </w:p>
    <w:p w14:paraId="70498F1D" w14:textId="2EB3D5C6" w:rsidR="00E40C95" w:rsidRPr="00E40C95" w:rsidRDefault="00E40C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3) chwytania lub zabijania dziko występujących zwierząt, zbierania lub niszczenia jaj, postaci młodocianych i form rozwojowych zwierząt, umyślnego płoszenia zwierząt kręgowych, zbierania poroży, niszczenia nor, gniazd, legowisk i innych schronień zwierząt oraz ich miejsc rozrodu;</w:t>
      </w:r>
    </w:p>
    <w:p w14:paraId="29910880" w14:textId="33B6F929" w:rsidR="00E40C95" w:rsidRPr="00E40C95" w:rsidRDefault="00E40C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4) polowania, z wyjątkiem obszarów wyznaczonych w planie ochrony lub zadaniach ochronnych ustanowionych dla rezerwatu przyrody;</w:t>
      </w:r>
    </w:p>
    <w:p w14:paraId="61CCE64F" w14:textId="73A769E1" w:rsidR="00E40C95" w:rsidRPr="00E40C95" w:rsidRDefault="00E40C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5) pozyskiwania, niszczenia lub umyślnego uszkadzania roślin oraz grzybów;</w:t>
      </w:r>
    </w:p>
    <w:p w14:paraId="3118405E" w14:textId="002DF57A" w:rsidR="00E40C95" w:rsidRPr="00E40C95" w:rsidRDefault="00E40C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6) użytkowania, niszczenia, umyślnego uszkadzania, zanieczyszczania i dokonywania zmian obiektów przyrodniczych, obszarów oraz zasobów, tworów i składników przyrody;</w:t>
      </w:r>
    </w:p>
    <w:p w14:paraId="6DC53B15" w14:textId="3E1551D9" w:rsidR="00E40C95" w:rsidRPr="00E40C95" w:rsidRDefault="00E40C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7) zmiany stosunków wodnych, regulacji rzek i potoków, jeżeli zmiany te nie służą ochronie przyrody;</w:t>
      </w:r>
    </w:p>
    <w:p w14:paraId="69179FB1" w14:textId="3FCE6784" w:rsidR="00E40C95" w:rsidRPr="00E40C95" w:rsidRDefault="00E40C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8) pozyskiwania skał, w tym torfu, oraz skamieniałości, w tym kopalnych szczątków roślin i zwierząt, minerałów i bursztynu;</w:t>
      </w:r>
    </w:p>
    <w:p w14:paraId="5D6B9CD7" w14:textId="2632E56E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9) niszczenia gleby lub zmiany przeznaczenia i użytkowania gruntów;</w:t>
      </w:r>
    </w:p>
    <w:p w14:paraId="5A83614D" w14:textId="42954A00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lastRenderedPageBreak/>
        <w:t xml:space="preserve">10) palenia ognisk i wyrobów tytoniowych oraz używania źródeł światła o otwartym płomieniu, </w:t>
      </w:r>
      <w:r w:rsidR="005F7A11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40C95">
        <w:rPr>
          <w:rFonts w:asciiTheme="minorHAnsi" w:hAnsiTheme="minorHAnsi" w:cstheme="minorHAnsi"/>
          <w:sz w:val="22"/>
          <w:szCs w:val="22"/>
        </w:rPr>
        <w:t>z wyjątkiem miejsc wyznaczonych przez dyrektora parku narodowego, a w rezerwacie przyrody - przez regionalnego dyrektora ochrony środowiska;</w:t>
      </w:r>
    </w:p>
    <w:p w14:paraId="01E56D13" w14:textId="7DBDD578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11) prowadzenia działalności wytwórczej, handlowej i rolniczej, z wyjątkiem miejsc wyznaczonych w planie ochrony;</w:t>
      </w:r>
    </w:p>
    <w:p w14:paraId="6DA0E8E1" w14:textId="59E15B05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12) stosowania chemicznych i biologicznych środków ochrony roślin i nawozów;</w:t>
      </w:r>
    </w:p>
    <w:p w14:paraId="5EEF095F" w14:textId="4C38F8B4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13) zbioru dziko występujących roślin i grzybów oraz ich części, z wyjątkiem miejsc wyznaczonych przez dyrektora parku narodowego, a w rezerwacie przyrody - przez regionalnego dyrektora ochrony środowiska;</w:t>
      </w:r>
    </w:p>
    <w:p w14:paraId="34C76F03" w14:textId="7E076460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14) połowu ryb i innych organizmów wodnych, z wyjątkiem miejsc wyznaczonych w planie ochrony lub zadaniach ochronnych;</w:t>
      </w:r>
    </w:p>
    <w:p w14:paraId="67351ADD" w14:textId="357684FE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 xml:space="preserve">15) ruchu pieszego, rowerowego, narciarskiego i jazdy konnej wierzchem, z wyjątkiem szlaków </w:t>
      </w:r>
      <w:r w:rsidR="005F7A11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40C95">
        <w:rPr>
          <w:rFonts w:asciiTheme="minorHAnsi" w:hAnsiTheme="minorHAnsi" w:cstheme="minorHAnsi"/>
          <w:sz w:val="22"/>
          <w:szCs w:val="22"/>
        </w:rPr>
        <w:t>i tras narciarskich wyznaczonych przez dyrektora parku narodowego, a w rezerwacie przyrody - przez regionalnego dyrektora ochrony środowiska;</w:t>
      </w:r>
    </w:p>
    <w:p w14:paraId="7304A1F0" w14:textId="691A7CC1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 xml:space="preserve">16) wprowadzania psów na obszary objęte ochroną ścisłą i czynną, z wyjątkiem miejsc wyznaczonych w planie ochrony, psów pasterskich wprowadzanych na obszary objęte ochroną czynną, na których plan ochrony albo zadania ochronne dopuszczają wypas oraz psów asystujących w rozumieniu </w:t>
      </w:r>
      <w:hyperlink r:id="rId8" w:anchor="/document/16798906?unitId=art(2)pkt(11)&amp;cm=DOCUMENT" w:history="1">
        <w:r w:rsidRPr="000727DB">
          <w:rPr>
            <w:rFonts w:asciiTheme="minorHAnsi" w:hAnsiTheme="minorHAnsi" w:cstheme="minorHAnsi"/>
            <w:sz w:val="22"/>
            <w:szCs w:val="22"/>
          </w:rPr>
          <w:t>art. 2 pkt 11</w:t>
        </w:r>
      </w:hyperlink>
      <w:r w:rsidRPr="000727DB">
        <w:rPr>
          <w:rFonts w:asciiTheme="minorHAnsi" w:hAnsiTheme="minorHAnsi" w:cstheme="minorHAnsi"/>
          <w:sz w:val="22"/>
          <w:szCs w:val="22"/>
        </w:rPr>
        <w:t xml:space="preserve"> </w:t>
      </w:r>
      <w:r w:rsidRPr="00E40C95">
        <w:rPr>
          <w:rFonts w:asciiTheme="minorHAnsi" w:hAnsiTheme="minorHAnsi" w:cstheme="minorHAnsi"/>
          <w:sz w:val="22"/>
          <w:szCs w:val="22"/>
        </w:rPr>
        <w:t>ustawy z dnia 27 sierpnia 1997 r. o rehabilitacji zawodowej i społecznej oraz zatrudnianiu osób niepełnosprawnych (Dz. U. z 2021 r. poz. 573);</w:t>
      </w:r>
    </w:p>
    <w:p w14:paraId="16CA4C34" w14:textId="1C39788F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17) wspinaczki, eksploracji jaskiń lub zbiorników wodnych, z wyjątkiem miejsc wyznaczonych przez dyrektora parku narodowego, a w rezerwacie przyrody - przez regionalnego dyrektora ochrony środowiska;</w:t>
      </w:r>
    </w:p>
    <w:p w14:paraId="6E71C27C" w14:textId="5E081673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 xml:space="preserve">18) ruchu pojazdów poza drogami publicznymi oraz poza drogami położonymi </w:t>
      </w:r>
      <w:r w:rsidR="005F7A11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Pr="00E40C95">
        <w:rPr>
          <w:rFonts w:asciiTheme="minorHAnsi" w:hAnsiTheme="minorHAnsi" w:cstheme="minorHAnsi"/>
          <w:sz w:val="22"/>
          <w:szCs w:val="22"/>
        </w:rPr>
        <w:t>na nieruchomościach stanowiących własność parków narodowych lub będących w użytkowaniu wieczystym parków narodowych, wskazanymi przez dyrektora parku narodowego, a w rezerwacie przyrody przez regionalnego dyrektora ochrony środowiska;</w:t>
      </w:r>
    </w:p>
    <w:p w14:paraId="128A3201" w14:textId="1ABCEC55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19) umieszczania tablic, napisów, ogłoszeń reklamowych i innych znaków niezwiązanych z ochroną przyrody, udostępnianiem parku albo rezerwatu przyrody, edukacją ekologiczną, z wyjątkiem znaków drogowych i innych znaków związanych z ochroną bezpieczeństwa i porządku powszechnego;</w:t>
      </w:r>
    </w:p>
    <w:p w14:paraId="3B50B714" w14:textId="490D6E51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20) zakłócania ciszy;</w:t>
      </w:r>
    </w:p>
    <w:p w14:paraId="7C1EC601" w14:textId="6E1C6419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 xml:space="preserve">21) używania łodzi motorowych i innego sprzętu motorowego, uprawiania sportów wodnych </w:t>
      </w:r>
      <w:r w:rsidR="005F7A11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E40C95">
        <w:rPr>
          <w:rFonts w:asciiTheme="minorHAnsi" w:hAnsiTheme="minorHAnsi" w:cstheme="minorHAnsi"/>
          <w:sz w:val="22"/>
          <w:szCs w:val="22"/>
        </w:rPr>
        <w:t>i motorowych, pływania i żeglowania, z wyjątkiem akwenów lub szlaków wyznaczonych przez dyrektora parku narodowego, a w rezerwacie przyrody - przez regionalnego dyrektora ochrony środowiska;</w:t>
      </w:r>
    </w:p>
    <w:p w14:paraId="4772012E" w14:textId="782BBFCE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22) wykonywania prac ziemnych trwale zniekształcających rzeźbę terenu;</w:t>
      </w:r>
    </w:p>
    <w:p w14:paraId="62F5540E" w14:textId="5B37E639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 xml:space="preserve">23) biwakowania, z wyjątkiem miejsc wyznaczonych przez dyrektora parku narodowego, </w:t>
      </w:r>
      <w:r w:rsidR="005F7A11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40C95">
        <w:rPr>
          <w:rFonts w:asciiTheme="minorHAnsi" w:hAnsiTheme="minorHAnsi" w:cstheme="minorHAnsi"/>
          <w:sz w:val="22"/>
          <w:szCs w:val="22"/>
        </w:rPr>
        <w:t>a w rezerwacie przyrody - przez regionalnego dyrektora ochrony środowiska;</w:t>
      </w:r>
    </w:p>
    <w:p w14:paraId="280752EC" w14:textId="33CCEA73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 xml:space="preserve">24) prowadzenia badań naukowych - w parku narodowym bez zgody dyrektora parku, </w:t>
      </w:r>
      <w:r w:rsidR="005F7A11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E40C95">
        <w:rPr>
          <w:rFonts w:asciiTheme="minorHAnsi" w:hAnsiTheme="minorHAnsi" w:cstheme="minorHAnsi"/>
          <w:sz w:val="22"/>
          <w:szCs w:val="22"/>
        </w:rPr>
        <w:t>a w rezerwacie przyrody - bez zgody regionalnego dyrektora ochrony środowiska;</w:t>
      </w:r>
    </w:p>
    <w:p w14:paraId="256549BC" w14:textId="1CBBC4FF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25) wprowadzania gatunków roślin, zwierząt lub grzybów, bez zgody ministra właściwego do spraw środowiska;</w:t>
      </w:r>
    </w:p>
    <w:p w14:paraId="265A7CA7" w14:textId="1B0B94B3" w:rsidR="00692B95" w:rsidRPr="00E40C95" w:rsidRDefault="00692B95" w:rsidP="005F7A1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26) wprowadzania organizmów genetycznie zmodyfikowanych;</w:t>
      </w:r>
    </w:p>
    <w:p w14:paraId="285E705C" w14:textId="457E2F0B" w:rsidR="000727DB" w:rsidRPr="000727DB" w:rsidRDefault="00692B95" w:rsidP="000727D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0C95">
        <w:rPr>
          <w:rFonts w:asciiTheme="minorHAnsi" w:hAnsiTheme="minorHAnsi" w:cstheme="minorHAnsi"/>
          <w:sz w:val="22"/>
          <w:szCs w:val="22"/>
        </w:rPr>
        <w:t>27) organizacji imprez rekreacyjno-sportowych - w parku narodowym bez zgody dyrektora parku narodowego, a w rezerwacie przyrody bez zgody regionalnego dyrektora ochrony środowiska.</w:t>
      </w:r>
    </w:p>
    <w:p w14:paraId="606CE946" w14:textId="77777777" w:rsidR="000727DB" w:rsidRDefault="000727DB" w:rsidP="005F7A11">
      <w:pPr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6DA8C46" w14:textId="526D52D0" w:rsidR="00700E3A" w:rsidRPr="00A36636" w:rsidRDefault="00700E3A" w:rsidP="00A36636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0E3A">
        <w:rPr>
          <w:rFonts w:asciiTheme="minorHAnsi" w:hAnsiTheme="minorHAnsi" w:cstheme="minorHAnsi"/>
          <w:i/>
          <w:sz w:val="20"/>
          <w:szCs w:val="20"/>
        </w:rPr>
        <w:t>(</w:t>
      </w:r>
      <w:r w:rsidR="000727DB" w:rsidRPr="004F5DBB">
        <w:rPr>
          <w:rFonts w:asciiTheme="minorHAnsi" w:hAnsiTheme="minorHAnsi" w:cstheme="minorHAnsi"/>
          <w:i/>
          <w:sz w:val="20"/>
          <w:szCs w:val="20"/>
        </w:rPr>
        <w:t>należy</w:t>
      </w:r>
      <w:r w:rsidR="00C27273">
        <w:rPr>
          <w:rFonts w:asciiTheme="minorHAnsi" w:hAnsiTheme="minorHAnsi" w:cstheme="minorHAnsi"/>
          <w:i/>
          <w:sz w:val="20"/>
          <w:szCs w:val="20"/>
        </w:rPr>
        <w:t xml:space="preserve"> wskazać odpowiedni/e zakaz/y</w:t>
      </w:r>
      <w:r w:rsidRPr="00700E3A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4723A0">
        <w:rPr>
          <w:rFonts w:asciiTheme="minorHAnsi" w:hAnsiTheme="minorHAnsi" w:cstheme="minorHAnsi"/>
          <w:i/>
          <w:sz w:val="20"/>
          <w:szCs w:val="20"/>
        </w:rPr>
        <w:t>poprzez</w:t>
      </w:r>
      <w:r w:rsidR="004723A0" w:rsidRPr="00C272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723A0">
        <w:rPr>
          <w:rFonts w:asciiTheme="minorHAnsi" w:hAnsiTheme="minorHAnsi" w:cstheme="minorHAnsi"/>
          <w:i/>
          <w:sz w:val="20"/>
          <w:szCs w:val="20"/>
        </w:rPr>
        <w:t xml:space="preserve">wpisanie znaku </w:t>
      </w:r>
      <w:r w:rsidR="004723A0" w:rsidRPr="00563E40">
        <w:rPr>
          <w:rFonts w:asciiTheme="minorHAnsi" w:hAnsiTheme="minorHAnsi" w:cstheme="minorHAnsi"/>
          <w:b/>
          <w:bCs/>
          <w:i/>
          <w:sz w:val="28"/>
          <w:szCs w:val="28"/>
        </w:rPr>
        <w:t>X</w:t>
      </w:r>
      <w:r w:rsidR="004723A0" w:rsidRPr="00700E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723A0">
        <w:rPr>
          <w:rFonts w:asciiTheme="minorHAnsi" w:hAnsiTheme="minorHAnsi" w:cstheme="minorHAnsi"/>
          <w:i/>
          <w:sz w:val="20"/>
          <w:szCs w:val="20"/>
        </w:rPr>
        <w:t xml:space="preserve">w kratce umieszczonej na początku wersu </w:t>
      </w:r>
      <w:r w:rsidR="001F4B1A"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4723A0">
        <w:rPr>
          <w:rFonts w:asciiTheme="minorHAnsi" w:hAnsiTheme="minorHAnsi" w:cstheme="minorHAnsi"/>
          <w:i/>
          <w:sz w:val="20"/>
          <w:szCs w:val="20"/>
        </w:rPr>
        <w:t xml:space="preserve">z treścią zakazu, </w:t>
      </w:r>
      <w:r w:rsidR="006E5B7A">
        <w:rPr>
          <w:rFonts w:asciiTheme="minorHAnsi" w:hAnsiTheme="minorHAnsi" w:cstheme="minorHAnsi"/>
          <w:i/>
          <w:sz w:val="20"/>
          <w:szCs w:val="20"/>
        </w:rPr>
        <w:t xml:space="preserve">który planuje naruszyć wnioskodawca i w związku </w:t>
      </w:r>
      <w:r w:rsidR="00A36636">
        <w:rPr>
          <w:rFonts w:asciiTheme="minorHAnsi" w:hAnsiTheme="minorHAnsi" w:cstheme="minorHAnsi"/>
          <w:i/>
          <w:sz w:val="20"/>
          <w:szCs w:val="20"/>
        </w:rPr>
        <w:t>z</w:t>
      </w:r>
      <w:r w:rsidR="00992385">
        <w:rPr>
          <w:rFonts w:asciiTheme="minorHAnsi" w:hAnsiTheme="minorHAnsi" w:cstheme="minorHAnsi"/>
          <w:i/>
          <w:sz w:val="20"/>
          <w:szCs w:val="20"/>
        </w:rPr>
        <w:t xml:space="preserve"> któr</w:t>
      </w:r>
      <w:r w:rsidR="00A36636">
        <w:rPr>
          <w:rFonts w:asciiTheme="minorHAnsi" w:hAnsiTheme="minorHAnsi" w:cstheme="minorHAnsi"/>
          <w:i/>
          <w:sz w:val="20"/>
          <w:szCs w:val="20"/>
        </w:rPr>
        <w:t>ym</w:t>
      </w:r>
      <w:r w:rsidR="00992385">
        <w:rPr>
          <w:rFonts w:asciiTheme="minorHAnsi" w:hAnsiTheme="minorHAnsi" w:cstheme="minorHAnsi"/>
          <w:i/>
          <w:sz w:val="20"/>
          <w:szCs w:val="20"/>
        </w:rPr>
        <w:t xml:space="preserve"> składa wniosek </w:t>
      </w:r>
      <w:r w:rsidR="00A36636">
        <w:rPr>
          <w:rFonts w:asciiTheme="minorHAnsi" w:hAnsiTheme="minorHAnsi" w:cstheme="minorHAnsi"/>
          <w:i/>
          <w:sz w:val="20"/>
          <w:szCs w:val="20"/>
        </w:rPr>
        <w:t xml:space="preserve">o zezwolenie                     </w:t>
      </w:r>
      <w:r w:rsidR="00992385">
        <w:rPr>
          <w:rFonts w:asciiTheme="minorHAnsi" w:hAnsiTheme="minorHAnsi" w:cstheme="minorHAnsi"/>
          <w:i/>
          <w:sz w:val="20"/>
          <w:szCs w:val="20"/>
        </w:rPr>
        <w:t>na odstępstwo</w:t>
      </w:r>
      <w:r w:rsidR="004723A0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14:paraId="612E5044" w14:textId="77777777" w:rsidR="000727DB" w:rsidRPr="004F5DBB" w:rsidRDefault="000727DB" w:rsidP="005F7A11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440890" w14:textId="122D50CC" w:rsidR="00700E3A" w:rsidRPr="00700E3A" w:rsidRDefault="00700E3A" w:rsidP="005F7A11">
      <w:pPr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00E3A">
        <w:rPr>
          <w:rFonts w:asciiTheme="minorHAnsi" w:hAnsiTheme="minorHAnsi" w:cstheme="minorHAnsi"/>
          <w:b/>
          <w:sz w:val="24"/>
          <w:szCs w:val="24"/>
        </w:rPr>
        <w:t>w rezerwacie/ach przyrody</w:t>
      </w:r>
      <w:r w:rsidRPr="00700E3A">
        <w:rPr>
          <w:rFonts w:asciiTheme="minorHAnsi" w:hAnsiTheme="minorHAnsi" w:cstheme="minorHAnsi"/>
          <w:i/>
          <w:iCs/>
          <w:sz w:val="24"/>
          <w:szCs w:val="24"/>
        </w:rPr>
        <w:t>………..…………………………………………………………</w:t>
      </w:r>
      <w:r w:rsidR="00C2547D" w:rsidRPr="00DC5AC3">
        <w:rPr>
          <w:rFonts w:asciiTheme="minorHAnsi" w:hAnsiTheme="minorHAnsi" w:cstheme="minorHAnsi"/>
          <w:i/>
          <w:iCs/>
          <w:sz w:val="24"/>
          <w:szCs w:val="24"/>
        </w:rPr>
        <w:t>………………………………</w:t>
      </w:r>
    </w:p>
    <w:p w14:paraId="12093975" w14:textId="356C52DC" w:rsidR="00700E3A" w:rsidRPr="00700E3A" w:rsidRDefault="00700E3A" w:rsidP="00700E3A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00E3A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…………………………………………………………………………………………………</w:t>
      </w:r>
      <w:r w:rsidR="00C2547D" w:rsidRPr="00DC5AC3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</w:t>
      </w:r>
      <w:r w:rsidRPr="00700E3A">
        <w:rPr>
          <w:rFonts w:asciiTheme="minorHAnsi" w:hAnsiTheme="minorHAnsi" w:cstheme="minorHAnsi"/>
          <w:i/>
          <w:iCs/>
          <w:sz w:val="24"/>
          <w:szCs w:val="24"/>
        </w:rPr>
        <w:t xml:space="preserve">   </w:t>
      </w:r>
    </w:p>
    <w:p w14:paraId="06EDF960" w14:textId="17B38D61" w:rsidR="00700E3A" w:rsidRDefault="00700E3A" w:rsidP="00700E3A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0E3A">
        <w:rPr>
          <w:rFonts w:asciiTheme="minorHAnsi" w:hAnsiTheme="minorHAnsi" w:cstheme="minorHAnsi"/>
          <w:sz w:val="20"/>
          <w:szCs w:val="20"/>
        </w:rPr>
        <w:t>(</w:t>
      </w:r>
      <w:r w:rsidRPr="00700E3A">
        <w:rPr>
          <w:rFonts w:asciiTheme="minorHAnsi" w:hAnsiTheme="minorHAnsi" w:cstheme="minorHAnsi"/>
          <w:i/>
          <w:sz w:val="20"/>
          <w:szCs w:val="20"/>
        </w:rPr>
        <w:t>podać nazwę rezerwatu/ów)</w:t>
      </w:r>
    </w:p>
    <w:p w14:paraId="5E437257" w14:textId="77777777" w:rsidR="00A86AB0" w:rsidRPr="00700E3A" w:rsidRDefault="00A86AB0" w:rsidP="00700E3A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2A364B3" w14:textId="2B38B5E9" w:rsidR="00700E3A" w:rsidRPr="00700E3A" w:rsidRDefault="00700E3A" w:rsidP="005F7A11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700E3A">
        <w:rPr>
          <w:rFonts w:asciiTheme="minorHAnsi" w:hAnsiTheme="minorHAnsi" w:cstheme="minorHAnsi"/>
          <w:b/>
          <w:sz w:val="24"/>
          <w:szCs w:val="24"/>
        </w:rPr>
        <w:lastRenderedPageBreak/>
        <w:t>w związku z</w:t>
      </w:r>
      <w:r w:rsidRPr="00700E3A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</w:t>
      </w:r>
      <w:r w:rsidR="00C2547D" w:rsidRPr="00DC5AC3">
        <w:rPr>
          <w:rFonts w:asciiTheme="minorHAnsi" w:hAnsiTheme="minorHAnsi" w:cstheme="minorHAnsi"/>
          <w:i/>
          <w:iCs/>
        </w:rPr>
        <w:t>…………………………………………..</w:t>
      </w:r>
    </w:p>
    <w:p w14:paraId="2C0D4DDF" w14:textId="20CD1DB8" w:rsidR="000727DB" w:rsidRPr="00DC5AC3" w:rsidRDefault="00700E3A" w:rsidP="005F7A11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700E3A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</w:t>
      </w:r>
      <w:r w:rsidR="00C2547D" w:rsidRPr="00DC5AC3">
        <w:rPr>
          <w:rFonts w:asciiTheme="minorHAnsi" w:hAnsiTheme="minorHAnsi" w:cstheme="minorHAnsi"/>
          <w:i/>
          <w:iCs/>
        </w:rPr>
        <w:t>………………………………………………</w:t>
      </w:r>
    </w:p>
    <w:p w14:paraId="315B1F4A" w14:textId="3C344427" w:rsidR="00700E3A" w:rsidRPr="00DC5AC3" w:rsidRDefault="00700E3A" w:rsidP="005F7A11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700E3A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</w:t>
      </w:r>
      <w:r w:rsidR="00C2547D" w:rsidRPr="00DC5AC3">
        <w:rPr>
          <w:rFonts w:asciiTheme="minorHAnsi" w:hAnsiTheme="minorHAnsi" w:cstheme="minorHAnsi"/>
          <w:i/>
          <w:iCs/>
        </w:rPr>
        <w:t>……………………………………………….</w:t>
      </w:r>
    </w:p>
    <w:p w14:paraId="31A9E509" w14:textId="3BAC4FD2" w:rsidR="000727DB" w:rsidRPr="00700E3A" w:rsidRDefault="000727DB" w:rsidP="005F7A1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C5AC3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……………………………………………………………………………………………………………………………………………………………</w:t>
      </w:r>
      <w:r w:rsidR="00C2547D" w:rsidRPr="00DC5AC3">
        <w:rPr>
          <w:rFonts w:asciiTheme="minorHAnsi" w:hAnsiTheme="minorHAnsi" w:cstheme="minorHAnsi"/>
          <w:i/>
          <w:iCs/>
        </w:rPr>
        <w:t>.</w:t>
      </w:r>
      <w:r w:rsidRPr="00DC5AC3">
        <w:rPr>
          <w:rFonts w:asciiTheme="minorHAnsi" w:hAnsiTheme="minorHAnsi" w:cstheme="minorHAnsi"/>
          <w:i/>
          <w:iCs/>
        </w:rPr>
        <w:t>……………………………………………………………</w:t>
      </w:r>
      <w:r w:rsidR="00C2547D" w:rsidRPr="00DC5AC3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……………………………………………………………………………………………….</w:t>
      </w:r>
    </w:p>
    <w:p w14:paraId="0FCC21D1" w14:textId="4DAD7AC5" w:rsidR="00700E3A" w:rsidRPr="00700E3A" w:rsidRDefault="00700E3A" w:rsidP="00700E3A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00E3A">
        <w:rPr>
          <w:rFonts w:asciiTheme="minorHAnsi" w:hAnsiTheme="minorHAnsi" w:cstheme="minorHAnsi"/>
          <w:sz w:val="20"/>
          <w:szCs w:val="20"/>
        </w:rPr>
        <w:t>(</w:t>
      </w:r>
      <w:r w:rsidRPr="00700E3A">
        <w:rPr>
          <w:rFonts w:asciiTheme="minorHAnsi" w:hAnsiTheme="minorHAnsi" w:cstheme="minorHAnsi"/>
          <w:i/>
          <w:sz w:val="20"/>
          <w:szCs w:val="20"/>
          <w:u w:val="single"/>
        </w:rPr>
        <w:t>należy wskazać jeden z następujących celów</w:t>
      </w:r>
      <w:r w:rsidR="00A4351E" w:rsidRPr="000727DB">
        <w:rPr>
          <w:rFonts w:asciiTheme="minorHAnsi" w:hAnsiTheme="minorHAnsi" w:cstheme="minorHAnsi"/>
          <w:b/>
        </w:rPr>
        <w:t>**</w:t>
      </w:r>
      <w:r w:rsidRPr="00700E3A">
        <w:rPr>
          <w:rFonts w:asciiTheme="minorHAnsi" w:hAnsiTheme="minorHAnsi" w:cstheme="minorHAnsi"/>
          <w:i/>
          <w:sz w:val="20"/>
          <w:szCs w:val="20"/>
          <w:u w:val="single"/>
        </w:rPr>
        <w:t>: badania naukowe, edukacja, cel kulturowy, turystyczny, rekreacyjny, sportowy lub cel związany z kultem religijnym oraz uzasadnić jego związek z podejmowanymi działaniami).</w:t>
      </w:r>
    </w:p>
    <w:p w14:paraId="253A10CA" w14:textId="77777777" w:rsidR="00700E3A" w:rsidRPr="00700E3A" w:rsidRDefault="00700E3A" w:rsidP="00700E3A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3FA2E242" w14:textId="77777777" w:rsidR="00700E3A" w:rsidRPr="00700E3A" w:rsidRDefault="00700E3A" w:rsidP="00700E3A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0E3A">
        <w:rPr>
          <w:rFonts w:asciiTheme="minorHAnsi" w:hAnsiTheme="minorHAnsi" w:cstheme="minorHAnsi"/>
          <w:b/>
          <w:u w:val="single"/>
        </w:rPr>
        <w:t>Ponadto należy podać niżej wymienione informacje:</w:t>
      </w:r>
    </w:p>
    <w:p w14:paraId="2AD76F66" w14:textId="6596EC9C" w:rsidR="00BB2649" w:rsidRPr="004F5DBB" w:rsidRDefault="00700E3A" w:rsidP="007E3495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0E3A">
        <w:rPr>
          <w:rFonts w:asciiTheme="minorHAnsi" w:hAnsiTheme="minorHAnsi" w:cstheme="minorHAnsi"/>
          <w:sz w:val="24"/>
          <w:szCs w:val="24"/>
        </w:rPr>
        <w:t xml:space="preserve">Opis planowanych czynności </w:t>
      </w:r>
    </w:p>
    <w:p w14:paraId="59CE682B" w14:textId="77777777" w:rsidR="00BE60BC" w:rsidRDefault="00700E3A" w:rsidP="00BB2649">
      <w:pPr>
        <w:spacing w:after="0" w:line="240" w:lineRule="auto"/>
        <w:ind w:left="714"/>
        <w:jc w:val="both"/>
        <w:rPr>
          <w:rFonts w:asciiTheme="minorHAnsi" w:hAnsiTheme="minorHAnsi" w:cstheme="minorHAnsi"/>
          <w:i/>
        </w:rPr>
      </w:pPr>
      <w:r w:rsidRPr="00700E3A">
        <w:rPr>
          <w:rFonts w:asciiTheme="minorHAnsi" w:hAnsiTheme="minorHAnsi" w:cstheme="minorHAnsi"/>
          <w:i/>
        </w:rPr>
        <w:t>(</w:t>
      </w:r>
      <w:r w:rsidRPr="00BE60BC">
        <w:rPr>
          <w:rFonts w:asciiTheme="minorHAnsi" w:hAnsiTheme="minorHAnsi" w:cstheme="minorHAnsi"/>
          <w:b/>
          <w:bCs/>
          <w:i/>
        </w:rPr>
        <w:t>w przypadku badań naukowych należy szczegółowo opisać</w:t>
      </w:r>
      <w:r w:rsidR="00C53055" w:rsidRPr="00BE60BC">
        <w:rPr>
          <w:rFonts w:asciiTheme="minorHAnsi" w:hAnsiTheme="minorHAnsi" w:cstheme="minorHAnsi"/>
          <w:i/>
        </w:rPr>
        <w:t>:</w:t>
      </w:r>
      <w:r w:rsidRPr="00BE60BC">
        <w:rPr>
          <w:rFonts w:asciiTheme="minorHAnsi" w:hAnsiTheme="minorHAnsi" w:cstheme="minorHAnsi"/>
          <w:i/>
        </w:rPr>
        <w:t xml:space="preserve"> </w:t>
      </w:r>
    </w:p>
    <w:p w14:paraId="53D97D22" w14:textId="5E7F11BC" w:rsidR="00BB2649" w:rsidRPr="004F5DBB" w:rsidRDefault="00C53055" w:rsidP="00BB2649">
      <w:pPr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1716B">
        <w:rPr>
          <w:rFonts w:asciiTheme="minorHAnsi" w:hAnsiTheme="minorHAnsi" w:cstheme="minorHAnsi"/>
          <w:i/>
          <w:u w:val="single"/>
        </w:rPr>
        <w:t>cel</w:t>
      </w:r>
      <w:r w:rsidRPr="004F5DBB">
        <w:rPr>
          <w:rFonts w:asciiTheme="minorHAnsi" w:hAnsiTheme="minorHAnsi" w:cstheme="minorHAnsi"/>
          <w:i/>
        </w:rPr>
        <w:t xml:space="preserve"> badań; </w:t>
      </w:r>
      <w:r w:rsidR="00700E3A" w:rsidRPr="0061716B">
        <w:rPr>
          <w:rFonts w:asciiTheme="minorHAnsi" w:hAnsiTheme="minorHAnsi" w:cstheme="minorHAnsi"/>
          <w:i/>
          <w:u w:val="single"/>
        </w:rPr>
        <w:t>metodykę</w:t>
      </w:r>
      <w:r w:rsidRPr="004F5DBB">
        <w:rPr>
          <w:rFonts w:asciiTheme="minorHAnsi" w:hAnsiTheme="minorHAnsi" w:cstheme="minorHAnsi"/>
          <w:i/>
        </w:rPr>
        <w:t>,</w:t>
      </w:r>
      <w:r w:rsidR="00700E3A" w:rsidRPr="00700E3A">
        <w:rPr>
          <w:rFonts w:asciiTheme="minorHAnsi" w:hAnsiTheme="minorHAnsi" w:cstheme="minorHAnsi"/>
          <w:i/>
        </w:rPr>
        <w:t xml:space="preserve"> ze szczególnym uwzględnieniem terminów, sposobów zbioru, odłowu materiału badawczego, sposobów i liczby przeprowadzanych kontroli terenowych</w:t>
      </w:r>
      <w:r w:rsidRPr="004F5DBB">
        <w:rPr>
          <w:rFonts w:asciiTheme="minorHAnsi" w:hAnsiTheme="minorHAnsi" w:cstheme="minorHAnsi"/>
          <w:i/>
        </w:rPr>
        <w:t>; określić</w:t>
      </w:r>
      <w:r w:rsidR="00BB2649" w:rsidRPr="004F5DBB">
        <w:rPr>
          <w:rFonts w:asciiTheme="minorHAnsi" w:hAnsiTheme="minorHAnsi" w:cstheme="minorHAnsi"/>
          <w:i/>
        </w:rPr>
        <w:t xml:space="preserve"> </w:t>
      </w:r>
      <w:r w:rsidR="00BB2649" w:rsidRPr="0061716B">
        <w:rPr>
          <w:rFonts w:asciiTheme="minorHAnsi" w:hAnsiTheme="minorHAnsi" w:cstheme="minorHAnsi"/>
          <w:i/>
          <w:u w:val="single"/>
        </w:rPr>
        <w:t>spodziewane wyniki</w:t>
      </w:r>
      <w:r w:rsidR="00BB2649" w:rsidRPr="004F5DBB">
        <w:rPr>
          <w:rFonts w:asciiTheme="minorHAnsi" w:hAnsiTheme="minorHAnsi" w:cstheme="minorHAnsi"/>
          <w:i/>
        </w:rPr>
        <w:t xml:space="preserve">; opisać </w:t>
      </w:r>
      <w:r w:rsidR="00BB2649" w:rsidRPr="0061716B">
        <w:rPr>
          <w:rFonts w:asciiTheme="minorHAnsi" w:hAnsiTheme="minorHAnsi" w:cstheme="minorHAnsi"/>
          <w:i/>
          <w:u w:val="single"/>
        </w:rPr>
        <w:t>znaczenie</w:t>
      </w:r>
      <w:r w:rsidR="00BB2649" w:rsidRPr="004F5DBB">
        <w:rPr>
          <w:rFonts w:asciiTheme="minorHAnsi" w:hAnsiTheme="minorHAnsi" w:cstheme="minorHAnsi"/>
          <w:i/>
        </w:rPr>
        <w:t xml:space="preserve"> dla rezerwatu przyrody/ochrony/świata nauki; wymierny </w:t>
      </w:r>
      <w:r w:rsidR="00BB2649" w:rsidRPr="0061716B">
        <w:rPr>
          <w:rFonts w:asciiTheme="minorHAnsi" w:hAnsiTheme="minorHAnsi" w:cstheme="minorHAnsi"/>
          <w:i/>
          <w:u w:val="single"/>
        </w:rPr>
        <w:t>efekt</w:t>
      </w:r>
      <w:r w:rsidR="00BB2649" w:rsidRPr="004F5DBB">
        <w:rPr>
          <w:rFonts w:asciiTheme="minorHAnsi" w:hAnsiTheme="minorHAnsi" w:cstheme="minorHAnsi"/>
          <w:i/>
        </w:rPr>
        <w:t xml:space="preserve"> – publikacje, ochrona gatunku, siedliska; </w:t>
      </w:r>
      <w:r w:rsidR="00BE60BC" w:rsidRPr="00BE60BC">
        <w:rPr>
          <w:rFonts w:asciiTheme="minorHAnsi" w:hAnsiTheme="minorHAnsi" w:cstheme="minorHAnsi"/>
          <w:i/>
          <w:u w:val="single"/>
        </w:rPr>
        <w:t>kompetencje osób wykonujących badania</w:t>
      </w:r>
      <w:r w:rsidR="00BE60BC">
        <w:rPr>
          <w:rFonts w:asciiTheme="minorHAnsi" w:hAnsiTheme="minorHAnsi" w:cstheme="minorHAnsi"/>
          <w:i/>
        </w:rPr>
        <w:t xml:space="preserve"> - </w:t>
      </w:r>
      <w:r w:rsidR="00BE60BC" w:rsidRPr="00700E3A">
        <w:rPr>
          <w:rFonts w:asciiTheme="minorHAnsi" w:hAnsiTheme="minorHAnsi" w:cstheme="minorHAnsi"/>
          <w:i/>
        </w:rPr>
        <w:t>stopień naukowy, doświadczenie w danej dziedzinie, zaświadczenie z uczelni lub od promotora o wykonywaniu pracy magisterskiej</w:t>
      </w:r>
      <w:r w:rsidR="00BE60BC">
        <w:rPr>
          <w:rFonts w:asciiTheme="minorHAnsi" w:hAnsiTheme="minorHAnsi" w:cstheme="minorHAnsi"/>
          <w:i/>
        </w:rPr>
        <w:t>, itp.)</w:t>
      </w:r>
    </w:p>
    <w:p w14:paraId="66CEE5C0" w14:textId="24B28B78" w:rsidR="00700E3A" w:rsidRPr="00700E3A" w:rsidRDefault="00BB2649" w:rsidP="00BB2649">
      <w:pPr>
        <w:spacing w:after="0" w:line="360" w:lineRule="auto"/>
        <w:ind w:left="71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C5AC3">
        <w:rPr>
          <w:rFonts w:asciiTheme="minorHAnsi" w:hAnsiTheme="minorHAnsi" w:cstheme="minorHAnsi"/>
          <w:iCs/>
        </w:rPr>
        <w:t>……………</w:t>
      </w:r>
      <w:r w:rsidR="00700E3A" w:rsidRPr="00700E3A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495" w:rsidRPr="00DC5AC3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547D" w:rsidRPr="00DC5AC3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</w:t>
      </w:r>
    </w:p>
    <w:p w14:paraId="45C47748" w14:textId="77777777" w:rsidR="005B55CF" w:rsidRPr="00DC5AC3" w:rsidRDefault="005B55CF" w:rsidP="005B55CF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00E3A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5AC3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14:paraId="1D20D076" w14:textId="77777777" w:rsidR="005B55CF" w:rsidRPr="00700E3A" w:rsidRDefault="005B55CF" w:rsidP="005B55CF">
      <w:pPr>
        <w:spacing w:after="0"/>
        <w:ind w:left="72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00E3A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</w:t>
      </w:r>
      <w:r w:rsidRPr="00DC5AC3">
        <w:rPr>
          <w:rFonts w:asciiTheme="minorHAnsi" w:hAnsiTheme="minorHAnsi" w:cstheme="minorHAnsi"/>
          <w:iCs/>
          <w:sz w:val="24"/>
          <w:szCs w:val="24"/>
        </w:rPr>
        <w:t>……………………………</w:t>
      </w:r>
    </w:p>
    <w:p w14:paraId="2A50E68B" w14:textId="77777777" w:rsidR="00700E3A" w:rsidRPr="00700E3A" w:rsidRDefault="00700E3A" w:rsidP="00700E3A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44FBF76" w14:textId="77777777" w:rsidR="005B55CF" w:rsidRPr="004F5DBB" w:rsidRDefault="005B55CF" w:rsidP="005B55C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0E3A">
        <w:rPr>
          <w:rFonts w:asciiTheme="minorHAnsi" w:hAnsiTheme="minorHAnsi" w:cstheme="minorHAnsi"/>
          <w:sz w:val="24"/>
          <w:szCs w:val="24"/>
        </w:rPr>
        <w:t xml:space="preserve">Termin </w:t>
      </w:r>
      <w:r w:rsidRPr="004F5DBB">
        <w:rPr>
          <w:rFonts w:asciiTheme="minorHAnsi" w:hAnsiTheme="minorHAnsi" w:cstheme="minorHAnsi"/>
          <w:sz w:val="24"/>
          <w:szCs w:val="24"/>
        </w:rPr>
        <w:t>wykonania</w:t>
      </w:r>
      <w:r w:rsidRPr="00700E3A">
        <w:rPr>
          <w:rFonts w:asciiTheme="minorHAnsi" w:hAnsiTheme="minorHAnsi" w:cstheme="minorHAnsi"/>
          <w:sz w:val="24"/>
          <w:szCs w:val="24"/>
        </w:rPr>
        <w:t xml:space="preserve"> wnioskowanych czynności </w:t>
      </w:r>
    </w:p>
    <w:p w14:paraId="2270D561" w14:textId="77777777" w:rsidR="005B55CF" w:rsidRPr="004F5DBB" w:rsidRDefault="005B55CF" w:rsidP="005B55CF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4"/>
          <w:szCs w:val="24"/>
        </w:rPr>
        <w:t>od</w:t>
      </w:r>
      <w:r w:rsidRPr="004F5DBB">
        <w:rPr>
          <w:rFonts w:asciiTheme="minorHAnsi" w:hAnsiTheme="minorHAnsi" w:cstheme="minorHAnsi"/>
          <w:sz w:val="24"/>
          <w:szCs w:val="24"/>
        </w:rPr>
        <w:t>:</w:t>
      </w:r>
      <w:r w:rsidRPr="00DC5AC3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………………………………………………………………..</w:t>
      </w:r>
      <w:r w:rsidRPr="004F5DBB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700E3A">
        <w:rPr>
          <w:rFonts w:asciiTheme="minorHAnsi" w:hAnsiTheme="minorHAnsi" w:cstheme="minorHAnsi"/>
          <w:i/>
        </w:rPr>
        <w:t>dzień/miesiąc/rok)</w:t>
      </w:r>
    </w:p>
    <w:p w14:paraId="57121E51" w14:textId="55BA0F0B" w:rsidR="005B55CF" w:rsidRDefault="005B55CF" w:rsidP="005B55CF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i/>
        </w:rPr>
      </w:pPr>
      <w:r w:rsidRPr="004F5DBB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Cs/>
        </w:rPr>
        <w:t>do</w:t>
      </w:r>
      <w:r w:rsidRPr="004F5DBB">
        <w:rPr>
          <w:rFonts w:asciiTheme="minorHAnsi" w:hAnsiTheme="minorHAnsi" w:cstheme="minorHAnsi"/>
          <w:iCs/>
        </w:rPr>
        <w:t>:</w:t>
      </w:r>
      <w:r w:rsidRPr="00DC5AC3">
        <w:rPr>
          <w:rFonts w:asciiTheme="minorHAnsi" w:hAnsiTheme="minorHAnsi" w:cstheme="minorHAnsi"/>
          <w:i/>
        </w:rPr>
        <w:t>……………………………………………………………………..</w:t>
      </w:r>
      <w:r w:rsidRPr="004F5DBB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700E3A">
        <w:rPr>
          <w:rFonts w:asciiTheme="minorHAnsi" w:hAnsiTheme="minorHAnsi" w:cstheme="minorHAnsi"/>
          <w:i/>
        </w:rPr>
        <w:t>dzień/miesiąc/rok)</w:t>
      </w:r>
    </w:p>
    <w:p w14:paraId="5DE004D1" w14:textId="77777777" w:rsidR="00A36636" w:rsidRPr="005B55CF" w:rsidRDefault="00A36636" w:rsidP="005B55CF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DA5F1D1" w14:textId="01F96130" w:rsidR="007E3495" w:rsidRPr="004F5DBB" w:rsidRDefault="00700E3A" w:rsidP="007E3495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i/>
        </w:rPr>
      </w:pPr>
      <w:r w:rsidRPr="00700E3A">
        <w:rPr>
          <w:rFonts w:asciiTheme="minorHAnsi" w:hAnsiTheme="minorHAnsi" w:cstheme="minorHAnsi"/>
          <w:sz w:val="24"/>
          <w:szCs w:val="24"/>
        </w:rPr>
        <w:lastRenderedPageBreak/>
        <w:t xml:space="preserve">Lokalizacja wykonywania planowanych czynności </w:t>
      </w:r>
    </w:p>
    <w:p w14:paraId="7CA93CA2" w14:textId="7DC3F77C" w:rsidR="00700E3A" w:rsidRPr="00700E3A" w:rsidRDefault="00700E3A" w:rsidP="007E3495">
      <w:pPr>
        <w:spacing w:after="0" w:line="240" w:lineRule="auto"/>
        <w:ind w:left="720"/>
        <w:jc w:val="both"/>
        <w:rPr>
          <w:rFonts w:asciiTheme="minorHAnsi" w:hAnsiTheme="minorHAnsi" w:cstheme="minorHAnsi"/>
          <w:iCs/>
        </w:rPr>
      </w:pPr>
      <w:r w:rsidRPr="00700E3A">
        <w:rPr>
          <w:rFonts w:asciiTheme="minorHAnsi" w:hAnsiTheme="minorHAnsi" w:cstheme="minorHAnsi"/>
          <w:i/>
        </w:rPr>
        <w:t>(należy zaznaczyć na mapie</w:t>
      </w:r>
      <w:r w:rsidR="006946D1" w:rsidRPr="006946D1">
        <w:rPr>
          <w:sz w:val="20"/>
          <w:szCs w:val="20"/>
        </w:rPr>
        <w:t>***</w:t>
      </w:r>
      <w:r w:rsidRPr="00700E3A">
        <w:rPr>
          <w:rFonts w:asciiTheme="minorHAnsi" w:hAnsiTheme="minorHAnsi" w:cstheme="minorHAnsi"/>
          <w:i/>
        </w:rPr>
        <w:t xml:space="preserve"> i</w:t>
      </w:r>
      <w:r w:rsidR="00585CEB" w:rsidRPr="004F5DBB">
        <w:rPr>
          <w:rFonts w:asciiTheme="minorHAnsi" w:hAnsiTheme="minorHAnsi" w:cstheme="minorHAnsi"/>
          <w:i/>
        </w:rPr>
        <w:t>/lub</w:t>
      </w:r>
      <w:r w:rsidRPr="00700E3A">
        <w:rPr>
          <w:rFonts w:asciiTheme="minorHAnsi" w:hAnsiTheme="minorHAnsi" w:cstheme="minorHAnsi"/>
          <w:i/>
        </w:rPr>
        <w:t xml:space="preserve"> wymienić konkretne oddziały, wydzielenia leśne lub działki ewidencyjne)</w:t>
      </w:r>
      <w:r w:rsidR="007E3495" w:rsidRPr="004F5DBB">
        <w:rPr>
          <w:rFonts w:asciiTheme="minorHAnsi" w:hAnsiTheme="minorHAnsi" w:cstheme="minorHAnsi"/>
          <w:iCs/>
        </w:rPr>
        <w:t>:</w:t>
      </w:r>
    </w:p>
    <w:p w14:paraId="03880067" w14:textId="4A9AF036" w:rsidR="00700E3A" w:rsidRPr="00700E3A" w:rsidRDefault="00700E3A" w:rsidP="007E3495">
      <w:pPr>
        <w:spacing w:after="0" w:line="360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0E3A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</w:t>
      </w:r>
      <w:r w:rsidR="00C2547D">
        <w:rPr>
          <w:rFonts w:asciiTheme="minorHAnsi" w:hAnsiTheme="minorHAnsi" w:cstheme="minorHAnsi"/>
          <w:i/>
        </w:rPr>
        <w:t>………………………………….</w:t>
      </w:r>
      <w:r w:rsidRPr="00700E3A">
        <w:rPr>
          <w:rFonts w:asciiTheme="minorHAnsi" w:hAnsiTheme="minorHAnsi" w:cstheme="minorHAnsi"/>
          <w:i/>
        </w:rPr>
        <w:t>.</w:t>
      </w:r>
    </w:p>
    <w:p w14:paraId="4CB799D5" w14:textId="5E52F633" w:rsidR="00700E3A" w:rsidRPr="00700E3A" w:rsidRDefault="00700E3A" w:rsidP="007E3495">
      <w:pPr>
        <w:spacing w:after="0" w:line="360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0E3A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547D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</w:t>
      </w:r>
    </w:p>
    <w:p w14:paraId="39258680" w14:textId="77777777" w:rsidR="0088480B" w:rsidRPr="00700E3A" w:rsidRDefault="0088480B" w:rsidP="0088480B">
      <w:pPr>
        <w:spacing w:after="0" w:line="360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0E3A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………………………………….</w:t>
      </w:r>
      <w:r w:rsidRPr="00700E3A">
        <w:rPr>
          <w:rFonts w:asciiTheme="minorHAnsi" w:hAnsiTheme="minorHAnsi" w:cstheme="minorHAnsi"/>
          <w:i/>
        </w:rPr>
        <w:t>.</w:t>
      </w:r>
    </w:p>
    <w:p w14:paraId="3F94F7D2" w14:textId="50F40928" w:rsidR="00A36636" w:rsidRPr="004F5DBB" w:rsidRDefault="0088480B" w:rsidP="00A36636">
      <w:pPr>
        <w:spacing w:after="0" w:line="360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0E3A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………………………………………………………………………………………………………</w:t>
      </w:r>
    </w:p>
    <w:p w14:paraId="4D11B8D9" w14:textId="7477B802" w:rsidR="004F5DBB" w:rsidRPr="004F5DBB" w:rsidRDefault="007E3495" w:rsidP="00A36636">
      <w:pPr>
        <w:numPr>
          <w:ilvl w:val="0"/>
          <w:numId w:val="8"/>
        </w:numPr>
        <w:suppressAutoHyphens/>
        <w:overflowPunct w:val="0"/>
        <w:autoSpaceDE w:val="0"/>
        <w:spacing w:before="120" w:after="0" w:line="240" w:lineRule="auto"/>
        <w:ind w:left="714" w:hanging="357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F5DBB">
        <w:rPr>
          <w:rFonts w:asciiTheme="minorHAnsi" w:hAnsiTheme="minorHAnsi" w:cstheme="minorHAnsi"/>
          <w:iCs/>
          <w:sz w:val="24"/>
          <w:szCs w:val="24"/>
        </w:rPr>
        <w:t>Opis przewidywanyc</w:t>
      </w:r>
      <w:r w:rsidR="004F5DBB" w:rsidRPr="004F5DBB">
        <w:rPr>
          <w:rFonts w:asciiTheme="minorHAnsi" w:hAnsiTheme="minorHAnsi" w:cstheme="minorHAnsi"/>
          <w:iCs/>
          <w:sz w:val="24"/>
          <w:szCs w:val="24"/>
        </w:rPr>
        <w:t xml:space="preserve">h działań mających na celu zapobieganie, ograniczanie </w:t>
      </w:r>
      <w:r w:rsidR="00D9013D">
        <w:rPr>
          <w:rFonts w:asciiTheme="minorHAnsi" w:hAnsiTheme="minorHAnsi" w:cstheme="minorHAnsi"/>
          <w:iCs/>
          <w:sz w:val="24"/>
          <w:szCs w:val="24"/>
        </w:rPr>
        <w:t xml:space="preserve">                        </w:t>
      </w:r>
      <w:r w:rsidR="004F5DBB" w:rsidRPr="004F5DBB">
        <w:rPr>
          <w:rFonts w:asciiTheme="minorHAnsi" w:hAnsiTheme="minorHAnsi" w:cstheme="minorHAnsi"/>
          <w:iCs/>
          <w:sz w:val="24"/>
          <w:szCs w:val="24"/>
        </w:rPr>
        <w:t>lub kompensację przyrodniczą negatywnych oddziaływań na przyrodę rezerwatu przyrody</w:t>
      </w:r>
      <w:r w:rsidR="004F5DB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3E285F4" w14:textId="6A92DFF0" w:rsidR="007E3495" w:rsidRDefault="004F5DBB" w:rsidP="004F5DBB">
      <w:pPr>
        <w:suppressAutoHyphens/>
        <w:overflowPunct w:val="0"/>
        <w:autoSpaceDE w:val="0"/>
        <w:spacing w:after="0" w:line="360" w:lineRule="auto"/>
        <w:ind w:left="714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</w:rPr>
      </w:pPr>
      <w:r w:rsidRPr="00DC5AC3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7E3495" w:rsidRPr="00700E3A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5AC3" w:rsidRPr="00DC5AC3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7E3495" w:rsidRPr="00700E3A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DC5AC3" w:rsidRPr="00DC5AC3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7E3495" w:rsidRPr="00700E3A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DC5AC3" w:rsidRPr="00DC5AC3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7E3495" w:rsidRPr="00700E3A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……………………………………………………………………………………</w:t>
      </w:r>
      <w:r w:rsidRPr="00DC5AC3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</w:t>
      </w:r>
      <w:r w:rsidR="002234CB" w:rsidRPr="00DC5AC3">
        <w:rPr>
          <w:rFonts w:asciiTheme="minorHAnsi" w:hAnsiTheme="minorHAnsi" w:cstheme="minorHAnsi"/>
          <w:i/>
          <w:iCs/>
          <w:sz w:val="24"/>
          <w:szCs w:val="24"/>
        </w:rPr>
        <w:t>…</w:t>
      </w:r>
      <w:r w:rsidR="00DC5AC3" w:rsidRPr="00DC5AC3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1E9F7AA9" w14:textId="59327E83" w:rsidR="00A36636" w:rsidRPr="00A36636" w:rsidRDefault="00BA1198" w:rsidP="00A36636">
      <w:pPr>
        <w:suppressAutoHyphens/>
        <w:overflowPunct w:val="0"/>
        <w:autoSpaceDE w:val="0"/>
        <w:spacing w:after="0" w:line="360" w:lineRule="auto"/>
        <w:ind w:left="714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DC46FE6" w14:textId="2970A990" w:rsidR="009C6C06" w:rsidRDefault="009C6C06" w:rsidP="00A36636">
      <w:pPr>
        <w:pStyle w:val="Akapitzlist"/>
        <w:numPr>
          <w:ilvl w:val="0"/>
          <w:numId w:val="8"/>
        </w:numPr>
        <w:spacing w:before="120"/>
        <w:ind w:left="714" w:right="-284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9C6C06">
        <w:rPr>
          <w:rFonts w:asciiTheme="minorHAnsi" w:hAnsiTheme="minorHAnsi" w:cstheme="minorHAnsi"/>
          <w:bCs/>
          <w:szCs w:val="24"/>
        </w:rPr>
        <w:t>Uzasadnienie braku rozwiązań alternatywnych</w:t>
      </w:r>
      <w:r w:rsidR="00BA1198">
        <w:rPr>
          <w:rFonts w:asciiTheme="minorHAnsi" w:hAnsiTheme="minorHAnsi" w:cstheme="minorHAnsi"/>
          <w:bCs/>
          <w:szCs w:val="24"/>
        </w:rPr>
        <w:t>,</w:t>
      </w:r>
      <w:r w:rsidRPr="009C6C06">
        <w:rPr>
          <w:rFonts w:asciiTheme="minorHAnsi" w:hAnsiTheme="minorHAnsi" w:cstheme="minorHAnsi"/>
          <w:bCs/>
          <w:szCs w:val="24"/>
        </w:rPr>
        <w:t xml:space="preserve"> umożliwiających wykonanie wnioskowanych czynności poza obszarem rezerwatu przyrody oraz zastosowania innych metod niż wskazane we wniosku</w:t>
      </w:r>
      <w:r w:rsidR="00CD68A0">
        <w:rPr>
          <w:rFonts w:asciiTheme="minorHAnsi" w:hAnsiTheme="minorHAnsi" w:cstheme="minorHAnsi"/>
          <w:bCs/>
          <w:szCs w:val="24"/>
        </w:rPr>
        <w:t>:</w:t>
      </w:r>
    </w:p>
    <w:p w14:paraId="6B6A71D6" w14:textId="7FE2CF3B" w:rsidR="00A36636" w:rsidRPr="00A36636" w:rsidRDefault="00CD68A0" w:rsidP="00A36636">
      <w:pPr>
        <w:suppressAutoHyphens/>
        <w:overflowPunct w:val="0"/>
        <w:autoSpaceDE w:val="0"/>
        <w:spacing w:after="0" w:line="360" w:lineRule="auto"/>
        <w:ind w:left="720"/>
        <w:contextualSpacing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</w:rPr>
      </w:pPr>
      <w:r w:rsidRPr="00DC5AC3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700E3A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5AC3" w:rsidRPr="00DC5AC3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700E3A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DC5AC3" w:rsidRPr="00DC5AC3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700E3A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DC5AC3" w:rsidRPr="00DC5AC3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700E3A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……………………………………………………………………………………</w:t>
      </w:r>
      <w:r w:rsidRPr="00DC5AC3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</w:t>
      </w:r>
      <w:r w:rsidR="00DC5AC3" w:rsidRPr="00DC5AC3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4E24ED6" w14:textId="5325F32A" w:rsidR="002234CB" w:rsidRDefault="00700E3A" w:rsidP="00A36636">
      <w:pPr>
        <w:numPr>
          <w:ilvl w:val="0"/>
          <w:numId w:val="8"/>
        </w:numPr>
        <w:suppressAutoHyphens/>
        <w:overflowPunct w:val="0"/>
        <w:autoSpaceDE w:val="0"/>
        <w:spacing w:before="120" w:after="0" w:line="240" w:lineRule="auto"/>
        <w:ind w:left="714" w:hanging="357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00E3A">
        <w:rPr>
          <w:rFonts w:asciiTheme="minorHAnsi" w:eastAsia="Times New Roman" w:hAnsiTheme="minorHAnsi" w:cstheme="minorHAnsi"/>
          <w:sz w:val="24"/>
          <w:szCs w:val="24"/>
          <w:lang w:eastAsia="ar-SA"/>
        </w:rPr>
        <w:t>Informacja o wniesieniu opłaty skarbowej lub podstawie prawnej do zwolnienia z opłaty</w:t>
      </w:r>
    </w:p>
    <w:p w14:paraId="780ACC23" w14:textId="33F150FE" w:rsidR="00083FD2" w:rsidRPr="00DC5AC3" w:rsidRDefault="00083FD2" w:rsidP="00083FD2">
      <w:pPr>
        <w:suppressAutoHyphens/>
        <w:overflowPunct w:val="0"/>
        <w:autoSpaceDE w:val="0"/>
        <w:spacing w:after="0" w:line="360" w:lineRule="auto"/>
        <w:ind w:left="709"/>
        <w:jc w:val="both"/>
        <w:textAlignment w:val="baseline"/>
        <w:rPr>
          <w:rFonts w:asciiTheme="minorHAnsi" w:hAnsiTheme="minorHAnsi" w:cstheme="minorHAnsi"/>
          <w:i/>
          <w:iCs/>
          <w:szCs w:val="24"/>
          <w:lang w:eastAsia="ar-SA"/>
        </w:rPr>
      </w:pPr>
      <w:r w:rsidRPr="00DC5AC3">
        <w:rPr>
          <w:rFonts w:asciiTheme="minorHAnsi" w:hAnsiTheme="minorHAnsi" w:cstheme="minorHAnsi"/>
          <w:i/>
          <w:iCs/>
          <w:szCs w:val="24"/>
          <w:lang w:eastAsia="ar-SA"/>
        </w:rPr>
        <w:t>.………………………………………………………………………………………….……………………………………….…………</w:t>
      </w:r>
      <w:r w:rsidR="00DC5AC3" w:rsidRPr="00DC5AC3">
        <w:rPr>
          <w:rFonts w:asciiTheme="minorHAnsi" w:hAnsiTheme="minorHAnsi" w:cstheme="minorHAnsi"/>
          <w:i/>
          <w:iCs/>
          <w:szCs w:val="24"/>
          <w:lang w:eastAsia="ar-SA"/>
        </w:rPr>
        <w:t>..</w:t>
      </w:r>
      <w:r w:rsidRPr="00DC5AC3">
        <w:rPr>
          <w:rFonts w:asciiTheme="minorHAnsi" w:hAnsiTheme="minorHAnsi" w:cstheme="minorHAnsi"/>
          <w:i/>
          <w:iCs/>
          <w:szCs w:val="24"/>
          <w:lang w:eastAsia="ar-SA"/>
        </w:rPr>
        <w:t>…………………………………………………………………………………………………………………………</w:t>
      </w:r>
      <w:r w:rsidR="00DC5AC3" w:rsidRPr="00DC5AC3">
        <w:rPr>
          <w:rFonts w:asciiTheme="minorHAnsi" w:hAnsiTheme="minorHAnsi" w:cstheme="minorHAnsi"/>
          <w:i/>
          <w:iCs/>
          <w:szCs w:val="24"/>
          <w:lang w:eastAsia="ar-SA"/>
        </w:rPr>
        <w:t>……………………..</w:t>
      </w:r>
    </w:p>
    <w:p w14:paraId="51465A9E" w14:textId="77777777" w:rsidR="00083FD2" w:rsidRPr="00C2547D" w:rsidRDefault="00083FD2" w:rsidP="00083FD2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i/>
          <w:iCs/>
          <w:sz w:val="20"/>
          <w:lang w:eastAsia="ar-SA"/>
        </w:rPr>
      </w:pPr>
      <w:r w:rsidRPr="00C2547D">
        <w:rPr>
          <w:rFonts w:asciiTheme="minorHAnsi" w:hAnsiTheme="minorHAnsi" w:cstheme="minorHAnsi"/>
          <w:i/>
          <w:iCs/>
          <w:sz w:val="20"/>
          <w:lang w:eastAsia="ar-SA"/>
        </w:rPr>
        <w:t xml:space="preserve">(1. Według art. 1 ust. 1 pkt 1 litera c) ustawy z dnia 16 listopada 2006 r. o opłacie skarbowej </w:t>
      </w:r>
      <w:r w:rsidRPr="00C2547D">
        <w:rPr>
          <w:rFonts w:asciiTheme="minorHAnsi" w:hAnsiTheme="minorHAnsi" w:cstheme="minorHAnsi"/>
          <w:b/>
          <w:i/>
          <w:iCs/>
          <w:sz w:val="20"/>
          <w:lang w:eastAsia="ar-SA"/>
        </w:rPr>
        <w:t>wydanie zezwolenia jest czynnością podlegającą opłacie skarbowej.</w:t>
      </w:r>
      <w:r w:rsidRPr="00C2547D">
        <w:rPr>
          <w:rFonts w:asciiTheme="minorHAnsi" w:hAnsiTheme="minorHAnsi" w:cstheme="minorHAnsi"/>
          <w:i/>
          <w:iCs/>
          <w:sz w:val="20"/>
          <w:lang w:eastAsia="ar-SA"/>
        </w:rPr>
        <w:t xml:space="preserve"> </w:t>
      </w:r>
    </w:p>
    <w:p w14:paraId="130F3BA3" w14:textId="131AD590" w:rsidR="00083FD2" w:rsidRPr="00C2547D" w:rsidRDefault="00083FD2" w:rsidP="00083FD2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i/>
          <w:iCs/>
          <w:sz w:val="20"/>
          <w:lang w:eastAsia="ar-SA"/>
        </w:rPr>
      </w:pPr>
      <w:r w:rsidRPr="00C2547D">
        <w:rPr>
          <w:rFonts w:asciiTheme="minorHAnsi" w:hAnsiTheme="minorHAnsi" w:cstheme="minorHAnsi"/>
          <w:i/>
          <w:iCs/>
          <w:sz w:val="20"/>
          <w:lang w:eastAsia="ar-SA"/>
        </w:rPr>
        <w:t xml:space="preserve">2. Opłatę skarbową w wysokości </w:t>
      </w:r>
      <w:r w:rsidRPr="00BA1198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>82,00</w:t>
      </w:r>
      <w:r w:rsidRPr="00C2547D">
        <w:rPr>
          <w:rFonts w:asciiTheme="minorHAnsi" w:hAnsiTheme="minorHAnsi" w:cstheme="minorHAnsi"/>
          <w:i/>
          <w:iCs/>
          <w:sz w:val="20"/>
          <w:lang w:eastAsia="ar-SA"/>
        </w:rPr>
        <w:t xml:space="preserve"> zł należy wnieść </w:t>
      </w:r>
      <w:r w:rsidRPr="00BA1198">
        <w:rPr>
          <w:rFonts w:asciiTheme="minorHAnsi" w:hAnsiTheme="minorHAnsi" w:cstheme="minorHAnsi"/>
          <w:b/>
          <w:bCs/>
          <w:i/>
          <w:iCs/>
          <w:sz w:val="20"/>
          <w:lang w:eastAsia="ar-SA"/>
        </w:rPr>
        <w:t>na</w:t>
      </w:r>
      <w:r w:rsidRPr="00C2547D">
        <w:rPr>
          <w:rFonts w:asciiTheme="minorHAnsi" w:hAnsiTheme="minorHAnsi" w:cstheme="minorHAnsi"/>
          <w:i/>
          <w:iCs/>
          <w:sz w:val="20"/>
          <w:lang w:eastAsia="ar-SA"/>
        </w:rPr>
        <w:t xml:space="preserve"> </w:t>
      </w:r>
      <w:r w:rsidRPr="00C2547D">
        <w:rPr>
          <w:rFonts w:asciiTheme="minorHAnsi" w:hAnsiTheme="minorHAnsi" w:cstheme="minorHAnsi"/>
          <w:b/>
          <w:i/>
          <w:iCs/>
          <w:sz w:val="20"/>
          <w:lang w:eastAsia="ar-SA"/>
        </w:rPr>
        <w:t>rachunek Urzędu Miejskiego w Gdańsku</w:t>
      </w:r>
      <w:r w:rsidRPr="00C2547D">
        <w:rPr>
          <w:rFonts w:asciiTheme="minorHAnsi" w:hAnsiTheme="minorHAnsi" w:cstheme="minorHAnsi"/>
          <w:i/>
          <w:iCs/>
          <w:sz w:val="20"/>
          <w:lang w:eastAsia="ar-SA"/>
        </w:rPr>
        <w:t>,</w:t>
      </w:r>
      <w:r w:rsidR="00563E40">
        <w:rPr>
          <w:rFonts w:asciiTheme="minorHAnsi" w:hAnsiTheme="minorHAnsi" w:cstheme="minorHAnsi"/>
          <w:i/>
          <w:iCs/>
          <w:sz w:val="20"/>
          <w:lang w:eastAsia="ar-SA"/>
        </w:rPr>
        <w:t xml:space="preserve">     </w:t>
      </w:r>
      <w:r w:rsidRPr="00C2547D">
        <w:rPr>
          <w:rFonts w:asciiTheme="minorHAnsi" w:hAnsiTheme="minorHAnsi" w:cstheme="minorHAnsi"/>
          <w:i/>
          <w:iCs/>
          <w:sz w:val="20"/>
          <w:lang w:eastAsia="ar-SA"/>
        </w:rPr>
        <w:t xml:space="preserve"> </w:t>
      </w:r>
      <w:r w:rsidRPr="00C2547D">
        <w:rPr>
          <w:rFonts w:asciiTheme="minorHAnsi" w:hAnsiTheme="minorHAnsi" w:cstheme="minorHAnsi"/>
          <w:bCs/>
          <w:i/>
          <w:iCs/>
          <w:sz w:val="20"/>
          <w:lang w:eastAsia="ar-SA"/>
        </w:rPr>
        <w:t>ul. Nowe Ogrody 8/12, 80-803 Gdańsk,</w:t>
      </w:r>
      <w:r w:rsidRPr="00C2547D">
        <w:rPr>
          <w:rFonts w:asciiTheme="minorHAnsi" w:hAnsiTheme="minorHAnsi" w:cstheme="minorHAnsi"/>
          <w:i/>
          <w:iCs/>
          <w:sz w:val="20"/>
          <w:lang w:eastAsia="ar-SA"/>
        </w:rPr>
        <w:t xml:space="preserve"> nr rachunku: </w:t>
      </w:r>
      <w:r w:rsidRPr="00C2547D">
        <w:rPr>
          <w:rStyle w:val="Pogrubienie"/>
          <w:i/>
          <w:iCs/>
          <w:sz w:val="20"/>
        </w:rPr>
        <w:t>31 1240 1268 1111 0010 3877  3935</w:t>
      </w:r>
      <w:r w:rsidRPr="00C2547D">
        <w:rPr>
          <w:rFonts w:asciiTheme="minorHAnsi" w:hAnsiTheme="minorHAnsi" w:cstheme="minorHAnsi"/>
          <w:bCs/>
          <w:i/>
          <w:iCs/>
          <w:sz w:val="20"/>
          <w:lang w:eastAsia="ar-SA"/>
        </w:rPr>
        <w:t>.</w:t>
      </w:r>
    </w:p>
    <w:p w14:paraId="4A6FA6B1" w14:textId="77777777" w:rsidR="00083FD2" w:rsidRPr="00C2547D" w:rsidRDefault="00083FD2" w:rsidP="00083FD2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i/>
          <w:iCs/>
          <w:sz w:val="20"/>
          <w:lang w:eastAsia="ar-SA"/>
        </w:rPr>
      </w:pPr>
      <w:r w:rsidRPr="00C2547D">
        <w:rPr>
          <w:rFonts w:asciiTheme="minorHAnsi" w:hAnsiTheme="minorHAnsi" w:cstheme="minorHAnsi"/>
          <w:i/>
          <w:iCs/>
          <w:sz w:val="20"/>
          <w:lang w:eastAsia="ar-SA"/>
        </w:rPr>
        <w:t>3. Do wniosku należy dołączyć</w:t>
      </w:r>
      <w:r w:rsidRPr="00C2547D">
        <w:rPr>
          <w:rFonts w:asciiTheme="minorHAnsi" w:hAnsiTheme="minorHAnsi" w:cstheme="minorHAnsi"/>
          <w:b/>
          <w:i/>
          <w:iCs/>
          <w:sz w:val="20"/>
          <w:lang w:eastAsia="ar-SA"/>
        </w:rPr>
        <w:t xml:space="preserve"> dowód zapłaty należnej opłaty skarbowej</w:t>
      </w:r>
      <w:r w:rsidRPr="00C2547D">
        <w:rPr>
          <w:rFonts w:asciiTheme="minorHAnsi" w:hAnsiTheme="minorHAnsi" w:cstheme="minorHAnsi"/>
          <w:i/>
          <w:iCs/>
          <w:sz w:val="20"/>
          <w:lang w:eastAsia="ar-SA"/>
        </w:rPr>
        <w:t xml:space="preserve"> (oryginał) lub prawidłowo uwierzytelnioną kopię dowodu zapłaty. Dowód zapłaty może mieć formę wydruku potwierdzającego dokonanie operacji bankowej. </w:t>
      </w:r>
    </w:p>
    <w:p w14:paraId="385AC345" w14:textId="1F3BAF31" w:rsidR="00083FD2" w:rsidRDefault="00083FD2" w:rsidP="00083FD2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i/>
          <w:iCs/>
          <w:sz w:val="20"/>
          <w:lang w:eastAsia="ar-SA"/>
        </w:rPr>
      </w:pPr>
      <w:r w:rsidRPr="00C2547D">
        <w:rPr>
          <w:rFonts w:asciiTheme="minorHAnsi" w:hAnsiTheme="minorHAnsi" w:cstheme="minorHAnsi"/>
          <w:i/>
          <w:iCs/>
          <w:sz w:val="20"/>
          <w:lang w:eastAsia="ar-SA"/>
        </w:rPr>
        <w:t xml:space="preserve">4. Opłacie skarbowej nie podlegają czynności wymienione w art. 2 ust. 1 ustawy o opłacie skarbowej; </w:t>
      </w:r>
      <w:r w:rsidR="00563E40">
        <w:rPr>
          <w:rFonts w:asciiTheme="minorHAnsi" w:hAnsiTheme="minorHAnsi" w:cstheme="minorHAnsi"/>
          <w:i/>
          <w:iCs/>
          <w:sz w:val="20"/>
          <w:lang w:eastAsia="ar-SA"/>
        </w:rPr>
        <w:t xml:space="preserve">         </w:t>
      </w:r>
      <w:r w:rsidRPr="00C2547D">
        <w:rPr>
          <w:rFonts w:asciiTheme="minorHAnsi" w:hAnsiTheme="minorHAnsi" w:cstheme="minorHAnsi"/>
          <w:i/>
          <w:iCs/>
          <w:sz w:val="20"/>
          <w:lang w:eastAsia="ar-SA"/>
        </w:rPr>
        <w:t>od opłaty skarbowej zwalnia się jednostki, o których mowa w art. 7 ww. ustawy.)</w:t>
      </w:r>
    </w:p>
    <w:p w14:paraId="434BEF3E" w14:textId="77777777" w:rsidR="00083FD2" w:rsidRDefault="00083FD2" w:rsidP="00083FD2">
      <w:pPr>
        <w:suppressAutoHyphens/>
        <w:overflowPunct w:val="0"/>
        <w:autoSpaceDE w:val="0"/>
        <w:spacing w:after="0" w:line="240" w:lineRule="auto"/>
        <w:ind w:left="714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CBD44E6" w14:textId="77777777" w:rsidR="0088480B" w:rsidRPr="0088480B" w:rsidRDefault="0088480B" w:rsidP="0088480B">
      <w:pPr>
        <w:suppressAutoHyphens/>
        <w:overflowPunct w:val="0"/>
        <w:autoSpaceDE w:val="0"/>
        <w:spacing w:after="120" w:line="240" w:lineRule="auto"/>
        <w:ind w:left="720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</w:p>
    <w:p w14:paraId="39DDAE85" w14:textId="426DE37F" w:rsidR="000606B9" w:rsidRPr="00BA1198" w:rsidRDefault="000606B9" w:rsidP="000606B9">
      <w:pPr>
        <w:numPr>
          <w:ilvl w:val="0"/>
          <w:numId w:val="8"/>
        </w:num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BA1198">
        <w:rPr>
          <w:bCs/>
          <w:sz w:val="24"/>
          <w:szCs w:val="24"/>
        </w:rPr>
        <w:lastRenderedPageBreak/>
        <w:t>Zgoda na przetwarzanie danych osobowych:</w:t>
      </w:r>
    </w:p>
    <w:p w14:paraId="087CED4D" w14:textId="75D88A8A" w:rsidR="000606B9" w:rsidRPr="000606B9" w:rsidRDefault="000606B9" w:rsidP="000606B9">
      <w:pPr>
        <w:ind w:left="708"/>
        <w:jc w:val="both"/>
        <w:rPr>
          <w:rFonts w:asciiTheme="minorHAnsi" w:hAnsiTheme="minorHAnsi" w:cstheme="minorHAnsi"/>
        </w:rPr>
      </w:pPr>
      <w:r w:rsidRPr="000606B9">
        <w:rPr>
          <w:rFonts w:asciiTheme="minorHAnsi" w:hAnsiTheme="minorHAnsi" w:cstheme="minorHAnsi"/>
        </w:rPr>
        <w:t xml:space="preserve">Wyrażam zgodę na przetwarzanie moich danych osobowych, które są danymi nieobowiązkowymi (tzn. numer telefonu kontaktowego, adres e-mail) </w:t>
      </w:r>
      <w:r w:rsidRPr="000606B9">
        <w:rPr>
          <w:rFonts w:asciiTheme="minorHAnsi" w:hAnsiTheme="minorHAnsi" w:cstheme="minorHAnsi"/>
          <w:lang w:eastAsia="pl-PL"/>
        </w:rPr>
        <w:t xml:space="preserve">w celu realizacji zadań związanych z prowadzeniem postępowań o wydanie zezwolenia </w:t>
      </w:r>
      <w:bookmarkStart w:id="0" w:name="_Hlk514930503"/>
      <w:r w:rsidRPr="000606B9">
        <w:rPr>
          <w:rFonts w:asciiTheme="minorHAnsi" w:hAnsiTheme="minorHAnsi" w:cstheme="minorHAnsi"/>
          <w:lang w:eastAsia="pl-PL"/>
        </w:rPr>
        <w:t>na</w:t>
      </w:r>
      <w:r w:rsidRPr="000606B9">
        <w:rPr>
          <w:rFonts w:asciiTheme="minorHAnsi" w:hAnsiTheme="minorHAnsi" w:cstheme="minorHAnsi"/>
        </w:rPr>
        <w:t xml:space="preserve">  odstępstwo/a </w:t>
      </w:r>
      <w:r w:rsidR="00BA1198">
        <w:rPr>
          <w:rFonts w:asciiTheme="minorHAnsi" w:hAnsiTheme="minorHAnsi" w:cstheme="minorHAnsi"/>
        </w:rPr>
        <w:t xml:space="preserve">                          </w:t>
      </w:r>
      <w:r w:rsidRPr="000606B9">
        <w:rPr>
          <w:rFonts w:asciiTheme="minorHAnsi" w:hAnsiTheme="minorHAnsi" w:cstheme="minorHAnsi"/>
        </w:rPr>
        <w:t>od zakazu/ów wynikających z art. 15 ust. 1 ustawy z dnia 16 kwietnia  2004 r. o ochronie przyrody</w:t>
      </w:r>
      <w:bookmarkEnd w:id="0"/>
      <w:r w:rsidR="006C1F5A">
        <w:rPr>
          <w:rFonts w:asciiTheme="minorHAnsi" w:hAnsiTheme="minorHAnsi" w:cstheme="minorHAnsi"/>
        </w:rPr>
        <w:t xml:space="preserve">, </w:t>
      </w:r>
      <w:r w:rsidRPr="000606B9">
        <w:rPr>
          <w:rFonts w:asciiTheme="minorHAnsi" w:hAnsiTheme="minorHAnsi" w:cstheme="minorHAnsi"/>
        </w:rPr>
        <w:t>przez Regionalnego Dyrektora Ochrony Środowiska w Gdańsku.</w:t>
      </w:r>
    </w:p>
    <w:p w14:paraId="3BA8534D" w14:textId="5354782B" w:rsidR="000606B9" w:rsidRPr="000606B9" w:rsidRDefault="000606B9" w:rsidP="000606B9">
      <w:pPr>
        <w:ind w:left="708"/>
        <w:jc w:val="both"/>
      </w:pPr>
      <w:r w:rsidRPr="000606B9">
        <w:t>Jednocześnie oświadczam, że zostałam/em poinformowana/-y o przysługującym mi prawie dostępu do treści moich danych oraz ich poprawiania, wycofania zgody na ich przetwarzanie w każdym czasie, jak również, że podanie tych danych było dobrowolne.</w:t>
      </w:r>
    </w:p>
    <w:p w14:paraId="584B833F" w14:textId="1F2ECAD2" w:rsidR="00CB1C2C" w:rsidRPr="00BA1198" w:rsidRDefault="00CB1C2C" w:rsidP="000606B9">
      <w:pPr>
        <w:numPr>
          <w:ilvl w:val="0"/>
          <w:numId w:val="8"/>
        </w:numPr>
        <w:suppressAutoHyphens/>
        <w:overflowPunct w:val="0"/>
        <w:autoSpaceDE w:val="0"/>
        <w:spacing w:after="120" w:line="240" w:lineRule="auto"/>
        <w:ind w:left="714" w:hanging="357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BA1198">
        <w:rPr>
          <w:sz w:val="24"/>
          <w:szCs w:val="24"/>
        </w:rPr>
        <w:t>Treść informacji dotyczącej przetwarzania danych przez Regionalnego Dyrektora Ochrony Środowiska w </w:t>
      </w:r>
      <w:r w:rsidR="00A27493" w:rsidRPr="00BA1198">
        <w:rPr>
          <w:sz w:val="24"/>
          <w:szCs w:val="24"/>
        </w:rPr>
        <w:t>Gdańsku</w:t>
      </w:r>
      <w:r w:rsidRPr="00BA1198">
        <w:rPr>
          <w:sz w:val="24"/>
          <w:szCs w:val="24"/>
        </w:rPr>
        <w:t xml:space="preserve"> stanowi </w:t>
      </w:r>
      <w:r w:rsidR="00802230" w:rsidRPr="00BA1198">
        <w:rPr>
          <w:i/>
          <w:iCs/>
          <w:sz w:val="24"/>
          <w:szCs w:val="24"/>
        </w:rPr>
        <w:t>Z</w:t>
      </w:r>
      <w:r w:rsidRPr="00BA1198">
        <w:rPr>
          <w:i/>
          <w:iCs/>
          <w:sz w:val="24"/>
          <w:szCs w:val="24"/>
        </w:rPr>
        <w:t xml:space="preserve">ałącznik </w:t>
      </w:r>
      <w:r w:rsidR="00802230" w:rsidRPr="00BA1198">
        <w:rPr>
          <w:i/>
          <w:iCs/>
          <w:sz w:val="24"/>
          <w:szCs w:val="24"/>
        </w:rPr>
        <w:t>nr 1</w:t>
      </w:r>
      <w:r w:rsidR="00802230" w:rsidRPr="00BA1198">
        <w:rPr>
          <w:sz w:val="24"/>
          <w:szCs w:val="24"/>
        </w:rPr>
        <w:t xml:space="preserve"> </w:t>
      </w:r>
      <w:r w:rsidR="00DC5AC3" w:rsidRPr="00BA1198">
        <w:rPr>
          <w:sz w:val="24"/>
          <w:szCs w:val="24"/>
        </w:rPr>
        <w:t xml:space="preserve">do </w:t>
      </w:r>
      <w:r w:rsidRPr="00BA1198">
        <w:rPr>
          <w:sz w:val="24"/>
          <w:szCs w:val="24"/>
        </w:rPr>
        <w:t>niniejszego wniosku.</w:t>
      </w:r>
    </w:p>
    <w:p w14:paraId="63F6DF40" w14:textId="77777777" w:rsidR="00CB1C2C" w:rsidRPr="000606B9" w:rsidRDefault="00CB1C2C" w:rsidP="00CB1C2C">
      <w:pPr>
        <w:tabs>
          <w:tab w:val="left" w:pos="540"/>
          <w:tab w:val="left" w:leader="dot" w:pos="2835"/>
          <w:tab w:val="left" w:leader="dot" w:pos="8505"/>
        </w:tabs>
        <w:ind w:hanging="540"/>
        <w:rPr>
          <w:rFonts w:ascii="Times New Roman" w:hAnsi="Times New Roman"/>
          <w:sz w:val="24"/>
          <w:szCs w:val="24"/>
        </w:rPr>
      </w:pPr>
    </w:p>
    <w:p w14:paraId="10DF9283" w14:textId="15229D7F" w:rsidR="00CB1C2C" w:rsidRDefault="00CB1C2C" w:rsidP="00CB1C2C">
      <w:pPr>
        <w:autoSpaceDE w:val="0"/>
        <w:autoSpaceDN w:val="0"/>
        <w:adjustRightInd w:val="0"/>
        <w:ind w:left="4956"/>
      </w:pPr>
    </w:p>
    <w:p w14:paraId="6C00D0E6" w14:textId="765AF77F" w:rsidR="00A36636" w:rsidRDefault="00A36636" w:rsidP="00CB1C2C">
      <w:pPr>
        <w:autoSpaceDE w:val="0"/>
        <w:autoSpaceDN w:val="0"/>
        <w:adjustRightInd w:val="0"/>
        <w:ind w:left="4956"/>
      </w:pPr>
    </w:p>
    <w:p w14:paraId="1AD5AB5D" w14:textId="77777777" w:rsidR="00A36636" w:rsidRPr="000606B9" w:rsidRDefault="00A36636" w:rsidP="00CB1C2C">
      <w:pPr>
        <w:autoSpaceDE w:val="0"/>
        <w:autoSpaceDN w:val="0"/>
        <w:adjustRightInd w:val="0"/>
        <w:ind w:left="4956"/>
      </w:pPr>
    </w:p>
    <w:p w14:paraId="6C047385" w14:textId="77777777" w:rsidR="00CB1C2C" w:rsidRPr="00DC5AC3" w:rsidRDefault="00CB1C2C" w:rsidP="0090322C">
      <w:pPr>
        <w:autoSpaceDE w:val="0"/>
        <w:autoSpaceDN w:val="0"/>
        <w:adjustRightInd w:val="0"/>
        <w:spacing w:after="120" w:line="240" w:lineRule="auto"/>
        <w:ind w:left="4956"/>
        <w:rPr>
          <w:i/>
          <w:iCs/>
        </w:rPr>
      </w:pPr>
      <w:r w:rsidRPr="00DC5AC3">
        <w:rPr>
          <w:i/>
          <w:iCs/>
        </w:rPr>
        <w:t>....................................................................</w:t>
      </w:r>
    </w:p>
    <w:p w14:paraId="1491EF36" w14:textId="05DC6DFB" w:rsidR="00CB1C2C" w:rsidRPr="000606B9" w:rsidRDefault="00F665BA" w:rsidP="00F665BA">
      <w:pPr>
        <w:autoSpaceDE w:val="0"/>
        <w:autoSpaceDN w:val="0"/>
        <w:adjustRightInd w:val="0"/>
        <w:ind w:left="3540"/>
        <w:rPr>
          <w:i/>
          <w:iCs/>
          <w:sz w:val="18"/>
          <w:szCs w:val="18"/>
        </w:rPr>
      </w:pPr>
      <w:r w:rsidRPr="000606B9">
        <w:rPr>
          <w:i/>
          <w:iCs/>
          <w:sz w:val="18"/>
          <w:szCs w:val="18"/>
        </w:rPr>
        <w:t xml:space="preserve">       </w:t>
      </w:r>
      <w:r w:rsidR="0090322C" w:rsidRPr="000606B9">
        <w:rPr>
          <w:i/>
          <w:iCs/>
          <w:sz w:val="18"/>
          <w:szCs w:val="18"/>
        </w:rPr>
        <w:tab/>
      </w:r>
      <w:r w:rsidR="0090322C" w:rsidRPr="000606B9">
        <w:rPr>
          <w:i/>
          <w:iCs/>
          <w:sz w:val="18"/>
          <w:szCs w:val="18"/>
        </w:rPr>
        <w:tab/>
        <w:t xml:space="preserve">      </w:t>
      </w:r>
      <w:r w:rsidRPr="000606B9">
        <w:rPr>
          <w:i/>
          <w:iCs/>
          <w:sz w:val="18"/>
          <w:szCs w:val="18"/>
        </w:rPr>
        <w:t xml:space="preserve"> </w:t>
      </w:r>
      <w:r w:rsidR="00CB1C2C" w:rsidRPr="000606B9">
        <w:rPr>
          <w:i/>
          <w:iCs/>
          <w:sz w:val="18"/>
          <w:szCs w:val="18"/>
        </w:rPr>
        <w:t xml:space="preserve">(podpis Wnioskodawcy </w:t>
      </w:r>
      <w:r w:rsidR="006218C3" w:rsidRPr="000606B9">
        <w:rPr>
          <w:i/>
          <w:iCs/>
          <w:sz w:val="18"/>
          <w:szCs w:val="18"/>
        </w:rPr>
        <w:t xml:space="preserve">/ </w:t>
      </w:r>
      <w:r w:rsidRPr="000606B9">
        <w:rPr>
          <w:i/>
          <w:iCs/>
          <w:sz w:val="18"/>
          <w:szCs w:val="18"/>
        </w:rPr>
        <w:t>Pełnomocnika</w:t>
      </w:r>
      <w:r w:rsidR="0090322C" w:rsidRPr="000606B9">
        <w:rPr>
          <w:i/>
          <w:iCs/>
          <w:sz w:val="18"/>
          <w:szCs w:val="18"/>
        </w:rPr>
        <w:t xml:space="preserve"> </w:t>
      </w:r>
      <w:r w:rsidR="00CB1C2C" w:rsidRPr="003B6518">
        <w:rPr>
          <w:i/>
          <w:iCs/>
          <w:sz w:val="24"/>
          <w:szCs w:val="24"/>
        </w:rPr>
        <w:t>*</w:t>
      </w:r>
      <w:r w:rsidR="00CB1C2C" w:rsidRPr="000606B9">
        <w:rPr>
          <w:i/>
          <w:iCs/>
          <w:sz w:val="18"/>
          <w:szCs w:val="18"/>
        </w:rPr>
        <w:t>)</w:t>
      </w:r>
      <w:r w:rsidRPr="000606B9">
        <w:rPr>
          <w:i/>
          <w:iCs/>
          <w:sz w:val="18"/>
          <w:szCs w:val="18"/>
        </w:rPr>
        <w:t xml:space="preserve"> </w:t>
      </w:r>
    </w:p>
    <w:p w14:paraId="26A1A5A4" w14:textId="77777777" w:rsidR="000606B9" w:rsidRPr="000606B9" w:rsidRDefault="000606B9" w:rsidP="00CB1C2C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D9295B4" w14:textId="46115780" w:rsidR="00CB1C2C" w:rsidRPr="000606B9" w:rsidRDefault="00265367" w:rsidP="00CB1C2C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Do wniosku należy załączyć</w:t>
      </w:r>
      <w:r w:rsidR="00CB1C2C" w:rsidRPr="000606B9">
        <w:rPr>
          <w:b/>
          <w:u w:val="single"/>
        </w:rPr>
        <w:t>:</w:t>
      </w:r>
    </w:p>
    <w:p w14:paraId="3B85DEE0" w14:textId="38AE51E1" w:rsidR="00CB1C2C" w:rsidRPr="00A36636" w:rsidRDefault="00150351" w:rsidP="00CB1C2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</w:t>
      </w:r>
      <w:r w:rsidR="00CB1C2C" w:rsidRPr="00A36636">
        <w:rPr>
          <w:sz w:val="22"/>
          <w:szCs w:val="22"/>
          <w:lang w:eastAsia="en-US"/>
        </w:rPr>
        <w:t>ap</w:t>
      </w:r>
      <w:r w:rsidR="00265367">
        <w:rPr>
          <w:sz w:val="22"/>
          <w:szCs w:val="22"/>
          <w:lang w:eastAsia="en-US"/>
        </w:rPr>
        <w:t>ę</w:t>
      </w:r>
      <w:r w:rsidR="00CB1C2C" w:rsidRPr="00A36636">
        <w:rPr>
          <w:sz w:val="22"/>
          <w:szCs w:val="22"/>
          <w:lang w:eastAsia="en-US"/>
        </w:rPr>
        <w:t xml:space="preserve"> z zaznaczonym </w:t>
      </w:r>
      <w:r w:rsidR="006946D1" w:rsidRPr="00A36636">
        <w:rPr>
          <w:sz w:val="22"/>
          <w:szCs w:val="22"/>
          <w:lang w:eastAsia="en-US"/>
        </w:rPr>
        <w:t xml:space="preserve">miejscem / trasą / </w:t>
      </w:r>
      <w:r w:rsidR="00CB1C2C" w:rsidRPr="00A36636">
        <w:rPr>
          <w:sz w:val="22"/>
          <w:szCs w:val="22"/>
          <w:lang w:eastAsia="en-US"/>
        </w:rPr>
        <w:t xml:space="preserve">obszarem, na którym realizowane będą </w:t>
      </w:r>
      <w:r w:rsidR="006946D1" w:rsidRPr="00A36636">
        <w:rPr>
          <w:sz w:val="22"/>
          <w:szCs w:val="22"/>
          <w:lang w:eastAsia="en-US"/>
        </w:rPr>
        <w:t>wnioskowane czynności</w:t>
      </w:r>
      <w:r>
        <w:rPr>
          <w:sz w:val="22"/>
          <w:szCs w:val="22"/>
          <w:lang w:eastAsia="en-US"/>
        </w:rPr>
        <w:t>;</w:t>
      </w:r>
    </w:p>
    <w:p w14:paraId="147489A1" w14:textId="0FB7F335" w:rsidR="006946D1" w:rsidRPr="00A36636" w:rsidRDefault="00150351" w:rsidP="006946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d</w:t>
      </w:r>
      <w:r w:rsidR="006946D1" w:rsidRPr="00A36636">
        <w:rPr>
          <w:rFonts w:asciiTheme="minorHAnsi" w:hAnsiTheme="minorHAnsi" w:cstheme="minorHAnsi"/>
          <w:bCs/>
          <w:sz w:val="22"/>
          <w:szCs w:val="22"/>
          <w:lang w:eastAsia="ar-SA"/>
        </w:rPr>
        <w:t>owód zapłaty należnej opłaty skarbowej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;</w:t>
      </w:r>
    </w:p>
    <w:p w14:paraId="55D0ACE5" w14:textId="0FE1BAA1" w:rsidR="006946D1" w:rsidRPr="00150351" w:rsidRDefault="00150351" w:rsidP="006946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6946D1" w:rsidRPr="00A36636">
        <w:rPr>
          <w:rFonts w:asciiTheme="minorHAnsi" w:hAnsiTheme="minorHAnsi" w:cstheme="minorHAnsi"/>
          <w:sz w:val="22"/>
          <w:szCs w:val="22"/>
          <w:lang w:eastAsia="ar-SA"/>
        </w:rPr>
        <w:t xml:space="preserve"> przypadku wykonywania czynności, dla których wymagane są odrębne zezwolenia, </w:t>
      </w:r>
      <w:r w:rsidR="00265367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</w:t>
      </w:r>
      <w:r w:rsidR="006946D1" w:rsidRPr="00A36636">
        <w:rPr>
          <w:rFonts w:asciiTheme="minorHAnsi" w:hAnsiTheme="minorHAnsi" w:cstheme="minorHAnsi"/>
          <w:sz w:val="22"/>
          <w:szCs w:val="22"/>
          <w:lang w:eastAsia="ar-SA"/>
        </w:rPr>
        <w:t>np. na odstępstwa od zakazów</w:t>
      </w:r>
      <w:r w:rsidR="006946D1" w:rsidRPr="00A3663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stosunku do gatunków  dziko występujących zwierząt, roślin i grzybów objętych ochroną (określonych w art. 51 i 52 ustawy z dnia 16 kwietnia 2004 r. </w:t>
      </w:r>
      <w:r w:rsidR="0026536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                    </w:t>
      </w:r>
      <w:r w:rsidR="006946D1" w:rsidRPr="00A36636">
        <w:rPr>
          <w:rFonts w:asciiTheme="minorHAnsi" w:hAnsiTheme="minorHAnsi" w:cstheme="minorHAnsi"/>
          <w:bCs/>
          <w:sz w:val="22"/>
          <w:szCs w:val="22"/>
          <w:lang w:eastAsia="ar-SA"/>
        </w:rPr>
        <w:t>o ochronie przyrody)</w:t>
      </w:r>
      <w:r w:rsidR="006946D1" w:rsidRPr="00A36636">
        <w:rPr>
          <w:rFonts w:asciiTheme="minorHAnsi" w:hAnsiTheme="minorHAnsi" w:cstheme="minorHAnsi"/>
          <w:sz w:val="22"/>
          <w:szCs w:val="22"/>
          <w:lang w:eastAsia="ar-SA"/>
        </w:rPr>
        <w:t>, do ww. wniosku należy załączyć czytelną kserokopię aktualnego zezwolenia</w:t>
      </w:r>
      <w:r w:rsidR="006946D1" w:rsidRPr="00A3663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6946D1" w:rsidRPr="00A36636">
        <w:rPr>
          <w:rFonts w:asciiTheme="minorHAnsi" w:hAnsiTheme="minorHAnsi" w:cstheme="minorHAnsi"/>
          <w:sz w:val="22"/>
          <w:szCs w:val="22"/>
          <w:lang w:eastAsia="ar-SA"/>
        </w:rPr>
        <w:t xml:space="preserve">lub wystąpić o zezwolenie na odstępstwo od tych zakazów odrębnym wnioskiem, zgodnie </w:t>
      </w:r>
      <w:r w:rsidR="00265367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</w:t>
      </w:r>
      <w:r w:rsidR="006946D1" w:rsidRPr="00A36636">
        <w:rPr>
          <w:rFonts w:asciiTheme="minorHAnsi" w:hAnsiTheme="minorHAnsi" w:cstheme="minorHAnsi"/>
          <w:sz w:val="22"/>
          <w:szCs w:val="22"/>
          <w:lang w:eastAsia="ar-SA"/>
        </w:rPr>
        <w:t>z kompetencjami określonymi w art. 56 ust. 1 i 2 tejże ustawy</w:t>
      </w:r>
      <w:r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452BB562" w14:textId="79FA4F86" w:rsidR="00C13353" w:rsidRPr="00C13353" w:rsidRDefault="00150351" w:rsidP="006946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pełnomocnictwo (oryginał lub urzędowo poświadczony odpis</w:t>
      </w:r>
      <w:r w:rsidR="00C13353">
        <w:rPr>
          <w:rFonts w:asciiTheme="minorHAnsi" w:hAnsiTheme="minorHAnsi" w:cstheme="minorHAnsi"/>
          <w:sz w:val="22"/>
          <w:szCs w:val="22"/>
          <w:lang w:eastAsia="ar-SA"/>
        </w:rPr>
        <w:t xml:space="preserve"> pełnomocnictwa)</w:t>
      </w:r>
      <w:r w:rsidR="00317261">
        <w:rPr>
          <w:rFonts w:asciiTheme="minorHAnsi" w:hAnsiTheme="minorHAnsi" w:cstheme="minorHAnsi"/>
          <w:sz w:val="22"/>
          <w:szCs w:val="22"/>
          <w:lang w:eastAsia="ar-SA"/>
        </w:rPr>
        <w:t xml:space="preserve"> -</w:t>
      </w:r>
      <w:r w:rsidR="00C13353">
        <w:rPr>
          <w:rFonts w:asciiTheme="minorHAnsi" w:hAnsiTheme="minorHAnsi" w:cstheme="minorHAnsi"/>
          <w:sz w:val="22"/>
          <w:szCs w:val="22"/>
          <w:lang w:eastAsia="ar-SA"/>
        </w:rPr>
        <w:t xml:space="preserve"> jeśli ustanowiono pełnomocnika;</w:t>
      </w:r>
    </w:p>
    <w:p w14:paraId="61C161EB" w14:textId="3CD6128E" w:rsidR="00150351" w:rsidRPr="00A36636" w:rsidRDefault="00C13353" w:rsidP="006946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dowód uiszczenia opłaty skarbowej za udzielenie pełnomocnictwa – jeśli dotyczy.</w:t>
      </w:r>
    </w:p>
    <w:p w14:paraId="0B44CEF8" w14:textId="4E736FC2" w:rsidR="00CB1C2C" w:rsidRPr="000606B9" w:rsidRDefault="00CB1C2C" w:rsidP="00CB1C2C">
      <w:pPr>
        <w:spacing w:after="120"/>
        <w:jc w:val="both"/>
      </w:pPr>
      <w:r w:rsidRPr="000606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A9D85" wp14:editId="17C01974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257300" cy="0"/>
                <wp:effectExtent l="9525" t="13970" r="9525" b="508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88243" id="Łącznik prosty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pt" to="9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"/>
            </w:pict>
          </mc:Fallback>
        </mc:AlternateContent>
      </w:r>
    </w:p>
    <w:p w14:paraId="18E262D5" w14:textId="26FCF0A7" w:rsidR="00B452FF" w:rsidRPr="000606B9" w:rsidRDefault="00692B95" w:rsidP="003B6518">
      <w:pPr>
        <w:spacing w:after="120"/>
        <w:jc w:val="both"/>
        <w:rPr>
          <w:sz w:val="20"/>
          <w:szCs w:val="20"/>
          <w:u w:val="single"/>
        </w:rPr>
      </w:pPr>
      <w:r w:rsidRPr="003B6518">
        <w:rPr>
          <w:b/>
          <w:bCs/>
          <w:sz w:val="24"/>
          <w:szCs w:val="24"/>
        </w:rPr>
        <w:t>*</w:t>
      </w:r>
      <w:r w:rsidRPr="000606B9">
        <w:rPr>
          <w:sz w:val="20"/>
          <w:szCs w:val="20"/>
        </w:rPr>
        <w:t xml:space="preserve"> </w:t>
      </w:r>
      <w:r w:rsidR="009C6C06" w:rsidRPr="000606B9">
        <w:rPr>
          <w:sz w:val="20"/>
          <w:szCs w:val="20"/>
        </w:rPr>
        <w:t xml:space="preserve">W przypadku składania wniosku przez </w:t>
      </w:r>
      <w:r w:rsidR="009C6C06" w:rsidRPr="000606B9">
        <w:rPr>
          <w:b/>
          <w:bCs/>
          <w:sz w:val="20"/>
          <w:szCs w:val="20"/>
          <w:u w:val="single"/>
        </w:rPr>
        <w:t>pełnomocnika</w:t>
      </w:r>
      <w:r w:rsidR="009C6C06" w:rsidRPr="000606B9">
        <w:rPr>
          <w:sz w:val="20"/>
          <w:szCs w:val="20"/>
        </w:rPr>
        <w:t xml:space="preserve">, należy zgodnie z art. 33 § 3 ustawy z dnia 14 czerwca 1960 r. Kodeks postępowania administracyjnego do akt sprawy dołączyć </w:t>
      </w:r>
      <w:r w:rsidR="009C6C06" w:rsidRPr="000606B9">
        <w:rPr>
          <w:b/>
          <w:bCs/>
          <w:sz w:val="20"/>
          <w:szCs w:val="20"/>
          <w:u w:val="single"/>
        </w:rPr>
        <w:t>oryginał lub urzędowo poświadczony odpis pełnomocnictwa wraz z dowodem uiszczenia opłaty skarbowej za udzielenie pełnomocnictwa.</w:t>
      </w:r>
    </w:p>
    <w:p w14:paraId="28B67813" w14:textId="680D3B43" w:rsidR="00802230" w:rsidRPr="003B6518" w:rsidRDefault="00CB1C2C" w:rsidP="00BA1198">
      <w:pPr>
        <w:spacing w:after="120"/>
        <w:jc w:val="both"/>
        <w:rPr>
          <w:sz w:val="20"/>
          <w:szCs w:val="20"/>
        </w:rPr>
      </w:pPr>
      <w:r w:rsidRPr="003B6518">
        <w:rPr>
          <w:sz w:val="24"/>
          <w:szCs w:val="24"/>
        </w:rPr>
        <w:t>**</w:t>
      </w:r>
      <w:r w:rsidR="009C6C06" w:rsidRPr="003B6518">
        <w:rPr>
          <w:sz w:val="24"/>
          <w:szCs w:val="24"/>
        </w:rPr>
        <w:t xml:space="preserve"> </w:t>
      </w:r>
      <w:r w:rsidR="009C6C06" w:rsidRPr="003B6518">
        <w:rPr>
          <w:sz w:val="20"/>
          <w:szCs w:val="20"/>
        </w:rPr>
        <w:t xml:space="preserve">Regionalny dyrektor ochrony środowiska może zezwolić na obszarze rezerwatu przyrody na odstępstwa </w:t>
      </w:r>
      <w:r w:rsidR="003B6518">
        <w:rPr>
          <w:sz w:val="20"/>
          <w:szCs w:val="20"/>
        </w:rPr>
        <w:t xml:space="preserve">            </w:t>
      </w:r>
      <w:r w:rsidR="009C6C06" w:rsidRPr="003B6518">
        <w:rPr>
          <w:sz w:val="20"/>
          <w:szCs w:val="20"/>
        </w:rPr>
        <w:t xml:space="preserve">od zakazów, o których mowa w art. 15 ust. 1 ustawy o ochronie przyrody, jeżeli jest to uzasadnione wykonywaniem badań naukowych lub celami edukacyjnymi, kulturowymi, turystycznymi, rekreacyjnymi </w:t>
      </w:r>
      <w:r w:rsidR="003B6518">
        <w:rPr>
          <w:sz w:val="20"/>
          <w:szCs w:val="20"/>
        </w:rPr>
        <w:t xml:space="preserve">           </w:t>
      </w:r>
      <w:r w:rsidR="006C1F5A">
        <w:rPr>
          <w:sz w:val="20"/>
          <w:szCs w:val="20"/>
        </w:rPr>
        <w:t xml:space="preserve">   </w:t>
      </w:r>
      <w:r w:rsidR="003B6518">
        <w:rPr>
          <w:sz w:val="20"/>
          <w:szCs w:val="20"/>
        </w:rPr>
        <w:t xml:space="preserve"> </w:t>
      </w:r>
      <w:r w:rsidR="009C6C06" w:rsidRPr="003B6518">
        <w:rPr>
          <w:sz w:val="20"/>
          <w:szCs w:val="20"/>
        </w:rPr>
        <w:t>lub sportowymi lub celami kultu religijnego i nie spowoduje to negatywnego oddziaływania na cele ochrony przyrody rezerwatu przyrody.</w:t>
      </w:r>
    </w:p>
    <w:p w14:paraId="677604B9" w14:textId="51C9AA0A" w:rsidR="00A4351E" w:rsidRPr="003B6518" w:rsidRDefault="00802230" w:rsidP="00A366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6518">
        <w:rPr>
          <w:b/>
          <w:bCs/>
          <w:sz w:val="24"/>
          <w:szCs w:val="24"/>
        </w:rPr>
        <w:t>***</w:t>
      </w:r>
      <w:r w:rsidRPr="003B6518">
        <w:rPr>
          <w:sz w:val="20"/>
          <w:szCs w:val="20"/>
        </w:rPr>
        <w:t xml:space="preserve"> Mapa z zaznaczonym miejscem / trasą / obszarem, na którym realizowane będą wnioskowane czynności.</w:t>
      </w:r>
    </w:p>
    <w:p w14:paraId="57B294E7" w14:textId="77777777" w:rsidR="006C1F5A" w:rsidRDefault="006C1F5A" w:rsidP="00A4351E">
      <w:pPr>
        <w:pStyle w:val="Bezodstpw"/>
        <w:rPr>
          <w:rFonts w:asciiTheme="minorHAnsi" w:hAnsiTheme="minorHAnsi" w:cstheme="minorHAnsi"/>
          <w:b/>
          <w:i/>
          <w:iCs/>
          <w:sz w:val="20"/>
        </w:rPr>
      </w:pPr>
    </w:p>
    <w:p w14:paraId="60705ACB" w14:textId="692F40CF" w:rsidR="00A4351E" w:rsidRPr="00A86AB0" w:rsidRDefault="00802230" w:rsidP="00A4351E">
      <w:pPr>
        <w:pStyle w:val="Bezodstpw"/>
        <w:rPr>
          <w:rFonts w:asciiTheme="minorHAnsi" w:hAnsiTheme="minorHAnsi" w:cstheme="minorHAnsi"/>
          <w:b/>
          <w:szCs w:val="24"/>
        </w:rPr>
      </w:pPr>
      <w:r w:rsidRPr="00A86AB0">
        <w:rPr>
          <w:rFonts w:asciiTheme="minorHAnsi" w:hAnsiTheme="minorHAnsi" w:cstheme="minorHAnsi"/>
          <w:b/>
          <w:i/>
          <w:iCs/>
          <w:sz w:val="20"/>
        </w:rPr>
        <w:lastRenderedPageBreak/>
        <w:t>Załącznik nr 1</w:t>
      </w:r>
      <w:r w:rsidRPr="00A86AB0">
        <w:rPr>
          <w:rFonts w:asciiTheme="minorHAnsi" w:hAnsiTheme="minorHAnsi" w:cstheme="minorHAnsi"/>
          <w:b/>
          <w:sz w:val="20"/>
        </w:rPr>
        <w:t xml:space="preserve"> </w:t>
      </w:r>
      <w:r w:rsidRPr="00A86AB0">
        <w:rPr>
          <w:rFonts w:asciiTheme="minorHAnsi" w:hAnsiTheme="minorHAnsi" w:cstheme="minorHAnsi"/>
          <w:sz w:val="20"/>
        </w:rPr>
        <w:t xml:space="preserve">do wniosku o wydanie zezwolenia na odstępstwo/a od zakazu/ów wynikających z art. 15 </w:t>
      </w:r>
      <w:r w:rsidRPr="00A86AB0">
        <w:rPr>
          <w:rFonts w:asciiTheme="minorHAnsi" w:hAnsiTheme="minorHAnsi" w:cstheme="minorHAnsi"/>
          <w:sz w:val="20"/>
        </w:rPr>
        <w:br/>
      </w:r>
      <w:r w:rsidR="006C1F5A">
        <w:rPr>
          <w:rFonts w:asciiTheme="minorHAnsi" w:hAnsiTheme="minorHAnsi" w:cstheme="minorHAnsi"/>
          <w:sz w:val="20"/>
        </w:rPr>
        <w:t xml:space="preserve">                           </w:t>
      </w:r>
      <w:r w:rsidRPr="00A86AB0">
        <w:rPr>
          <w:rFonts w:asciiTheme="minorHAnsi" w:hAnsiTheme="minorHAnsi" w:cstheme="minorHAnsi"/>
          <w:sz w:val="20"/>
        </w:rPr>
        <w:t xml:space="preserve">ust. 1 ustawy z dnia 16 kwietnia 2004 r. o ochronie przyrody </w:t>
      </w:r>
    </w:p>
    <w:p w14:paraId="39E5730E" w14:textId="77777777" w:rsidR="00A4351E" w:rsidRPr="000606B9" w:rsidRDefault="00A4351E" w:rsidP="00CB1C2C">
      <w:pPr>
        <w:pStyle w:val="Bezodstpw"/>
        <w:jc w:val="center"/>
        <w:rPr>
          <w:b/>
          <w:szCs w:val="24"/>
        </w:rPr>
      </w:pPr>
    </w:p>
    <w:p w14:paraId="4554F964" w14:textId="77777777" w:rsidR="00CD68A0" w:rsidRPr="000606B9" w:rsidRDefault="00CD68A0" w:rsidP="00CD68A0">
      <w:pPr>
        <w:pStyle w:val="NormalnyWeb"/>
        <w:spacing w:before="0" w:after="0" w:line="276" w:lineRule="auto"/>
        <w:jc w:val="center"/>
        <w:rPr>
          <w:rFonts w:cs="Times New Roman"/>
          <w:b/>
        </w:rPr>
      </w:pPr>
    </w:p>
    <w:p w14:paraId="1C0F0976" w14:textId="77777777" w:rsidR="00CB1C2C" w:rsidRPr="003B6518" w:rsidRDefault="00CB1C2C" w:rsidP="00CB1C2C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</w:rPr>
      </w:pPr>
      <w:r w:rsidRPr="003B6518">
        <w:rPr>
          <w:rFonts w:asciiTheme="minorHAnsi" w:hAnsiTheme="minorHAnsi" w:cstheme="minorHAnsi"/>
          <w:b/>
        </w:rPr>
        <w:t xml:space="preserve">INFORMACJE PODAWANE W PRZYPADKU ZBIERANIA </w:t>
      </w:r>
    </w:p>
    <w:p w14:paraId="07EAA28D" w14:textId="77777777" w:rsidR="00CB1C2C" w:rsidRPr="003B6518" w:rsidRDefault="00CB1C2C" w:rsidP="00CB1C2C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</w:rPr>
      </w:pPr>
      <w:r w:rsidRPr="003B6518">
        <w:rPr>
          <w:rFonts w:asciiTheme="minorHAnsi" w:hAnsiTheme="minorHAnsi" w:cstheme="minorHAnsi"/>
          <w:b/>
        </w:rPr>
        <w:t>DANYCH OD OSOBY, KTÓREJ DANE DOTYCZĄ</w:t>
      </w:r>
    </w:p>
    <w:p w14:paraId="4F6AB4EB" w14:textId="77777777" w:rsidR="00CB1C2C" w:rsidRPr="003B6518" w:rsidRDefault="00CB1C2C" w:rsidP="00CB1C2C">
      <w:pPr>
        <w:pStyle w:val="NormalnyWeb"/>
        <w:spacing w:before="0" w:after="0"/>
        <w:ind w:left="284" w:hanging="284"/>
        <w:rPr>
          <w:rFonts w:asciiTheme="minorHAnsi" w:hAnsiTheme="minorHAnsi" w:cstheme="minorHAnsi"/>
        </w:rPr>
      </w:pPr>
    </w:p>
    <w:p w14:paraId="4BAB6FF7" w14:textId="3B1ED1A4" w:rsidR="00CB1C2C" w:rsidRPr="003B6518" w:rsidRDefault="00CB1C2C" w:rsidP="003360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B6518">
        <w:rPr>
          <w:rFonts w:asciiTheme="minorHAnsi" w:hAnsiTheme="minorHAnsi" w:cstheme="minorHAnsi"/>
          <w:sz w:val="20"/>
          <w:szCs w:val="20"/>
        </w:rPr>
        <w:t>Zgodnie z art. 13 ust. 1 i ust. 2 ogólnego rozporządzenia o ochronie danych osobowych z dnia 27 kwietnia 2016 r. informuję, że Administratorem Pani/Pana danych osobowych jest Regionalny Dyrektor Ochrony Środowiska z siedzibą w </w:t>
      </w:r>
      <w:r w:rsidR="00454656" w:rsidRPr="003B6518">
        <w:rPr>
          <w:rFonts w:asciiTheme="minorHAnsi" w:hAnsiTheme="minorHAnsi" w:cstheme="minorHAnsi"/>
          <w:sz w:val="20"/>
          <w:szCs w:val="20"/>
        </w:rPr>
        <w:t>Gdańsku</w:t>
      </w:r>
      <w:r w:rsidRPr="003B6518">
        <w:rPr>
          <w:rFonts w:asciiTheme="minorHAnsi" w:hAnsiTheme="minorHAnsi" w:cstheme="minorHAnsi"/>
          <w:sz w:val="20"/>
          <w:szCs w:val="20"/>
        </w:rPr>
        <w:t xml:space="preserve"> ul. </w:t>
      </w:r>
      <w:r w:rsidR="00454656" w:rsidRPr="003B6518">
        <w:rPr>
          <w:rFonts w:asciiTheme="minorHAnsi" w:hAnsiTheme="minorHAnsi" w:cstheme="minorHAnsi"/>
          <w:sz w:val="20"/>
          <w:szCs w:val="20"/>
        </w:rPr>
        <w:t>Chmielna 54/57</w:t>
      </w:r>
      <w:r w:rsidRPr="003B6518">
        <w:rPr>
          <w:rFonts w:asciiTheme="minorHAnsi" w:hAnsiTheme="minorHAnsi" w:cstheme="minorHAnsi"/>
          <w:sz w:val="20"/>
          <w:szCs w:val="20"/>
        </w:rPr>
        <w:t xml:space="preserve">, </w:t>
      </w:r>
      <w:r w:rsidR="00454656" w:rsidRPr="003B6518">
        <w:rPr>
          <w:rFonts w:asciiTheme="minorHAnsi" w:hAnsiTheme="minorHAnsi" w:cstheme="minorHAnsi"/>
          <w:sz w:val="20"/>
          <w:szCs w:val="20"/>
        </w:rPr>
        <w:t>80-748</w:t>
      </w:r>
      <w:r w:rsidRPr="003B6518">
        <w:rPr>
          <w:rFonts w:asciiTheme="minorHAnsi" w:hAnsiTheme="minorHAnsi" w:cstheme="minorHAnsi"/>
          <w:sz w:val="20"/>
          <w:szCs w:val="20"/>
        </w:rPr>
        <w:t xml:space="preserve"> </w:t>
      </w:r>
      <w:r w:rsidR="00454656" w:rsidRPr="003B6518">
        <w:rPr>
          <w:rFonts w:asciiTheme="minorHAnsi" w:hAnsiTheme="minorHAnsi" w:cstheme="minorHAnsi"/>
          <w:sz w:val="20"/>
          <w:szCs w:val="20"/>
        </w:rPr>
        <w:t>Gdańsk</w:t>
      </w:r>
      <w:r w:rsidRPr="003B6518">
        <w:rPr>
          <w:rFonts w:asciiTheme="minorHAnsi" w:hAnsiTheme="minorHAnsi" w:cstheme="minorHAnsi"/>
          <w:sz w:val="20"/>
          <w:szCs w:val="20"/>
        </w:rPr>
        <w:t>, tel.: </w:t>
      </w:r>
      <w:r w:rsidR="006C46EC" w:rsidRPr="003B6518">
        <w:rPr>
          <w:rFonts w:asciiTheme="minorHAnsi" w:hAnsiTheme="minorHAnsi" w:cstheme="minorHAnsi"/>
          <w:sz w:val="20"/>
          <w:szCs w:val="20"/>
        </w:rPr>
        <w:t>58 6836800</w:t>
      </w:r>
      <w:r w:rsidRPr="003B6518">
        <w:rPr>
          <w:rFonts w:asciiTheme="minorHAnsi" w:hAnsiTheme="minorHAnsi" w:cstheme="minorHAnsi"/>
          <w:sz w:val="20"/>
          <w:szCs w:val="20"/>
        </w:rPr>
        <w:t xml:space="preserve">, </w:t>
      </w:r>
      <w:r w:rsidR="003360A3" w:rsidRPr="003B6518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3B6518">
        <w:rPr>
          <w:rFonts w:asciiTheme="minorHAnsi" w:hAnsiTheme="minorHAnsi" w:cstheme="minorHAnsi"/>
          <w:sz w:val="20"/>
          <w:szCs w:val="20"/>
        </w:rPr>
        <w:t xml:space="preserve">   </w:t>
      </w:r>
      <w:r w:rsidR="003360A3" w:rsidRPr="003B6518">
        <w:rPr>
          <w:rFonts w:asciiTheme="minorHAnsi" w:hAnsiTheme="minorHAnsi" w:cstheme="minorHAnsi"/>
          <w:sz w:val="20"/>
          <w:szCs w:val="20"/>
        </w:rPr>
        <w:t xml:space="preserve"> </w:t>
      </w:r>
      <w:r w:rsidRPr="003B6518">
        <w:rPr>
          <w:rFonts w:asciiTheme="minorHAnsi" w:hAnsiTheme="minorHAnsi" w:cstheme="minorHAnsi"/>
          <w:sz w:val="20"/>
          <w:szCs w:val="20"/>
        </w:rPr>
        <w:t xml:space="preserve">fax: </w:t>
      </w:r>
      <w:r w:rsidR="006C46EC" w:rsidRPr="003B6518">
        <w:rPr>
          <w:rFonts w:asciiTheme="minorHAnsi" w:hAnsiTheme="minorHAnsi" w:cstheme="minorHAnsi"/>
          <w:sz w:val="20"/>
          <w:szCs w:val="20"/>
        </w:rPr>
        <w:t>58 6836803</w:t>
      </w:r>
      <w:r w:rsidRPr="003B6518">
        <w:rPr>
          <w:rFonts w:asciiTheme="minorHAnsi" w:hAnsiTheme="minorHAnsi" w:cstheme="minorHAnsi"/>
          <w:sz w:val="20"/>
          <w:szCs w:val="20"/>
        </w:rPr>
        <w:t>, e-mail: sekretariat.</w:t>
      </w:r>
      <w:r w:rsidR="006C46EC" w:rsidRPr="003B6518">
        <w:rPr>
          <w:rFonts w:asciiTheme="minorHAnsi" w:hAnsiTheme="minorHAnsi" w:cstheme="minorHAnsi"/>
          <w:sz w:val="20"/>
          <w:szCs w:val="20"/>
        </w:rPr>
        <w:t>gdansk</w:t>
      </w:r>
      <w:r w:rsidRPr="003B6518">
        <w:rPr>
          <w:rFonts w:asciiTheme="minorHAnsi" w:hAnsiTheme="minorHAnsi" w:cstheme="minorHAnsi"/>
          <w:sz w:val="20"/>
          <w:szCs w:val="20"/>
        </w:rPr>
        <w:t>@rdos.gov.pl.</w:t>
      </w:r>
    </w:p>
    <w:p w14:paraId="0AF33358" w14:textId="64B320EB" w:rsidR="00CB1C2C" w:rsidRPr="003B6518" w:rsidRDefault="00CB1C2C" w:rsidP="003360A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B6518">
        <w:rPr>
          <w:rFonts w:asciiTheme="minorHAnsi" w:hAnsiTheme="minorHAnsi" w:cstheme="minorHAnsi"/>
          <w:sz w:val="20"/>
          <w:szCs w:val="20"/>
        </w:rPr>
        <w:t>Dane kontaktowe do przedstawicieli Regionalnej Dyrekcji Ochrony Środowiska w </w:t>
      </w:r>
      <w:r w:rsidR="006C46EC" w:rsidRPr="003B6518">
        <w:rPr>
          <w:rFonts w:asciiTheme="minorHAnsi" w:hAnsiTheme="minorHAnsi" w:cstheme="minorHAnsi"/>
          <w:sz w:val="20"/>
          <w:szCs w:val="20"/>
        </w:rPr>
        <w:t>Gdańsku</w:t>
      </w:r>
      <w:r w:rsidRPr="003B6518">
        <w:rPr>
          <w:rFonts w:asciiTheme="minorHAnsi" w:hAnsiTheme="minorHAnsi" w:cstheme="minorHAnsi"/>
          <w:sz w:val="20"/>
          <w:szCs w:val="20"/>
        </w:rPr>
        <w:t xml:space="preserve"> podane są </w:t>
      </w:r>
      <w:r w:rsidR="002724C1" w:rsidRPr="003B6518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3B6518">
        <w:rPr>
          <w:rFonts w:asciiTheme="minorHAnsi" w:hAnsiTheme="minorHAnsi" w:cstheme="minorHAnsi"/>
          <w:sz w:val="20"/>
          <w:szCs w:val="20"/>
        </w:rPr>
        <w:t>na stronie: www.gov.pl/web/rdos-</w:t>
      </w:r>
      <w:r w:rsidR="006C46EC" w:rsidRPr="003B6518">
        <w:rPr>
          <w:rFonts w:asciiTheme="minorHAnsi" w:hAnsiTheme="minorHAnsi" w:cstheme="minorHAnsi"/>
          <w:sz w:val="20"/>
          <w:szCs w:val="20"/>
        </w:rPr>
        <w:t>gdansk</w:t>
      </w:r>
      <w:r w:rsidRPr="003B6518">
        <w:rPr>
          <w:rFonts w:asciiTheme="minorHAnsi" w:hAnsiTheme="minorHAnsi" w:cstheme="minorHAnsi"/>
          <w:sz w:val="20"/>
          <w:szCs w:val="20"/>
        </w:rPr>
        <w:t>.</w:t>
      </w:r>
    </w:p>
    <w:p w14:paraId="2F057DED" w14:textId="21F92630" w:rsidR="00CB1C2C" w:rsidRPr="003B6518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6518">
        <w:rPr>
          <w:rFonts w:asciiTheme="minorHAnsi" w:hAnsiTheme="minorHAnsi" w:cstheme="minorHAnsi"/>
          <w:sz w:val="20"/>
          <w:szCs w:val="20"/>
        </w:rPr>
        <w:t>Kontakt z inspektorem ochrony danych w Regionalnej Dyrekcji Ochrony Środowiska w </w:t>
      </w:r>
      <w:r w:rsidR="006C46EC" w:rsidRPr="003B6518">
        <w:rPr>
          <w:rFonts w:asciiTheme="minorHAnsi" w:hAnsiTheme="minorHAnsi" w:cstheme="minorHAnsi"/>
          <w:sz w:val="20"/>
          <w:szCs w:val="20"/>
        </w:rPr>
        <w:t>Gdańsku</w:t>
      </w:r>
      <w:r w:rsidRPr="003B6518">
        <w:rPr>
          <w:rFonts w:asciiTheme="minorHAnsi" w:hAnsiTheme="minorHAnsi" w:cstheme="minorHAnsi"/>
          <w:sz w:val="20"/>
          <w:szCs w:val="20"/>
        </w:rPr>
        <w:t xml:space="preserve"> następuje za pomocą adresu e-mail: iod.</w:t>
      </w:r>
      <w:r w:rsidR="00C23972" w:rsidRPr="003B6518">
        <w:rPr>
          <w:rFonts w:asciiTheme="minorHAnsi" w:hAnsiTheme="minorHAnsi" w:cstheme="minorHAnsi"/>
          <w:sz w:val="20"/>
          <w:szCs w:val="20"/>
        </w:rPr>
        <w:t>gdansk</w:t>
      </w:r>
      <w:r w:rsidRPr="003B6518">
        <w:rPr>
          <w:rFonts w:asciiTheme="minorHAnsi" w:hAnsiTheme="minorHAnsi" w:cstheme="minorHAnsi"/>
          <w:sz w:val="20"/>
          <w:szCs w:val="20"/>
        </w:rPr>
        <w:t>@rdos.gov.pl.</w:t>
      </w:r>
    </w:p>
    <w:p w14:paraId="00BCC777" w14:textId="77777777" w:rsidR="00CB1C2C" w:rsidRPr="003B6518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6518">
        <w:rPr>
          <w:rFonts w:asciiTheme="minorHAnsi" w:hAnsiTheme="minorHAnsi" w:cstheme="minorHAnsi"/>
          <w:sz w:val="20"/>
          <w:szCs w:val="20"/>
        </w:rPr>
        <w:t>Pani/Pana dane osobowe przetwarzane będą w celu realizacji zadań związanych z prowadzeniem postępowania w sprawie zgłoszenia prowadzenia działań na podstawie art. 118 ustawy o ochronie przyrody, na podstawie:</w:t>
      </w:r>
    </w:p>
    <w:p w14:paraId="653CD5F4" w14:textId="3D79A2A3" w:rsidR="00CB1C2C" w:rsidRPr="003B6518" w:rsidRDefault="000606B9" w:rsidP="00CB1C2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3B6518">
        <w:rPr>
          <w:rFonts w:asciiTheme="minorHAnsi" w:hAnsiTheme="minorHAnsi" w:cstheme="minorHAnsi"/>
          <w:sz w:val="20"/>
        </w:rPr>
        <w:t>art. 15 ust. 1 ustawy z dnia 16 kwietnia 2004 r. o ochronie przyrody</w:t>
      </w:r>
      <w:r w:rsidR="00CB1C2C" w:rsidRPr="003B6518">
        <w:rPr>
          <w:rFonts w:asciiTheme="minorHAnsi" w:hAnsiTheme="minorHAnsi" w:cstheme="minorHAnsi"/>
          <w:sz w:val="20"/>
        </w:rPr>
        <w:t>,</w:t>
      </w:r>
    </w:p>
    <w:p w14:paraId="69E8D48B" w14:textId="77777777" w:rsidR="00CB1C2C" w:rsidRPr="003B6518" w:rsidRDefault="00CB1C2C" w:rsidP="00CB1C2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3B6518">
        <w:rPr>
          <w:rFonts w:asciiTheme="minorHAnsi" w:hAnsiTheme="minorHAnsi" w:cstheme="minorHAnsi"/>
          <w:sz w:val="20"/>
        </w:rPr>
        <w:t>ustawy z dnia 14 lipca 1983 r. o narodowym zasobie archiwalnym i archiwach</w:t>
      </w:r>
    </w:p>
    <w:p w14:paraId="242EDB2C" w14:textId="77777777" w:rsidR="00CB1C2C" w:rsidRPr="003B6518" w:rsidRDefault="00CB1C2C" w:rsidP="00CB1C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6518">
        <w:rPr>
          <w:rFonts w:asciiTheme="minorHAnsi" w:hAnsiTheme="minorHAnsi" w:cstheme="minorHAnsi"/>
          <w:sz w:val="20"/>
          <w:szCs w:val="20"/>
        </w:rPr>
        <w:t xml:space="preserve">art. 6 </w:t>
      </w:r>
      <w:r w:rsidRPr="003B6518">
        <w:rPr>
          <w:rFonts w:asciiTheme="minorHAnsi" w:hAnsiTheme="minorHAnsi" w:cstheme="minorHAnsi"/>
          <w:iCs/>
          <w:sz w:val="20"/>
          <w:szCs w:val="20"/>
        </w:rPr>
        <w:t>ust 1 lit. a i c</w:t>
      </w:r>
      <w:r w:rsidRPr="003B6518">
        <w:rPr>
          <w:rFonts w:asciiTheme="minorHAnsi" w:hAnsiTheme="minorHAnsi" w:cstheme="minorHAnsi"/>
          <w:sz w:val="20"/>
          <w:szCs w:val="20"/>
        </w:rPr>
        <w:t xml:space="preserve"> </w:t>
      </w:r>
      <w:r w:rsidRPr="003B6518">
        <w:rPr>
          <w:rFonts w:asciiTheme="minorHAnsi" w:hAnsiTheme="minorHAnsi" w:cstheme="minorHAnsi"/>
          <w:iCs/>
          <w:sz w:val="20"/>
          <w:szCs w:val="20"/>
        </w:rPr>
        <w:t>ogólnego rozporządzenia o ochronie danych osobowych z dnia 27 kwietnia 2016 r</w:t>
      </w:r>
      <w:r w:rsidRPr="003B651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49AF86F" w14:textId="77777777" w:rsidR="00CB1C2C" w:rsidRPr="003B6518" w:rsidRDefault="00CB1C2C" w:rsidP="00C23972">
      <w:pPr>
        <w:autoSpaceDE w:val="0"/>
        <w:autoSpaceDN w:val="0"/>
        <w:adjustRightInd w:val="0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B6518">
        <w:rPr>
          <w:rFonts w:asciiTheme="minorHAnsi" w:hAnsiTheme="minorHAnsi" w:cstheme="minorHAnsi"/>
          <w:sz w:val="20"/>
          <w:szCs w:val="20"/>
        </w:rPr>
        <w:t xml:space="preserve">Podanie Pani/Pana danych osobowych jest dobrowolne, ale niezbędne do realizacji zadań związanych prowadzeniem ww. postępowań. </w:t>
      </w:r>
      <w:r w:rsidRPr="003B6518">
        <w:rPr>
          <w:rFonts w:asciiTheme="minorHAnsi" w:hAnsiTheme="minorHAnsi" w:cstheme="minorHAnsi"/>
          <w:bCs/>
          <w:iCs/>
          <w:sz w:val="20"/>
          <w:szCs w:val="20"/>
        </w:rPr>
        <w:t>W przypadku niepodania danych nie będzie możliwe rozpatrzenie wniosku</w:t>
      </w:r>
      <w:r w:rsidRPr="003B6518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8397ECF" w14:textId="35B196F4" w:rsidR="00CB1C2C" w:rsidRPr="003B6518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6518">
        <w:rPr>
          <w:rFonts w:asciiTheme="minorHAnsi" w:hAnsiTheme="minorHAnsi" w:cstheme="minorHAnsi"/>
          <w:sz w:val="20"/>
          <w:szCs w:val="20"/>
        </w:rPr>
        <w:t xml:space="preserve">Odbiorcą Pani/Pana danych osobowych będą organy i strony biorące udział w postępowaniu, w tym organy administracji samorządowej, wód polskich, Generalny Dyrektor Ochrony Środowiska oraz inne podmioty </w:t>
      </w:r>
      <w:r w:rsidR="00C23972" w:rsidRPr="003B6518">
        <w:rPr>
          <w:rFonts w:asciiTheme="minorHAnsi" w:hAnsiTheme="minorHAnsi" w:cstheme="minorHAnsi"/>
          <w:sz w:val="20"/>
          <w:szCs w:val="20"/>
        </w:rPr>
        <w:t xml:space="preserve">wskazane </w:t>
      </w:r>
      <w:r w:rsidRPr="003B6518">
        <w:rPr>
          <w:rFonts w:asciiTheme="minorHAnsi" w:hAnsiTheme="minorHAnsi" w:cstheme="minorHAnsi"/>
          <w:sz w:val="20"/>
          <w:szCs w:val="20"/>
        </w:rPr>
        <w:t xml:space="preserve">do ich otrzymania przepisami prawa. Ponadto mogą być udostępnione podmiotom, z którymi Regionalny Dyrektor Ochrony Środowiska w </w:t>
      </w:r>
      <w:r w:rsidR="00C23972" w:rsidRPr="003B6518">
        <w:rPr>
          <w:rFonts w:asciiTheme="minorHAnsi" w:hAnsiTheme="minorHAnsi" w:cstheme="minorHAnsi"/>
          <w:sz w:val="20"/>
          <w:szCs w:val="20"/>
        </w:rPr>
        <w:t>Gdańsku</w:t>
      </w:r>
      <w:r w:rsidRPr="003B6518">
        <w:rPr>
          <w:rFonts w:asciiTheme="minorHAnsi" w:hAnsiTheme="minorHAnsi" w:cstheme="minorHAnsi"/>
          <w:sz w:val="20"/>
          <w:szCs w:val="20"/>
        </w:rPr>
        <w:t xml:space="preserve"> zawarł umowę powierzenia przetwarzania danych osobowych na świadczenie usług serwisowych dla systemów informatycznych wykorzystywanych przy ich przetwarzaniu lub obsługi prawnej i informatycznej jednostki. </w:t>
      </w:r>
    </w:p>
    <w:p w14:paraId="10C2A5CA" w14:textId="77777777" w:rsidR="00CB1C2C" w:rsidRPr="003B6518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6518">
        <w:rPr>
          <w:rFonts w:asciiTheme="minorHAnsi" w:hAnsiTheme="minorHAnsi" w:cstheme="minorHAnsi"/>
          <w:sz w:val="20"/>
          <w:szCs w:val="20"/>
        </w:rPr>
        <w:t xml:space="preserve">Pani/Pana dane osobowe nie będą przekazywane do państwa trzeciego/organizacji międzynarodowej. </w:t>
      </w:r>
    </w:p>
    <w:p w14:paraId="165F0104" w14:textId="3369A410" w:rsidR="00CB1C2C" w:rsidRPr="003B6518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6518">
        <w:rPr>
          <w:rFonts w:asciiTheme="minorHAnsi" w:hAnsiTheme="minorHAnsi" w:cstheme="minorHAnsi"/>
          <w:sz w:val="20"/>
          <w:szCs w:val="20"/>
        </w:rPr>
        <w:t>Podane przez Panią/Pana dane osobowe będą przechowywane w Archiwum Zakładowym przez 25 lat,</w:t>
      </w:r>
      <w:r w:rsidR="003360A3" w:rsidRPr="003B6518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3B6518">
        <w:rPr>
          <w:rFonts w:asciiTheme="minorHAnsi" w:hAnsiTheme="minorHAnsi" w:cstheme="minorHAnsi"/>
          <w:sz w:val="20"/>
          <w:szCs w:val="20"/>
        </w:rPr>
        <w:t xml:space="preserve"> a następnie mogą zostać przekazane do Archiwum Państwowego celem dalszego wieczystego przechowywania, zgodnie z Instrukcj</w:t>
      </w:r>
      <w:r w:rsidR="005E4BFB" w:rsidRPr="003B6518">
        <w:rPr>
          <w:rFonts w:asciiTheme="minorHAnsi" w:hAnsiTheme="minorHAnsi" w:cstheme="minorHAnsi"/>
          <w:sz w:val="20"/>
          <w:szCs w:val="20"/>
        </w:rPr>
        <w:t>ą</w:t>
      </w:r>
      <w:r w:rsidRPr="003B6518">
        <w:rPr>
          <w:rFonts w:asciiTheme="minorHAnsi" w:hAnsiTheme="minorHAnsi" w:cstheme="minorHAnsi"/>
          <w:sz w:val="20"/>
          <w:szCs w:val="20"/>
        </w:rPr>
        <w:t xml:space="preserve"> Kancelaryjną Urzędu.</w:t>
      </w:r>
    </w:p>
    <w:p w14:paraId="55B6A6A2" w14:textId="011E5113" w:rsidR="00CB1C2C" w:rsidRPr="003B6518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6518">
        <w:rPr>
          <w:rFonts w:asciiTheme="minorHAnsi" w:hAnsiTheme="minorHAnsi" w:cstheme="minorHAnsi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</w:t>
      </w:r>
      <w:r w:rsidR="003B6518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3B6518">
        <w:rPr>
          <w:rFonts w:asciiTheme="minorHAnsi" w:hAnsiTheme="minorHAnsi" w:cstheme="minorHAnsi"/>
          <w:sz w:val="20"/>
          <w:szCs w:val="20"/>
        </w:rPr>
        <w:t>do cofnięcia zgody w dowolnym momencie bez wpływu na zgodność z prawem przetwarzania.</w:t>
      </w:r>
    </w:p>
    <w:p w14:paraId="5B2366D2" w14:textId="77777777" w:rsidR="00CB1C2C" w:rsidRPr="003B6518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6518">
        <w:rPr>
          <w:rFonts w:asciiTheme="minorHAnsi" w:hAnsiTheme="minorHAnsi" w:cstheme="minorHAnsi"/>
          <w:sz w:val="20"/>
          <w:szCs w:val="20"/>
        </w:rPr>
        <w:t>Ma Pani/Pan prawo wniesienia skargi do Prezesa Urzędu Ochrony Danych Osobowych, gdy uzna Pani/Pan, iż przetwarzanie danych osobowych Pani/Pana dotyczących narusza przepisy ogólnego rozporządzenia o ochronie danych osobowych z dnia 27 kwietnia 2016 r.</w:t>
      </w:r>
    </w:p>
    <w:p w14:paraId="782C7B8C" w14:textId="77777777" w:rsidR="00CB1C2C" w:rsidRPr="003B6518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6518">
        <w:rPr>
          <w:rFonts w:asciiTheme="minorHAnsi" w:hAnsiTheme="minorHAnsi" w:cstheme="minorHAnsi"/>
          <w:sz w:val="20"/>
          <w:szCs w:val="20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14:paraId="5D8CB453" w14:textId="77777777" w:rsidR="00CB1C2C" w:rsidRPr="003B6518" w:rsidRDefault="00CB1C2C" w:rsidP="00CB1C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6518">
        <w:rPr>
          <w:rFonts w:asciiTheme="minorHAnsi" w:hAnsiTheme="minorHAnsi" w:cstheme="minorHAnsi"/>
          <w:bCs/>
          <w:iCs/>
          <w:sz w:val="20"/>
          <w:szCs w:val="20"/>
        </w:rPr>
        <w:t>Dane udostępnione przez Panią/Pana nie będą podlegały profilowaniu</w:t>
      </w:r>
      <w:r w:rsidRPr="003B6518">
        <w:rPr>
          <w:rFonts w:asciiTheme="minorHAnsi" w:hAnsiTheme="minorHAnsi" w:cstheme="minorHAnsi"/>
          <w:sz w:val="20"/>
          <w:szCs w:val="20"/>
        </w:rPr>
        <w:t>. Pani/Pana dane nie będą przetwarzane w sposób zautomatyzowany w tym również w formie profilowania.</w:t>
      </w:r>
    </w:p>
    <w:p w14:paraId="79EEC7C3" w14:textId="77777777" w:rsidR="00CB1C2C" w:rsidRPr="003B6518" w:rsidRDefault="00CB1C2C" w:rsidP="00CB1C2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8728E75" w14:textId="77777777" w:rsidR="00CB1C2C" w:rsidRDefault="00CB1C2C" w:rsidP="00CB1C2C">
      <w:pPr>
        <w:pStyle w:val="NormalnyWeb"/>
        <w:suppressAutoHyphens w:val="0"/>
        <w:spacing w:before="0" w:after="0"/>
        <w:ind w:left="360"/>
        <w:rPr>
          <w:sz w:val="20"/>
          <w:szCs w:val="20"/>
        </w:rPr>
      </w:pPr>
    </w:p>
    <w:p w14:paraId="61B892EF" w14:textId="36BA3A0A" w:rsidR="00CA3E9C" w:rsidRPr="00B96EE6" w:rsidRDefault="00CA3E9C" w:rsidP="00B96EE6">
      <w:pPr>
        <w:pStyle w:val="nagwekwykazurde"/>
        <w:widowControl/>
        <w:tabs>
          <w:tab w:val="left" w:pos="708"/>
        </w:tabs>
        <w:suppressAutoHyphens w:val="0"/>
        <w:spacing w:line="276" w:lineRule="auto"/>
        <w:jc w:val="center"/>
        <w:rPr>
          <w:b/>
          <w:bCs/>
          <w:sz w:val="24"/>
          <w:szCs w:val="24"/>
          <w:lang w:val="pl-PL"/>
        </w:rPr>
      </w:pPr>
      <w:r>
        <w:rPr>
          <w:rFonts w:ascii="Bookman Old Style" w:hAnsi="Bookman Old Style"/>
          <w:b/>
          <w:bCs/>
          <w:sz w:val="24"/>
          <w:szCs w:val="24"/>
          <w:lang w:val="pl-PL"/>
        </w:rPr>
        <w:tab/>
      </w:r>
    </w:p>
    <w:p w14:paraId="00E9D470" w14:textId="77777777" w:rsidR="00CA3E9C" w:rsidRDefault="00CA3E9C" w:rsidP="00CA3E9C">
      <w:pPr>
        <w:pStyle w:val="nagwekwykazurde"/>
        <w:widowControl/>
        <w:tabs>
          <w:tab w:val="left" w:pos="708"/>
        </w:tabs>
        <w:suppressAutoHyphens w:val="0"/>
        <w:ind w:left="360" w:firstLine="4035"/>
        <w:jc w:val="center"/>
        <w:rPr>
          <w:iCs/>
          <w:sz w:val="24"/>
          <w:szCs w:val="24"/>
          <w:lang w:val="pl-PL"/>
        </w:rPr>
      </w:pPr>
    </w:p>
    <w:p w14:paraId="25877899" w14:textId="77777777" w:rsidR="00CA3E9C" w:rsidRDefault="00CA3E9C" w:rsidP="00CA3E9C">
      <w:pPr>
        <w:pStyle w:val="nagwekwykazurde"/>
        <w:widowControl/>
        <w:tabs>
          <w:tab w:val="left" w:pos="708"/>
        </w:tabs>
        <w:suppressAutoHyphens w:val="0"/>
        <w:jc w:val="center"/>
        <w:rPr>
          <w:b/>
          <w:bCs/>
          <w:iCs/>
          <w:sz w:val="22"/>
          <w:szCs w:val="22"/>
          <w:u w:val="single"/>
          <w:lang w:val="pl-PL"/>
        </w:rPr>
      </w:pPr>
    </w:p>
    <w:p w14:paraId="3D2F240D" w14:textId="77777777" w:rsidR="00CA3E9C" w:rsidRDefault="00CA3E9C" w:rsidP="00CA3E9C">
      <w:pPr>
        <w:pStyle w:val="nagwekwykazurde"/>
        <w:widowControl/>
        <w:tabs>
          <w:tab w:val="left" w:pos="708"/>
        </w:tabs>
        <w:suppressAutoHyphens w:val="0"/>
        <w:jc w:val="center"/>
        <w:rPr>
          <w:b/>
          <w:bCs/>
          <w:iCs/>
          <w:sz w:val="22"/>
          <w:szCs w:val="22"/>
          <w:u w:val="single"/>
          <w:lang w:val="pl-PL"/>
        </w:rPr>
      </w:pPr>
    </w:p>
    <w:p w14:paraId="5486ED00" w14:textId="77777777" w:rsidR="00CA3E9C" w:rsidRDefault="00CA3E9C" w:rsidP="00CA3E9C">
      <w:pPr>
        <w:rPr>
          <w:sz w:val="24"/>
          <w:szCs w:val="20"/>
        </w:rPr>
      </w:pPr>
    </w:p>
    <w:p w14:paraId="2338DB35" w14:textId="322F81F7" w:rsidR="00633F2F" w:rsidRPr="00CA3E9C" w:rsidRDefault="00633F2F" w:rsidP="00CA3E9C"/>
    <w:sectPr w:rsidR="00633F2F" w:rsidRPr="00CA3E9C" w:rsidSect="00A86A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8" w:bottom="709" w:left="141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8140" w14:textId="77777777" w:rsidR="00D605B4" w:rsidRDefault="00D605B4" w:rsidP="000F38F9">
      <w:pPr>
        <w:spacing w:after="0" w:line="240" w:lineRule="auto"/>
      </w:pPr>
      <w:r>
        <w:separator/>
      </w:r>
    </w:p>
  </w:endnote>
  <w:endnote w:type="continuationSeparator" w:id="0">
    <w:p w14:paraId="070103BB" w14:textId="77777777" w:rsidR="00D605B4" w:rsidRDefault="00D605B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348517"/>
      <w:docPartObj>
        <w:docPartGallery w:val="Page Numbers (Bottom of Page)"/>
        <w:docPartUnique/>
      </w:docPartObj>
    </w:sdtPr>
    <w:sdtEndPr/>
    <w:sdtContent>
      <w:sdt>
        <w:sdtPr>
          <w:id w:val="1135834560"/>
          <w:docPartObj>
            <w:docPartGallery w:val="Page Numbers (Top of Page)"/>
            <w:docPartUnique/>
          </w:docPartObj>
        </w:sdtPr>
        <w:sdtEndPr/>
        <w:sdtContent>
          <w:p w14:paraId="57A2C962" w14:textId="7DBDA153" w:rsidR="00B96EE6" w:rsidRDefault="00B96EE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FF998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7177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F105A" w14:textId="38A20EB0" w:rsidR="00B96EE6" w:rsidRDefault="00B96EE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C6EE74" w14:textId="1F63D941" w:rsidR="004A2F36" w:rsidRPr="00425F85" w:rsidRDefault="004A2F36" w:rsidP="00910E91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1E90" w14:textId="77777777" w:rsidR="00D605B4" w:rsidRDefault="00D605B4" w:rsidP="000F38F9">
      <w:pPr>
        <w:spacing w:after="0" w:line="240" w:lineRule="auto"/>
      </w:pPr>
      <w:r>
        <w:separator/>
      </w:r>
    </w:p>
  </w:footnote>
  <w:footnote w:type="continuationSeparator" w:id="0">
    <w:p w14:paraId="1AD43653" w14:textId="77777777" w:rsidR="00D605B4" w:rsidRDefault="00D605B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D79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925" w14:textId="12A0C094" w:rsidR="00FF1ACA" w:rsidRDefault="00FF1ACA" w:rsidP="00CA3E9C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B19"/>
    <w:multiLevelType w:val="hybridMultilevel"/>
    <w:tmpl w:val="FCD6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6A7F"/>
    <w:multiLevelType w:val="hybridMultilevel"/>
    <w:tmpl w:val="B4804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90F77"/>
    <w:multiLevelType w:val="hybridMultilevel"/>
    <w:tmpl w:val="7D3CC4F0"/>
    <w:lvl w:ilvl="0" w:tplc="DDCC988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09E1850"/>
    <w:multiLevelType w:val="hybridMultilevel"/>
    <w:tmpl w:val="8D1866A6"/>
    <w:lvl w:ilvl="0" w:tplc="AE78D1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46AD5"/>
    <w:multiLevelType w:val="hybridMultilevel"/>
    <w:tmpl w:val="1BF63714"/>
    <w:lvl w:ilvl="0" w:tplc="60925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7906"/>
    <w:multiLevelType w:val="hybridMultilevel"/>
    <w:tmpl w:val="B018402A"/>
    <w:lvl w:ilvl="0" w:tplc="0AA246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34A5"/>
    <w:multiLevelType w:val="hybridMultilevel"/>
    <w:tmpl w:val="184C96F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481E70"/>
    <w:multiLevelType w:val="hybridMultilevel"/>
    <w:tmpl w:val="B1F44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A66D6"/>
    <w:multiLevelType w:val="hybridMultilevel"/>
    <w:tmpl w:val="D4AC5D94"/>
    <w:lvl w:ilvl="0" w:tplc="673E4FB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3374C5"/>
    <w:multiLevelType w:val="hybridMultilevel"/>
    <w:tmpl w:val="78ACF494"/>
    <w:lvl w:ilvl="0" w:tplc="52D4F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E300A"/>
    <w:multiLevelType w:val="hybridMultilevel"/>
    <w:tmpl w:val="75C21998"/>
    <w:lvl w:ilvl="0" w:tplc="6562BB2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E79A5"/>
    <w:multiLevelType w:val="hybridMultilevel"/>
    <w:tmpl w:val="7E7E1FF6"/>
    <w:lvl w:ilvl="0" w:tplc="31EA42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41C19"/>
    <w:multiLevelType w:val="hybridMultilevel"/>
    <w:tmpl w:val="20B4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146DA"/>
    <w:multiLevelType w:val="hybridMultilevel"/>
    <w:tmpl w:val="665A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54EEC"/>
    <w:multiLevelType w:val="hybridMultilevel"/>
    <w:tmpl w:val="8F0A14F8"/>
    <w:lvl w:ilvl="0" w:tplc="B3229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C204F"/>
    <w:multiLevelType w:val="hybridMultilevel"/>
    <w:tmpl w:val="67360DA0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23238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7219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572678">
    <w:abstractNumId w:val="11"/>
  </w:num>
  <w:num w:numId="4" w16cid:durableId="2900151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1129203">
    <w:abstractNumId w:val="8"/>
  </w:num>
  <w:num w:numId="6" w16cid:durableId="987050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6226239">
    <w:abstractNumId w:val="16"/>
  </w:num>
  <w:num w:numId="8" w16cid:durableId="366375596">
    <w:abstractNumId w:val="12"/>
  </w:num>
  <w:num w:numId="9" w16cid:durableId="31273532">
    <w:abstractNumId w:val="10"/>
  </w:num>
  <w:num w:numId="10" w16cid:durableId="1281568583">
    <w:abstractNumId w:val="1"/>
  </w:num>
  <w:num w:numId="11" w16cid:durableId="1106848853">
    <w:abstractNumId w:val="3"/>
  </w:num>
  <w:num w:numId="12" w16cid:durableId="1570577550">
    <w:abstractNumId w:val="5"/>
  </w:num>
  <w:num w:numId="13" w16cid:durableId="140386568">
    <w:abstractNumId w:val="9"/>
  </w:num>
  <w:num w:numId="14" w16cid:durableId="202138970">
    <w:abstractNumId w:val="0"/>
  </w:num>
  <w:num w:numId="15" w16cid:durableId="2147356699">
    <w:abstractNumId w:val="2"/>
  </w:num>
  <w:num w:numId="16" w16cid:durableId="1916164241">
    <w:abstractNumId w:val="7"/>
  </w:num>
  <w:num w:numId="17" w16cid:durableId="827787611">
    <w:abstractNumId w:val="4"/>
  </w:num>
  <w:num w:numId="18" w16cid:durableId="1071075059">
    <w:abstractNumId w:val="8"/>
  </w:num>
  <w:num w:numId="19" w16cid:durableId="1588032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160A4"/>
    <w:rsid w:val="00037C21"/>
    <w:rsid w:val="00055C38"/>
    <w:rsid w:val="000606B9"/>
    <w:rsid w:val="000727DB"/>
    <w:rsid w:val="00083FD2"/>
    <w:rsid w:val="000F3813"/>
    <w:rsid w:val="000F38F9"/>
    <w:rsid w:val="000F6CE1"/>
    <w:rsid w:val="00150351"/>
    <w:rsid w:val="00152CA5"/>
    <w:rsid w:val="00175D69"/>
    <w:rsid w:val="001766D0"/>
    <w:rsid w:val="001A12FD"/>
    <w:rsid w:val="001C3403"/>
    <w:rsid w:val="001E5D3D"/>
    <w:rsid w:val="001F489F"/>
    <w:rsid w:val="001F4B1A"/>
    <w:rsid w:val="002078CB"/>
    <w:rsid w:val="00221F98"/>
    <w:rsid w:val="002234CB"/>
    <w:rsid w:val="00225414"/>
    <w:rsid w:val="0024534D"/>
    <w:rsid w:val="0026229C"/>
    <w:rsid w:val="00265367"/>
    <w:rsid w:val="002724C1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17261"/>
    <w:rsid w:val="003360A3"/>
    <w:rsid w:val="00342586"/>
    <w:rsid w:val="00350DC0"/>
    <w:rsid w:val="00352AB1"/>
    <w:rsid w:val="0036229F"/>
    <w:rsid w:val="003714E9"/>
    <w:rsid w:val="00383FDD"/>
    <w:rsid w:val="00390E4A"/>
    <w:rsid w:val="00393829"/>
    <w:rsid w:val="003B53EB"/>
    <w:rsid w:val="003B6518"/>
    <w:rsid w:val="003C1634"/>
    <w:rsid w:val="003C72B3"/>
    <w:rsid w:val="003D74BD"/>
    <w:rsid w:val="003F14C8"/>
    <w:rsid w:val="004200CE"/>
    <w:rsid w:val="00425F85"/>
    <w:rsid w:val="004544CE"/>
    <w:rsid w:val="00454656"/>
    <w:rsid w:val="00465E61"/>
    <w:rsid w:val="004723A0"/>
    <w:rsid w:val="00476E20"/>
    <w:rsid w:val="004959AC"/>
    <w:rsid w:val="004A2F36"/>
    <w:rsid w:val="004E165F"/>
    <w:rsid w:val="004F5DBB"/>
    <w:rsid w:val="00505488"/>
    <w:rsid w:val="00522C1A"/>
    <w:rsid w:val="0054781B"/>
    <w:rsid w:val="00557FD4"/>
    <w:rsid w:val="00563E40"/>
    <w:rsid w:val="005665AE"/>
    <w:rsid w:val="00585CEB"/>
    <w:rsid w:val="005B55CF"/>
    <w:rsid w:val="005C7609"/>
    <w:rsid w:val="005E1CC4"/>
    <w:rsid w:val="005E4BFB"/>
    <w:rsid w:val="005F4F3B"/>
    <w:rsid w:val="005F614D"/>
    <w:rsid w:val="005F7A11"/>
    <w:rsid w:val="0061716B"/>
    <w:rsid w:val="0062060B"/>
    <w:rsid w:val="006218C3"/>
    <w:rsid w:val="0062316B"/>
    <w:rsid w:val="00626F39"/>
    <w:rsid w:val="00633F2F"/>
    <w:rsid w:val="006657C0"/>
    <w:rsid w:val="00692B95"/>
    <w:rsid w:val="006946D1"/>
    <w:rsid w:val="006C1F5A"/>
    <w:rsid w:val="006C46EC"/>
    <w:rsid w:val="006E5B7A"/>
    <w:rsid w:val="00700C6B"/>
    <w:rsid w:val="00700E3A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7E3495"/>
    <w:rsid w:val="00802230"/>
    <w:rsid w:val="008053E2"/>
    <w:rsid w:val="00812CEA"/>
    <w:rsid w:val="008269DE"/>
    <w:rsid w:val="0085274A"/>
    <w:rsid w:val="00880856"/>
    <w:rsid w:val="0088480B"/>
    <w:rsid w:val="008B6E97"/>
    <w:rsid w:val="008C754E"/>
    <w:rsid w:val="008D77DE"/>
    <w:rsid w:val="0090322C"/>
    <w:rsid w:val="00910E91"/>
    <w:rsid w:val="009160D8"/>
    <w:rsid w:val="009206C5"/>
    <w:rsid w:val="009301BF"/>
    <w:rsid w:val="00951C0C"/>
    <w:rsid w:val="009525AA"/>
    <w:rsid w:val="00961420"/>
    <w:rsid w:val="0096370D"/>
    <w:rsid w:val="00992385"/>
    <w:rsid w:val="009949ED"/>
    <w:rsid w:val="009C6C06"/>
    <w:rsid w:val="009E5CA9"/>
    <w:rsid w:val="009F7301"/>
    <w:rsid w:val="00A023E3"/>
    <w:rsid w:val="00A20FE6"/>
    <w:rsid w:val="00A27493"/>
    <w:rsid w:val="00A31B45"/>
    <w:rsid w:val="00A36636"/>
    <w:rsid w:val="00A4351E"/>
    <w:rsid w:val="00A61476"/>
    <w:rsid w:val="00A64AF0"/>
    <w:rsid w:val="00A66F4C"/>
    <w:rsid w:val="00A86AB0"/>
    <w:rsid w:val="00A9313E"/>
    <w:rsid w:val="00AE1E84"/>
    <w:rsid w:val="00AF0B90"/>
    <w:rsid w:val="00B452FF"/>
    <w:rsid w:val="00B502B2"/>
    <w:rsid w:val="00B7514C"/>
    <w:rsid w:val="00B86EF5"/>
    <w:rsid w:val="00B96EE6"/>
    <w:rsid w:val="00B977DC"/>
    <w:rsid w:val="00BA1198"/>
    <w:rsid w:val="00BB2649"/>
    <w:rsid w:val="00BC407A"/>
    <w:rsid w:val="00BE60BC"/>
    <w:rsid w:val="00C106CC"/>
    <w:rsid w:val="00C13353"/>
    <w:rsid w:val="00C15C8B"/>
    <w:rsid w:val="00C2105A"/>
    <w:rsid w:val="00C23972"/>
    <w:rsid w:val="00C2547D"/>
    <w:rsid w:val="00C27273"/>
    <w:rsid w:val="00C53055"/>
    <w:rsid w:val="00CA3E9C"/>
    <w:rsid w:val="00CB1C2C"/>
    <w:rsid w:val="00CD57BA"/>
    <w:rsid w:val="00CD68A0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013D"/>
    <w:rsid w:val="00D971E8"/>
    <w:rsid w:val="00DC5AC3"/>
    <w:rsid w:val="00DE3A1E"/>
    <w:rsid w:val="00E1523D"/>
    <w:rsid w:val="00E1684D"/>
    <w:rsid w:val="00E37929"/>
    <w:rsid w:val="00E40C95"/>
    <w:rsid w:val="00E40E5E"/>
    <w:rsid w:val="00E5354F"/>
    <w:rsid w:val="00E732DF"/>
    <w:rsid w:val="00E90D1A"/>
    <w:rsid w:val="00EB38F2"/>
    <w:rsid w:val="00EE7BA2"/>
    <w:rsid w:val="00F27D06"/>
    <w:rsid w:val="00F318C7"/>
    <w:rsid w:val="00F31C60"/>
    <w:rsid w:val="00F478F5"/>
    <w:rsid w:val="00F665BA"/>
    <w:rsid w:val="00F712BD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480A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3E9C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A3E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wykazurde">
    <w:name w:val="nagłówek wykazu źródeł"/>
    <w:basedOn w:val="Normalny"/>
    <w:rsid w:val="00CA3E9C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3E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B1C2C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D5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127E-5FF6-4FCA-AD6B-757A07C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377</TotalTime>
  <Pages>6</Pages>
  <Words>2459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Aleksandra Świstulska</cp:lastModifiedBy>
  <cp:revision>23</cp:revision>
  <cp:lastPrinted>2021-10-12T07:05:00Z</cp:lastPrinted>
  <dcterms:created xsi:type="dcterms:W3CDTF">2021-10-12T06:47:00Z</dcterms:created>
  <dcterms:modified xsi:type="dcterms:W3CDTF">2022-04-15T07:47:00Z</dcterms:modified>
</cp:coreProperties>
</file>