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94A" w14:textId="77777777" w:rsidR="00CF6D58" w:rsidRDefault="00CF6D58" w:rsidP="00CF6D58">
      <w:pPr>
        <w:pStyle w:val="Nagwek5"/>
        <w:tabs>
          <w:tab w:val="clear" w:pos="5104"/>
          <w:tab w:val="left" w:pos="6184"/>
        </w:tabs>
        <w:jc w:val="both"/>
        <w:rPr>
          <w:i w:val="0"/>
          <w:iCs w:val="0"/>
        </w:rPr>
      </w:pPr>
    </w:p>
    <w:p w14:paraId="65BBC6BB" w14:textId="77777777" w:rsidR="00CF6D58" w:rsidRDefault="00CF6D58" w:rsidP="00CF6D58">
      <w:pPr>
        <w:pStyle w:val="Nagwek5"/>
        <w:tabs>
          <w:tab w:val="clear" w:pos="5104"/>
          <w:tab w:val="left" w:pos="6184"/>
        </w:tabs>
        <w:jc w:val="both"/>
        <w:rPr>
          <w:i w:val="0"/>
          <w:iCs w:val="0"/>
        </w:rPr>
      </w:pPr>
    </w:p>
    <w:p w14:paraId="6FC3E599" w14:textId="77777777" w:rsidR="00CF6D58" w:rsidRDefault="00CF6D58" w:rsidP="00CF6D58">
      <w:pPr>
        <w:pStyle w:val="Nagwek5"/>
        <w:tabs>
          <w:tab w:val="clear" w:pos="5104"/>
          <w:tab w:val="left" w:pos="6184"/>
        </w:tabs>
        <w:jc w:val="both"/>
        <w:rPr>
          <w:i w:val="0"/>
          <w:iCs w:val="0"/>
        </w:rPr>
      </w:pPr>
    </w:p>
    <w:p w14:paraId="494C0D7A" w14:textId="77777777" w:rsidR="00CF6D58" w:rsidRDefault="00CF6D58" w:rsidP="00CF6D58">
      <w:pPr>
        <w:pStyle w:val="Nagwek5"/>
        <w:tabs>
          <w:tab w:val="clear" w:pos="5104"/>
          <w:tab w:val="left" w:pos="6184"/>
        </w:tabs>
        <w:jc w:val="both"/>
        <w:rPr>
          <w:i w:val="0"/>
          <w:iCs w:val="0"/>
        </w:rPr>
      </w:pPr>
    </w:p>
    <w:p w14:paraId="05ADD492" w14:textId="677BDB63" w:rsidR="00CF6D58" w:rsidRPr="00DF660A" w:rsidRDefault="00B541DB" w:rsidP="00CF6D58">
      <w:pPr>
        <w:pStyle w:val="Nagwek5"/>
        <w:tabs>
          <w:tab w:val="clear" w:pos="5104"/>
          <w:tab w:val="left" w:pos="6184"/>
        </w:tabs>
        <w:spacing w:line="276" w:lineRule="auto"/>
        <w:jc w:val="both"/>
        <w:rPr>
          <w:i w:val="0"/>
          <w:iCs w:val="0"/>
        </w:rPr>
      </w:pPr>
      <w:r w:rsidRPr="00DF660A">
        <w:rPr>
          <w:i w:val="0"/>
          <w:iCs w:val="0"/>
        </w:rPr>
        <w:t xml:space="preserve">Znak sprawy: </w:t>
      </w:r>
      <w:r w:rsidR="005A224A" w:rsidRPr="00DF660A">
        <w:rPr>
          <w:i w:val="0"/>
          <w:iCs w:val="0"/>
        </w:rPr>
        <w:t>3034-7.</w:t>
      </w:r>
      <w:r w:rsidR="00CF6D58" w:rsidRPr="00DF660A">
        <w:rPr>
          <w:i w:val="0"/>
          <w:iCs w:val="0"/>
        </w:rPr>
        <w:t>262</w:t>
      </w:r>
      <w:r w:rsidR="00DF660A">
        <w:rPr>
          <w:i w:val="0"/>
          <w:iCs w:val="0"/>
        </w:rPr>
        <w:t>.1</w:t>
      </w:r>
      <w:r w:rsidR="00F45F4E">
        <w:rPr>
          <w:i w:val="0"/>
          <w:iCs w:val="0"/>
        </w:rPr>
        <w:t>3</w:t>
      </w:r>
      <w:r w:rsidR="00CF6D58" w:rsidRPr="00DF660A">
        <w:rPr>
          <w:i w:val="0"/>
          <w:iCs w:val="0"/>
        </w:rPr>
        <w:t>.202</w:t>
      </w:r>
      <w:r w:rsidR="00C17653">
        <w:rPr>
          <w:i w:val="0"/>
          <w:iCs w:val="0"/>
        </w:rPr>
        <w:t>4</w:t>
      </w:r>
    </w:p>
    <w:p w14:paraId="78C090F2" w14:textId="77777777" w:rsidR="00D337FA" w:rsidRPr="00DF660A" w:rsidRDefault="00D337FA" w:rsidP="00CF6D58">
      <w:pPr>
        <w:pStyle w:val="Nagwek5"/>
        <w:tabs>
          <w:tab w:val="clear" w:pos="5104"/>
          <w:tab w:val="left" w:pos="6184"/>
        </w:tabs>
        <w:spacing w:line="276" w:lineRule="auto"/>
        <w:jc w:val="both"/>
        <w:rPr>
          <w:i w:val="0"/>
        </w:rPr>
      </w:pPr>
    </w:p>
    <w:p w14:paraId="3259F9A2" w14:textId="271DBB9D" w:rsidR="00CF6D58" w:rsidRPr="00DF660A" w:rsidRDefault="0055398D" w:rsidP="008A1D3D">
      <w:pPr>
        <w:pStyle w:val="Nagwek5"/>
        <w:tabs>
          <w:tab w:val="clear" w:pos="5104"/>
          <w:tab w:val="left" w:pos="6184"/>
        </w:tabs>
        <w:spacing w:line="276" w:lineRule="auto"/>
        <w:jc w:val="both"/>
        <w:rPr>
          <w:i w:val="0"/>
          <w:iCs w:val="0"/>
        </w:rPr>
      </w:pPr>
      <w:r w:rsidRPr="00DF660A">
        <w:rPr>
          <w:i w:val="0"/>
        </w:rPr>
        <w:t xml:space="preserve">Prokuratura Okręgowa w Krośnie zaprasza do składania ofert na </w:t>
      </w:r>
      <w:r w:rsidR="00C17069" w:rsidRPr="00DF660A">
        <w:rPr>
          <w:i w:val="0"/>
        </w:rPr>
        <w:t>wykonanie zadania pn.:</w:t>
      </w:r>
    </w:p>
    <w:p w14:paraId="363F6016" w14:textId="1E81FDDE" w:rsidR="00C17069" w:rsidRPr="00DF660A" w:rsidRDefault="00C17653" w:rsidP="008A1D3D">
      <w:pPr>
        <w:spacing w:line="276" w:lineRule="auto"/>
        <w:jc w:val="both"/>
      </w:pPr>
      <w:r>
        <w:rPr>
          <w:b/>
          <w:i/>
        </w:rPr>
        <w:t>„</w:t>
      </w:r>
      <w:r w:rsidR="00306A2B">
        <w:rPr>
          <w:b/>
          <w:i/>
        </w:rPr>
        <w:t>M</w:t>
      </w:r>
      <w:r w:rsidR="00DC7018" w:rsidRPr="00DF660A">
        <w:rPr>
          <w:b/>
          <w:i/>
        </w:rPr>
        <w:t>alowanie pomieszcze</w:t>
      </w:r>
      <w:r w:rsidR="008A1D3D">
        <w:rPr>
          <w:b/>
          <w:i/>
        </w:rPr>
        <w:t>ń</w:t>
      </w:r>
      <w:r w:rsidR="00DC7018" w:rsidRPr="00DF660A">
        <w:rPr>
          <w:b/>
          <w:i/>
        </w:rPr>
        <w:t xml:space="preserve"> biurowych </w:t>
      </w:r>
      <w:r w:rsidR="0000496D">
        <w:rPr>
          <w:b/>
          <w:i/>
        </w:rPr>
        <w:t xml:space="preserve">w siedzibie </w:t>
      </w:r>
      <w:r w:rsidR="00DC7018" w:rsidRPr="00DF660A">
        <w:rPr>
          <w:b/>
          <w:i/>
        </w:rPr>
        <w:t xml:space="preserve">Prokuratury Rejonowej w </w:t>
      </w:r>
      <w:r>
        <w:rPr>
          <w:b/>
          <w:i/>
        </w:rPr>
        <w:t>Brzozowie</w:t>
      </w:r>
      <w:r w:rsidR="00DC7018" w:rsidRPr="00DF660A">
        <w:rPr>
          <w:b/>
          <w:i/>
        </w:rPr>
        <w:t>”</w:t>
      </w:r>
    </w:p>
    <w:p w14:paraId="385601DC" w14:textId="7BE6405F" w:rsidR="0055398D" w:rsidRPr="00DF660A" w:rsidRDefault="004453EB" w:rsidP="008A1D3D">
      <w:pPr>
        <w:spacing w:line="276" w:lineRule="auto"/>
        <w:jc w:val="both"/>
      </w:pPr>
      <w:r w:rsidRPr="00DF660A">
        <w:t xml:space="preserve">Postępowanie </w:t>
      </w:r>
      <w:r w:rsidR="00CF6D58" w:rsidRPr="00DF660A">
        <w:t xml:space="preserve">  </w:t>
      </w:r>
      <w:r w:rsidRPr="00DF660A">
        <w:t xml:space="preserve">o </w:t>
      </w:r>
      <w:r w:rsidR="00CF6D58" w:rsidRPr="00DF660A">
        <w:t xml:space="preserve">  </w:t>
      </w:r>
      <w:r w:rsidRPr="00DF660A">
        <w:t xml:space="preserve">wartości </w:t>
      </w:r>
      <w:r w:rsidR="00CF6D58" w:rsidRPr="00DF660A">
        <w:t xml:space="preserve">  </w:t>
      </w:r>
      <w:r w:rsidR="00946794" w:rsidRPr="00DF660A">
        <w:t xml:space="preserve"> </w:t>
      </w:r>
      <w:r w:rsidRPr="00DF660A">
        <w:t xml:space="preserve">szacunkowej </w:t>
      </w:r>
      <w:r w:rsidR="00CF6D58" w:rsidRPr="00DF660A">
        <w:t xml:space="preserve"> </w:t>
      </w:r>
      <w:r w:rsidR="00946794" w:rsidRPr="00DF660A">
        <w:t xml:space="preserve"> </w:t>
      </w:r>
      <w:r w:rsidR="0002257A" w:rsidRPr="00DF660A">
        <w:t xml:space="preserve">mniejszej </w:t>
      </w:r>
      <w:r w:rsidR="00946794" w:rsidRPr="00DF660A">
        <w:t xml:space="preserve"> </w:t>
      </w:r>
      <w:r w:rsidR="0002257A" w:rsidRPr="00DF660A">
        <w:t>od</w:t>
      </w:r>
      <w:r w:rsidR="00371998" w:rsidRPr="00DF660A">
        <w:t xml:space="preserve"> </w:t>
      </w:r>
      <w:r w:rsidR="00CF6D58" w:rsidRPr="00DF660A">
        <w:t xml:space="preserve">  </w:t>
      </w:r>
      <w:r w:rsidR="00371998" w:rsidRPr="00DF660A">
        <w:t xml:space="preserve">130 000 zł </w:t>
      </w:r>
      <w:r w:rsidR="00CF6D58" w:rsidRPr="00DF660A">
        <w:t xml:space="preserve"> </w:t>
      </w:r>
      <w:r w:rsidR="00371998" w:rsidRPr="00DF660A">
        <w:t>prowadzone</w:t>
      </w:r>
      <w:r w:rsidRPr="00DF660A">
        <w:t xml:space="preserve"> </w:t>
      </w:r>
      <w:r w:rsidR="00CF6D58" w:rsidRPr="00DF660A">
        <w:t xml:space="preserve"> jest   </w:t>
      </w:r>
      <w:r w:rsidR="00371998" w:rsidRPr="00DF660A">
        <w:t>z</w:t>
      </w:r>
      <w:r w:rsidR="00306A2B">
        <w:t> </w:t>
      </w:r>
      <w:r w:rsidR="00371998" w:rsidRPr="00DF660A">
        <w:t>wyłączeniem przepisów ustawy z dnia 11 września 2019 r. Prawo zamówień publicznych</w:t>
      </w:r>
      <w:r w:rsidR="00C17069" w:rsidRPr="00DF660A">
        <w:t xml:space="preserve"> (</w:t>
      </w:r>
      <w:r w:rsidR="002B737C" w:rsidRPr="00DF660A">
        <w:t xml:space="preserve">Dz.U.2022.1710 </w:t>
      </w:r>
      <w:proofErr w:type="spellStart"/>
      <w:r w:rsidR="002B737C" w:rsidRPr="00DF660A">
        <w:t>t.j</w:t>
      </w:r>
      <w:proofErr w:type="spellEnd"/>
      <w:r w:rsidR="002B737C" w:rsidRPr="00DF660A">
        <w:t xml:space="preserve">. </w:t>
      </w:r>
      <w:r w:rsidR="00C17069" w:rsidRPr="00DF660A">
        <w:t>ze zm.),</w:t>
      </w:r>
      <w:r w:rsidR="00473398" w:rsidRPr="00DF660A">
        <w:t xml:space="preserve"> </w:t>
      </w:r>
      <w:r w:rsidRPr="00DF660A">
        <w:t xml:space="preserve">w </w:t>
      </w:r>
      <w:r w:rsidR="0002257A" w:rsidRPr="00DF660A">
        <w:t>procedurze</w:t>
      </w:r>
      <w:r w:rsidRPr="00DF660A">
        <w:t xml:space="preserve"> zapytania ofertowego </w:t>
      </w:r>
      <w:r w:rsidR="00473398" w:rsidRPr="00DF660A">
        <w:t>na podstawie</w:t>
      </w:r>
      <w:r w:rsidR="00CF6D58" w:rsidRPr="00DF660A">
        <w:t xml:space="preserve"> </w:t>
      </w:r>
      <w:r w:rsidRPr="00DF660A">
        <w:t>Zarządzeni</w:t>
      </w:r>
      <w:r w:rsidR="00473398" w:rsidRPr="00DF660A">
        <w:t>a</w:t>
      </w:r>
      <w:r w:rsidRPr="00DF660A">
        <w:t xml:space="preserve"> Prokuratora Okręgowego w Krośnie Nr </w:t>
      </w:r>
      <w:r w:rsidR="00F45F4E">
        <w:t>2</w:t>
      </w:r>
      <w:r w:rsidRPr="00DF660A">
        <w:t>/2</w:t>
      </w:r>
      <w:r w:rsidR="00F45F4E">
        <w:t>4</w:t>
      </w:r>
      <w:r w:rsidRPr="00DF660A">
        <w:t xml:space="preserve">/WB z dnia </w:t>
      </w:r>
      <w:r w:rsidR="00F45F4E">
        <w:t>15 stycznia</w:t>
      </w:r>
      <w:r w:rsidRPr="00DF660A">
        <w:t xml:space="preserve"> 202</w:t>
      </w:r>
      <w:r w:rsidR="00F45F4E">
        <w:t>4</w:t>
      </w:r>
      <w:r w:rsidRPr="00DF660A">
        <w:t xml:space="preserve"> r</w:t>
      </w:r>
      <w:r w:rsidR="00371998" w:rsidRPr="00DF660A">
        <w:t>.</w:t>
      </w:r>
    </w:p>
    <w:p w14:paraId="569234E7" w14:textId="77777777" w:rsidR="00371998" w:rsidRPr="00DF660A" w:rsidRDefault="00371998" w:rsidP="00D141D6">
      <w:pPr>
        <w:spacing w:line="276" w:lineRule="auto"/>
        <w:jc w:val="both"/>
      </w:pPr>
    </w:p>
    <w:p w14:paraId="420475E8" w14:textId="77777777" w:rsidR="0055398D" w:rsidRPr="00DF660A" w:rsidRDefault="00DD6674" w:rsidP="00D141D6">
      <w:pPr>
        <w:pStyle w:val="Akapitzlist"/>
        <w:numPr>
          <w:ilvl w:val="0"/>
          <w:numId w:val="9"/>
        </w:numPr>
        <w:spacing w:line="276" w:lineRule="auto"/>
      </w:pPr>
      <w:r w:rsidRPr="00DF660A">
        <w:rPr>
          <w:b/>
          <w:bCs/>
        </w:rPr>
        <w:t>Nazwa i adres Z</w:t>
      </w:r>
      <w:r w:rsidR="0055398D" w:rsidRPr="00DF660A">
        <w:rPr>
          <w:b/>
          <w:bCs/>
        </w:rPr>
        <w:t>amawiającego:</w:t>
      </w:r>
    </w:p>
    <w:p w14:paraId="402C2604" w14:textId="77777777" w:rsidR="0055398D" w:rsidRPr="00DF660A" w:rsidRDefault="0055398D" w:rsidP="00D141D6">
      <w:pPr>
        <w:spacing w:line="276" w:lineRule="auto"/>
        <w:ind w:left="360"/>
        <w:rPr>
          <w:b/>
          <w:bCs/>
        </w:rPr>
      </w:pPr>
      <w:r w:rsidRPr="00DF660A">
        <w:t xml:space="preserve">Prokuratura Okręgowa w Krośnie </w:t>
      </w:r>
      <w:r w:rsidRPr="00DF660A">
        <w:br/>
        <w:t>ul. Czajkowskiego 51</w:t>
      </w:r>
      <w:r w:rsidRPr="00DF660A">
        <w:br/>
        <w:t xml:space="preserve">38-400 Krosno </w:t>
      </w:r>
    </w:p>
    <w:p w14:paraId="78BB2E08" w14:textId="77777777" w:rsidR="0055398D" w:rsidRPr="00DF660A" w:rsidRDefault="0055398D" w:rsidP="008A1D3D">
      <w:pPr>
        <w:pStyle w:val="Akapitzlist"/>
        <w:numPr>
          <w:ilvl w:val="0"/>
          <w:numId w:val="9"/>
        </w:numPr>
        <w:spacing w:line="276" w:lineRule="auto"/>
        <w:rPr>
          <w:b/>
          <w:bCs/>
        </w:rPr>
      </w:pPr>
      <w:r w:rsidRPr="00DF660A">
        <w:rPr>
          <w:b/>
          <w:bCs/>
        </w:rPr>
        <w:t xml:space="preserve">Opis przedmiotu zamówienia </w:t>
      </w:r>
    </w:p>
    <w:p w14:paraId="46CFEB94" w14:textId="783A9852" w:rsidR="00DC7018" w:rsidRPr="00DF660A" w:rsidRDefault="00F45F4E" w:rsidP="008A1D3D">
      <w:pPr>
        <w:pStyle w:val="Akapitzlist"/>
        <w:spacing w:line="276" w:lineRule="auto"/>
        <w:ind w:left="360"/>
        <w:jc w:val="both"/>
        <w:rPr>
          <w:bCs/>
          <w:iCs/>
        </w:rPr>
      </w:pPr>
      <w:r>
        <w:rPr>
          <w:bCs/>
          <w:iCs/>
        </w:rPr>
        <w:t>M</w:t>
      </w:r>
      <w:r w:rsidR="00DC7018" w:rsidRPr="00DF660A">
        <w:rPr>
          <w:bCs/>
          <w:iCs/>
        </w:rPr>
        <w:t>alowanie pomieszcze</w:t>
      </w:r>
      <w:r w:rsidR="008A1D3D">
        <w:rPr>
          <w:bCs/>
          <w:iCs/>
        </w:rPr>
        <w:t>ń</w:t>
      </w:r>
      <w:r w:rsidR="00DC7018" w:rsidRPr="00DF660A">
        <w:rPr>
          <w:bCs/>
          <w:iCs/>
        </w:rPr>
        <w:t xml:space="preserve"> biurowych Prokuratury Rejonowej w </w:t>
      </w:r>
      <w:r>
        <w:rPr>
          <w:bCs/>
          <w:iCs/>
        </w:rPr>
        <w:t>Brzozowie</w:t>
      </w:r>
      <w:r w:rsidR="008A1D3D">
        <w:rPr>
          <w:bCs/>
          <w:iCs/>
        </w:rPr>
        <w:t xml:space="preserve"> </w:t>
      </w:r>
    </w:p>
    <w:p w14:paraId="3D35ABD4" w14:textId="77777777" w:rsidR="00DC7018" w:rsidRPr="00DF660A" w:rsidRDefault="005A224A" w:rsidP="008A1D3D">
      <w:pPr>
        <w:spacing w:line="276" w:lineRule="auto"/>
        <w:ind w:left="360"/>
        <w:jc w:val="both"/>
      </w:pPr>
      <w:r w:rsidRPr="00DF660A">
        <w:t>W celu prawidłowego wykonania zadania konieczn</w:t>
      </w:r>
      <w:r w:rsidR="00DD461F" w:rsidRPr="00DF660A">
        <w:t>e</w:t>
      </w:r>
      <w:r w:rsidR="00101686" w:rsidRPr="00DF660A">
        <w:t xml:space="preserve"> jest przeprowadzenie wizji lokalnej </w:t>
      </w:r>
    </w:p>
    <w:p w14:paraId="020F75D4" w14:textId="68C775B2" w:rsidR="0055398D" w:rsidRPr="00DF660A" w:rsidRDefault="0055398D" w:rsidP="008A1D3D">
      <w:pPr>
        <w:pStyle w:val="Akapitzlist"/>
        <w:numPr>
          <w:ilvl w:val="0"/>
          <w:numId w:val="9"/>
        </w:numPr>
        <w:spacing w:line="276" w:lineRule="auto"/>
        <w:jc w:val="both"/>
      </w:pPr>
      <w:r w:rsidRPr="00DF660A">
        <w:rPr>
          <w:b/>
          <w:bCs/>
        </w:rPr>
        <w:t>Opis sposobu przygotowania ofert</w:t>
      </w:r>
    </w:p>
    <w:p w14:paraId="6747A0B0" w14:textId="77777777" w:rsidR="00A52739" w:rsidRPr="00DF660A" w:rsidRDefault="0055398D" w:rsidP="008A1D3D">
      <w:pPr>
        <w:spacing w:line="276" w:lineRule="auto"/>
        <w:ind w:left="360"/>
        <w:rPr>
          <w:b/>
          <w:bCs/>
        </w:rPr>
      </w:pPr>
      <w:r w:rsidRPr="00DF660A">
        <w:t>Oferta powinna obejmować całość zamówienia – nie dopuszcza się ofert częściowych.</w:t>
      </w:r>
    </w:p>
    <w:p w14:paraId="41EC5F3F" w14:textId="77777777" w:rsidR="0055398D" w:rsidRPr="00DF660A" w:rsidRDefault="0055398D" w:rsidP="008A1D3D">
      <w:pPr>
        <w:pStyle w:val="Akapitzlist"/>
        <w:numPr>
          <w:ilvl w:val="0"/>
          <w:numId w:val="9"/>
        </w:numPr>
        <w:spacing w:line="276" w:lineRule="auto"/>
      </w:pPr>
      <w:r w:rsidRPr="00DF660A">
        <w:rPr>
          <w:b/>
          <w:bCs/>
        </w:rPr>
        <w:t>Opis kryteriów, którymi będzie się kierował Zamawiający przy wyborze oferty.</w:t>
      </w:r>
    </w:p>
    <w:p w14:paraId="240ECF87" w14:textId="77777777" w:rsidR="00A52739" w:rsidRPr="00DF660A" w:rsidRDefault="0055398D" w:rsidP="008A1D3D">
      <w:pPr>
        <w:spacing w:line="276" w:lineRule="auto"/>
        <w:ind w:left="360"/>
        <w:rPr>
          <w:b/>
          <w:bCs/>
        </w:rPr>
      </w:pPr>
      <w:r w:rsidRPr="00DF660A">
        <w:t xml:space="preserve">Jedynym kryterium oceny jest cena brutto oferty. </w:t>
      </w:r>
    </w:p>
    <w:p w14:paraId="673C2723" w14:textId="77777777" w:rsidR="0055398D" w:rsidRPr="00DF660A" w:rsidRDefault="0055398D" w:rsidP="008A1D3D">
      <w:pPr>
        <w:pStyle w:val="Akapitzlist"/>
        <w:numPr>
          <w:ilvl w:val="0"/>
          <w:numId w:val="9"/>
        </w:numPr>
        <w:spacing w:line="276" w:lineRule="auto"/>
      </w:pPr>
      <w:r w:rsidRPr="00DF660A">
        <w:rPr>
          <w:b/>
          <w:bCs/>
        </w:rPr>
        <w:t>Termin składania:</w:t>
      </w:r>
    </w:p>
    <w:p w14:paraId="09B6534B" w14:textId="49A53AEC" w:rsidR="00A52739" w:rsidRPr="00DF660A" w:rsidRDefault="0055398D" w:rsidP="008A1D3D">
      <w:pPr>
        <w:spacing w:line="276" w:lineRule="auto"/>
        <w:ind w:left="360"/>
      </w:pPr>
      <w:r w:rsidRPr="00DF660A">
        <w:t>Ofertę  na</w:t>
      </w:r>
      <w:r w:rsidR="00826E3F" w:rsidRPr="00DF660A">
        <w:t xml:space="preserve">leży złożyć do dnia:  </w:t>
      </w:r>
      <w:r w:rsidR="00311FC3">
        <w:rPr>
          <w:b/>
        </w:rPr>
        <w:t>27</w:t>
      </w:r>
      <w:r w:rsidR="00A90C02" w:rsidRPr="00306A2B">
        <w:rPr>
          <w:b/>
        </w:rPr>
        <w:t>.0</w:t>
      </w:r>
      <w:r w:rsidR="00F45F4E" w:rsidRPr="00306A2B">
        <w:rPr>
          <w:b/>
        </w:rPr>
        <w:t>5</w:t>
      </w:r>
      <w:r w:rsidR="00A90C02" w:rsidRPr="00306A2B">
        <w:rPr>
          <w:b/>
        </w:rPr>
        <w:t>.</w:t>
      </w:r>
      <w:r w:rsidR="00C800D8" w:rsidRPr="00306A2B">
        <w:rPr>
          <w:b/>
        </w:rPr>
        <w:t>202</w:t>
      </w:r>
      <w:r w:rsidR="00F45F4E" w:rsidRPr="00306A2B">
        <w:rPr>
          <w:b/>
        </w:rPr>
        <w:t>4</w:t>
      </w:r>
      <w:r w:rsidR="00CC7AD2" w:rsidRPr="00306A2B">
        <w:rPr>
          <w:b/>
        </w:rPr>
        <w:t xml:space="preserve"> do godz. 12</w:t>
      </w:r>
      <w:r w:rsidR="009D0900" w:rsidRPr="00306A2B">
        <w:rPr>
          <w:b/>
        </w:rPr>
        <w:t>.</w:t>
      </w:r>
      <w:r w:rsidR="00154238" w:rsidRPr="00306A2B">
        <w:rPr>
          <w:b/>
        </w:rPr>
        <w:t>00</w:t>
      </w:r>
      <w:r w:rsidR="002706A3" w:rsidRPr="00DF660A">
        <w:rPr>
          <w:b/>
        </w:rPr>
        <w:t>,</w:t>
      </w:r>
      <w:r w:rsidRPr="00DF660A">
        <w:t xml:space="preserve"> za pośrednictwem: </w:t>
      </w:r>
    </w:p>
    <w:p w14:paraId="3C867FD0" w14:textId="77777777" w:rsidR="0031651F" w:rsidRPr="00DF660A" w:rsidRDefault="0055398D" w:rsidP="008A1D3D">
      <w:pPr>
        <w:pStyle w:val="Akapitzlist"/>
        <w:numPr>
          <w:ilvl w:val="0"/>
          <w:numId w:val="13"/>
        </w:numPr>
        <w:spacing w:line="276" w:lineRule="auto"/>
      </w:pPr>
      <w:r w:rsidRPr="00DF660A">
        <w:t>poczty elektronicznej (e-mai</w:t>
      </w:r>
      <w:r w:rsidR="00A52739" w:rsidRPr="00DF660A">
        <w:t xml:space="preserve">l: </w:t>
      </w:r>
      <w:hyperlink r:id="rId7" w:history="1">
        <w:r w:rsidR="0031651F" w:rsidRPr="00DF660A">
          <w:rPr>
            <w:rStyle w:val="Hipercze"/>
          </w:rPr>
          <w:t>biuro.podawcze.pokro@prokuratura.gov.pl</w:t>
        </w:r>
      </w:hyperlink>
      <w:r w:rsidRPr="00DF660A">
        <w:t>)</w:t>
      </w:r>
      <w:r w:rsidR="0031651F" w:rsidRPr="00DF660A">
        <w:t xml:space="preserve">, </w:t>
      </w:r>
    </w:p>
    <w:p w14:paraId="5745B17C" w14:textId="77777777" w:rsidR="00DC7018" w:rsidRPr="00DF660A" w:rsidRDefault="0055398D" w:rsidP="008A1D3D">
      <w:pPr>
        <w:pStyle w:val="Akapitzlist"/>
        <w:numPr>
          <w:ilvl w:val="0"/>
          <w:numId w:val="13"/>
        </w:numPr>
        <w:spacing w:line="276" w:lineRule="auto"/>
      </w:pPr>
      <w:r w:rsidRPr="00DF660A">
        <w:t>poczty k</w:t>
      </w:r>
      <w:r w:rsidR="00A52739" w:rsidRPr="00DF660A">
        <w:t xml:space="preserve">urierskiej </w:t>
      </w:r>
      <w:r w:rsidRPr="00DF660A">
        <w:t>lub osobiście w siedzibie Zamawiającego</w:t>
      </w:r>
      <w:r w:rsidR="0031651F" w:rsidRPr="00DF660A">
        <w:t xml:space="preserve"> (pokój 106)</w:t>
      </w:r>
    </w:p>
    <w:p w14:paraId="762747F4" w14:textId="2D8E2DE4" w:rsidR="0002257A" w:rsidRPr="00DF660A" w:rsidRDefault="0002257A" w:rsidP="008A1D3D">
      <w:pPr>
        <w:pStyle w:val="Akapitzlist"/>
        <w:numPr>
          <w:ilvl w:val="0"/>
          <w:numId w:val="9"/>
        </w:numPr>
        <w:spacing w:line="276" w:lineRule="auto"/>
      </w:pPr>
      <w:r w:rsidRPr="00DF660A">
        <w:rPr>
          <w:b/>
        </w:rPr>
        <w:t>Sposób porozumiewania się Zamawiającego z Wykonawcami</w:t>
      </w:r>
    </w:p>
    <w:p w14:paraId="5C00431D" w14:textId="77777777" w:rsidR="0002257A" w:rsidRPr="00DF660A" w:rsidRDefault="0002257A" w:rsidP="008A1D3D">
      <w:pPr>
        <w:spacing w:line="276" w:lineRule="auto"/>
        <w:ind w:left="360"/>
        <w:jc w:val="both"/>
        <w:rPr>
          <w:b/>
          <w:u w:val="single"/>
        </w:rPr>
      </w:pPr>
      <w:r w:rsidRPr="00DF660A">
        <w:t xml:space="preserve">Osobą uprawnioną do bezpośredniego kontaktowania się z Wykonawcami </w:t>
      </w:r>
      <w:r w:rsidRPr="00DF660A">
        <w:br/>
        <w:t>i udzie</w:t>
      </w:r>
      <w:r w:rsidRPr="00DF660A">
        <w:softHyphen/>
        <w:t>lania wyjaśnień w imieniu Zamawiającego jest:</w:t>
      </w:r>
    </w:p>
    <w:p w14:paraId="111BA9E5" w14:textId="36CFEC75" w:rsidR="00602228" w:rsidRPr="00DF660A" w:rsidRDefault="00A52739" w:rsidP="008A1D3D">
      <w:pPr>
        <w:spacing w:line="276" w:lineRule="auto"/>
        <w:ind w:left="360"/>
        <w:rPr>
          <w:color w:val="0000FF"/>
          <w:u w:val="single"/>
          <w:lang w:val="de-DE"/>
        </w:rPr>
      </w:pPr>
      <w:r w:rsidRPr="00DF660A">
        <w:t xml:space="preserve">Grzegorz </w:t>
      </w:r>
      <w:r w:rsidR="0002257A" w:rsidRPr="00DF660A">
        <w:t>Leśniak  -  tel. 13 43 71 800  w  godzinach od 8</w:t>
      </w:r>
      <w:r w:rsidR="0002257A" w:rsidRPr="00DF660A">
        <w:rPr>
          <w:vertAlign w:val="superscript"/>
        </w:rPr>
        <w:t>00</w:t>
      </w:r>
      <w:r w:rsidR="0002257A" w:rsidRPr="00DF660A">
        <w:t xml:space="preserve"> - 14</w:t>
      </w:r>
      <w:r w:rsidR="0002257A" w:rsidRPr="00DF660A">
        <w:rPr>
          <w:vertAlign w:val="superscript"/>
        </w:rPr>
        <w:t>00</w:t>
      </w:r>
      <w:r w:rsidR="0002257A" w:rsidRPr="00DF660A">
        <w:t xml:space="preserve">,  fax 13 43 71 833,  e-mail: </w:t>
      </w:r>
      <w:hyperlink r:id="rId8" w:history="1">
        <w:r w:rsidR="00101686" w:rsidRPr="00DF660A">
          <w:rPr>
            <w:rStyle w:val="Hipercze"/>
            <w:lang w:val="de-DE"/>
          </w:rPr>
          <w:t>grzegorz.lesniak@prokuratura.gov.pl</w:t>
        </w:r>
      </w:hyperlink>
    </w:p>
    <w:p w14:paraId="6D51816B" w14:textId="77777777" w:rsidR="0055398D" w:rsidRPr="00DF660A" w:rsidRDefault="0055398D" w:rsidP="008A1D3D">
      <w:pPr>
        <w:pStyle w:val="Akapitzlist"/>
        <w:numPr>
          <w:ilvl w:val="0"/>
          <w:numId w:val="9"/>
        </w:numPr>
        <w:spacing w:line="276" w:lineRule="auto"/>
        <w:rPr>
          <w:b/>
        </w:rPr>
      </w:pPr>
      <w:r w:rsidRPr="00DF660A">
        <w:rPr>
          <w:b/>
        </w:rPr>
        <w:t>Termin realizacji zamówienia:</w:t>
      </w:r>
    </w:p>
    <w:p w14:paraId="6ADECDCB" w14:textId="777D277A" w:rsidR="001332CC" w:rsidRPr="00DF660A" w:rsidRDefault="0055398D" w:rsidP="008A1D3D">
      <w:pPr>
        <w:spacing w:line="276" w:lineRule="auto"/>
        <w:ind w:left="360"/>
      </w:pPr>
      <w:r w:rsidRPr="00DF660A">
        <w:t>Zamówie</w:t>
      </w:r>
      <w:r w:rsidR="00F67AA3" w:rsidRPr="00DF660A">
        <w:t xml:space="preserve">nie realizowane będzie </w:t>
      </w:r>
      <w:r w:rsidR="00D5329B" w:rsidRPr="00DF660A">
        <w:t>w okres</w:t>
      </w:r>
      <w:r w:rsidR="00F519A3" w:rsidRPr="00DF660A">
        <w:t>ie</w:t>
      </w:r>
      <w:r w:rsidR="00DF660A" w:rsidRPr="00DF660A">
        <w:t xml:space="preserve"> </w:t>
      </w:r>
      <w:r w:rsidR="009E360E" w:rsidRPr="00DF660A">
        <w:t xml:space="preserve">do </w:t>
      </w:r>
      <w:r w:rsidR="00F45F4E">
        <w:t>16.09.2024 r</w:t>
      </w:r>
      <w:r w:rsidR="00F67AA3" w:rsidRPr="00DF660A">
        <w:t>.</w:t>
      </w:r>
    </w:p>
    <w:p w14:paraId="27FCB954" w14:textId="5FA787D2" w:rsidR="00CE5CD9" w:rsidRPr="00306A2B" w:rsidRDefault="00B3627F" w:rsidP="008A1D3D">
      <w:pPr>
        <w:pStyle w:val="Akapitzlist"/>
        <w:numPr>
          <w:ilvl w:val="0"/>
          <w:numId w:val="9"/>
        </w:numPr>
        <w:spacing w:line="276" w:lineRule="auto"/>
        <w:jc w:val="both"/>
      </w:pPr>
      <w:r w:rsidRPr="00DF660A">
        <w:rPr>
          <w:b/>
        </w:rPr>
        <w:t>Zamawiający zastrzega sobie prawo unieważnienia postępowania bez podania przyczyny.</w:t>
      </w:r>
    </w:p>
    <w:p w14:paraId="25327673" w14:textId="77777777" w:rsidR="00306A2B" w:rsidRPr="00DF660A" w:rsidRDefault="00306A2B" w:rsidP="00306A2B">
      <w:pPr>
        <w:pStyle w:val="Akapitzlist"/>
        <w:spacing w:line="276" w:lineRule="auto"/>
        <w:ind w:left="360"/>
        <w:jc w:val="both"/>
      </w:pPr>
    </w:p>
    <w:p w14:paraId="706BB00F" w14:textId="4441CA83" w:rsidR="003F7687" w:rsidRPr="00DF660A" w:rsidRDefault="003F7687" w:rsidP="00F8649A">
      <w:pPr>
        <w:spacing w:line="360" w:lineRule="auto"/>
        <w:jc w:val="center"/>
        <w:rPr>
          <w:b/>
          <w:bCs/>
          <w:i/>
          <w:iCs/>
        </w:rPr>
      </w:pPr>
      <w:r w:rsidRPr="00DF660A">
        <w:rPr>
          <w:b/>
          <w:bCs/>
        </w:rPr>
        <w:t xml:space="preserve">                                            </w:t>
      </w:r>
      <w:r w:rsidR="00306A2B">
        <w:rPr>
          <w:b/>
          <w:bCs/>
        </w:rPr>
        <w:t xml:space="preserve">         </w:t>
      </w:r>
      <w:r w:rsidRPr="00DF660A">
        <w:rPr>
          <w:b/>
          <w:bCs/>
        </w:rPr>
        <w:t xml:space="preserve">     </w:t>
      </w:r>
      <w:r w:rsidRPr="00DF660A">
        <w:rPr>
          <w:b/>
          <w:bCs/>
          <w:i/>
          <w:iCs/>
        </w:rPr>
        <w:t>Prokurator Okręgowy</w:t>
      </w:r>
    </w:p>
    <w:p w14:paraId="15DE47AC" w14:textId="6352EBC2" w:rsidR="003F7687" w:rsidRPr="00DF660A" w:rsidRDefault="003F7687" w:rsidP="00F8649A">
      <w:pPr>
        <w:tabs>
          <w:tab w:val="left" w:pos="5979"/>
        </w:tabs>
        <w:spacing w:line="360" w:lineRule="auto"/>
        <w:rPr>
          <w:b/>
          <w:bCs/>
          <w:i/>
          <w:iCs/>
        </w:rPr>
      </w:pPr>
      <w:r w:rsidRPr="00DF660A">
        <w:rPr>
          <w:b/>
          <w:bCs/>
          <w:i/>
          <w:iCs/>
        </w:rPr>
        <w:t xml:space="preserve">                                                                                   </w:t>
      </w:r>
      <w:r w:rsidR="00306A2B">
        <w:rPr>
          <w:b/>
          <w:bCs/>
          <w:i/>
          <w:iCs/>
        </w:rPr>
        <w:t>Joanna Ślusarska -Stopa</w:t>
      </w:r>
    </w:p>
    <w:sectPr w:rsidR="003F7687" w:rsidRPr="00DF660A" w:rsidSect="00582F0A">
      <w:headerReference w:type="even" r:id="rId9"/>
      <w:headerReference w:type="default" r:id="rId10"/>
      <w:headerReference w:type="first" r:id="rId11"/>
      <w:pgSz w:w="11907" w:h="16840" w:code="9"/>
      <w:pgMar w:top="1817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823" w14:textId="77777777" w:rsidR="005F4DB3" w:rsidRDefault="005F4DB3">
      <w:r>
        <w:separator/>
      </w:r>
    </w:p>
  </w:endnote>
  <w:endnote w:type="continuationSeparator" w:id="0">
    <w:p w14:paraId="3297BD8B" w14:textId="77777777" w:rsidR="005F4DB3" w:rsidRDefault="005F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958C" w14:textId="77777777" w:rsidR="005F4DB3" w:rsidRDefault="005F4DB3">
      <w:r>
        <w:separator/>
      </w:r>
    </w:p>
  </w:footnote>
  <w:footnote w:type="continuationSeparator" w:id="0">
    <w:p w14:paraId="4F144964" w14:textId="77777777" w:rsidR="005F4DB3" w:rsidRDefault="005F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2350" w14:textId="77777777" w:rsidR="00D24862" w:rsidRDefault="001F11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8291CC" w14:textId="77777777" w:rsidR="00D24862" w:rsidRDefault="00D24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7CEF" w14:textId="77777777" w:rsidR="00D24862" w:rsidRDefault="001F11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56D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EFA009" w14:textId="77777777" w:rsidR="00D24862" w:rsidRDefault="00D248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8F5E" w14:textId="77777777" w:rsidR="00D24862" w:rsidRPr="00F132A4" w:rsidRDefault="00E36C80">
    <w:pPr>
      <w:framePr w:w="4418" w:h="2111" w:hSpace="141" w:wrap="around" w:vAnchor="text" w:hAnchor="page" w:x="570" w:y="-138"/>
      <w:jc w:val="center"/>
      <w:rPr>
        <w:spacing w:val="60"/>
        <w:sz w:val="18"/>
      </w:rPr>
    </w:pPr>
    <w:r>
      <w:rPr>
        <w:noProof/>
      </w:rPr>
      <w:drawing>
        <wp:inline distT="0" distB="0" distL="0" distR="0" wp14:anchorId="41EA3CF1" wp14:editId="5230BD9F">
          <wp:extent cx="309245" cy="32194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A7FFB0" w14:textId="77777777" w:rsidR="00D24862" w:rsidRPr="00F132A4" w:rsidRDefault="001B22C2">
    <w:pPr>
      <w:framePr w:w="4418" w:h="2111" w:hSpace="141" w:wrap="around" w:vAnchor="text" w:hAnchor="page" w:x="570" w:y="-138"/>
      <w:spacing w:before="60"/>
      <w:jc w:val="center"/>
      <w:rPr>
        <w:spacing w:val="56"/>
        <w:sz w:val="18"/>
      </w:rPr>
    </w:pPr>
    <w:r>
      <w:rPr>
        <w:spacing w:val="20"/>
        <w:sz w:val="18"/>
      </w:rPr>
      <w:t xml:space="preserve">PROKURATURA </w:t>
    </w:r>
    <w:r w:rsidR="00813762">
      <w:rPr>
        <w:spacing w:val="20"/>
        <w:sz w:val="18"/>
      </w:rPr>
      <w:t>OKRĘGOWA</w:t>
    </w:r>
  </w:p>
  <w:p w14:paraId="3808C40D" w14:textId="77777777" w:rsidR="00975538" w:rsidRPr="00F132A4" w:rsidRDefault="001B22C2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Wydział</w:t>
    </w:r>
    <w:r w:rsidR="00D24862" w:rsidRPr="00F132A4">
      <w:rPr>
        <w:b/>
        <w:caps/>
        <w:spacing w:val="20"/>
        <w:sz w:val="16"/>
        <w:szCs w:val="16"/>
      </w:rPr>
      <w:t xml:space="preserve"> </w:t>
    </w:r>
  </w:p>
  <w:p w14:paraId="4355FAA4" w14:textId="77777777" w:rsidR="00D92C41" w:rsidRPr="00F132A4" w:rsidRDefault="00272A5C" w:rsidP="00C539CA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budżetowo-administracyjny</w:t>
    </w:r>
  </w:p>
  <w:p w14:paraId="547D5033" w14:textId="77777777" w:rsidR="00DD2EA5" w:rsidRDefault="00DD2EA5" w:rsidP="00DD2EA5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ul. Czajkowskiego 51</w:t>
    </w:r>
  </w:p>
  <w:p w14:paraId="667AA092" w14:textId="77777777" w:rsidR="00DD2EA5" w:rsidRDefault="00DD2EA5" w:rsidP="00DD2EA5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38-400 KROSNO</w:t>
    </w:r>
  </w:p>
  <w:p w14:paraId="096EFE66" w14:textId="77777777" w:rsidR="00C539CA" w:rsidRDefault="00E36C80" w:rsidP="00CF6D58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Tel. 13 43 71 800 Faks</w:t>
    </w:r>
    <w:r w:rsidR="00DD2EA5">
      <w:rPr>
        <w:sz w:val="16"/>
      </w:rPr>
      <w:t xml:space="preserve"> 13 437 18 33</w:t>
    </w:r>
  </w:p>
  <w:p w14:paraId="02223E1D" w14:textId="77777777"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76B594B5" w14:textId="77777777"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2F16CA1C" w14:textId="77777777"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18546360" w14:textId="0B20AF3F" w:rsidR="00D24862" w:rsidRPr="00F132A4" w:rsidRDefault="00DD2EA5" w:rsidP="004C56CC">
    <w:pPr>
      <w:pStyle w:val="Nagwek"/>
      <w:tabs>
        <w:tab w:val="clear" w:pos="4703"/>
        <w:tab w:val="clear" w:pos="9406"/>
      </w:tabs>
      <w:ind w:left="4956" w:right="-427" w:firstLine="708"/>
      <w:jc w:val="center"/>
      <w:rPr>
        <w:spacing w:val="20"/>
        <w:sz w:val="18"/>
      </w:rPr>
    </w:pPr>
    <w:r>
      <w:rPr>
        <w:spacing w:val="20"/>
        <w:sz w:val="18"/>
      </w:rPr>
      <w:t>Krosno</w:t>
    </w:r>
    <w:r w:rsidR="006E460A">
      <w:rPr>
        <w:spacing w:val="20"/>
        <w:sz w:val="18"/>
      </w:rPr>
      <w:t>, dnia</w:t>
    </w:r>
    <w:r w:rsidR="002C64C5">
      <w:rPr>
        <w:spacing w:val="20"/>
        <w:sz w:val="18"/>
      </w:rPr>
      <w:t xml:space="preserve"> </w:t>
    </w:r>
    <w:r w:rsidR="00311FC3">
      <w:rPr>
        <w:spacing w:val="20"/>
        <w:sz w:val="18"/>
      </w:rPr>
      <w:t>14</w:t>
    </w:r>
    <w:r w:rsidR="007C56D1">
      <w:rPr>
        <w:spacing w:val="20"/>
        <w:sz w:val="18"/>
      </w:rPr>
      <w:t>.0</w:t>
    </w:r>
    <w:r w:rsidR="00DC7018">
      <w:rPr>
        <w:spacing w:val="20"/>
        <w:sz w:val="18"/>
      </w:rPr>
      <w:t>5</w:t>
    </w:r>
    <w:r w:rsidR="007C56D1">
      <w:rPr>
        <w:spacing w:val="20"/>
        <w:sz w:val="18"/>
      </w:rPr>
      <w:t>.</w:t>
    </w:r>
    <w:r w:rsidR="00236C4E">
      <w:rPr>
        <w:spacing w:val="20"/>
        <w:sz w:val="18"/>
      </w:rPr>
      <w:t xml:space="preserve"> </w:t>
    </w:r>
    <w:r w:rsidR="001F11C4" w:rsidRPr="00F132A4">
      <w:rPr>
        <w:spacing w:val="20"/>
        <w:sz w:val="18"/>
      </w:rPr>
      <w:fldChar w:fldCharType="begin"/>
    </w:r>
    <w:r w:rsidR="00D24862" w:rsidRPr="00F132A4">
      <w:rPr>
        <w:spacing w:val="20"/>
        <w:sz w:val="18"/>
      </w:rPr>
      <w:instrText xml:space="preserve"> TIME  \@ "yyyy" </w:instrText>
    </w:r>
    <w:r w:rsidR="001F11C4" w:rsidRPr="00F132A4">
      <w:rPr>
        <w:spacing w:val="20"/>
        <w:sz w:val="18"/>
      </w:rPr>
      <w:fldChar w:fldCharType="separate"/>
    </w:r>
    <w:r w:rsidR="002C64C5">
      <w:rPr>
        <w:noProof/>
        <w:spacing w:val="20"/>
        <w:sz w:val="18"/>
      </w:rPr>
      <w:t>2024</w:t>
    </w:r>
    <w:r w:rsidR="001F11C4" w:rsidRPr="00F132A4">
      <w:rPr>
        <w:spacing w:val="20"/>
        <w:sz w:val="18"/>
      </w:rPr>
      <w:fldChar w:fldCharType="end"/>
    </w:r>
    <w:r w:rsidR="00B12F64" w:rsidRPr="00F132A4">
      <w:rPr>
        <w:spacing w:val="20"/>
        <w:sz w:val="18"/>
      </w:rPr>
      <w:t xml:space="preserve"> </w:t>
    </w:r>
    <w:r w:rsidR="00D24862" w:rsidRPr="00F132A4">
      <w:rPr>
        <w:spacing w:val="20"/>
        <w:sz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E42"/>
    <w:multiLevelType w:val="hybridMultilevel"/>
    <w:tmpl w:val="F544D3B8"/>
    <w:lvl w:ilvl="0" w:tplc="FA786366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34409A"/>
    <w:multiLevelType w:val="hybridMultilevel"/>
    <w:tmpl w:val="431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1058"/>
    <w:multiLevelType w:val="hybridMultilevel"/>
    <w:tmpl w:val="4F80667E"/>
    <w:lvl w:ilvl="0" w:tplc="6B96B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715307"/>
    <w:multiLevelType w:val="hybridMultilevel"/>
    <w:tmpl w:val="B54838D4"/>
    <w:lvl w:ilvl="0" w:tplc="3C82A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376D9"/>
    <w:multiLevelType w:val="hybridMultilevel"/>
    <w:tmpl w:val="9DA2F9F8"/>
    <w:lvl w:ilvl="0" w:tplc="C28865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33B51"/>
    <w:multiLevelType w:val="hybridMultilevel"/>
    <w:tmpl w:val="C994E0D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5172445E"/>
    <w:multiLevelType w:val="hybridMultilevel"/>
    <w:tmpl w:val="1E6C5BB8"/>
    <w:lvl w:ilvl="0" w:tplc="3D2C3E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53EA3"/>
    <w:multiLevelType w:val="hybridMultilevel"/>
    <w:tmpl w:val="86028D0A"/>
    <w:lvl w:ilvl="0" w:tplc="6B96B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92198"/>
    <w:multiLevelType w:val="hybridMultilevel"/>
    <w:tmpl w:val="9C3E7744"/>
    <w:lvl w:ilvl="0" w:tplc="CFBE3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58975F74"/>
    <w:multiLevelType w:val="hybridMultilevel"/>
    <w:tmpl w:val="B6F0CA66"/>
    <w:lvl w:ilvl="0" w:tplc="730AC5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40601D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1D6AD91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7C813851"/>
    <w:multiLevelType w:val="hybridMultilevel"/>
    <w:tmpl w:val="C3BA2950"/>
    <w:lvl w:ilvl="0" w:tplc="CBF880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666073">
    <w:abstractNumId w:val="10"/>
  </w:num>
  <w:num w:numId="2" w16cid:durableId="1172986517">
    <w:abstractNumId w:val="11"/>
  </w:num>
  <w:num w:numId="3" w16cid:durableId="5617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5986503">
    <w:abstractNumId w:val="0"/>
  </w:num>
  <w:num w:numId="5" w16cid:durableId="2125999616">
    <w:abstractNumId w:val="8"/>
  </w:num>
  <w:num w:numId="6" w16cid:durableId="1688093697">
    <w:abstractNumId w:val="4"/>
  </w:num>
  <w:num w:numId="7" w16cid:durableId="442846330">
    <w:abstractNumId w:val="6"/>
  </w:num>
  <w:num w:numId="8" w16cid:durableId="1608922077">
    <w:abstractNumId w:val="5"/>
  </w:num>
  <w:num w:numId="9" w16cid:durableId="1038044444">
    <w:abstractNumId w:val="7"/>
  </w:num>
  <w:num w:numId="10" w16cid:durableId="1502814098">
    <w:abstractNumId w:val="3"/>
  </w:num>
  <w:num w:numId="11" w16cid:durableId="1048068091">
    <w:abstractNumId w:val="2"/>
  </w:num>
  <w:num w:numId="12" w16cid:durableId="25490086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01740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06"/>
    <w:rsid w:val="000000F4"/>
    <w:rsid w:val="0000496D"/>
    <w:rsid w:val="0002257A"/>
    <w:rsid w:val="00026233"/>
    <w:rsid w:val="000317FD"/>
    <w:rsid w:val="000573BC"/>
    <w:rsid w:val="0007495E"/>
    <w:rsid w:val="00081CEA"/>
    <w:rsid w:val="00093EA1"/>
    <w:rsid w:val="000A562F"/>
    <w:rsid w:val="000B224A"/>
    <w:rsid w:val="000B7CB0"/>
    <w:rsid w:val="000C7BD5"/>
    <w:rsid w:val="000D1C44"/>
    <w:rsid w:val="000D2321"/>
    <w:rsid w:val="000D7FFC"/>
    <w:rsid w:val="00101686"/>
    <w:rsid w:val="00103C81"/>
    <w:rsid w:val="00106292"/>
    <w:rsid w:val="0011331C"/>
    <w:rsid w:val="001332CC"/>
    <w:rsid w:val="0013349F"/>
    <w:rsid w:val="00154238"/>
    <w:rsid w:val="00162B7E"/>
    <w:rsid w:val="0018176C"/>
    <w:rsid w:val="00183722"/>
    <w:rsid w:val="001852B5"/>
    <w:rsid w:val="00194780"/>
    <w:rsid w:val="00196DB1"/>
    <w:rsid w:val="001B22C2"/>
    <w:rsid w:val="001B277E"/>
    <w:rsid w:val="001B3E29"/>
    <w:rsid w:val="001C1689"/>
    <w:rsid w:val="001C2C26"/>
    <w:rsid w:val="001C32A8"/>
    <w:rsid w:val="001E3CFF"/>
    <w:rsid w:val="001E45C1"/>
    <w:rsid w:val="001E5316"/>
    <w:rsid w:val="001E6E9D"/>
    <w:rsid w:val="001F11C4"/>
    <w:rsid w:val="002056C9"/>
    <w:rsid w:val="00211A39"/>
    <w:rsid w:val="00231581"/>
    <w:rsid w:val="00233F63"/>
    <w:rsid w:val="002343A4"/>
    <w:rsid w:val="00236C4E"/>
    <w:rsid w:val="00264C17"/>
    <w:rsid w:val="002706A3"/>
    <w:rsid w:val="00272A5C"/>
    <w:rsid w:val="00290106"/>
    <w:rsid w:val="00296ADF"/>
    <w:rsid w:val="002B1E00"/>
    <w:rsid w:val="002B737C"/>
    <w:rsid w:val="002C2760"/>
    <w:rsid w:val="002C64C5"/>
    <w:rsid w:val="002F2022"/>
    <w:rsid w:val="00306A2B"/>
    <w:rsid w:val="00311FC3"/>
    <w:rsid w:val="0031651F"/>
    <w:rsid w:val="003238B6"/>
    <w:rsid w:val="00334D39"/>
    <w:rsid w:val="003446B0"/>
    <w:rsid w:val="00350F9B"/>
    <w:rsid w:val="00366152"/>
    <w:rsid w:val="00367F0D"/>
    <w:rsid w:val="0037158D"/>
    <w:rsid w:val="00371998"/>
    <w:rsid w:val="003A1EB2"/>
    <w:rsid w:val="003B360B"/>
    <w:rsid w:val="003C1F39"/>
    <w:rsid w:val="003D6CE3"/>
    <w:rsid w:val="003F40A9"/>
    <w:rsid w:val="003F7687"/>
    <w:rsid w:val="00410566"/>
    <w:rsid w:val="00413D30"/>
    <w:rsid w:val="004148FB"/>
    <w:rsid w:val="004418E8"/>
    <w:rsid w:val="00443C47"/>
    <w:rsid w:val="004453EB"/>
    <w:rsid w:val="00452CFD"/>
    <w:rsid w:val="004635AB"/>
    <w:rsid w:val="00463B3D"/>
    <w:rsid w:val="00473398"/>
    <w:rsid w:val="00487D69"/>
    <w:rsid w:val="00491844"/>
    <w:rsid w:val="004A72AE"/>
    <w:rsid w:val="004B23A9"/>
    <w:rsid w:val="004B4742"/>
    <w:rsid w:val="004B5A48"/>
    <w:rsid w:val="004C56CC"/>
    <w:rsid w:val="004E1BFB"/>
    <w:rsid w:val="004F56B7"/>
    <w:rsid w:val="004F6DA1"/>
    <w:rsid w:val="00504580"/>
    <w:rsid w:val="00504637"/>
    <w:rsid w:val="00507728"/>
    <w:rsid w:val="00512520"/>
    <w:rsid w:val="00526FD0"/>
    <w:rsid w:val="005374D7"/>
    <w:rsid w:val="0055398D"/>
    <w:rsid w:val="00582F0A"/>
    <w:rsid w:val="0058377C"/>
    <w:rsid w:val="005926D2"/>
    <w:rsid w:val="00593E90"/>
    <w:rsid w:val="005957C4"/>
    <w:rsid w:val="005A0F63"/>
    <w:rsid w:val="005A224A"/>
    <w:rsid w:val="005B04D8"/>
    <w:rsid w:val="005D1D7F"/>
    <w:rsid w:val="005D2FC1"/>
    <w:rsid w:val="005E19BD"/>
    <w:rsid w:val="005E1DCA"/>
    <w:rsid w:val="005E3B35"/>
    <w:rsid w:val="005F2C11"/>
    <w:rsid w:val="005F4DB3"/>
    <w:rsid w:val="00602228"/>
    <w:rsid w:val="00605B07"/>
    <w:rsid w:val="00614AA2"/>
    <w:rsid w:val="00623E5C"/>
    <w:rsid w:val="00636C27"/>
    <w:rsid w:val="00646F40"/>
    <w:rsid w:val="006859C5"/>
    <w:rsid w:val="00687676"/>
    <w:rsid w:val="006B2486"/>
    <w:rsid w:val="006C0581"/>
    <w:rsid w:val="006C5925"/>
    <w:rsid w:val="006E460A"/>
    <w:rsid w:val="006E56CF"/>
    <w:rsid w:val="00715005"/>
    <w:rsid w:val="00724541"/>
    <w:rsid w:val="00724C11"/>
    <w:rsid w:val="00732D18"/>
    <w:rsid w:val="0074484A"/>
    <w:rsid w:val="00744F4C"/>
    <w:rsid w:val="007506B4"/>
    <w:rsid w:val="00760A81"/>
    <w:rsid w:val="00780A9A"/>
    <w:rsid w:val="007A160A"/>
    <w:rsid w:val="007A382A"/>
    <w:rsid w:val="007B19EF"/>
    <w:rsid w:val="007C0443"/>
    <w:rsid w:val="007C56D1"/>
    <w:rsid w:val="007C7FF6"/>
    <w:rsid w:val="007D6C75"/>
    <w:rsid w:val="00801A26"/>
    <w:rsid w:val="00813762"/>
    <w:rsid w:val="00824BCF"/>
    <w:rsid w:val="00826E3F"/>
    <w:rsid w:val="008442A7"/>
    <w:rsid w:val="00862579"/>
    <w:rsid w:val="0086323F"/>
    <w:rsid w:val="008641BA"/>
    <w:rsid w:val="0087196B"/>
    <w:rsid w:val="00874F1A"/>
    <w:rsid w:val="00881260"/>
    <w:rsid w:val="00884175"/>
    <w:rsid w:val="008A1D3D"/>
    <w:rsid w:val="008B195E"/>
    <w:rsid w:val="008D118D"/>
    <w:rsid w:val="008D57D5"/>
    <w:rsid w:val="008F021A"/>
    <w:rsid w:val="0090549F"/>
    <w:rsid w:val="0090743B"/>
    <w:rsid w:val="0091547E"/>
    <w:rsid w:val="00941AC2"/>
    <w:rsid w:val="00946794"/>
    <w:rsid w:val="009524E1"/>
    <w:rsid w:val="00957234"/>
    <w:rsid w:val="00961105"/>
    <w:rsid w:val="0096688B"/>
    <w:rsid w:val="00975538"/>
    <w:rsid w:val="009765A3"/>
    <w:rsid w:val="00977485"/>
    <w:rsid w:val="009A4848"/>
    <w:rsid w:val="009B1575"/>
    <w:rsid w:val="009C0ADC"/>
    <w:rsid w:val="009D0900"/>
    <w:rsid w:val="009E360E"/>
    <w:rsid w:val="00A17C4C"/>
    <w:rsid w:val="00A41C3B"/>
    <w:rsid w:val="00A52739"/>
    <w:rsid w:val="00A565E2"/>
    <w:rsid w:val="00A66126"/>
    <w:rsid w:val="00A853F6"/>
    <w:rsid w:val="00A90C02"/>
    <w:rsid w:val="00A947E4"/>
    <w:rsid w:val="00AB0ED4"/>
    <w:rsid w:val="00AB5666"/>
    <w:rsid w:val="00AF0197"/>
    <w:rsid w:val="00B11D10"/>
    <w:rsid w:val="00B12F64"/>
    <w:rsid w:val="00B26D1D"/>
    <w:rsid w:val="00B27601"/>
    <w:rsid w:val="00B3627F"/>
    <w:rsid w:val="00B43BAC"/>
    <w:rsid w:val="00B50436"/>
    <w:rsid w:val="00B514A9"/>
    <w:rsid w:val="00B51DCE"/>
    <w:rsid w:val="00B541DB"/>
    <w:rsid w:val="00B630BC"/>
    <w:rsid w:val="00BA25B4"/>
    <w:rsid w:val="00BA7516"/>
    <w:rsid w:val="00BB12C7"/>
    <w:rsid w:val="00BB22FB"/>
    <w:rsid w:val="00BB4630"/>
    <w:rsid w:val="00BC375F"/>
    <w:rsid w:val="00BC727E"/>
    <w:rsid w:val="00BD5EF7"/>
    <w:rsid w:val="00BE27AE"/>
    <w:rsid w:val="00BF0F7B"/>
    <w:rsid w:val="00BF3CBA"/>
    <w:rsid w:val="00C17069"/>
    <w:rsid w:val="00C17653"/>
    <w:rsid w:val="00C321D8"/>
    <w:rsid w:val="00C52DD3"/>
    <w:rsid w:val="00C539CA"/>
    <w:rsid w:val="00C55986"/>
    <w:rsid w:val="00C658E1"/>
    <w:rsid w:val="00C667C1"/>
    <w:rsid w:val="00C800D8"/>
    <w:rsid w:val="00C809B8"/>
    <w:rsid w:val="00CA63A2"/>
    <w:rsid w:val="00CB085D"/>
    <w:rsid w:val="00CC7AD2"/>
    <w:rsid w:val="00CD00D1"/>
    <w:rsid w:val="00CD0922"/>
    <w:rsid w:val="00CE4754"/>
    <w:rsid w:val="00CE5CD9"/>
    <w:rsid w:val="00CE64BD"/>
    <w:rsid w:val="00CF6D58"/>
    <w:rsid w:val="00D010C2"/>
    <w:rsid w:val="00D0689E"/>
    <w:rsid w:val="00D07F18"/>
    <w:rsid w:val="00D141D6"/>
    <w:rsid w:val="00D176FB"/>
    <w:rsid w:val="00D21450"/>
    <w:rsid w:val="00D24862"/>
    <w:rsid w:val="00D310B0"/>
    <w:rsid w:val="00D337FA"/>
    <w:rsid w:val="00D51C67"/>
    <w:rsid w:val="00D5329B"/>
    <w:rsid w:val="00D53AB2"/>
    <w:rsid w:val="00D53AC2"/>
    <w:rsid w:val="00D63418"/>
    <w:rsid w:val="00D67F96"/>
    <w:rsid w:val="00D715B2"/>
    <w:rsid w:val="00D7624C"/>
    <w:rsid w:val="00D87E9D"/>
    <w:rsid w:val="00D92C41"/>
    <w:rsid w:val="00DB3DFA"/>
    <w:rsid w:val="00DC7018"/>
    <w:rsid w:val="00DD2EA5"/>
    <w:rsid w:val="00DD461F"/>
    <w:rsid w:val="00DD6674"/>
    <w:rsid w:val="00DE7F9D"/>
    <w:rsid w:val="00DF660A"/>
    <w:rsid w:val="00E06675"/>
    <w:rsid w:val="00E10E06"/>
    <w:rsid w:val="00E129CE"/>
    <w:rsid w:val="00E2465C"/>
    <w:rsid w:val="00E36C80"/>
    <w:rsid w:val="00E6037A"/>
    <w:rsid w:val="00E61680"/>
    <w:rsid w:val="00E74249"/>
    <w:rsid w:val="00E94B41"/>
    <w:rsid w:val="00E95E53"/>
    <w:rsid w:val="00EA542D"/>
    <w:rsid w:val="00EE27FB"/>
    <w:rsid w:val="00EE7D84"/>
    <w:rsid w:val="00EF7F60"/>
    <w:rsid w:val="00F12D06"/>
    <w:rsid w:val="00F132A4"/>
    <w:rsid w:val="00F45F4E"/>
    <w:rsid w:val="00F519A3"/>
    <w:rsid w:val="00F55102"/>
    <w:rsid w:val="00F6360C"/>
    <w:rsid w:val="00F67AA3"/>
    <w:rsid w:val="00F8649A"/>
    <w:rsid w:val="00F90CE6"/>
    <w:rsid w:val="00F948E6"/>
    <w:rsid w:val="00F96BC8"/>
    <w:rsid w:val="00FB3074"/>
    <w:rsid w:val="00FB3878"/>
    <w:rsid w:val="00FC36B7"/>
    <w:rsid w:val="00FC794C"/>
    <w:rsid w:val="00FE1DD1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6ECCF0CE"/>
  <w15:docId w15:val="{13B105E1-01C4-4216-94DD-0B6A2E57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1B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641BA"/>
    <w:pPr>
      <w:keepNext/>
      <w:tabs>
        <w:tab w:val="left" w:pos="5104"/>
      </w:tabs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8641BA"/>
    <w:pPr>
      <w:keepNext/>
      <w:tabs>
        <w:tab w:val="left" w:pos="5520"/>
      </w:tabs>
      <w:outlineLvl w:val="5"/>
    </w:pPr>
    <w:rPr>
      <w:b/>
      <w:bCs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7">
    <w:name w:val="heading 7"/>
    <w:basedOn w:val="Normalny"/>
    <w:next w:val="Normalny"/>
    <w:link w:val="Nagwek7Znak"/>
    <w:qFormat/>
    <w:rsid w:val="008641BA"/>
    <w:pPr>
      <w:keepNext/>
      <w:jc w:val="center"/>
      <w:outlineLvl w:val="6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82F0A"/>
    <w:pPr>
      <w:tabs>
        <w:tab w:val="center" w:pos="4703"/>
        <w:tab w:val="right" w:pos="9406"/>
      </w:tabs>
    </w:pPr>
    <w:rPr>
      <w:szCs w:val="20"/>
    </w:r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  <w:rPr>
      <w:szCs w:val="20"/>
    </w:r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8641B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641BA"/>
    <w:rPr>
      <w:b/>
      <w:bCs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7Znak">
    <w:name w:val="Nagłówek 7 Znak"/>
    <w:basedOn w:val="Domylnaczcionkaakapitu"/>
    <w:link w:val="Nagwek7"/>
    <w:rsid w:val="008641BA"/>
    <w:rPr>
      <w:b/>
      <w:bCs/>
      <w:sz w:val="36"/>
      <w:szCs w:val="24"/>
    </w:rPr>
  </w:style>
  <w:style w:type="paragraph" w:styleId="Tekstpodstawowy">
    <w:name w:val="Body Text"/>
    <w:basedOn w:val="Normalny"/>
    <w:link w:val="TekstpodstawowyZnak"/>
    <w:semiHidden/>
    <w:rsid w:val="008641B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641B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491844"/>
    <w:rPr>
      <w:sz w:val="24"/>
    </w:rPr>
  </w:style>
  <w:style w:type="paragraph" w:styleId="Tytu">
    <w:name w:val="Title"/>
    <w:basedOn w:val="Normalny"/>
    <w:link w:val="TytuZnak"/>
    <w:qFormat/>
    <w:rsid w:val="0055398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55398D"/>
    <w:rPr>
      <w:rFonts w:ascii="Arial" w:hAnsi="Arial"/>
      <w:b/>
      <w:kern w:val="28"/>
      <w:sz w:val="32"/>
      <w:lang w:val="en-GB"/>
    </w:rPr>
  </w:style>
  <w:style w:type="character" w:styleId="Hipercze">
    <w:name w:val="Hyperlink"/>
    <w:rsid w:val="000225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57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1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lesniak@prokuratur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.podawcze.pokro@prokuratur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sniak.PROKROSNO\Pulpit\PO%20KR%20Wydzia&#322;%20bud&#380;etowo-ad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 KR Wydział budżetowo-adm.dot</Template>
  <TotalTime>93</TotalTime>
  <Pages>1</Pages>
  <Words>238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Grzegorz Leśniak</dc:creator>
  <cp:keywords/>
  <dc:description/>
  <cp:lastModifiedBy>Leśniak Grzegorz (PO Krosno)</cp:lastModifiedBy>
  <cp:revision>38</cp:revision>
  <cp:lastPrinted>2021-07-12T06:44:00Z</cp:lastPrinted>
  <dcterms:created xsi:type="dcterms:W3CDTF">2023-03-31T09:08:00Z</dcterms:created>
  <dcterms:modified xsi:type="dcterms:W3CDTF">2024-05-15T07:37:00Z</dcterms:modified>
</cp:coreProperties>
</file>