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26"/>
        <w:gridCol w:w="256"/>
        <w:gridCol w:w="181"/>
        <w:gridCol w:w="679"/>
        <w:gridCol w:w="172"/>
        <w:gridCol w:w="3826"/>
      </w:tblGrid>
      <w:tr w:rsidR="00EF0594" w:rsidRPr="00B13E50" w:rsidTr="00DC1362">
        <w:trPr>
          <w:trHeight w:val="454"/>
        </w:trPr>
        <w:tc>
          <w:tcPr>
            <w:tcW w:w="4312" w:type="dxa"/>
            <w:gridSpan w:val="2"/>
            <w:tcBorders>
              <w:bottom w:val="dashed" w:sz="4" w:space="0" w:color="auto"/>
            </w:tcBorders>
            <w:vAlign w:val="bottom"/>
          </w:tcPr>
          <w:p w:rsidR="00EF0594" w:rsidRPr="00B13E50" w:rsidRDefault="00EF0594" w:rsidP="00EF0594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288" w:type="dxa"/>
            <w:gridSpan w:val="4"/>
            <w:vAlign w:val="bottom"/>
          </w:tcPr>
          <w:p w:rsidR="00EF0594" w:rsidRPr="00B13E50" w:rsidRDefault="00EF0594" w:rsidP="00EF05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6" w:type="dxa"/>
            <w:tcBorders>
              <w:bottom w:val="dashed" w:sz="4" w:space="0" w:color="auto"/>
            </w:tcBorders>
            <w:vAlign w:val="bottom"/>
          </w:tcPr>
          <w:p w:rsidR="00EF0594" w:rsidRPr="00B13E50" w:rsidRDefault="00EF0594" w:rsidP="00EF0594">
            <w:pPr>
              <w:jc w:val="center"/>
              <w:rPr>
                <w:sz w:val="26"/>
                <w:szCs w:val="26"/>
              </w:rPr>
            </w:pPr>
          </w:p>
        </w:tc>
      </w:tr>
      <w:tr w:rsidR="00EF0594" w:rsidRPr="00B53D89" w:rsidTr="00C750D9">
        <w:trPr>
          <w:trHeight w:val="60"/>
        </w:trPr>
        <w:tc>
          <w:tcPr>
            <w:tcW w:w="4312" w:type="dxa"/>
            <w:gridSpan w:val="2"/>
            <w:tcBorders>
              <w:top w:val="dashed" w:sz="4" w:space="0" w:color="auto"/>
            </w:tcBorders>
            <w:vAlign w:val="bottom"/>
          </w:tcPr>
          <w:p w:rsidR="00EF0594" w:rsidRPr="00B53D89" w:rsidRDefault="00EF0594" w:rsidP="00EF0594">
            <w:pPr>
              <w:jc w:val="center"/>
              <w:rPr>
                <w:sz w:val="20"/>
                <w:szCs w:val="20"/>
              </w:rPr>
            </w:pPr>
            <w:r w:rsidRPr="00B53D89">
              <w:rPr>
                <w:sz w:val="20"/>
                <w:szCs w:val="20"/>
              </w:rPr>
              <w:t>(imię i nazwisko</w:t>
            </w:r>
            <w:r>
              <w:rPr>
                <w:sz w:val="20"/>
                <w:szCs w:val="20"/>
              </w:rPr>
              <w:t xml:space="preserve"> osoby składającej oświadczenie</w:t>
            </w:r>
            <w:r w:rsidRPr="00B53D89">
              <w:rPr>
                <w:sz w:val="20"/>
                <w:szCs w:val="20"/>
              </w:rPr>
              <w:t>)</w:t>
            </w:r>
          </w:p>
        </w:tc>
        <w:tc>
          <w:tcPr>
            <w:tcW w:w="1288" w:type="dxa"/>
            <w:gridSpan w:val="4"/>
            <w:vAlign w:val="bottom"/>
          </w:tcPr>
          <w:p w:rsidR="00EF0594" w:rsidRPr="00B53D89" w:rsidRDefault="00EF0594" w:rsidP="00EF0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dashed" w:sz="4" w:space="0" w:color="auto"/>
            </w:tcBorders>
            <w:vAlign w:val="bottom"/>
          </w:tcPr>
          <w:p w:rsidR="00EF0594" w:rsidRPr="00B53D89" w:rsidRDefault="00EF0594" w:rsidP="00EF0594">
            <w:pPr>
              <w:jc w:val="center"/>
              <w:rPr>
                <w:sz w:val="20"/>
                <w:szCs w:val="20"/>
              </w:rPr>
            </w:pPr>
            <w:r w:rsidRPr="00B53D89">
              <w:rPr>
                <w:sz w:val="20"/>
                <w:szCs w:val="20"/>
              </w:rPr>
              <w:t>(miejscowość, data)</w:t>
            </w:r>
          </w:p>
        </w:tc>
      </w:tr>
      <w:tr w:rsidR="00EF0594" w:rsidRPr="00FD0654" w:rsidTr="00C750D9">
        <w:trPr>
          <w:trHeight w:val="714"/>
        </w:trPr>
        <w:tc>
          <w:tcPr>
            <w:tcW w:w="4312" w:type="dxa"/>
            <w:gridSpan w:val="2"/>
            <w:vAlign w:val="bottom"/>
          </w:tcPr>
          <w:p w:rsidR="00EF0594" w:rsidRPr="00B13E50" w:rsidRDefault="00EF0594" w:rsidP="00EF05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8" w:type="dxa"/>
            <w:gridSpan w:val="4"/>
            <w:vAlign w:val="bottom"/>
          </w:tcPr>
          <w:p w:rsidR="00EF0594" w:rsidRPr="00B13E50" w:rsidRDefault="00EF0594" w:rsidP="00EF05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6" w:type="dxa"/>
            <w:vAlign w:val="bottom"/>
          </w:tcPr>
          <w:p w:rsidR="00EF0594" w:rsidRPr="00B13E50" w:rsidRDefault="00EF0594" w:rsidP="00EF0594">
            <w:pPr>
              <w:jc w:val="center"/>
              <w:rPr>
                <w:sz w:val="26"/>
                <w:szCs w:val="26"/>
              </w:rPr>
            </w:pPr>
          </w:p>
        </w:tc>
      </w:tr>
      <w:tr w:rsidR="00EF0594" w:rsidRPr="00FD0654" w:rsidTr="00C750D9">
        <w:trPr>
          <w:trHeight w:val="115"/>
        </w:trPr>
        <w:tc>
          <w:tcPr>
            <w:tcW w:w="4312" w:type="dxa"/>
            <w:gridSpan w:val="2"/>
            <w:vAlign w:val="bottom"/>
          </w:tcPr>
          <w:p w:rsidR="00EF0594" w:rsidRPr="00B53D89" w:rsidRDefault="00EF0594" w:rsidP="00EF0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4"/>
            <w:vAlign w:val="bottom"/>
          </w:tcPr>
          <w:p w:rsidR="00EF0594" w:rsidRPr="00B53D89" w:rsidRDefault="00EF0594" w:rsidP="00EF0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bottom"/>
          </w:tcPr>
          <w:p w:rsidR="00EF0594" w:rsidRPr="00B53D89" w:rsidRDefault="00EF0594" w:rsidP="00EF0594">
            <w:pPr>
              <w:jc w:val="center"/>
              <w:rPr>
                <w:sz w:val="20"/>
                <w:szCs w:val="20"/>
              </w:rPr>
            </w:pPr>
          </w:p>
        </w:tc>
      </w:tr>
      <w:tr w:rsidR="00EF0594" w:rsidRPr="00FD0654" w:rsidTr="00AB0DEF">
        <w:trPr>
          <w:trHeight w:val="1664"/>
        </w:trPr>
        <w:tc>
          <w:tcPr>
            <w:tcW w:w="9426" w:type="dxa"/>
            <w:gridSpan w:val="7"/>
            <w:vAlign w:val="bottom"/>
          </w:tcPr>
          <w:p w:rsidR="00EF0594" w:rsidRDefault="00EF0594" w:rsidP="00EF0594">
            <w:pPr>
              <w:pStyle w:val="Nagwek1"/>
              <w:spacing w:line="240" w:lineRule="auto"/>
              <w:rPr>
                <w:spacing w:val="50"/>
                <w:u w:val="single"/>
              </w:rPr>
            </w:pPr>
          </w:p>
        </w:tc>
      </w:tr>
      <w:tr w:rsidR="00EF0594" w:rsidRPr="00FD0654" w:rsidTr="00AB0DEF">
        <w:trPr>
          <w:trHeight w:val="454"/>
        </w:trPr>
        <w:tc>
          <w:tcPr>
            <w:tcW w:w="9426" w:type="dxa"/>
            <w:gridSpan w:val="7"/>
            <w:vAlign w:val="bottom"/>
          </w:tcPr>
          <w:p w:rsidR="00EF0594" w:rsidRDefault="00EF0594" w:rsidP="00EF059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0296A">
              <w:rPr>
                <w:b/>
                <w:sz w:val="26"/>
                <w:szCs w:val="26"/>
              </w:rPr>
              <w:t>Oświadczenie</w:t>
            </w:r>
          </w:p>
          <w:p w:rsidR="00EF0594" w:rsidRPr="00AB0DEF" w:rsidRDefault="00EF0594" w:rsidP="00EF0594">
            <w:pPr>
              <w:spacing w:line="360" w:lineRule="auto"/>
              <w:ind w:firstLine="708"/>
              <w:jc w:val="center"/>
              <w:rPr>
                <w:b/>
                <w:sz w:val="26"/>
                <w:szCs w:val="26"/>
              </w:rPr>
            </w:pPr>
            <w:r w:rsidRPr="00841434">
              <w:rPr>
                <w:b/>
                <w:sz w:val="26"/>
                <w:szCs w:val="26"/>
              </w:rPr>
              <w:t>o wyrażeniu zgody na przetwarzanie danych osobowych</w:t>
            </w:r>
          </w:p>
        </w:tc>
      </w:tr>
      <w:tr w:rsidR="00EF0594" w:rsidRPr="00FD0654" w:rsidTr="00AB0DEF">
        <w:trPr>
          <w:trHeight w:val="1298"/>
        </w:trPr>
        <w:tc>
          <w:tcPr>
            <w:tcW w:w="9426" w:type="dxa"/>
            <w:gridSpan w:val="7"/>
          </w:tcPr>
          <w:p w:rsidR="00EF0594" w:rsidRPr="00AB0DEF" w:rsidRDefault="00EF0594" w:rsidP="007C3A2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41434">
              <w:rPr>
                <w:sz w:val="26"/>
                <w:szCs w:val="26"/>
              </w:rPr>
              <w:t xml:space="preserve">Wyrażam zgodę na przetwarzanie przez </w:t>
            </w:r>
            <w:r>
              <w:rPr>
                <w:sz w:val="26"/>
                <w:szCs w:val="26"/>
              </w:rPr>
              <w:t xml:space="preserve">Prokuraturę Regionalną w Rzeszowie z siedzibą przy ul. </w:t>
            </w:r>
            <w:r>
              <w:t>Hetmańskiej 45d</w:t>
            </w:r>
            <w:r>
              <w:rPr>
                <w:sz w:val="26"/>
                <w:szCs w:val="26"/>
              </w:rPr>
              <w:t xml:space="preserve">, w Rzeszowie </w:t>
            </w:r>
            <w:r w:rsidRPr="00841434">
              <w:rPr>
                <w:sz w:val="26"/>
                <w:szCs w:val="26"/>
              </w:rPr>
              <w:t xml:space="preserve">dobrowolnie udostępnionych moich danych osobowych, zawartych w przekazanych dokumentach, w celu i zakresie niezbędnym </w:t>
            </w:r>
            <w:r>
              <w:rPr>
                <w:sz w:val="26"/>
                <w:szCs w:val="26"/>
              </w:rPr>
              <w:br/>
            </w:r>
            <w:r w:rsidRPr="00841434">
              <w:rPr>
                <w:sz w:val="26"/>
                <w:szCs w:val="26"/>
              </w:rPr>
              <w:t xml:space="preserve">do przeprowadzenia konkursu </w:t>
            </w:r>
            <w:r w:rsidR="00A76904">
              <w:rPr>
                <w:sz w:val="26"/>
                <w:szCs w:val="26"/>
              </w:rPr>
              <w:t>o oznaczeniu 2008-4.1111.1.202</w:t>
            </w:r>
            <w:r w:rsidR="007C3A2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</w:tr>
      <w:tr w:rsidR="00EF0594" w:rsidRPr="00FD0654" w:rsidTr="00AB0DEF">
        <w:trPr>
          <w:trHeight w:val="454"/>
        </w:trPr>
        <w:tc>
          <w:tcPr>
            <w:tcW w:w="3686" w:type="dxa"/>
            <w:vAlign w:val="bottom"/>
          </w:tcPr>
          <w:p w:rsidR="00EF0594" w:rsidRPr="00B13E50" w:rsidRDefault="00EF0594" w:rsidP="00EF05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2" w:type="dxa"/>
            <w:gridSpan w:val="2"/>
            <w:vAlign w:val="bottom"/>
          </w:tcPr>
          <w:p w:rsidR="00EF0594" w:rsidRPr="00B13E50" w:rsidRDefault="00EF0594" w:rsidP="00EF05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58" w:type="dxa"/>
            <w:gridSpan w:val="4"/>
            <w:vAlign w:val="bottom"/>
          </w:tcPr>
          <w:p w:rsidR="00EF0594" w:rsidRPr="00B13E50" w:rsidRDefault="00EF0594" w:rsidP="00EF0594">
            <w:pPr>
              <w:jc w:val="center"/>
              <w:rPr>
                <w:sz w:val="26"/>
                <w:szCs w:val="26"/>
              </w:rPr>
            </w:pPr>
          </w:p>
        </w:tc>
      </w:tr>
      <w:tr w:rsidR="00EF0594" w:rsidRPr="00FD0654" w:rsidTr="00AB0DEF">
        <w:trPr>
          <w:trHeight w:val="454"/>
        </w:trPr>
        <w:tc>
          <w:tcPr>
            <w:tcW w:w="4749" w:type="dxa"/>
            <w:gridSpan w:val="4"/>
            <w:vAlign w:val="bottom"/>
          </w:tcPr>
          <w:p w:rsidR="00EF0594" w:rsidRPr="00B13E50" w:rsidRDefault="00EF0594" w:rsidP="00EF05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  <w:gridSpan w:val="3"/>
            <w:tcBorders>
              <w:bottom w:val="dashed" w:sz="4" w:space="0" w:color="auto"/>
            </w:tcBorders>
            <w:vAlign w:val="bottom"/>
          </w:tcPr>
          <w:p w:rsidR="00EF0594" w:rsidRPr="00B13E50" w:rsidRDefault="00EF0594" w:rsidP="00EF0594">
            <w:pPr>
              <w:jc w:val="center"/>
              <w:rPr>
                <w:sz w:val="26"/>
                <w:szCs w:val="26"/>
              </w:rPr>
            </w:pPr>
          </w:p>
        </w:tc>
      </w:tr>
      <w:tr w:rsidR="00EF0594" w:rsidRPr="00FD0654" w:rsidTr="00AB0DEF">
        <w:trPr>
          <w:trHeight w:val="60"/>
        </w:trPr>
        <w:tc>
          <w:tcPr>
            <w:tcW w:w="4749" w:type="dxa"/>
            <w:gridSpan w:val="4"/>
            <w:vAlign w:val="bottom"/>
          </w:tcPr>
          <w:p w:rsidR="00EF0594" w:rsidRPr="00F62A5E" w:rsidRDefault="00EF0594" w:rsidP="00EF05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3"/>
            <w:tcBorders>
              <w:top w:val="dashed" w:sz="4" w:space="0" w:color="auto"/>
            </w:tcBorders>
            <w:vAlign w:val="bottom"/>
          </w:tcPr>
          <w:p w:rsidR="00EF0594" w:rsidRPr="00B53D89" w:rsidRDefault="00EF0594" w:rsidP="00EF0594">
            <w:pPr>
              <w:jc w:val="center"/>
              <w:rPr>
                <w:sz w:val="20"/>
                <w:szCs w:val="20"/>
              </w:rPr>
            </w:pPr>
            <w:r w:rsidRPr="00B53D89">
              <w:rPr>
                <w:sz w:val="20"/>
                <w:szCs w:val="20"/>
              </w:rPr>
              <w:t xml:space="preserve">(podpis osoby </w:t>
            </w:r>
            <w:r>
              <w:rPr>
                <w:sz w:val="20"/>
                <w:szCs w:val="20"/>
              </w:rPr>
              <w:t xml:space="preserve">składającej oświadczenie, </w:t>
            </w:r>
            <w:r>
              <w:rPr>
                <w:sz w:val="20"/>
                <w:szCs w:val="20"/>
              </w:rPr>
              <w:br/>
              <w:t>która ubiega się o zatrudnienie</w:t>
            </w:r>
            <w:r w:rsidRPr="00B53D89">
              <w:rPr>
                <w:sz w:val="20"/>
                <w:szCs w:val="20"/>
              </w:rPr>
              <w:t>)</w:t>
            </w:r>
          </w:p>
        </w:tc>
      </w:tr>
      <w:tr w:rsidR="00EF0594" w:rsidRPr="00FD0654" w:rsidTr="00AB0DEF">
        <w:trPr>
          <w:trHeight w:val="454"/>
        </w:trPr>
        <w:tc>
          <w:tcPr>
            <w:tcW w:w="3686" w:type="dxa"/>
            <w:vAlign w:val="bottom"/>
          </w:tcPr>
          <w:p w:rsidR="00EF0594" w:rsidRPr="00FD0654" w:rsidRDefault="00EF0594" w:rsidP="00EF0594">
            <w:pPr>
              <w:jc w:val="center"/>
            </w:pPr>
          </w:p>
        </w:tc>
        <w:tc>
          <w:tcPr>
            <w:tcW w:w="1742" w:type="dxa"/>
            <w:gridSpan w:val="4"/>
            <w:vAlign w:val="bottom"/>
          </w:tcPr>
          <w:p w:rsidR="00EF0594" w:rsidRPr="00FD0654" w:rsidRDefault="00EF0594" w:rsidP="00EF0594">
            <w:pPr>
              <w:jc w:val="center"/>
            </w:pPr>
          </w:p>
        </w:tc>
        <w:tc>
          <w:tcPr>
            <w:tcW w:w="3998" w:type="dxa"/>
            <w:gridSpan w:val="2"/>
            <w:vAlign w:val="bottom"/>
          </w:tcPr>
          <w:p w:rsidR="00EF0594" w:rsidRPr="00FD0654" w:rsidRDefault="00EF0594" w:rsidP="00EF0594">
            <w:pPr>
              <w:jc w:val="center"/>
            </w:pPr>
          </w:p>
        </w:tc>
      </w:tr>
      <w:tr w:rsidR="00EF0594" w:rsidRPr="00FD0654" w:rsidTr="00AB0DEF">
        <w:trPr>
          <w:trHeight w:val="454"/>
        </w:trPr>
        <w:tc>
          <w:tcPr>
            <w:tcW w:w="3686" w:type="dxa"/>
            <w:vAlign w:val="bottom"/>
          </w:tcPr>
          <w:p w:rsidR="00EF0594" w:rsidRPr="00FD0654" w:rsidRDefault="00EF0594" w:rsidP="00EF0594">
            <w:pPr>
              <w:jc w:val="center"/>
            </w:pPr>
          </w:p>
        </w:tc>
        <w:tc>
          <w:tcPr>
            <w:tcW w:w="1742" w:type="dxa"/>
            <w:gridSpan w:val="4"/>
            <w:vAlign w:val="bottom"/>
          </w:tcPr>
          <w:p w:rsidR="00EF0594" w:rsidRPr="00FD0654" w:rsidRDefault="00EF0594" w:rsidP="00EF0594">
            <w:pPr>
              <w:jc w:val="center"/>
            </w:pPr>
          </w:p>
        </w:tc>
        <w:tc>
          <w:tcPr>
            <w:tcW w:w="3998" w:type="dxa"/>
            <w:gridSpan w:val="2"/>
            <w:vAlign w:val="bottom"/>
          </w:tcPr>
          <w:p w:rsidR="00EF0594" w:rsidRPr="00FD0654" w:rsidRDefault="00EF0594" w:rsidP="00EF0594">
            <w:pPr>
              <w:jc w:val="center"/>
            </w:pPr>
          </w:p>
        </w:tc>
      </w:tr>
      <w:tr w:rsidR="00EF0594" w:rsidRPr="00FD0654" w:rsidTr="00AB0DEF">
        <w:trPr>
          <w:trHeight w:val="454"/>
        </w:trPr>
        <w:tc>
          <w:tcPr>
            <w:tcW w:w="3686" w:type="dxa"/>
            <w:vAlign w:val="bottom"/>
          </w:tcPr>
          <w:p w:rsidR="00EF0594" w:rsidRPr="00FD0654" w:rsidRDefault="00EF0594" w:rsidP="00EF0594">
            <w:pPr>
              <w:jc w:val="center"/>
            </w:pPr>
          </w:p>
        </w:tc>
        <w:tc>
          <w:tcPr>
            <w:tcW w:w="1742" w:type="dxa"/>
            <w:gridSpan w:val="4"/>
            <w:vAlign w:val="bottom"/>
          </w:tcPr>
          <w:p w:rsidR="00EF0594" w:rsidRPr="00FD0654" w:rsidRDefault="00EF0594" w:rsidP="00EF0594">
            <w:pPr>
              <w:jc w:val="center"/>
            </w:pPr>
          </w:p>
        </w:tc>
        <w:tc>
          <w:tcPr>
            <w:tcW w:w="3998" w:type="dxa"/>
            <w:gridSpan w:val="2"/>
            <w:vAlign w:val="bottom"/>
          </w:tcPr>
          <w:p w:rsidR="00EF0594" w:rsidRPr="00FD0654" w:rsidRDefault="00EF0594" w:rsidP="00EF0594">
            <w:pPr>
              <w:jc w:val="center"/>
            </w:pPr>
          </w:p>
        </w:tc>
      </w:tr>
    </w:tbl>
    <w:p w:rsidR="0010014D" w:rsidRDefault="0010014D"/>
    <w:sectPr w:rsidR="0010014D" w:rsidSect="009E2F89"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35B7B"/>
    <w:multiLevelType w:val="hybridMultilevel"/>
    <w:tmpl w:val="F0BCF7A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B30CA"/>
    <w:multiLevelType w:val="hybridMultilevel"/>
    <w:tmpl w:val="BE3202AA"/>
    <w:lvl w:ilvl="0" w:tplc="806082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4163C"/>
    <w:multiLevelType w:val="hybridMultilevel"/>
    <w:tmpl w:val="644C0F94"/>
    <w:lvl w:ilvl="0" w:tplc="E8AA46F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AA"/>
    <w:rsid w:val="00041FA3"/>
    <w:rsid w:val="0007577D"/>
    <w:rsid w:val="000A6EE1"/>
    <w:rsid w:val="000A79D9"/>
    <w:rsid w:val="000D4AD7"/>
    <w:rsid w:val="000E464B"/>
    <w:rsid w:val="0010014D"/>
    <w:rsid w:val="00134037"/>
    <w:rsid w:val="00147C64"/>
    <w:rsid w:val="00166C72"/>
    <w:rsid w:val="001850B6"/>
    <w:rsid w:val="001963CC"/>
    <w:rsid w:val="001E712A"/>
    <w:rsid w:val="001F3DFF"/>
    <w:rsid w:val="001F570F"/>
    <w:rsid w:val="002169F4"/>
    <w:rsid w:val="00220B84"/>
    <w:rsid w:val="002230F0"/>
    <w:rsid w:val="00226ABC"/>
    <w:rsid w:val="00241F8E"/>
    <w:rsid w:val="00254C61"/>
    <w:rsid w:val="00274A41"/>
    <w:rsid w:val="00275C82"/>
    <w:rsid w:val="00286110"/>
    <w:rsid w:val="002A1F9F"/>
    <w:rsid w:val="002A64EE"/>
    <w:rsid w:val="002D6531"/>
    <w:rsid w:val="00303401"/>
    <w:rsid w:val="00322002"/>
    <w:rsid w:val="00324E36"/>
    <w:rsid w:val="0039764B"/>
    <w:rsid w:val="003E49DC"/>
    <w:rsid w:val="004205B6"/>
    <w:rsid w:val="00442493"/>
    <w:rsid w:val="004A2AE2"/>
    <w:rsid w:val="004A487C"/>
    <w:rsid w:val="004B00E5"/>
    <w:rsid w:val="004B288A"/>
    <w:rsid w:val="004B2ABE"/>
    <w:rsid w:val="004C5534"/>
    <w:rsid w:val="00507E9E"/>
    <w:rsid w:val="005153B5"/>
    <w:rsid w:val="00592A37"/>
    <w:rsid w:val="005C6942"/>
    <w:rsid w:val="005D3A10"/>
    <w:rsid w:val="005F1C26"/>
    <w:rsid w:val="006823E4"/>
    <w:rsid w:val="006C15E5"/>
    <w:rsid w:val="00743305"/>
    <w:rsid w:val="00754B00"/>
    <w:rsid w:val="00763DCF"/>
    <w:rsid w:val="00791344"/>
    <w:rsid w:val="007B4A1F"/>
    <w:rsid w:val="007C3A24"/>
    <w:rsid w:val="007F459F"/>
    <w:rsid w:val="008031C7"/>
    <w:rsid w:val="00815AAA"/>
    <w:rsid w:val="00880396"/>
    <w:rsid w:val="00880C70"/>
    <w:rsid w:val="008D322C"/>
    <w:rsid w:val="008E0EB2"/>
    <w:rsid w:val="008E3C27"/>
    <w:rsid w:val="009171B6"/>
    <w:rsid w:val="00924D8A"/>
    <w:rsid w:val="00931B27"/>
    <w:rsid w:val="00944277"/>
    <w:rsid w:val="0096308C"/>
    <w:rsid w:val="00974B32"/>
    <w:rsid w:val="009901DA"/>
    <w:rsid w:val="009B0E34"/>
    <w:rsid w:val="009E2F89"/>
    <w:rsid w:val="00A03071"/>
    <w:rsid w:val="00A433F9"/>
    <w:rsid w:val="00A76904"/>
    <w:rsid w:val="00AB0DEF"/>
    <w:rsid w:val="00B13E50"/>
    <w:rsid w:val="00B47CB7"/>
    <w:rsid w:val="00B53D89"/>
    <w:rsid w:val="00B952E2"/>
    <w:rsid w:val="00BA0D7F"/>
    <w:rsid w:val="00BA4F30"/>
    <w:rsid w:val="00BA69F8"/>
    <w:rsid w:val="00C750D9"/>
    <w:rsid w:val="00CA02A3"/>
    <w:rsid w:val="00CA224E"/>
    <w:rsid w:val="00CD7F7C"/>
    <w:rsid w:val="00CE041C"/>
    <w:rsid w:val="00D157B3"/>
    <w:rsid w:val="00D2463F"/>
    <w:rsid w:val="00D30D27"/>
    <w:rsid w:val="00DB2863"/>
    <w:rsid w:val="00DC1362"/>
    <w:rsid w:val="00DE4326"/>
    <w:rsid w:val="00E14FEB"/>
    <w:rsid w:val="00E76E29"/>
    <w:rsid w:val="00E77E89"/>
    <w:rsid w:val="00E82981"/>
    <w:rsid w:val="00EE0F78"/>
    <w:rsid w:val="00EE3038"/>
    <w:rsid w:val="00EE449E"/>
    <w:rsid w:val="00EF0594"/>
    <w:rsid w:val="00F6166F"/>
    <w:rsid w:val="00F62A5E"/>
    <w:rsid w:val="00F649DC"/>
    <w:rsid w:val="00F848DC"/>
    <w:rsid w:val="00F95A64"/>
    <w:rsid w:val="00FD0654"/>
    <w:rsid w:val="00FE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CF81D-DECA-4610-A1D2-1D55CBEC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  <w:color w:val="808080"/>
    </w:rPr>
  </w:style>
  <w:style w:type="paragraph" w:styleId="Tytu">
    <w:name w:val="Title"/>
    <w:basedOn w:val="Normalny"/>
    <w:qFormat/>
    <w:pPr>
      <w:jc w:val="center"/>
    </w:pPr>
    <w:rPr>
      <w:rFonts w:ascii="Arial" w:hAnsi="Arial" w:cs="Arial"/>
      <w:b/>
      <w:bCs/>
      <w:color w:val="000000"/>
      <w:sz w:val="28"/>
    </w:rPr>
  </w:style>
  <w:style w:type="paragraph" w:styleId="Tekstdymka">
    <w:name w:val="Balloon Text"/>
    <w:basedOn w:val="Normalny"/>
    <w:semiHidden/>
    <w:rsid w:val="00E77E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0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140B3855</Template>
  <TotalTime>1</TotalTime>
  <Pages>1</Pages>
  <Words>62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Rzeszów, dnia 16 września 2011 roku</vt:lpstr>
    </vt:vector>
  </TitlesOfParts>
  <Company>Toshiba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Rzeszów, dnia 16 września 2011 roku</dc:title>
  <dc:subject/>
  <dc:creator>Kasia</dc:creator>
  <cp:keywords/>
  <dc:description/>
  <cp:lastModifiedBy>Tomasz Łyżeń</cp:lastModifiedBy>
  <cp:revision>4</cp:revision>
  <cp:lastPrinted>2021-09-08T09:44:00Z</cp:lastPrinted>
  <dcterms:created xsi:type="dcterms:W3CDTF">2022-10-19T07:46:00Z</dcterms:created>
  <dcterms:modified xsi:type="dcterms:W3CDTF">2023-12-12T09:47:00Z</dcterms:modified>
</cp:coreProperties>
</file>