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1D3" w14:textId="77777777" w:rsidR="00C41787" w:rsidRPr="00B72ED4" w:rsidRDefault="00C41787" w:rsidP="00C41787">
      <w:pPr>
        <w:suppressAutoHyphens/>
        <w:spacing w:line="312" w:lineRule="auto"/>
        <w:jc w:val="right"/>
        <w:rPr>
          <w:rFonts w:cs="Calibri"/>
          <w:b/>
          <w:i/>
          <w:sz w:val="22"/>
        </w:rPr>
      </w:pPr>
      <w:r w:rsidRPr="00B72ED4">
        <w:rPr>
          <w:rFonts w:cs="Calibri"/>
          <w:b/>
          <w:i/>
          <w:sz w:val="22"/>
        </w:rPr>
        <w:t>Załącznik nr 1 do Ogłoszenia</w:t>
      </w:r>
    </w:p>
    <w:p w14:paraId="0540E22A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bCs/>
          <w:sz w:val="22"/>
        </w:rPr>
      </w:pPr>
      <w:r w:rsidRPr="00B72ED4">
        <w:rPr>
          <w:rFonts w:cs="Calibri"/>
          <w:bCs/>
          <w:sz w:val="22"/>
        </w:rPr>
        <w:t>WNIOSEK O DOPUSZCZENIE DO UDZIAŁU WE WSTĘPNYCH KONSULTACJACH RYNKOWYCH</w:t>
      </w:r>
    </w:p>
    <w:p w14:paraId="253115D0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sz w:val="22"/>
        </w:rPr>
        <w:t>Nr sprawy: 1/24/KR</w:t>
      </w:r>
    </w:p>
    <w:p w14:paraId="671E9B03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1C2DA2C0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i/>
          <w:sz w:val="22"/>
        </w:rPr>
      </w:pPr>
      <w:r w:rsidRPr="00B72ED4">
        <w:rPr>
          <w:rFonts w:cs="Calibri"/>
          <w:i/>
          <w:sz w:val="22"/>
        </w:rPr>
        <w:t>(Pełna nazwa Podmiotu zainteresowanego udziałem we wstępnych konsultacjach rynkowych)</w:t>
      </w:r>
    </w:p>
    <w:p w14:paraId="1DC95F5E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515C54CA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i/>
          <w:sz w:val="22"/>
        </w:rPr>
      </w:pPr>
      <w:r w:rsidRPr="00B72ED4">
        <w:rPr>
          <w:rFonts w:cs="Calibri"/>
          <w:i/>
          <w:sz w:val="22"/>
        </w:rPr>
        <w:t>(adres)</w:t>
      </w:r>
    </w:p>
    <w:p w14:paraId="5E2DB9B3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1B39EC95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i/>
          <w:sz w:val="22"/>
        </w:rPr>
      </w:pPr>
      <w:r w:rsidRPr="00B72ED4">
        <w:rPr>
          <w:rFonts w:cs="Calibri"/>
          <w:i/>
          <w:sz w:val="22"/>
        </w:rPr>
        <w:t>(e-mail, numer telefonu)</w:t>
      </w:r>
    </w:p>
    <w:p w14:paraId="1835E0D4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5FEF08B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i/>
          <w:sz w:val="22"/>
        </w:rPr>
        <w:t>(imiona i nazwiska osób upoważnionych do reprezentowania i składania oświadczeń́ woli w imieniu Podmiotu)</w:t>
      </w:r>
    </w:p>
    <w:p w14:paraId="005EE1F0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</w:p>
    <w:p w14:paraId="530E54B5" w14:textId="77777777" w:rsidR="00C41787" w:rsidRPr="00B72ED4" w:rsidRDefault="00C41787" w:rsidP="00C41787">
      <w:pPr>
        <w:suppressAutoHyphens/>
        <w:spacing w:line="312" w:lineRule="auto"/>
        <w:jc w:val="center"/>
        <w:rPr>
          <w:rFonts w:cs="Calibri"/>
          <w:sz w:val="22"/>
        </w:rPr>
      </w:pPr>
      <w:r w:rsidRPr="00B72ED4">
        <w:rPr>
          <w:rFonts w:cs="Calibri"/>
          <w:sz w:val="22"/>
        </w:rPr>
        <w:t>JA (MY) NIŻEJ PODPISANY(I) NINIEJSZYM</w:t>
      </w:r>
    </w:p>
    <w:p w14:paraId="67D47726" w14:textId="77777777" w:rsidR="00C41787" w:rsidRPr="00B72ED4" w:rsidRDefault="00C41787" w:rsidP="00C41787">
      <w:pPr>
        <w:numPr>
          <w:ilvl w:val="0"/>
          <w:numId w:val="9"/>
        </w:numPr>
        <w:suppressAutoHyphens/>
        <w:spacing w:line="312" w:lineRule="auto"/>
        <w:ind w:left="426"/>
        <w:rPr>
          <w:rFonts w:cs="Calibri"/>
          <w:sz w:val="22"/>
        </w:rPr>
      </w:pPr>
      <w:r w:rsidRPr="00B72ED4">
        <w:rPr>
          <w:rFonts w:cs="Calibri"/>
          <w:sz w:val="22"/>
        </w:rPr>
        <w:t xml:space="preserve">Składam (składamy) Wniosek o dopuszczenie mnie (nas) do udziału we wstępnych konsultacjach rynkowych poprzedzających ogłoszenie postępowania na </w:t>
      </w:r>
      <w:r w:rsidRPr="00B72ED4">
        <w:rPr>
          <w:rFonts w:cs="Calibri"/>
          <w:i/>
          <w:iCs/>
          <w:sz w:val="22"/>
        </w:rPr>
        <w:t>zaprojektowanie, wykonanie i wdrożenie strony internetowej Narodowego Centrum Badań i Rozwoju wraz z usługą powdrożeniową oraz przeszkoleniem pracowników z CMS</w:t>
      </w:r>
      <w:r w:rsidRPr="00B72ED4">
        <w:rPr>
          <w:rFonts w:cs="Calibri"/>
          <w:sz w:val="22"/>
        </w:rPr>
        <w:t>.</w:t>
      </w:r>
    </w:p>
    <w:p w14:paraId="5CEBDB66" w14:textId="77777777" w:rsidR="00C41787" w:rsidRPr="00B72ED4" w:rsidRDefault="00C41787" w:rsidP="00C41787">
      <w:pPr>
        <w:numPr>
          <w:ilvl w:val="0"/>
          <w:numId w:val="9"/>
        </w:numPr>
        <w:suppressAutoHyphens/>
        <w:spacing w:line="312" w:lineRule="auto"/>
        <w:ind w:left="426"/>
        <w:rPr>
          <w:rFonts w:cs="Calibri"/>
          <w:sz w:val="22"/>
        </w:rPr>
      </w:pPr>
      <w:r w:rsidRPr="00B72ED4">
        <w:rPr>
          <w:rFonts w:cs="Calibri"/>
          <w:sz w:val="22"/>
        </w:rPr>
        <w:t>Udzielam (udzielamy) bezwarunkowej zgody na wykorzystanie wszelkich przekazywanych informacji, w</w:t>
      </w:r>
      <w:r>
        <w:rPr>
          <w:rFonts w:cs="Calibri"/>
          <w:sz w:val="22"/>
        </w:rPr>
        <w:t> </w:t>
      </w:r>
      <w:r w:rsidRPr="00B72ED4">
        <w:rPr>
          <w:rFonts w:cs="Calibri"/>
          <w:sz w:val="22"/>
        </w:rPr>
        <w:t>tym posiadanej wiedzy, na potrzeby przygotowania i realizacji postępowania o udzielenie ww.</w:t>
      </w:r>
      <w:r>
        <w:rPr>
          <w:rFonts w:cs="Calibri"/>
          <w:sz w:val="22"/>
        </w:rPr>
        <w:t> </w:t>
      </w:r>
      <w:r w:rsidRPr="00B72ED4">
        <w:rPr>
          <w:rFonts w:cs="Calibri"/>
          <w:sz w:val="22"/>
        </w:rPr>
        <w:t>zamówienia, jak również zapewniam (zapewniamy), że korzystanie przez Zamawiającego z</w:t>
      </w:r>
      <w:r>
        <w:rPr>
          <w:rFonts w:cs="Calibri"/>
          <w:sz w:val="22"/>
        </w:rPr>
        <w:t> </w:t>
      </w:r>
      <w:r w:rsidRPr="00B72ED4">
        <w:rPr>
          <w:rFonts w:cs="Calibri"/>
          <w:sz w:val="22"/>
        </w:rPr>
        <w:t>jakichkolwiek przekazanych mu informacji nie będzie naruszało praw osób trzecich.</w:t>
      </w:r>
    </w:p>
    <w:p w14:paraId="5F4CB5CA" w14:textId="77777777" w:rsidR="00C41787" w:rsidRPr="00B72ED4" w:rsidRDefault="00C41787" w:rsidP="00C41787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…………………., dnia …………………. r.</w:t>
      </w:r>
    </w:p>
    <w:p w14:paraId="1CE6E924" w14:textId="77777777" w:rsidR="00C41787" w:rsidRPr="00B72ED4" w:rsidRDefault="00C41787" w:rsidP="00C41787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………………………………………………….</w:t>
      </w:r>
    </w:p>
    <w:p w14:paraId="618ACCFD" w14:textId="77777777" w:rsidR="00C41787" w:rsidRPr="00B72ED4" w:rsidRDefault="00C41787" w:rsidP="00C41787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sz w:val="22"/>
        </w:rPr>
        <w:t>Imię i nazwisko</w:t>
      </w:r>
    </w:p>
    <w:p w14:paraId="24E6E79E" w14:textId="77777777" w:rsidR="00C41787" w:rsidRPr="00B72ED4" w:rsidRDefault="00C41787" w:rsidP="00C41787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i/>
          <w:sz w:val="22"/>
        </w:rPr>
        <w:t>podpisano elektronicznie</w:t>
      </w:r>
      <w:r w:rsidRPr="00B72ED4">
        <w:rPr>
          <w:rFonts w:cs="Calibri"/>
          <w:sz w:val="22"/>
        </w:rPr>
        <w:t>*</w:t>
      </w:r>
    </w:p>
    <w:p w14:paraId="49506CD8" w14:textId="77777777" w:rsidR="00C41787" w:rsidRPr="00B72ED4" w:rsidRDefault="00C41787" w:rsidP="00C41787">
      <w:pPr>
        <w:suppressAutoHyphens/>
        <w:spacing w:line="312" w:lineRule="auto"/>
        <w:rPr>
          <w:rFonts w:cs="Calibri"/>
          <w:i/>
          <w:sz w:val="22"/>
        </w:rPr>
      </w:pPr>
      <w:r w:rsidRPr="00B72ED4">
        <w:rPr>
          <w:rFonts w:cs="Calibri"/>
          <w:i/>
          <w:sz w:val="22"/>
        </w:rPr>
        <w:t>*) Podpis(-y) osoby(osób) uprawnionej(-</w:t>
      </w:r>
      <w:proofErr w:type="spellStart"/>
      <w:r w:rsidRPr="00B72ED4">
        <w:rPr>
          <w:rFonts w:cs="Calibri"/>
          <w:i/>
          <w:sz w:val="22"/>
        </w:rPr>
        <w:t>ych</w:t>
      </w:r>
      <w:proofErr w:type="spellEnd"/>
      <w:r w:rsidRPr="00B72ED4">
        <w:rPr>
          <w:rFonts w:cs="Calibri"/>
          <w:i/>
          <w:sz w:val="22"/>
        </w:rPr>
        <w:t>) do reprezentowania Wykonawcy zgodnie z zapisami w</w:t>
      </w:r>
      <w:r>
        <w:rPr>
          <w:rFonts w:cs="Calibri"/>
          <w:i/>
          <w:sz w:val="22"/>
        </w:rPr>
        <w:t> </w:t>
      </w:r>
      <w:r w:rsidRPr="00B72ED4">
        <w:rPr>
          <w:rFonts w:cs="Calibri"/>
          <w:i/>
          <w:sz w:val="22"/>
        </w:rPr>
        <w:t>dokumencie stwierdzającym status prawny lub, pełnomocnictwem wchodzącym w skład Wniosku.</w:t>
      </w:r>
    </w:p>
    <w:p w14:paraId="668C8858" w14:textId="77777777" w:rsidR="003E51B1" w:rsidRPr="00B72ED4" w:rsidRDefault="00C41787" w:rsidP="003E51B1">
      <w:pPr>
        <w:suppressAutoHyphens/>
        <w:spacing w:line="312" w:lineRule="auto"/>
        <w:jc w:val="right"/>
        <w:rPr>
          <w:rFonts w:cs="Calibri"/>
          <w:b/>
          <w:i/>
          <w:sz w:val="22"/>
        </w:rPr>
      </w:pPr>
      <w:r w:rsidRPr="00B72ED4">
        <w:rPr>
          <w:rFonts w:cs="Calibri"/>
          <w:i/>
          <w:sz w:val="22"/>
        </w:rPr>
        <w:br w:type="page"/>
      </w:r>
      <w:r w:rsidR="003E51B1" w:rsidRPr="00B72ED4">
        <w:rPr>
          <w:rFonts w:cs="Calibri"/>
          <w:b/>
          <w:i/>
          <w:sz w:val="22"/>
        </w:rPr>
        <w:lastRenderedPageBreak/>
        <w:t>Załącznik nr 2 do Ogłoszenia</w:t>
      </w:r>
    </w:p>
    <w:p w14:paraId="3857739B" w14:textId="77777777" w:rsidR="003E51B1" w:rsidRPr="00B72ED4" w:rsidRDefault="003E51B1" w:rsidP="003E51B1">
      <w:pPr>
        <w:suppressAutoHyphens/>
        <w:spacing w:line="312" w:lineRule="auto"/>
        <w:rPr>
          <w:rFonts w:cs="Calibri"/>
          <w:b/>
          <w:bCs/>
          <w:i/>
          <w:iCs/>
          <w:sz w:val="22"/>
        </w:rPr>
      </w:pPr>
      <w:r w:rsidRPr="00B72ED4">
        <w:rPr>
          <w:rFonts w:cs="Calibri"/>
          <w:b/>
          <w:bCs/>
          <w:i/>
          <w:iCs/>
          <w:sz w:val="22"/>
        </w:rPr>
        <w:t xml:space="preserve">Nazwa Podmiotu w imieniu którego składane jest oświadczenie: </w:t>
      </w:r>
    </w:p>
    <w:p w14:paraId="0DFAE0C5" w14:textId="77777777" w:rsidR="003E51B1" w:rsidRPr="00B72ED4" w:rsidRDefault="003E51B1" w:rsidP="003E51B1">
      <w:pPr>
        <w:suppressAutoHyphens/>
        <w:spacing w:line="312" w:lineRule="auto"/>
        <w:rPr>
          <w:rFonts w:cs="Calibri"/>
          <w:bCs/>
          <w:i/>
          <w:iCs/>
          <w:sz w:val="22"/>
        </w:rPr>
      </w:pPr>
      <w:r w:rsidRPr="00B72ED4">
        <w:rPr>
          <w:rFonts w:cs="Calibri"/>
          <w:bCs/>
          <w:i/>
          <w:iCs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DA8C6" w14:textId="77777777" w:rsidR="003E51B1" w:rsidRPr="00B72ED4" w:rsidRDefault="003E51B1" w:rsidP="003E51B1">
      <w:pPr>
        <w:suppressAutoHyphens/>
        <w:spacing w:line="312" w:lineRule="auto"/>
        <w:rPr>
          <w:rFonts w:cs="Calibri"/>
          <w:sz w:val="22"/>
        </w:rPr>
      </w:pPr>
      <w:r w:rsidRPr="00B72ED4">
        <w:rPr>
          <w:rFonts w:cs="Calibri"/>
          <w:sz w:val="22"/>
        </w:rPr>
        <w:t xml:space="preserve">Dotyczy: Wstępnych konsultacji rynkowych poprzedzających ogłoszenie postępowania na </w:t>
      </w:r>
      <w:r w:rsidRPr="00B72ED4">
        <w:rPr>
          <w:rFonts w:cs="Calibri"/>
          <w:i/>
          <w:iCs/>
          <w:sz w:val="22"/>
        </w:rPr>
        <w:t>zaprojektowanie, wykonanie i wdrożenie strony internetowej Narodowego Centrum Badań i Rozwoju wraz z usługą powdrożeniową oraz przeszkoleniem pracowników z CMS</w:t>
      </w:r>
      <w:r w:rsidRPr="00B72ED4">
        <w:rPr>
          <w:rFonts w:cs="Calibri"/>
          <w:bCs/>
          <w:sz w:val="22"/>
        </w:rPr>
        <w:t xml:space="preserve"> (oznaczenie sprawy 1/24/KR).</w:t>
      </w:r>
    </w:p>
    <w:p w14:paraId="1190B183" w14:textId="77777777" w:rsidR="003E51B1" w:rsidRPr="00B9053D" w:rsidRDefault="003E51B1" w:rsidP="003E51B1">
      <w:pPr>
        <w:suppressAutoHyphens/>
        <w:spacing w:line="312" w:lineRule="auto"/>
        <w:jc w:val="center"/>
        <w:rPr>
          <w:rFonts w:cs="Calibri"/>
          <w:b/>
          <w:bCs/>
          <w:sz w:val="22"/>
        </w:rPr>
      </w:pPr>
      <w:r w:rsidRPr="00B72ED4">
        <w:rPr>
          <w:rFonts w:cs="Calibri"/>
          <w:b/>
          <w:bCs/>
          <w:sz w:val="22"/>
        </w:rPr>
        <w:t>WYKAZ USŁUG</w:t>
      </w:r>
    </w:p>
    <w:p w14:paraId="76F6B28C" w14:textId="77777777" w:rsidR="003E51B1" w:rsidRPr="00B72ED4" w:rsidRDefault="003E51B1" w:rsidP="003E51B1">
      <w:pPr>
        <w:suppressAutoHyphens/>
        <w:spacing w:line="312" w:lineRule="auto"/>
        <w:rPr>
          <w:rFonts w:cs="Calibri"/>
          <w:b/>
          <w:bCs/>
          <w:sz w:val="22"/>
        </w:rPr>
      </w:pPr>
      <w:r w:rsidRPr="00B9053D">
        <w:rPr>
          <w:rFonts w:cs="Calibri"/>
          <w:b/>
          <w:bCs/>
          <w:sz w:val="22"/>
        </w:rPr>
        <w:t>w zakresie niezbędnym do wykazania spełnienia warunku, o którym mowa w rozdz. V ust. 1 Ogłoszenia wykonanych w okresie ostatnich 3 (trzech) lat przed upływem terminu składania wniosków a jeżeli okres prowadzenia działalności jest krótszy - w tym okresie (co najmniej 3 projekty polegające na zaprojektowaniu i wdrożeniu strony internetowej o wartości tych projektów nie mniejszej niż 100 000,00 złotych netto każdy</w:t>
      </w:r>
      <w:r w:rsidRPr="00B72ED4">
        <w:rPr>
          <w:rFonts w:cs="Calibri"/>
          <w:b/>
          <w:bCs/>
          <w:sz w:val="22"/>
        </w:rPr>
        <w:t xml:space="preserve"> z nich oraz przedłożyć stosowne dokumenty potwierdzające należyte wykonanie projektu</w:t>
      </w:r>
      <w:r>
        <w:rPr>
          <w:rFonts w:cs="Calibri"/>
          <w:b/>
          <w:bCs/>
          <w:sz w:val="22"/>
        </w:rPr>
        <w:t>)</w:t>
      </w:r>
      <w:r w:rsidRPr="00B72ED4">
        <w:rPr>
          <w:rFonts w:cs="Calibri"/>
          <w:b/>
          <w:bCs/>
          <w:sz w:val="22"/>
        </w:rPr>
        <w:t xml:space="preserve">. </w:t>
      </w:r>
    </w:p>
    <w:p w14:paraId="712C9B65" w14:textId="77777777" w:rsidR="003E51B1" w:rsidRPr="00A46148" w:rsidRDefault="003E51B1" w:rsidP="003E51B1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42"/>
        <w:gridCol w:w="3585"/>
        <w:gridCol w:w="5501"/>
      </w:tblGrid>
      <w:tr w:rsidR="003E51B1" w:rsidRPr="00B9053D" w14:paraId="42CECCE7" w14:textId="77777777" w:rsidTr="00F07DF6">
        <w:trPr>
          <w:trHeight w:val="567"/>
        </w:trPr>
        <w:tc>
          <w:tcPr>
            <w:tcW w:w="281" w:type="pct"/>
            <w:vMerge w:val="restart"/>
          </w:tcPr>
          <w:p w14:paraId="57525951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</w:tcPr>
          <w:p w14:paraId="0D395A5C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 xml:space="preserve">Nazwa i zakres usługi </w:t>
            </w:r>
          </w:p>
        </w:tc>
        <w:tc>
          <w:tcPr>
            <w:tcW w:w="2857" w:type="pct"/>
          </w:tcPr>
          <w:p w14:paraId="6C4C3E68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…………………………………………………………..</w:t>
            </w:r>
          </w:p>
          <w:p w14:paraId="44030475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color w:val="auto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…………………………………………………………..</w:t>
            </w:r>
          </w:p>
        </w:tc>
      </w:tr>
      <w:tr w:rsidR="003E51B1" w:rsidRPr="00B9053D" w14:paraId="7B55CE50" w14:textId="77777777" w:rsidTr="00F07DF6">
        <w:trPr>
          <w:trHeight w:val="567"/>
        </w:trPr>
        <w:tc>
          <w:tcPr>
            <w:tcW w:w="281" w:type="pct"/>
            <w:vMerge/>
          </w:tcPr>
          <w:p w14:paraId="12978FF0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</w:tcPr>
          <w:p w14:paraId="5B79B1BE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Data wykonania usługi</w:t>
            </w:r>
          </w:p>
          <w:p w14:paraId="66A4B1C5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 xml:space="preserve">(należy podać datę rozpoczęcia </w:t>
            </w:r>
            <w:r w:rsidRPr="00B9053D">
              <w:rPr>
                <w:rFonts w:cs="Calibri"/>
                <w:i/>
                <w:sz w:val="22"/>
              </w:rPr>
              <w:br/>
              <w:t>i zakończenia wskazanej usługi)</w:t>
            </w:r>
          </w:p>
        </w:tc>
        <w:tc>
          <w:tcPr>
            <w:tcW w:w="2857" w:type="pct"/>
          </w:tcPr>
          <w:p w14:paraId="5744B40C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 xml:space="preserve">od …..…/…..…./…...............  </w:t>
            </w:r>
          </w:p>
          <w:p w14:paraId="01BC1644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do …..…/…..…./…...............</w:t>
            </w:r>
          </w:p>
          <w:p w14:paraId="27AEE361" w14:textId="77777777" w:rsidR="003E51B1" w:rsidRPr="00B9053D" w:rsidRDefault="003E51B1" w:rsidP="00F07DF6">
            <w:pPr>
              <w:spacing w:line="360" w:lineRule="auto"/>
              <w:rPr>
                <w:rFonts w:cs="Calibri"/>
                <w:i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 xml:space="preserve">                           (dzień / miesiąc / rok)</w:t>
            </w:r>
          </w:p>
        </w:tc>
      </w:tr>
      <w:tr w:rsidR="003E51B1" w:rsidRPr="00B9053D" w14:paraId="0BB1F83B" w14:textId="77777777" w:rsidTr="00F07DF6">
        <w:trPr>
          <w:trHeight w:val="567"/>
        </w:trPr>
        <w:tc>
          <w:tcPr>
            <w:tcW w:w="281" w:type="pct"/>
            <w:vMerge/>
          </w:tcPr>
          <w:p w14:paraId="25D8CE3F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  <w:vAlign w:val="center"/>
          </w:tcPr>
          <w:p w14:paraId="096D120B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Odbiorca (podmiot, który zlecał wykonanie usługi)</w:t>
            </w:r>
          </w:p>
        </w:tc>
        <w:tc>
          <w:tcPr>
            <w:tcW w:w="2857" w:type="pct"/>
            <w:vAlign w:val="center"/>
          </w:tcPr>
          <w:p w14:paraId="3859EA97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…………….………………………….……………</w:t>
            </w:r>
          </w:p>
          <w:p w14:paraId="6C897E57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…………….………………………….…………….</w:t>
            </w:r>
          </w:p>
          <w:p w14:paraId="71C0C77D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>(nazwa i adres</w:t>
            </w:r>
            <w:r w:rsidRPr="00B9053D">
              <w:rPr>
                <w:rFonts w:cs="Calibri"/>
                <w:sz w:val="22"/>
              </w:rPr>
              <w:t>)</w:t>
            </w:r>
          </w:p>
        </w:tc>
      </w:tr>
      <w:tr w:rsidR="003E51B1" w:rsidRPr="00B9053D" w14:paraId="321FA93B" w14:textId="77777777" w:rsidTr="00F07DF6">
        <w:trPr>
          <w:trHeight w:val="567"/>
        </w:trPr>
        <w:tc>
          <w:tcPr>
            <w:tcW w:w="281" w:type="pct"/>
            <w:vMerge/>
          </w:tcPr>
          <w:p w14:paraId="458C9F9D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  <w:vAlign w:val="center"/>
          </w:tcPr>
          <w:p w14:paraId="3ED41C02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Wartość usługi brutto</w:t>
            </w:r>
          </w:p>
        </w:tc>
        <w:tc>
          <w:tcPr>
            <w:tcW w:w="2857" w:type="pct"/>
            <w:vAlign w:val="center"/>
          </w:tcPr>
          <w:p w14:paraId="6A4347A0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……………………………………………………….</w:t>
            </w:r>
          </w:p>
        </w:tc>
      </w:tr>
      <w:tr w:rsidR="003E51B1" w:rsidRPr="00B9053D" w14:paraId="7EFE31B9" w14:textId="77777777" w:rsidTr="00F07DF6">
        <w:trPr>
          <w:trHeight w:val="567"/>
        </w:trPr>
        <w:tc>
          <w:tcPr>
            <w:tcW w:w="281" w:type="pct"/>
            <w:vMerge w:val="restart"/>
          </w:tcPr>
          <w:p w14:paraId="03AC09B0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</w:tcPr>
          <w:p w14:paraId="79FC62D3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 xml:space="preserve">Nazwa i zakres usługi </w:t>
            </w:r>
          </w:p>
        </w:tc>
        <w:tc>
          <w:tcPr>
            <w:tcW w:w="2857" w:type="pct"/>
          </w:tcPr>
          <w:p w14:paraId="62683A34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…………………………………………………………..</w:t>
            </w:r>
          </w:p>
          <w:p w14:paraId="538DB8FA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color w:val="auto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…………………………………………………………..</w:t>
            </w:r>
          </w:p>
        </w:tc>
      </w:tr>
      <w:tr w:rsidR="003E51B1" w:rsidRPr="00B9053D" w14:paraId="6591D071" w14:textId="77777777" w:rsidTr="00F07DF6">
        <w:trPr>
          <w:trHeight w:val="567"/>
        </w:trPr>
        <w:tc>
          <w:tcPr>
            <w:tcW w:w="281" w:type="pct"/>
            <w:vMerge/>
          </w:tcPr>
          <w:p w14:paraId="78C67D6A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</w:tcPr>
          <w:p w14:paraId="71C64B68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Data wykonania usługi</w:t>
            </w:r>
          </w:p>
          <w:p w14:paraId="5F47D761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lastRenderedPageBreak/>
              <w:t xml:space="preserve">(należy podać datę rozpoczęcia </w:t>
            </w:r>
            <w:r w:rsidRPr="00B9053D">
              <w:rPr>
                <w:rFonts w:cs="Calibri"/>
                <w:i/>
                <w:sz w:val="22"/>
              </w:rPr>
              <w:br/>
              <w:t>i zakończenia wskazanej usługi)</w:t>
            </w:r>
          </w:p>
        </w:tc>
        <w:tc>
          <w:tcPr>
            <w:tcW w:w="2857" w:type="pct"/>
          </w:tcPr>
          <w:p w14:paraId="621E9527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lastRenderedPageBreak/>
              <w:t xml:space="preserve">od …..…/…..…./…...............  </w:t>
            </w:r>
          </w:p>
          <w:p w14:paraId="4A4CEF1B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lastRenderedPageBreak/>
              <w:t>do …..…/…..…./…...............</w:t>
            </w:r>
          </w:p>
          <w:p w14:paraId="047DB4E8" w14:textId="77777777" w:rsidR="003E51B1" w:rsidRPr="00B9053D" w:rsidRDefault="003E51B1" w:rsidP="00F07DF6">
            <w:pPr>
              <w:spacing w:line="360" w:lineRule="auto"/>
              <w:rPr>
                <w:rFonts w:cs="Calibri"/>
                <w:i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 xml:space="preserve">                           (dzień / miesiąc / rok)</w:t>
            </w:r>
          </w:p>
        </w:tc>
      </w:tr>
      <w:tr w:rsidR="003E51B1" w:rsidRPr="00B9053D" w14:paraId="327230C2" w14:textId="77777777" w:rsidTr="00F07DF6">
        <w:trPr>
          <w:trHeight w:val="567"/>
        </w:trPr>
        <w:tc>
          <w:tcPr>
            <w:tcW w:w="281" w:type="pct"/>
            <w:vMerge/>
          </w:tcPr>
          <w:p w14:paraId="25F666AE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  <w:vAlign w:val="center"/>
          </w:tcPr>
          <w:p w14:paraId="78CDDCB3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Odbiorca (podmiot, który zlecał wykonanie usługi)</w:t>
            </w:r>
          </w:p>
        </w:tc>
        <w:tc>
          <w:tcPr>
            <w:tcW w:w="2857" w:type="pct"/>
            <w:vAlign w:val="center"/>
          </w:tcPr>
          <w:p w14:paraId="0C98C7C6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…………….………………………….……………</w:t>
            </w:r>
          </w:p>
          <w:p w14:paraId="5C34BD70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…………….………………………….…………….</w:t>
            </w:r>
          </w:p>
          <w:p w14:paraId="6E54489A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>(nazwa i adres</w:t>
            </w:r>
            <w:r w:rsidRPr="00B9053D">
              <w:rPr>
                <w:rFonts w:cs="Calibri"/>
                <w:sz w:val="22"/>
              </w:rPr>
              <w:t>)</w:t>
            </w:r>
          </w:p>
        </w:tc>
      </w:tr>
      <w:tr w:rsidR="003E51B1" w:rsidRPr="00B9053D" w14:paraId="015723EA" w14:textId="77777777" w:rsidTr="00F07DF6">
        <w:trPr>
          <w:trHeight w:val="567"/>
        </w:trPr>
        <w:tc>
          <w:tcPr>
            <w:tcW w:w="281" w:type="pct"/>
            <w:vMerge/>
          </w:tcPr>
          <w:p w14:paraId="61C56335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  <w:vAlign w:val="center"/>
          </w:tcPr>
          <w:p w14:paraId="6C7BD532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Wartość usługi brutto</w:t>
            </w:r>
          </w:p>
        </w:tc>
        <w:tc>
          <w:tcPr>
            <w:tcW w:w="2857" w:type="pct"/>
            <w:vAlign w:val="center"/>
          </w:tcPr>
          <w:p w14:paraId="65AEE369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……………………………………………………….</w:t>
            </w:r>
          </w:p>
        </w:tc>
      </w:tr>
      <w:tr w:rsidR="003E51B1" w:rsidRPr="00B9053D" w14:paraId="013881EE" w14:textId="77777777" w:rsidTr="00F07DF6">
        <w:trPr>
          <w:trHeight w:val="567"/>
        </w:trPr>
        <w:tc>
          <w:tcPr>
            <w:tcW w:w="281" w:type="pct"/>
            <w:vMerge w:val="restart"/>
          </w:tcPr>
          <w:p w14:paraId="070989A6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</w:tcPr>
          <w:p w14:paraId="13F25D48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 xml:space="preserve">Nazwa i zakres usługi </w:t>
            </w:r>
          </w:p>
        </w:tc>
        <w:tc>
          <w:tcPr>
            <w:tcW w:w="2857" w:type="pct"/>
          </w:tcPr>
          <w:p w14:paraId="53F14612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…………………………………………………………..</w:t>
            </w:r>
          </w:p>
          <w:p w14:paraId="6A19F77E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color w:val="auto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…………………………………………………………..</w:t>
            </w:r>
          </w:p>
        </w:tc>
      </w:tr>
      <w:tr w:rsidR="003E51B1" w:rsidRPr="00B9053D" w14:paraId="16ACE9A7" w14:textId="77777777" w:rsidTr="00F07DF6">
        <w:trPr>
          <w:trHeight w:val="567"/>
        </w:trPr>
        <w:tc>
          <w:tcPr>
            <w:tcW w:w="281" w:type="pct"/>
            <w:vMerge/>
          </w:tcPr>
          <w:p w14:paraId="6FDD432D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</w:tcPr>
          <w:p w14:paraId="16670CA3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Data wykonania usługi</w:t>
            </w:r>
          </w:p>
          <w:p w14:paraId="0A5C8ED4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 xml:space="preserve">(należy podać datę rozpoczęcia </w:t>
            </w:r>
            <w:r w:rsidRPr="00B9053D">
              <w:rPr>
                <w:rFonts w:cs="Calibri"/>
                <w:i/>
                <w:sz w:val="22"/>
              </w:rPr>
              <w:br/>
              <w:t>i zakończenia wskazanej usługi)</w:t>
            </w:r>
          </w:p>
        </w:tc>
        <w:tc>
          <w:tcPr>
            <w:tcW w:w="2857" w:type="pct"/>
          </w:tcPr>
          <w:p w14:paraId="1BE004AE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 xml:space="preserve">od …..…/…..…./…...............  </w:t>
            </w:r>
          </w:p>
          <w:p w14:paraId="7C203A62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do …..…/…..…./…...............</w:t>
            </w:r>
          </w:p>
          <w:p w14:paraId="7B6CC420" w14:textId="77777777" w:rsidR="003E51B1" w:rsidRPr="00B9053D" w:rsidRDefault="003E51B1" w:rsidP="00F07DF6">
            <w:pPr>
              <w:spacing w:line="360" w:lineRule="auto"/>
              <w:rPr>
                <w:rFonts w:cs="Calibri"/>
                <w:i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 xml:space="preserve">                           (dzień / miesiąc / rok)</w:t>
            </w:r>
          </w:p>
        </w:tc>
      </w:tr>
      <w:tr w:rsidR="003E51B1" w:rsidRPr="00B9053D" w14:paraId="02915593" w14:textId="77777777" w:rsidTr="00F07DF6">
        <w:trPr>
          <w:trHeight w:val="567"/>
        </w:trPr>
        <w:tc>
          <w:tcPr>
            <w:tcW w:w="281" w:type="pct"/>
            <w:vMerge/>
          </w:tcPr>
          <w:p w14:paraId="028C600C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  <w:vAlign w:val="center"/>
          </w:tcPr>
          <w:p w14:paraId="5E4D5E8F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Odbiorca (podmiot, który zlecał wykonanie usługi)</w:t>
            </w:r>
          </w:p>
        </w:tc>
        <w:tc>
          <w:tcPr>
            <w:tcW w:w="2857" w:type="pct"/>
            <w:vAlign w:val="center"/>
          </w:tcPr>
          <w:p w14:paraId="5931889D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…………….………………………….……………</w:t>
            </w:r>
          </w:p>
          <w:p w14:paraId="5C52D8C2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…………….………………………….…………….</w:t>
            </w:r>
          </w:p>
          <w:p w14:paraId="71526FA1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i/>
                <w:sz w:val="22"/>
              </w:rPr>
              <w:t>(nazwa i adres</w:t>
            </w:r>
            <w:r w:rsidRPr="00B9053D">
              <w:rPr>
                <w:rFonts w:cs="Calibri"/>
                <w:sz w:val="22"/>
              </w:rPr>
              <w:t>)</w:t>
            </w:r>
          </w:p>
        </w:tc>
      </w:tr>
      <w:tr w:rsidR="003E51B1" w:rsidRPr="00B9053D" w14:paraId="436C8F5E" w14:textId="77777777" w:rsidTr="00F07DF6">
        <w:trPr>
          <w:trHeight w:val="567"/>
        </w:trPr>
        <w:tc>
          <w:tcPr>
            <w:tcW w:w="281" w:type="pct"/>
            <w:vMerge/>
          </w:tcPr>
          <w:p w14:paraId="1C8C930A" w14:textId="77777777" w:rsidR="003E51B1" w:rsidRPr="00B9053D" w:rsidRDefault="003E51B1" w:rsidP="003E51B1">
            <w:pPr>
              <w:numPr>
                <w:ilvl w:val="0"/>
                <w:numId w:val="10"/>
              </w:numPr>
              <w:spacing w:after="0" w:line="360" w:lineRule="auto"/>
              <w:ind w:right="-288" w:hanging="720"/>
              <w:jc w:val="left"/>
              <w:rPr>
                <w:rFonts w:cs="Calibri"/>
                <w:sz w:val="22"/>
              </w:rPr>
            </w:pPr>
          </w:p>
        </w:tc>
        <w:tc>
          <w:tcPr>
            <w:tcW w:w="1862" w:type="pct"/>
            <w:vAlign w:val="center"/>
          </w:tcPr>
          <w:p w14:paraId="57F1A7AC" w14:textId="77777777" w:rsidR="003E51B1" w:rsidRPr="00B9053D" w:rsidRDefault="003E51B1" w:rsidP="00F07DF6">
            <w:pPr>
              <w:spacing w:line="360" w:lineRule="auto"/>
              <w:rPr>
                <w:rFonts w:cs="Calibri"/>
                <w:b/>
                <w:sz w:val="22"/>
              </w:rPr>
            </w:pPr>
            <w:r w:rsidRPr="00B9053D">
              <w:rPr>
                <w:rFonts w:cs="Calibri"/>
                <w:b/>
                <w:sz w:val="22"/>
              </w:rPr>
              <w:t>Wartość usługi brutto</w:t>
            </w:r>
          </w:p>
        </w:tc>
        <w:tc>
          <w:tcPr>
            <w:tcW w:w="2857" w:type="pct"/>
            <w:vAlign w:val="center"/>
          </w:tcPr>
          <w:p w14:paraId="6CBA5570" w14:textId="77777777" w:rsidR="003E51B1" w:rsidRPr="00B9053D" w:rsidRDefault="003E51B1" w:rsidP="00F07DF6">
            <w:pPr>
              <w:spacing w:line="360" w:lineRule="auto"/>
              <w:rPr>
                <w:rFonts w:cs="Calibri"/>
                <w:sz w:val="22"/>
              </w:rPr>
            </w:pPr>
            <w:r w:rsidRPr="00B9053D">
              <w:rPr>
                <w:rFonts w:cs="Calibri"/>
                <w:sz w:val="22"/>
              </w:rPr>
              <w:t>……………………………………………………….</w:t>
            </w:r>
          </w:p>
        </w:tc>
      </w:tr>
    </w:tbl>
    <w:p w14:paraId="36C4CF5B" w14:textId="77777777" w:rsidR="003E51B1" w:rsidRPr="00B72ED4" w:rsidRDefault="003E51B1" w:rsidP="003E51B1">
      <w:pPr>
        <w:suppressAutoHyphens/>
        <w:spacing w:line="312" w:lineRule="auto"/>
        <w:rPr>
          <w:rFonts w:cs="Calibri"/>
          <w:sz w:val="22"/>
        </w:rPr>
      </w:pPr>
    </w:p>
    <w:p w14:paraId="3753B777" w14:textId="77777777" w:rsidR="003E51B1" w:rsidRPr="00B72ED4" w:rsidRDefault="003E51B1" w:rsidP="003E51B1">
      <w:pPr>
        <w:suppressAutoHyphens/>
        <w:spacing w:line="312" w:lineRule="auto"/>
        <w:rPr>
          <w:rFonts w:cs="Calibri"/>
          <w:sz w:val="22"/>
        </w:rPr>
      </w:pPr>
      <w:r w:rsidRPr="00B72ED4">
        <w:rPr>
          <w:rFonts w:cs="Calibri"/>
          <w:sz w:val="22"/>
        </w:rPr>
        <w:t>Do wykazu załączam dokumenty potwierdzające należyte wykonanie usług.</w:t>
      </w:r>
    </w:p>
    <w:p w14:paraId="21B22F2B" w14:textId="77777777" w:rsidR="003E51B1" w:rsidRPr="00B72ED4" w:rsidRDefault="003E51B1" w:rsidP="003E51B1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………………., dnia …………………. r.</w:t>
      </w:r>
    </w:p>
    <w:p w14:paraId="4BC83D6B" w14:textId="77777777" w:rsidR="003E51B1" w:rsidRPr="00B72ED4" w:rsidRDefault="003E51B1" w:rsidP="003E51B1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sz w:val="22"/>
        </w:rPr>
        <w:t>……………………………………………….</w:t>
      </w:r>
    </w:p>
    <w:p w14:paraId="5BE8FF92" w14:textId="77777777" w:rsidR="003E51B1" w:rsidRPr="00B72ED4" w:rsidRDefault="003E51B1" w:rsidP="003E51B1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sz w:val="22"/>
        </w:rPr>
        <w:t>Imię i nazwisko</w:t>
      </w:r>
    </w:p>
    <w:p w14:paraId="14A16BBE" w14:textId="77777777" w:rsidR="003E51B1" w:rsidRPr="00B72ED4" w:rsidRDefault="003E51B1" w:rsidP="003E51B1">
      <w:pPr>
        <w:suppressAutoHyphens/>
        <w:spacing w:line="312" w:lineRule="auto"/>
        <w:jc w:val="right"/>
        <w:rPr>
          <w:rFonts w:cs="Calibri"/>
          <w:sz w:val="22"/>
        </w:rPr>
      </w:pPr>
      <w:r w:rsidRPr="00B72ED4">
        <w:rPr>
          <w:rFonts w:cs="Calibri"/>
          <w:i/>
          <w:sz w:val="22"/>
        </w:rPr>
        <w:t>podpisano elektronicznie</w:t>
      </w:r>
      <w:r w:rsidRPr="00B72ED4">
        <w:rPr>
          <w:rFonts w:cs="Calibri"/>
          <w:sz w:val="22"/>
        </w:rPr>
        <w:t>*</w:t>
      </w:r>
    </w:p>
    <w:p w14:paraId="0FAF1A7D" w14:textId="77777777" w:rsidR="003E51B1" w:rsidRPr="00B72ED4" w:rsidRDefault="003E51B1" w:rsidP="003E51B1">
      <w:pPr>
        <w:suppressAutoHyphens/>
        <w:spacing w:line="312" w:lineRule="auto"/>
        <w:rPr>
          <w:rFonts w:cs="Calibri"/>
          <w:sz w:val="22"/>
        </w:rPr>
      </w:pPr>
      <w:r w:rsidRPr="00B72ED4">
        <w:rPr>
          <w:rFonts w:cs="Calibri"/>
          <w:i/>
          <w:sz w:val="22"/>
        </w:rPr>
        <w:t>*) Podpis(-y) osoby(osób) uprawnionej(-</w:t>
      </w:r>
      <w:proofErr w:type="spellStart"/>
      <w:r w:rsidRPr="00B72ED4">
        <w:rPr>
          <w:rFonts w:cs="Calibri"/>
          <w:i/>
          <w:sz w:val="22"/>
        </w:rPr>
        <w:t>ych</w:t>
      </w:r>
      <w:proofErr w:type="spellEnd"/>
      <w:r w:rsidRPr="00B72ED4">
        <w:rPr>
          <w:rFonts w:cs="Calibri"/>
          <w:i/>
          <w:sz w:val="22"/>
        </w:rPr>
        <w:t>) do reprezentowania Wykonawcy zgodnie z zapisami w dokumencie stwierdzającym status prawny lub, pełnomocnictwem wchodzącym w skład Wniosku.</w:t>
      </w:r>
    </w:p>
    <w:p w14:paraId="1C19C249" w14:textId="4B97E54E" w:rsidR="008838E3" w:rsidRPr="00C41787" w:rsidRDefault="00000000" w:rsidP="003E51B1">
      <w:pPr>
        <w:suppressAutoHyphens/>
        <w:spacing w:line="312" w:lineRule="auto"/>
        <w:jc w:val="right"/>
      </w:pPr>
    </w:p>
    <w:sectPr w:rsidR="008838E3" w:rsidRPr="00C41787" w:rsidSect="00BF1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3DC6" w14:textId="77777777" w:rsidR="00D04F31" w:rsidRDefault="00D04F31">
      <w:pPr>
        <w:spacing w:after="0"/>
      </w:pPr>
      <w:r>
        <w:separator/>
      </w:r>
    </w:p>
  </w:endnote>
  <w:endnote w:type="continuationSeparator" w:id="0">
    <w:p w14:paraId="7A167130" w14:textId="77777777" w:rsidR="00D04F31" w:rsidRDefault="00D0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890A" w14:textId="54FC03FC" w:rsidR="00756B7A" w:rsidRDefault="004C678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31C89E" wp14:editId="3F3B4D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9B6C61" w14:textId="2599ACB7" w:rsidR="004C678C" w:rsidRPr="004C678C" w:rsidRDefault="004C678C" w:rsidP="004C678C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C678C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1C89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09B6C61" w14:textId="2599ACB7" w:rsidR="004C678C" w:rsidRPr="004C678C" w:rsidRDefault="004C678C" w:rsidP="004C678C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C678C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6CD4" w14:textId="412C5F69" w:rsidR="00756B7A" w:rsidRDefault="004C678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E551755" wp14:editId="608F91F3">
              <wp:simplePos x="718457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E1D23" w14:textId="4880B410" w:rsidR="004C678C" w:rsidRPr="004C678C" w:rsidRDefault="004C678C" w:rsidP="004C678C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C678C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5175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0E1D23" w14:textId="4880B410" w:rsidR="004C678C" w:rsidRPr="004C678C" w:rsidRDefault="004C678C" w:rsidP="004C678C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C678C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E6C3" w14:textId="07FD4AFE" w:rsidR="00756B7A" w:rsidRDefault="004C678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32B7BC" wp14:editId="5592F5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AB662" w14:textId="2473A904" w:rsidR="004C678C" w:rsidRPr="004C678C" w:rsidRDefault="004C678C" w:rsidP="004C678C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C678C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2B7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3AB662" w14:textId="2473A904" w:rsidR="004C678C" w:rsidRPr="004C678C" w:rsidRDefault="004C678C" w:rsidP="004C678C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C678C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AB63" w14:textId="77777777" w:rsidR="00D04F31" w:rsidRDefault="00D04F31">
      <w:pPr>
        <w:spacing w:after="0"/>
      </w:pPr>
      <w:r>
        <w:separator/>
      </w:r>
    </w:p>
  </w:footnote>
  <w:footnote w:type="continuationSeparator" w:id="0">
    <w:p w14:paraId="3343ACE7" w14:textId="77777777" w:rsidR="00D04F31" w:rsidRDefault="00D04F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4CE1" w14:textId="77777777" w:rsidR="00756B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523A" w14:textId="77777777" w:rsidR="0084049E" w:rsidRDefault="003E51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BE482" wp14:editId="32AA20D3">
          <wp:simplePos x="0" y="0"/>
          <wp:positionH relativeFrom="column">
            <wp:posOffset>-720090</wp:posOffset>
          </wp:positionH>
          <wp:positionV relativeFrom="paragraph">
            <wp:posOffset>-1162164</wp:posOffset>
          </wp:positionV>
          <wp:extent cx="7559660" cy="10692000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6009" w14:textId="77777777" w:rsidR="00756B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8004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84C62">
      <w:start w:val="1"/>
      <w:numFmt w:val="decimal"/>
      <w:lvlText w:val="%2)"/>
      <w:lvlJc w:val="left"/>
      <w:pPr>
        <w:ind w:left="1440" w:hanging="360"/>
      </w:pPr>
    </w:lvl>
    <w:lvl w:ilvl="2" w:tplc="E3747326">
      <w:start w:val="1"/>
      <w:numFmt w:val="lowerLetter"/>
      <w:lvlText w:val="%3)"/>
      <w:lvlJc w:val="left"/>
    </w:lvl>
    <w:lvl w:ilvl="3" w:tplc="F8B284D4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60C0205A">
      <w:start w:val="1"/>
      <w:numFmt w:val="lowerLetter"/>
      <w:lvlText w:val="%5."/>
      <w:lvlJc w:val="left"/>
      <w:pPr>
        <w:ind w:left="3600" w:hanging="360"/>
      </w:pPr>
    </w:lvl>
    <w:lvl w:ilvl="5" w:tplc="9D347FE8" w:tentative="1">
      <w:start w:val="1"/>
      <w:numFmt w:val="lowerRoman"/>
      <w:lvlText w:val="%6."/>
      <w:lvlJc w:val="right"/>
      <w:pPr>
        <w:ind w:left="4320" w:hanging="180"/>
      </w:pPr>
    </w:lvl>
    <w:lvl w:ilvl="6" w:tplc="5D20F942" w:tentative="1">
      <w:start w:val="1"/>
      <w:numFmt w:val="decimal"/>
      <w:lvlText w:val="%7."/>
      <w:lvlJc w:val="left"/>
      <w:pPr>
        <w:ind w:left="5040" w:hanging="360"/>
      </w:pPr>
    </w:lvl>
    <w:lvl w:ilvl="7" w:tplc="E8DA849A" w:tentative="1">
      <w:start w:val="1"/>
      <w:numFmt w:val="lowerLetter"/>
      <w:lvlText w:val="%8."/>
      <w:lvlJc w:val="left"/>
      <w:pPr>
        <w:ind w:left="5760" w:hanging="360"/>
      </w:pPr>
    </w:lvl>
    <w:lvl w:ilvl="8" w:tplc="82DC9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9FA63A1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20B6427A" w:tentative="1">
      <w:start w:val="1"/>
      <w:numFmt w:val="lowerLetter"/>
      <w:lvlText w:val="%2."/>
      <w:lvlJc w:val="left"/>
      <w:pPr>
        <w:ind w:left="1440" w:hanging="360"/>
      </w:pPr>
    </w:lvl>
    <w:lvl w:ilvl="2" w:tplc="B3B80F9C" w:tentative="1">
      <w:start w:val="1"/>
      <w:numFmt w:val="lowerRoman"/>
      <w:lvlText w:val="%3."/>
      <w:lvlJc w:val="right"/>
      <w:pPr>
        <w:ind w:left="2160" w:hanging="180"/>
      </w:pPr>
    </w:lvl>
    <w:lvl w:ilvl="3" w:tplc="1D0CB526" w:tentative="1">
      <w:start w:val="1"/>
      <w:numFmt w:val="decimal"/>
      <w:lvlText w:val="%4."/>
      <w:lvlJc w:val="left"/>
      <w:pPr>
        <w:ind w:left="2880" w:hanging="360"/>
      </w:pPr>
    </w:lvl>
    <w:lvl w:ilvl="4" w:tplc="E3F020DC" w:tentative="1">
      <w:start w:val="1"/>
      <w:numFmt w:val="lowerLetter"/>
      <w:lvlText w:val="%5."/>
      <w:lvlJc w:val="left"/>
      <w:pPr>
        <w:ind w:left="3600" w:hanging="360"/>
      </w:pPr>
    </w:lvl>
    <w:lvl w:ilvl="5" w:tplc="1FB847C8" w:tentative="1">
      <w:start w:val="1"/>
      <w:numFmt w:val="lowerRoman"/>
      <w:lvlText w:val="%6."/>
      <w:lvlJc w:val="right"/>
      <w:pPr>
        <w:ind w:left="4320" w:hanging="180"/>
      </w:pPr>
    </w:lvl>
    <w:lvl w:ilvl="6" w:tplc="49104B8C" w:tentative="1">
      <w:start w:val="1"/>
      <w:numFmt w:val="decimal"/>
      <w:lvlText w:val="%7."/>
      <w:lvlJc w:val="left"/>
      <w:pPr>
        <w:ind w:left="5040" w:hanging="360"/>
      </w:pPr>
    </w:lvl>
    <w:lvl w:ilvl="7" w:tplc="88EA08DE" w:tentative="1">
      <w:start w:val="1"/>
      <w:numFmt w:val="lowerLetter"/>
      <w:lvlText w:val="%8."/>
      <w:lvlJc w:val="left"/>
      <w:pPr>
        <w:ind w:left="5760" w:hanging="360"/>
      </w:pPr>
    </w:lvl>
    <w:lvl w:ilvl="8" w:tplc="9D681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CCE06A7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96C47FE4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62E027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6CA41E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B8DEB11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6FE941A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7D63804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7B2E258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1722B8C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61D44763"/>
    <w:multiLevelType w:val="hybridMultilevel"/>
    <w:tmpl w:val="27509EDE"/>
    <w:lvl w:ilvl="0" w:tplc="A84AB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B61B78" w:tentative="1">
      <w:start w:val="1"/>
      <w:numFmt w:val="lowerLetter"/>
      <w:lvlText w:val="%2."/>
      <w:lvlJc w:val="left"/>
      <w:pPr>
        <w:ind w:left="1080" w:hanging="360"/>
      </w:pPr>
    </w:lvl>
    <w:lvl w:ilvl="2" w:tplc="0DD87C58" w:tentative="1">
      <w:start w:val="1"/>
      <w:numFmt w:val="lowerRoman"/>
      <w:lvlText w:val="%3."/>
      <w:lvlJc w:val="right"/>
      <w:pPr>
        <w:ind w:left="1800" w:hanging="180"/>
      </w:pPr>
    </w:lvl>
    <w:lvl w:ilvl="3" w:tplc="D884EAFC" w:tentative="1">
      <w:start w:val="1"/>
      <w:numFmt w:val="decimal"/>
      <w:lvlText w:val="%4."/>
      <w:lvlJc w:val="left"/>
      <w:pPr>
        <w:ind w:left="2520" w:hanging="360"/>
      </w:pPr>
    </w:lvl>
    <w:lvl w:ilvl="4" w:tplc="65944F0A" w:tentative="1">
      <w:start w:val="1"/>
      <w:numFmt w:val="lowerLetter"/>
      <w:lvlText w:val="%5."/>
      <w:lvlJc w:val="left"/>
      <w:pPr>
        <w:ind w:left="3240" w:hanging="360"/>
      </w:pPr>
    </w:lvl>
    <w:lvl w:ilvl="5" w:tplc="91B2FD7A" w:tentative="1">
      <w:start w:val="1"/>
      <w:numFmt w:val="lowerRoman"/>
      <w:lvlText w:val="%6."/>
      <w:lvlJc w:val="right"/>
      <w:pPr>
        <w:ind w:left="3960" w:hanging="180"/>
      </w:pPr>
    </w:lvl>
    <w:lvl w:ilvl="6" w:tplc="F75C2B80" w:tentative="1">
      <w:start w:val="1"/>
      <w:numFmt w:val="decimal"/>
      <w:lvlText w:val="%7."/>
      <w:lvlJc w:val="left"/>
      <w:pPr>
        <w:ind w:left="4680" w:hanging="360"/>
      </w:pPr>
    </w:lvl>
    <w:lvl w:ilvl="7" w:tplc="139CAE76" w:tentative="1">
      <w:start w:val="1"/>
      <w:numFmt w:val="lowerLetter"/>
      <w:lvlText w:val="%8."/>
      <w:lvlJc w:val="left"/>
      <w:pPr>
        <w:ind w:left="5400" w:hanging="360"/>
      </w:pPr>
    </w:lvl>
    <w:lvl w:ilvl="8" w:tplc="8A72AC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938126248">
    <w:abstractNumId w:val="5"/>
  </w:num>
  <w:num w:numId="2" w16cid:durableId="141317527">
    <w:abstractNumId w:val="2"/>
  </w:num>
  <w:num w:numId="3" w16cid:durableId="697199563">
    <w:abstractNumId w:val="5"/>
  </w:num>
  <w:num w:numId="4" w16cid:durableId="403144459">
    <w:abstractNumId w:val="4"/>
  </w:num>
  <w:num w:numId="5" w16cid:durableId="405346290">
    <w:abstractNumId w:val="0"/>
  </w:num>
  <w:num w:numId="6" w16cid:durableId="1249968959">
    <w:abstractNumId w:val="7"/>
  </w:num>
  <w:num w:numId="7" w16cid:durableId="524176117">
    <w:abstractNumId w:val="6"/>
  </w:num>
  <w:num w:numId="8" w16cid:durableId="857086224">
    <w:abstractNumId w:val="8"/>
  </w:num>
  <w:num w:numId="9" w16cid:durableId="1230194286">
    <w:abstractNumId w:val="3"/>
  </w:num>
  <w:num w:numId="10" w16cid:durableId="83796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9"/>
    <w:rsid w:val="003E51B1"/>
    <w:rsid w:val="004C678C"/>
    <w:rsid w:val="00B14729"/>
    <w:rsid w:val="00B97A91"/>
    <w:rsid w:val="00C41787"/>
    <w:rsid w:val="00D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69C3"/>
  <w15:docId w15:val="{22C3C608-DCAF-457C-9C3C-C9B1324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161F2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F2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61F2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61F2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61F2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F2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1F2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enci%20zewn&#281;trzni\NCBR\15_PapierFirmowy\NCBR_PapierFirmowy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NCBR_PapierFirmowy_Korespondencja_ogolny_FE</Template>
  <TotalTime>3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Klicki Piotr</dc:creator>
  <cp:lastModifiedBy>Marzena Marczak</cp:lastModifiedBy>
  <cp:revision>4</cp:revision>
  <cp:lastPrinted>2022-01-12T14:51:00Z</cp:lastPrinted>
  <dcterms:created xsi:type="dcterms:W3CDTF">2024-07-10T12:16:00Z</dcterms:created>
  <dcterms:modified xsi:type="dcterms:W3CDTF">2024-07-10T12:32:00Z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#000000,8,Calibri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2024-07-10T12:32:11Z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6a62f024-f8a6-4585-bba4-bcecf244c454</vt:lpwstr>
  </property>
  <property fmtid="{D5CDD505-2E9C-101B-9397-08002B2CF9AE}" pid="11" name="MSIP_Label_46723740-be9a-4fd0-bd11-8f09a2f8d61a_ContentBits">
    <vt:lpwstr>2</vt:lpwstr>
  </property>
</Properties>
</file>