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253D3" w14:textId="346C9F4D" w:rsidR="00944BC2" w:rsidRPr="00FB3754" w:rsidRDefault="00944BC2" w:rsidP="00FB3754">
      <w:pPr>
        <w:spacing w:line="360" w:lineRule="auto"/>
        <w:ind w:right="111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9E0245" wp14:editId="1D84283E">
                <wp:simplePos x="0" y="0"/>
                <wp:positionH relativeFrom="margin">
                  <wp:posOffset>-443230</wp:posOffset>
                </wp:positionH>
                <wp:positionV relativeFrom="paragraph">
                  <wp:posOffset>-722630</wp:posOffset>
                </wp:positionV>
                <wp:extent cx="6502248" cy="655093"/>
                <wp:effectExtent l="0" t="0" r="0" b="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248" cy="655093"/>
                          <a:chOff x="-122619" y="-55141"/>
                          <a:chExt cx="6539531" cy="646430"/>
                        </a:xfrm>
                      </wpg:grpSpPr>
                      <pic:pic xmlns:pic="http://schemas.openxmlformats.org/drawingml/2006/picture">
                        <pic:nvPicPr>
                          <pic:cNvPr id="8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2619" y="-55141"/>
                            <a:ext cx="113728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1212" y="184245"/>
                            <a:ext cx="1155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2CB221" id="Grupa 10" o:spid="_x0000_s1026" style="position:absolute;margin-left:-34.9pt;margin-top:-56.9pt;width:512pt;height:51.6pt;z-index:251658240;mso-position-horizontal-relative:margin;mso-width-relative:margin;mso-height-relative:margin" coordorigin="-1226,-551" coordsize="65395,6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-1226;top:-551;width:11372;height:6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AShq6AAAA2gAAAA8AAABkcnMvZG93bnJldi54bWxET70KwjAQ3gXfIZzgpqkOItUoIgjqIlbB&#10;9WjOtthcahK1+vRmEBw/vv/5sjW1eJLzlWUFo2ECgji3uuJCwfm0GUxB+ICssbZMCt7kYbnoduaY&#10;avviIz2zUIgYwj5FBWUITSqlz0sy6Ie2IY7c1TqDIUJXSO3wFcNNLcdJMpEGK44NJTa0Lim/ZQ+j&#10;YD/9XDgbna73fMdWP9yBqkwq1e+1qxmIQG34i3/urVYQt8Yr8QbIx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+gBKGroAAADaAAAADwAAAAAAAAAAAAAAAACfAgAAZHJzL2Rv&#10;d25yZXYueG1sUEsFBgAAAAAEAAQA9wAAAIYDAAAAAA==&#10;">
                  <v:imagedata r:id="rId10" o:title=""/>
                  <v:path arrowok="t"/>
                </v:shape>
                <v:shape id="Obraz 1" o:spid="_x0000_s1028" type="#_x0000_t75" style="position:absolute;left:52612;top:1842;width:11557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GzBDDAAAA2gAAAA8AAABkcnMvZG93bnJldi54bWxEj0FrAjEUhO+F/ofwCt5qtkWKrkYpVsse&#10;FNRW8PjYPJPFzcuyibr+eyMUehxm5htmMutcLS7Uhsqzgrd+BoK49Lpio+D3Z/k6BBEissbaMym4&#10;UYDZ9Plpgrn2V97SZReNSBAOOSqwMTa5lKG05DD0fUOcvKNvHcYkWyN1i9cEd7V8z7IP6bDitGCx&#10;obml8rQ7OwXya2CMnQ+/i9X+uFovNv7Ai0Kp3kv3OQYRqYv/4b92oRWM4HEl3QA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bMEMMAAADaAAAADwAAAAAAAAAAAAAAAACf&#10;AgAAZHJzL2Rvd25yZXYueG1sUEsFBgAAAAAEAAQA9wAAAI8DAAAAAA=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14:paraId="42AD7241" w14:textId="39BDB832" w:rsidR="0025727E" w:rsidRPr="00C00830" w:rsidRDefault="00FB3754" w:rsidP="00126ABA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C008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umowy nr ……………</w:t>
      </w:r>
    </w:p>
    <w:p w14:paraId="70B018A5" w14:textId="77777777" w:rsidR="00FB3754" w:rsidRPr="00C00830" w:rsidRDefault="00FB3754" w:rsidP="00FB3754">
      <w:pPr>
        <w:rPr>
          <w:rFonts w:ascii="Arial" w:hAnsi="Arial" w:cs="Arial"/>
          <w:sz w:val="22"/>
          <w:szCs w:val="22"/>
        </w:rPr>
      </w:pPr>
    </w:p>
    <w:p w14:paraId="2EAE688E" w14:textId="77777777" w:rsidR="00FB3754" w:rsidRPr="005666D9" w:rsidRDefault="00FB3754" w:rsidP="006B4558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* gdy Wykonawcą jest spółka prawa handlowego:</w:t>
      </w:r>
    </w:p>
    <w:p w14:paraId="73EDD7BD" w14:textId="77777777" w:rsidR="00FB3754" w:rsidRPr="005666D9" w:rsidRDefault="00FB3754" w:rsidP="006B4558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................................................................................</w:t>
      </w:r>
    </w:p>
    <w:p w14:paraId="067A6ACB" w14:textId="77777777" w:rsidR="00FB3754" w:rsidRPr="005666D9" w:rsidRDefault="00FB3754" w:rsidP="006B4558">
      <w:pPr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 xml:space="preserve">wpisaną do Rejestru Przedsiębiorców Krajowego Sądowego prowadzonego przez Sąd Rejonowy ...................,  pod nr ..................................; NIP:.............; REGON .....................................................; </w:t>
      </w:r>
    </w:p>
    <w:p w14:paraId="215FAE69" w14:textId="77777777" w:rsidR="00FB3754" w:rsidRDefault="00FB3754" w:rsidP="006B4558">
      <w:pPr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zwaną dalej „Wykonawcą”, reprezentowaną przez  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 </w:t>
      </w:r>
    </w:p>
    <w:p w14:paraId="6EB2C29D" w14:textId="77777777" w:rsidR="00FB3754" w:rsidRPr="005666D9" w:rsidRDefault="00FB3754" w:rsidP="00FB3754">
      <w:pPr>
        <w:spacing w:line="360" w:lineRule="auto"/>
        <w:rPr>
          <w:rFonts w:ascii="Arial" w:hAnsi="Arial" w:cs="Arial"/>
          <w:sz w:val="22"/>
          <w:szCs w:val="22"/>
        </w:rPr>
      </w:pPr>
    </w:p>
    <w:p w14:paraId="5AE10462" w14:textId="77777777" w:rsidR="00FB3754" w:rsidRPr="005666D9" w:rsidRDefault="00FB3754" w:rsidP="006B4558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* gdy Wykonawcą jest osoba fizyczna prowadząca działalność gospodarczą:</w:t>
      </w:r>
    </w:p>
    <w:p w14:paraId="05720D7B" w14:textId="77777777" w:rsidR="00FB3754" w:rsidRPr="005666D9" w:rsidRDefault="00FB3754" w:rsidP="006B4558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 xml:space="preserve">................., zamieszkałym/ą w ................ , przy ulicy .........................., prowadzącym/ą działalność gospodarczą pod firmą ....................................., adres wykonywania działalności gospodarczej: ………………..,  na podstawie wpisu do Centralnej Ewidencji i Informacji </w:t>
      </w:r>
      <w:r w:rsidRPr="005666D9">
        <w:rPr>
          <w:rFonts w:ascii="Arial" w:hAnsi="Arial" w:cs="Arial"/>
          <w:sz w:val="22"/>
          <w:szCs w:val="22"/>
        </w:rPr>
        <w:br/>
        <w:t>o Działalności Gospodarczej RP, PESEL: 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5666D9">
        <w:rPr>
          <w:rFonts w:ascii="Arial" w:hAnsi="Arial" w:cs="Arial"/>
          <w:sz w:val="22"/>
          <w:szCs w:val="22"/>
        </w:rPr>
        <w:t>; NIP: ............... ,</w:t>
      </w:r>
      <w:r>
        <w:rPr>
          <w:rFonts w:ascii="Arial" w:hAnsi="Arial" w:cs="Arial"/>
          <w:sz w:val="22"/>
          <w:szCs w:val="22"/>
        </w:rPr>
        <w:t xml:space="preserve"> REGON: …………</w:t>
      </w:r>
    </w:p>
    <w:p w14:paraId="037BCE0D" w14:textId="77777777" w:rsidR="00FB3754" w:rsidRPr="005666D9" w:rsidRDefault="00FB3754" w:rsidP="006B4558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 xml:space="preserve">zwanym/ą dalej „Wykonawcą”. </w:t>
      </w:r>
    </w:p>
    <w:p w14:paraId="3F9C7C33" w14:textId="77777777" w:rsidR="00FB3754" w:rsidRPr="005666D9" w:rsidRDefault="00FB3754" w:rsidP="00FB3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558232" w14:textId="77777777" w:rsidR="00FB3754" w:rsidRPr="005666D9" w:rsidRDefault="00FB3754" w:rsidP="006B4558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* gdy Wykonawcą jest osoba fizyczna nieprowadząca działalności gospodarczej:</w:t>
      </w:r>
    </w:p>
    <w:p w14:paraId="7870B7EA" w14:textId="77777777" w:rsidR="00FB3754" w:rsidRPr="00FB3754" w:rsidRDefault="00FB3754" w:rsidP="006B4558">
      <w:pPr>
        <w:pStyle w:val="Nagwek5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FB3754">
        <w:rPr>
          <w:rFonts w:ascii="Arial" w:hAnsi="Arial" w:cs="Arial"/>
          <w:color w:val="auto"/>
          <w:sz w:val="22"/>
          <w:szCs w:val="22"/>
        </w:rPr>
        <w:t>.............................., zamieszkałym/ą w .............................., przy ulicy ...............; legitymującą się dowodem osobistym numer: ………… seria…………., PESEL.............; NIP ...............</w:t>
      </w:r>
    </w:p>
    <w:p w14:paraId="57F8E4DC" w14:textId="77777777" w:rsidR="00A227FC" w:rsidRDefault="00A227FC" w:rsidP="00FB3754">
      <w:pPr>
        <w:pStyle w:val="Nagwek5"/>
        <w:spacing w:before="120" w:after="120"/>
        <w:rPr>
          <w:rFonts w:ascii="Arial" w:hAnsi="Arial" w:cs="Arial"/>
          <w:sz w:val="22"/>
          <w:szCs w:val="22"/>
        </w:rPr>
      </w:pPr>
    </w:p>
    <w:p w14:paraId="6CF11947" w14:textId="649C370D" w:rsidR="00FB3754" w:rsidRPr="00FB3754" w:rsidRDefault="00FB3754" w:rsidP="00FB3754">
      <w:pPr>
        <w:pStyle w:val="Nagwek5"/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FB3754"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14:paraId="7863ADFA" w14:textId="77777777" w:rsidR="00FB3754" w:rsidRDefault="00FB3754" w:rsidP="00FB3754">
      <w:pPr>
        <w:pStyle w:val="Nagwek5"/>
        <w:spacing w:before="12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B3754">
        <w:rPr>
          <w:rFonts w:ascii="Arial" w:hAnsi="Arial" w:cs="Arial"/>
          <w:b/>
          <w:color w:val="auto"/>
          <w:sz w:val="22"/>
          <w:szCs w:val="22"/>
        </w:rPr>
        <w:t>OFERTA</w:t>
      </w:r>
    </w:p>
    <w:p w14:paraId="46AE1B85" w14:textId="1A7DAE4A" w:rsidR="00364CF7" w:rsidRPr="00364CF7" w:rsidRDefault="00B1501A" w:rsidP="00364CF7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64CF7">
        <w:rPr>
          <w:rFonts w:ascii="Arial" w:hAnsi="Arial" w:cs="Arial"/>
          <w:sz w:val="22"/>
          <w:szCs w:val="22"/>
        </w:rPr>
        <w:t xml:space="preserve">W nawiązaniu do </w:t>
      </w:r>
      <w:r w:rsidR="00690BC5">
        <w:rPr>
          <w:rFonts w:ascii="Arial" w:hAnsi="Arial" w:cs="Arial"/>
          <w:sz w:val="22"/>
          <w:szCs w:val="22"/>
        </w:rPr>
        <w:t xml:space="preserve">zapytania ofertowego </w:t>
      </w:r>
      <w:r w:rsidR="00364CF7" w:rsidRPr="00364CF7">
        <w:rPr>
          <w:rFonts w:ascii="Arial" w:hAnsi="Arial" w:cs="Arial"/>
          <w:sz w:val="22"/>
          <w:szCs w:val="22"/>
        </w:rPr>
        <w:t xml:space="preserve">…………….składam ofertę na </w:t>
      </w:r>
      <w:r w:rsidR="00364CF7" w:rsidRPr="00364CF7">
        <w:rPr>
          <w:rFonts w:ascii="Arial" w:hAnsi="Arial" w:cs="Arial"/>
          <w:color w:val="000000"/>
          <w:sz w:val="22"/>
          <w:szCs w:val="22"/>
        </w:rPr>
        <w:t xml:space="preserve">zapewnienie powierzchni reklamowej, przygotowanie, opracowanie graficzne i edytorskie oraz publikację </w:t>
      </w:r>
      <w:bookmarkStart w:id="0" w:name="_GoBack"/>
      <w:bookmarkEnd w:id="0"/>
      <w:r w:rsidR="00364CF7" w:rsidRPr="00364CF7">
        <w:rPr>
          <w:rFonts w:ascii="Arial" w:hAnsi="Arial" w:cs="Arial"/>
          <w:color w:val="000000"/>
          <w:sz w:val="22"/>
          <w:szCs w:val="22"/>
        </w:rPr>
        <w:t>w prasie związanej z tematyką ochrony zdrowia 4 artykułó</w:t>
      </w:r>
      <w:r w:rsidR="00E6447E">
        <w:rPr>
          <w:rFonts w:ascii="Arial" w:hAnsi="Arial" w:cs="Arial"/>
          <w:color w:val="000000"/>
          <w:sz w:val="22"/>
          <w:szCs w:val="22"/>
        </w:rPr>
        <w:t>w sponsorowanych</w:t>
      </w:r>
      <w:r w:rsidR="00364CF7" w:rsidRPr="00364CF7">
        <w:rPr>
          <w:rFonts w:ascii="Arial" w:hAnsi="Arial" w:cs="Arial"/>
          <w:color w:val="000000"/>
          <w:sz w:val="22"/>
          <w:szCs w:val="22"/>
        </w:rPr>
        <w:t xml:space="preserve"> poświęconych Programowi Wiedza Edukacja Rozwój</w:t>
      </w:r>
      <w:r w:rsidR="00851116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551"/>
        <w:gridCol w:w="2552"/>
      </w:tblGrid>
      <w:tr w:rsidR="00851116" w14:paraId="5FC5423B" w14:textId="3B671D40" w:rsidTr="00851116">
        <w:tc>
          <w:tcPr>
            <w:tcW w:w="988" w:type="dxa"/>
          </w:tcPr>
          <w:p w14:paraId="43B8E1F1" w14:textId="6C5458AF" w:rsidR="00851116" w:rsidRDefault="00851116" w:rsidP="00364CF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5504674A" w14:textId="77777777" w:rsidR="00E6447E" w:rsidRDefault="00E6447E" w:rsidP="00D17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C0B272" w14:textId="00D73E6B" w:rsidR="00851116" w:rsidRPr="00D170FE" w:rsidRDefault="00851116" w:rsidP="00D17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FE">
              <w:rPr>
                <w:rFonts w:ascii="Arial" w:hAnsi="Arial" w:cs="Arial"/>
                <w:sz w:val="18"/>
                <w:szCs w:val="18"/>
              </w:rPr>
              <w:t>Nazwa magazynu, w którym zostanie opublikowany art.</w:t>
            </w:r>
            <w:r w:rsidR="00441DCA">
              <w:rPr>
                <w:rFonts w:ascii="Arial" w:hAnsi="Arial" w:cs="Arial"/>
                <w:sz w:val="18"/>
                <w:szCs w:val="18"/>
              </w:rPr>
              <w:t xml:space="preserve"> sponsorowany </w:t>
            </w:r>
          </w:p>
        </w:tc>
        <w:tc>
          <w:tcPr>
            <w:tcW w:w="2551" w:type="dxa"/>
          </w:tcPr>
          <w:p w14:paraId="498A755D" w14:textId="3072CA19" w:rsidR="00851116" w:rsidRPr="00D170FE" w:rsidRDefault="00851116" w:rsidP="002F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FE">
              <w:rPr>
                <w:rFonts w:ascii="Arial" w:hAnsi="Arial" w:cs="Arial"/>
                <w:sz w:val="18"/>
                <w:szCs w:val="18"/>
              </w:rPr>
              <w:t>Średni nakład magazynu w 2018 r. w oparciu o dane Związku Kontroli Dystrybucji Prasy lub oświadczenia wskazanego magazynu (ze wskazaniem źródła pochodzenia danych)</w:t>
            </w:r>
          </w:p>
        </w:tc>
        <w:tc>
          <w:tcPr>
            <w:tcW w:w="2552" w:type="dxa"/>
          </w:tcPr>
          <w:p w14:paraId="24FB51E9" w14:textId="77777777" w:rsidR="00E6447E" w:rsidRDefault="00E6447E" w:rsidP="00D17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D9FBF5" w14:textId="13BC9100" w:rsidR="00851116" w:rsidRPr="00D170FE" w:rsidRDefault="00D170FE" w:rsidP="00E644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FE">
              <w:rPr>
                <w:rFonts w:ascii="Arial" w:hAnsi="Arial" w:cs="Arial"/>
                <w:sz w:val="18"/>
                <w:szCs w:val="18"/>
              </w:rPr>
              <w:t>Nr strony, na której zostanie opublikowany artykuł</w:t>
            </w:r>
          </w:p>
        </w:tc>
      </w:tr>
      <w:tr w:rsidR="00851116" w14:paraId="6F0E61FE" w14:textId="2EA3F2CC" w:rsidTr="00851116">
        <w:tc>
          <w:tcPr>
            <w:tcW w:w="988" w:type="dxa"/>
          </w:tcPr>
          <w:p w14:paraId="2D8ABC48" w14:textId="718FDDF1" w:rsidR="00851116" w:rsidRPr="00D170FE" w:rsidRDefault="00D170FE" w:rsidP="00D170F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70FE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3E65F0BF" w14:textId="77777777" w:rsidR="00851116" w:rsidRDefault="00851116" w:rsidP="00364CF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7D19A03" w14:textId="77777777" w:rsidR="00851116" w:rsidRDefault="00851116" w:rsidP="00364CF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A63B46" w14:textId="77777777" w:rsidR="00851116" w:rsidRDefault="00851116" w:rsidP="00364CF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116" w14:paraId="259DFD7A" w14:textId="1E3CCAFE" w:rsidTr="00851116">
        <w:tc>
          <w:tcPr>
            <w:tcW w:w="988" w:type="dxa"/>
          </w:tcPr>
          <w:p w14:paraId="15D2459C" w14:textId="374260D6" w:rsidR="00851116" w:rsidRPr="00D170FE" w:rsidRDefault="00D170FE" w:rsidP="00D170F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70FE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3EC540B9" w14:textId="77777777" w:rsidR="00851116" w:rsidRDefault="00851116" w:rsidP="00364CF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50C4E3" w14:textId="77777777" w:rsidR="00851116" w:rsidRDefault="00851116" w:rsidP="00364CF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D442E98" w14:textId="77777777" w:rsidR="00851116" w:rsidRDefault="00851116" w:rsidP="00364CF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116" w14:paraId="7DD4C1CB" w14:textId="5BBC3929" w:rsidTr="00851116">
        <w:tc>
          <w:tcPr>
            <w:tcW w:w="988" w:type="dxa"/>
          </w:tcPr>
          <w:p w14:paraId="3911EFF6" w14:textId="0889B601" w:rsidR="00851116" w:rsidRPr="00D170FE" w:rsidRDefault="00D170FE" w:rsidP="00D170F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70FE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002F8484" w14:textId="77777777" w:rsidR="00851116" w:rsidRDefault="00851116" w:rsidP="00364CF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9FB6EC1" w14:textId="77777777" w:rsidR="00851116" w:rsidRDefault="00851116" w:rsidP="00364CF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EE9BFB8" w14:textId="77777777" w:rsidR="00851116" w:rsidRDefault="00851116" w:rsidP="00364CF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0FE" w14:paraId="620A88C9" w14:textId="77777777" w:rsidTr="00851116">
        <w:tc>
          <w:tcPr>
            <w:tcW w:w="988" w:type="dxa"/>
          </w:tcPr>
          <w:p w14:paraId="37A9ABE5" w14:textId="72264062" w:rsidR="00D170FE" w:rsidRPr="00D170FE" w:rsidRDefault="00D170FE" w:rsidP="00D170F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70FE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0334459D" w14:textId="77777777" w:rsidR="00D170FE" w:rsidRDefault="00D170FE" w:rsidP="00364CF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5F4E36" w14:textId="77777777" w:rsidR="00D170FE" w:rsidRDefault="00D170FE" w:rsidP="00364CF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E482D9B" w14:textId="77777777" w:rsidR="00D170FE" w:rsidRDefault="00D170FE" w:rsidP="00364CF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899309" w14:textId="77777777" w:rsidR="00364CF7" w:rsidRDefault="00364CF7" w:rsidP="00B15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4EDA3D" w14:textId="77777777" w:rsidR="00B1501A" w:rsidRPr="00126ABA" w:rsidRDefault="00B1501A" w:rsidP="00B15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6ABA">
        <w:rPr>
          <w:rFonts w:ascii="Arial" w:hAnsi="Arial" w:cs="Arial"/>
          <w:sz w:val="22"/>
          <w:szCs w:val="22"/>
        </w:rPr>
        <w:t>Oferujemy realizację zamówienia za całkowite wynagrodzenie w wysokości .................. zł, (słownie: ........................... zł, w tym VAT........%, według poniższego zestawienia:</w:t>
      </w:r>
    </w:p>
    <w:p w14:paraId="3E50199A" w14:textId="77777777" w:rsidR="00126ABA" w:rsidRDefault="00126ABA" w:rsidP="00B1501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AC36A65" w14:textId="77777777" w:rsidR="00E6447E" w:rsidRDefault="00E6447E" w:rsidP="00B1501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16E239D" w14:textId="676970E2" w:rsidR="00B1501A" w:rsidRDefault="00D170FE" w:rsidP="00B1501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B1501A" w:rsidRPr="008B3374">
        <w:rPr>
          <w:rFonts w:ascii="Arial" w:hAnsi="Arial" w:cs="Arial"/>
          <w:sz w:val="22"/>
          <w:szCs w:val="22"/>
        </w:rPr>
        <w:t xml:space="preserve"> tytułu publikacji poszczególnych </w:t>
      </w:r>
      <w:r w:rsidR="00B1501A">
        <w:rPr>
          <w:rFonts w:ascii="Arial" w:hAnsi="Arial" w:cs="Arial"/>
          <w:sz w:val="22"/>
          <w:szCs w:val="22"/>
        </w:rPr>
        <w:t>wynagrodzenie wynosi:</w:t>
      </w:r>
    </w:p>
    <w:p w14:paraId="49590883" w14:textId="65138AB9" w:rsidR="00B1501A" w:rsidRDefault="00B1501A" w:rsidP="002938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3374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................ zł (słownie: …</w:t>
      </w:r>
      <w:r w:rsidRPr="008B337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..………) brutto za ogłoszenie nr 1, które zostanie opublikowane</w:t>
      </w:r>
      <w:r w:rsidR="00126ABA">
        <w:rPr>
          <w:rFonts w:ascii="Arial" w:hAnsi="Arial" w:cs="Arial"/>
          <w:sz w:val="22"/>
          <w:szCs w:val="22"/>
        </w:rPr>
        <w:t xml:space="preserve"> w…………. na stronie n</w:t>
      </w:r>
      <w:r w:rsidRPr="00FB3066">
        <w:rPr>
          <w:rFonts w:ascii="Arial" w:hAnsi="Arial" w:cs="Arial"/>
          <w:sz w:val="22"/>
          <w:szCs w:val="22"/>
        </w:rPr>
        <w:t>r ……………</w:t>
      </w:r>
    </w:p>
    <w:p w14:paraId="77A8788E" w14:textId="1441696E" w:rsidR="00B1501A" w:rsidRDefault="00B1501A" w:rsidP="002938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3374">
        <w:rPr>
          <w:rFonts w:ascii="Arial" w:hAnsi="Arial" w:cs="Arial"/>
          <w:sz w:val="22"/>
          <w:szCs w:val="22"/>
        </w:rPr>
        <w:t>................................ zł (słownie: …</w:t>
      </w:r>
      <w:r>
        <w:rPr>
          <w:rFonts w:ascii="Arial" w:hAnsi="Arial" w:cs="Arial"/>
          <w:sz w:val="22"/>
          <w:szCs w:val="22"/>
        </w:rPr>
        <w:t xml:space="preserve">……………….) brutto za ogłoszenie nr 2, które </w:t>
      </w:r>
      <w:r w:rsidRPr="00FB3066">
        <w:rPr>
          <w:rFonts w:ascii="Arial" w:hAnsi="Arial" w:cs="Arial"/>
          <w:sz w:val="22"/>
          <w:szCs w:val="22"/>
        </w:rPr>
        <w:t>zostan</w:t>
      </w:r>
      <w:r>
        <w:rPr>
          <w:rFonts w:ascii="Arial" w:hAnsi="Arial" w:cs="Arial"/>
          <w:sz w:val="22"/>
          <w:szCs w:val="22"/>
        </w:rPr>
        <w:t>ie opublikowane</w:t>
      </w:r>
      <w:r w:rsidR="00126ABA">
        <w:rPr>
          <w:rFonts w:ascii="Arial" w:hAnsi="Arial" w:cs="Arial"/>
          <w:sz w:val="22"/>
          <w:szCs w:val="22"/>
        </w:rPr>
        <w:t xml:space="preserve"> w …………….. na stronie n</w:t>
      </w:r>
      <w:r w:rsidRPr="00FB3066">
        <w:rPr>
          <w:rFonts w:ascii="Arial" w:hAnsi="Arial" w:cs="Arial"/>
          <w:sz w:val="22"/>
          <w:szCs w:val="22"/>
        </w:rPr>
        <w:t>r ……………</w:t>
      </w:r>
    </w:p>
    <w:p w14:paraId="1525E02A" w14:textId="36869A36" w:rsidR="00B1501A" w:rsidRDefault="00B1501A" w:rsidP="002938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3374">
        <w:rPr>
          <w:rFonts w:ascii="Arial" w:hAnsi="Arial" w:cs="Arial"/>
          <w:sz w:val="22"/>
          <w:szCs w:val="22"/>
        </w:rPr>
        <w:t>................................ zł (słownie: …</w:t>
      </w:r>
      <w:r>
        <w:rPr>
          <w:rFonts w:ascii="Arial" w:hAnsi="Arial" w:cs="Arial"/>
          <w:sz w:val="22"/>
          <w:szCs w:val="22"/>
        </w:rPr>
        <w:t>……………….) brutto za ogłoszenie nr 3, które zostanie opublikowane</w:t>
      </w:r>
      <w:r w:rsidRPr="00FB3066">
        <w:rPr>
          <w:rFonts w:ascii="Arial" w:hAnsi="Arial" w:cs="Arial"/>
          <w:sz w:val="22"/>
          <w:szCs w:val="22"/>
        </w:rPr>
        <w:t xml:space="preserve"> </w:t>
      </w:r>
      <w:r w:rsidR="00126ABA">
        <w:rPr>
          <w:rFonts w:ascii="Arial" w:hAnsi="Arial" w:cs="Arial"/>
          <w:sz w:val="22"/>
          <w:szCs w:val="22"/>
        </w:rPr>
        <w:t>w na stronie n</w:t>
      </w:r>
      <w:r w:rsidRPr="00FB3066">
        <w:rPr>
          <w:rFonts w:ascii="Arial" w:hAnsi="Arial" w:cs="Arial"/>
          <w:sz w:val="22"/>
          <w:szCs w:val="22"/>
        </w:rPr>
        <w:t>r ……………</w:t>
      </w:r>
    </w:p>
    <w:p w14:paraId="10AE7D89" w14:textId="66B82FC9" w:rsidR="00B1501A" w:rsidRDefault="00B1501A" w:rsidP="002938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3374">
        <w:rPr>
          <w:rFonts w:ascii="Arial" w:hAnsi="Arial" w:cs="Arial"/>
          <w:sz w:val="22"/>
          <w:szCs w:val="22"/>
        </w:rPr>
        <w:t>................................ zł (słownie: …</w:t>
      </w:r>
      <w:r>
        <w:rPr>
          <w:rFonts w:ascii="Arial" w:hAnsi="Arial" w:cs="Arial"/>
          <w:sz w:val="22"/>
          <w:szCs w:val="22"/>
        </w:rPr>
        <w:t xml:space="preserve">……………….) brutto za ogłoszenie nr 4, które </w:t>
      </w:r>
      <w:r w:rsidRPr="00FB3066">
        <w:rPr>
          <w:rFonts w:ascii="Arial" w:hAnsi="Arial" w:cs="Arial"/>
          <w:sz w:val="22"/>
          <w:szCs w:val="22"/>
        </w:rPr>
        <w:t>zostan</w:t>
      </w:r>
      <w:r>
        <w:rPr>
          <w:rFonts w:ascii="Arial" w:hAnsi="Arial" w:cs="Arial"/>
          <w:sz w:val="22"/>
          <w:szCs w:val="22"/>
        </w:rPr>
        <w:t>ie</w:t>
      </w:r>
      <w:r w:rsidR="00126ABA">
        <w:rPr>
          <w:rFonts w:ascii="Arial" w:hAnsi="Arial" w:cs="Arial"/>
          <w:sz w:val="22"/>
          <w:szCs w:val="22"/>
        </w:rPr>
        <w:t xml:space="preserve"> opublikowane w na stronie nr …… . </w:t>
      </w:r>
    </w:p>
    <w:p w14:paraId="64736D5C" w14:textId="77777777" w:rsidR="00B1501A" w:rsidRDefault="00B1501A" w:rsidP="00B1501A">
      <w:pPr>
        <w:pStyle w:val="Tekstpodstawowywcity0"/>
        <w:ind w:firstLine="0"/>
        <w:rPr>
          <w:rFonts w:ascii="Arial" w:hAnsi="Arial" w:cs="Arial"/>
          <w:sz w:val="22"/>
          <w:szCs w:val="22"/>
        </w:rPr>
      </w:pPr>
    </w:p>
    <w:p w14:paraId="3B375B2B" w14:textId="77777777" w:rsidR="00B1501A" w:rsidRPr="00A72871" w:rsidRDefault="00B1501A" w:rsidP="00B1501A">
      <w:pPr>
        <w:pStyle w:val="Tekstpodstawowywcity0"/>
        <w:ind w:firstLine="0"/>
        <w:rPr>
          <w:rFonts w:ascii="Arial" w:hAnsi="Arial" w:cs="Arial"/>
          <w:sz w:val="22"/>
          <w:szCs w:val="22"/>
        </w:rPr>
      </w:pPr>
      <w:r w:rsidRPr="00A72871">
        <w:rPr>
          <w:rFonts w:ascii="Arial" w:hAnsi="Arial" w:cs="Arial"/>
          <w:sz w:val="22"/>
          <w:szCs w:val="22"/>
        </w:rPr>
        <w:t>Zobowiązujemy się do wykonania zamówienia zgodnie z wymogami określonymi w Opisie</w:t>
      </w:r>
      <w:r>
        <w:rPr>
          <w:rFonts w:ascii="Arial" w:hAnsi="Arial" w:cs="Arial"/>
          <w:sz w:val="22"/>
          <w:szCs w:val="22"/>
        </w:rPr>
        <w:t xml:space="preserve"> </w:t>
      </w:r>
      <w:r w:rsidRPr="00A72871">
        <w:rPr>
          <w:rFonts w:ascii="Arial" w:hAnsi="Arial" w:cs="Arial"/>
          <w:sz w:val="22"/>
          <w:szCs w:val="22"/>
        </w:rPr>
        <w:t>przedmiotu zamówienia.</w:t>
      </w:r>
    </w:p>
    <w:p w14:paraId="55B162A0" w14:textId="77777777" w:rsidR="00B1501A" w:rsidRDefault="00B1501A" w:rsidP="00B1501A">
      <w:pPr>
        <w:pStyle w:val="Tekstpodstawowywcity0"/>
        <w:ind w:firstLine="0"/>
        <w:rPr>
          <w:rFonts w:ascii="Arial" w:hAnsi="Arial" w:cs="Arial"/>
          <w:sz w:val="22"/>
          <w:szCs w:val="22"/>
        </w:rPr>
      </w:pPr>
      <w:r w:rsidRPr="00A72871">
        <w:rPr>
          <w:rFonts w:ascii="Arial" w:hAnsi="Arial" w:cs="Arial"/>
          <w:sz w:val="22"/>
          <w:szCs w:val="22"/>
        </w:rPr>
        <w:t>Oświadczamy, że uważamy się za związanego niniejszą ofertą przez okres wskazany przez</w:t>
      </w:r>
      <w:r>
        <w:rPr>
          <w:rFonts w:ascii="Arial" w:hAnsi="Arial" w:cs="Arial"/>
          <w:sz w:val="22"/>
          <w:szCs w:val="22"/>
        </w:rPr>
        <w:t xml:space="preserve"> </w:t>
      </w:r>
      <w:r w:rsidRPr="00A72871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, tj. 3</w:t>
      </w:r>
      <w:r w:rsidRPr="00A72871">
        <w:rPr>
          <w:rFonts w:ascii="Arial" w:hAnsi="Arial" w:cs="Arial"/>
          <w:sz w:val="22"/>
          <w:szCs w:val="22"/>
        </w:rPr>
        <w:t xml:space="preserve">0 dni od dnia złożenia oferty. </w:t>
      </w:r>
    </w:p>
    <w:p w14:paraId="3E6BC458" w14:textId="77777777" w:rsidR="00126ABA" w:rsidRPr="00A72871" w:rsidRDefault="00126ABA" w:rsidP="00B1501A">
      <w:pPr>
        <w:pStyle w:val="Tekstpodstawowywcity0"/>
        <w:ind w:firstLine="0"/>
        <w:rPr>
          <w:rFonts w:ascii="Arial" w:hAnsi="Arial" w:cs="Arial"/>
          <w:sz w:val="22"/>
          <w:szCs w:val="22"/>
        </w:rPr>
      </w:pPr>
    </w:p>
    <w:p w14:paraId="11218472" w14:textId="430E1274" w:rsidR="00B1501A" w:rsidRDefault="00B1501A" w:rsidP="00126ABA">
      <w:pPr>
        <w:pStyle w:val="Tekstpodstawowy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72871">
        <w:rPr>
          <w:rFonts w:ascii="Arial" w:hAnsi="Arial" w:cs="Arial"/>
          <w:sz w:val="22"/>
          <w:szCs w:val="22"/>
        </w:rPr>
        <w:t xml:space="preserve">W razie wybrania naszej oferty zobowiązujemy się do </w:t>
      </w:r>
      <w:r>
        <w:rPr>
          <w:rFonts w:ascii="Arial" w:hAnsi="Arial" w:cs="Arial"/>
          <w:sz w:val="22"/>
          <w:szCs w:val="22"/>
        </w:rPr>
        <w:t>pr</w:t>
      </w:r>
      <w:r w:rsidR="00126ABA">
        <w:rPr>
          <w:rFonts w:ascii="Arial" w:hAnsi="Arial" w:cs="Arial"/>
          <w:sz w:val="22"/>
          <w:szCs w:val="22"/>
        </w:rPr>
        <w:t>zekazania wszystkich wymaganyc</w:t>
      </w:r>
      <w:r w:rsidR="00126ABA">
        <w:rPr>
          <w:rFonts w:ascii="Arial" w:hAnsi="Arial" w:cs="Arial"/>
          <w:sz w:val="22"/>
          <w:szCs w:val="22"/>
          <w:lang w:val="pl-PL"/>
        </w:rPr>
        <w:t xml:space="preserve">h </w:t>
      </w:r>
      <w:r>
        <w:rPr>
          <w:rFonts w:ascii="Arial" w:hAnsi="Arial" w:cs="Arial"/>
          <w:sz w:val="22"/>
          <w:szCs w:val="22"/>
        </w:rPr>
        <w:t xml:space="preserve">danych i </w:t>
      </w:r>
      <w:r w:rsidRPr="00A72871">
        <w:rPr>
          <w:rFonts w:ascii="Arial" w:hAnsi="Arial" w:cs="Arial"/>
          <w:sz w:val="22"/>
          <w:szCs w:val="22"/>
        </w:rPr>
        <w:t>podpisania umowy zgodnie ze wzorem</w:t>
      </w:r>
      <w:r>
        <w:rPr>
          <w:rFonts w:ascii="Arial" w:hAnsi="Arial" w:cs="Arial"/>
          <w:sz w:val="22"/>
          <w:szCs w:val="22"/>
        </w:rPr>
        <w:t xml:space="preserve"> </w:t>
      </w:r>
      <w:r w:rsidRPr="00A72871">
        <w:rPr>
          <w:rFonts w:ascii="Arial" w:hAnsi="Arial" w:cs="Arial"/>
          <w:sz w:val="22"/>
          <w:szCs w:val="22"/>
        </w:rPr>
        <w:t xml:space="preserve">załączonym do </w:t>
      </w:r>
      <w:proofErr w:type="spellStart"/>
      <w:r w:rsidRPr="00A72871">
        <w:rPr>
          <w:rFonts w:ascii="Arial" w:hAnsi="Arial" w:cs="Arial"/>
          <w:sz w:val="22"/>
          <w:szCs w:val="22"/>
        </w:rPr>
        <w:t>siwz</w:t>
      </w:r>
      <w:proofErr w:type="spellEnd"/>
      <w:r w:rsidRPr="00A72871">
        <w:rPr>
          <w:rFonts w:ascii="Arial" w:hAnsi="Arial" w:cs="Arial"/>
          <w:sz w:val="22"/>
          <w:szCs w:val="22"/>
        </w:rPr>
        <w:t xml:space="preserve"> z uwzględnieniem zaproponowanych danych ofertowych w terminie</w:t>
      </w:r>
      <w:r>
        <w:rPr>
          <w:rFonts w:ascii="Arial" w:hAnsi="Arial" w:cs="Arial"/>
          <w:sz w:val="22"/>
          <w:szCs w:val="22"/>
        </w:rPr>
        <w:t xml:space="preserve"> </w:t>
      </w:r>
      <w:r w:rsidRPr="00A72871">
        <w:rPr>
          <w:rFonts w:ascii="Arial" w:hAnsi="Arial" w:cs="Arial"/>
          <w:sz w:val="22"/>
          <w:szCs w:val="22"/>
        </w:rPr>
        <w:t>i miejscu określonym przez Zamawiającego.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E2C79B" w14:textId="77777777" w:rsidR="00B1501A" w:rsidRPr="00062C26" w:rsidRDefault="00B1501A" w:rsidP="00126ABA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10105602" w14:textId="77777777" w:rsidR="00B1501A" w:rsidRPr="00A72871" w:rsidRDefault="00B1501A" w:rsidP="00B1501A">
      <w:pPr>
        <w:pStyle w:val="Tekstpodstawowy2"/>
        <w:rPr>
          <w:rFonts w:ascii="Arial" w:hAnsi="Arial" w:cs="Arial"/>
          <w:sz w:val="22"/>
          <w:szCs w:val="22"/>
        </w:rPr>
      </w:pPr>
      <w:r w:rsidRPr="00A72871">
        <w:rPr>
          <w:rFonts w:ascii="Arial" w:hAnsi="Arial" w:cs="Arial"/>
          <w:sz w:val="22"/>
          <w:szCs w:val="22"/>
        </w:rPr>
        <w:t>Do oferty dołączamy:</w:t>
      </w:r>
    </w:p>
    <w:p w14:paraId="5DC05641" w14:textId="77777777" w:rsidR="00B1501A" w:rsidRPr="00A72871" w:rsidRDefault="00B1501A" w:rsidP="00B1501A">
      <w:pPr>
        <w:numPr>
          <w:ilvl w:val="0"/>
          <w:numId w:val="3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871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14:paraId="36B9D90D" w14:textId="77777777" w:rsidR="00B1501A" w:rsidRPr="00A72871" w:rsidRDefault="00B1501A" w:rsidP="00B1501A">
      <w:pPr>
        <w:numPr>
          <w:ilvl w:val="0"/>
          <w:numId w:val="3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871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12C88E9C" w14:textId="77777777" w:rsidR="00B1501A" w:rsidRDefault="00B1501A" w:rsidP="00B1501A">
      <w:pPr>
        <w:jc w:val="both"/>
        <w:rPr>
          <w:rFonts w:ascii="Arial" w:hAnsi="Arial" w:cs="Arial"/>
          <w:sz w:val="22"/>
          <w:szCs w:val="22"/>
        </w:rPr>
      </w:pPr>
    </w:p>
    <w:p w14:paraId="5C823528" w14:textId="77777777" w:rsidR="00441DCA" w:rsidRDefault="00441DCA" w:rsidP="00B1501A">
      <w:pPr>
        <w:jc w:val="both"/>
        <w:rPr>
          <w:rFonts w:ascii="Arial" w:hAnsi="Arial" w:cs="Arial"/>
          <w:sz w:val="22"/>
          <w:szCs w:val="22"/>
        </w:rPr>
      </w:pPr>
    </w:p>
    <w:p w14:paraId="3451733A" w14:textId="77777777" w:rsidR="00126ABA" w:rsidRPr="00A72871" w:rsidRDefault="00126ABA" w:rsidP="00B1501A">
      <w:pPr>
        <w:jc w:val="both"/>
        <w:rPr>
          <w:rFonts w:ascii="Arial" w:hAnsi="Arial" w:cs="Arial"/>
          <w:sz w:val="22"/>
          <w:szCs w:val="22"/>
        </w:rPr>
      </w:pPr>
    </w:p>
    <w:p w14:paraId="3313A3B4" w14:textId="77777777" w:rsidR="00B1501A" w:rsidRPr="00A72871" w:rsidRDefault="00B1501A" w:rsidP="00B1501A">
      <w:pPr>
        <w:jc w:val="both"/>
        <w:rPr>
          <w:rFonts w:ascii="Arial" w:hAnsi="Arial" w:cs="Arial"/>
          <w:sz w:val="22"/>
          <w:szCs w:val="22"/>
        </w:rPr>
      </w:pPr>
    </w:p>
    <w:p w14:paraId="137C109A" w14:textId="77777777" w:rsidR="00B1501A" w:rsidRDefault="00B1501A" w:rsidP="00B1501A">
      <w:pPr>
        <w:jc w:val="both"/>
        <w:rPr>
          <w:rFonts w:ascii="Arial" w:hAnsi="Arial" w:cs="Arial"/>
          <w:sz w:val="22"/>
          <w:szCs w:val="22"/>
        </w:rPr>
      </w:pPr>
      <w:r w:rsidRPr="00A72871">
        <w:rPr>
          <w:rFonts w:ascii="Arial" w:hAnsi="Arial" w:cs="Arial"/>
          <w:sz w:val="22"/>
          <w:szCs w:val="22"/>
        </w:rPr>
        <w:t>..................., dn. .............</w:t>
      </w:r>
      <w:r>
        <w:rPr>
          <w:rFonts w:ascii="Arial" w:hAnsi="Arial" w:cs="Arial"/>
          <w:sz w:val="22"/>
          <w:szCs w:val="22"/>
        </w:rPr>
        <w:t>..........</w:t>
      </w:r>
      <w:r w:rsidRPr="00A72871">
        <w:rPr>
          <w:rFonts w:ascii="Arial" w:hAnsi="Arial" w:cs="Arial"/>
          <w:sz w:val="22"/>
          <w:szCs w:val="22"/>
        </w:rPr>
        <w:t xml:space="preserve">......................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1DE05B43" w14:textId="77777777" w:rsidR="00126ABA" w:rsidRDefault="00B1501A" w:rsidP="00B150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14:paraId="523A63EC" w14:textId="77777777" w:rsidR="00126ABA" w:rsidRDefault="00126ABA" w:rsidP="00B1501A">
      <w:pPr>
        <w:jc w:val="both"/>
        <w:rPr>
          <w:rFonts w:ascii="Arial" w:hAnsi="Arial" w:cs="Arial"/>
          <w:sz w:val="22"/>
          <w:szCs w:val="22"/>
        </w:rPr>
      </w:pPr>
    </w:p>
    <w:p w14:paraId="25182E93" w14:textId="77777777" w:rsidR="00126ABA" w:rsidRDefault="00126ABA" w:rsidP="00B1501A">
      <w:pPr>
        <w:jc w:val="both"/>
        <w:rPr>
          <w:rFonts w:ascii="Arial" w:hAnsi="Arial" w:cs="Arial"/>
          <w:sz w:val="22"/>
          <w:szCs w:val="22"/>
        </w:rPr>
      </w:pPr>
    </w:p>
    <w:p w14:paraId="1995A01E" w14:textId="4319DCDA" w:rsidR="00B1501A" w:rsidRPr="00A72871" w:rsidRDefault="00B1501A" w:rsidP="00126AB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72871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A72871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</w:t>
      </w:r>
      <w:r w:rsidRPr="00A72871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....</w:t>
      </w:r>
      <w:r w:rsidRPr="00A72871">
        <w:rPr>
          <w:rFonts w:ascii="Arial" w:hAnsi="Arial" w:cs="Arial"/>
          <w:sz w:val="22"/>
          <w:szCs w:val="22"/>
        </w:rPr>
        <w:t>...........</w:t>
      </w:r>
    </w:p>
    <w:p w14:paraId="1C2C4CE8" w14:textId="77777777" w:rsidR="00B1501A" w:rsidRPr="0090430B" w:rsidRDefault="00B1501A" w:rsidP="00B1501A">
      <w:pPr>
        <w:jc w:val="both"/>
        <w:rPr>
          <w:rFonts w:ascii="Arial" w:hAnsi="Arial" w:cs="Arial"/>
          <w:sz w:val="18"/>
          <w:szCs w:val="18"/>
        </w:rPr>
      </w:pPr>
      <w:r w:rsidRPr="0090430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(podpis i imienna pieczęć</w:t>
      </w:r>
    </w:p>
    <w:p w14:paraId="6A8F27FC" w14:textId="77777777" w:rsidR="00B1501A" w:rsidRDefault="00B1501A" w:rsidP="00B1501A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90430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uprawnionego przedstawiciela wykonawcy)</w:t>
      </w:r>
    </w:p>
    <w:p w14:paraId="40BAA943" w14:textId="77777777" w:rsidR="00FB3754" w:rsidRDefault="00FB3754" w:rsidP="0031779E">
      <w:pPr>
        <w:spacing w:line="360" w:lineRule="auto"/>
        <w:ind w:right="111"/>
        <w:jc w:val="right"/>
        <w:rPr>
          <w:rFonts w:ascii="Arial" w:hAnsi="Arial" w:cs="Arial"/>
          <w:color w:val="000000"/>
          <w:sz w:val="22"/>
          <w:szCs w:val="22"/>
        </w:rPr>
      </w:pPr>
    </w:p>
    <w:p w14:paraId="53FC43B5" w14:textId="77777777" w:rsidR="00FB3754" w:rsidRDefault="00FB3754" w:rsidP="0031779E">
      <w:pPr>
        <w:spacing w:line="360" w:lineRule="auto"/>
        <w:ind w:right="111"/>
        <w:jc w:val="right"/>
        <w:rPr>
          <w:rFonts w:ascii="Arial" w:hAnsi="Arial" w:cs="Arial"/>
          <w:color w:val="000000"/>
          <w:sz w:val="22"/>
          <w:szCs w:val="22"/>
        </w:rPr>
      </w:pPr>
    </w:p>
    <w:p w14:paraId="0FBE64D4" w14:textId="77777777" w:rsidR="00FB3754" w:rsidRDefault="00FB3754" w:rsidP="0031779E">
      <w:pPr>
        <w:spacing w:line="360" w:lineRule="auto"/>
        <w:ind w:right="111"/>
        <w:jc w:val="right"/>
        <w:rPr>
          <w:rFonts w:ascii="Arial" w:hAnsi="Arial" w:cs="Arial"/>
          <w:color w:val="000000"/>
          <w:sz w:val="22"/>
          <w:szCs w:val="22"/>
        </w:rPr>
      </w:pPr>
    </w:p>
    <w:sectPr w:rsidR="00FB3754" w:rsidSect="000B7A3E">
      <w:footerReference w:type="even" r:id="rId12"/>
      <w:footerReference w:type="default" r:id="rId13"/>
      <w:headerReference w:type="first" r:id="rId14"/>
      <w:type w:val="continuous"/>
      <w:pgSz w:w="11906" w:h="16838" w:code="9"/>
      <w:pgMar w:top="1418" w:right="1418" w:bottom="1644" w:left="1418" w:header="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1E1F9" w14:textId="77777777" w:rsidR="00432189" w:rsidRDefault="00432189">
      <w:r>
        <w:separator/>
      </w:r>
    </w:p>
  </w:endnote>
  <w:endnote w:type="continuationSeparator" w:id="0">
    <w:p w14:paraId="7B89C950" w14:textId="77777777" w:rsidR="00432189" w:rsidRDefault="0043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788D" w14:textId="77777777" w:rsidR="002E6A69" w:rsidRDefault="002E6A69" w:rsidP="00EF7D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BC9FB9" w14:textId="77777777" w:rsidR="002E6A69" w:rsidRDefault="002E6A69" w:rsidP="00073B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2BBF6" w14:textId="77777777" w:rsidR="000B7A3E" w:rsidRPr="002F4378" w:rsidRDefault="000B7A3E">
    <w:pPr>
      <w:pStyle w:val="Stopka"/>
      <w:jc w:val="center"/>
      <w:rPr>
        <w:rFonts w:ascii="Arial" w:hAnsi="Arial" w:cs="Arial"/>
        <w:sz w:val="16"/>
        <w:szCs w:val="16"/>
      </w:rPr>
    </w:pPr>
    <w:r w:rsidRPr="002F4378">
      <w:rPr>
        <w:rFonts w:ascii="Arial" w:hAnsi="Arial" w:cs="Arial"/>
        <w:sz w:val="16"/>
        <w:szCs w:val="16"/>
      </w:rPr>
      <w:fldChar w:fldCharType="begin"/>
    </w:r>
    <w:r w:rsidRPr="002F4378">
      <w:rPr>
        <w:rFonts w:ascii="Arial" w:hAnsi="Arial" w:cs="Arial"/>
        <w:sz w:val="16"/>
        <w:szCs w:val="16"/>
      </w:rPr>
      <w:instrText>PAGE   \* MERGEFORMAT</w:instrText>
    </w:r>
    <w:r w:rsidRPr="002F4378">
      <w:rPr>
        <w:rFonts w:ascii="Arial" w:hAnsi="Arial" w:cs="Arial"/>
        <w:sz w:val="16"/>
        <w:szCs w:val="16"/>
      </w:rPr>
      <w:fldChar w:fldCharType="separate"/>
    </w:r>
    <w:r w:rsidR="00690BC5" w:rsidRPr="00690BC5">
      <w:rPr>
        <w:rFonts w:ascii="Arial" w:hAnsi="Arial" w:cs="Arial"/>
        <w:noProof/>
        <w:sz w:val="16"/>
        <w:szCs w:val="16"/>
        <w:lang w:val="pl-PL"/>
      </w:rPr>
      <w:t>2</w:t>
    </w:r>
    <w:r w:rsidRPr="002F4378">
      <w:rPr>
        <w:rFonts w:ascii="Arial" w:hAnsi="Arial" w:cs="Arial"/>
        <w:sz w:val="16"/>
        <w:szCs w:val="16"/>
      </w:rPr>
      <w:fldChar w:fldCharType="end"/>
    </w:r>
  </w:p>
  <w:p w14:paraId="58518D2E" w14:textId="77777777" w:rsidR="002E6A69" w:rsidRPr="005336C6" w:rsidRDefault="002E6A69" w:rsidP="001B322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4A21" w14:textId="77777777" w:rsidR="00432189" w:rsidRDefault="00432189">
      <w:r>
        <w:separator/>
      </w:r>
    </w:p>
  </w:footnote>
  <w:footnote w:type="continuationSeparator" w:id="0">
    <w:p w14:paraId="5196C4B2" w14:textId="77777777" w:rsidR="00432189" w:rsidRDefault="0043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20602" w14:textId="77777777" w:rsidR="002E6A69" w:rsidRDefault="002E6A69" w:rsidP="00A20681">
    <w:pPr>
      <w:pStyle w:val="Nagwek"/>
      <w:tabs>
        <w:tab w:val="left" w:pos="567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303"/>
    <w:multiLevelType w:val="hybridMultilevel"/>
    <w:tmpl w:val="96DA8F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D4462"/>
    <w:multiLevelType w:val="hybridMultilevel"/>
    <w:tmpl w:val="322C0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95F3B"/>
    <w:multiLevelType w:val="hybridMultilevel"/>
    <w:tmpl w:val="3AD2F8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C4F32"/>
    <w:multiLevelType w:val="hybridMultilevel"/>
    <w:tmpl w:val="147C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1AD1"/>
    <w:multiLevelType w:val="hybridMultilevel"/>
    <w:tmpl w:val="1372708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D3ABD"/>
    <w:multiLevelType w:val="hybridMultilevel"/>
    <w:tmpl w:val="4F90A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E7935"/>
    <w:multiLevelType w:val="hybridMultilevel"/>
    <w:tmpl w:val="6DE67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739B4"/>
    <w:multiLevelType w:val="hybridMultilevel"/>
    <w:tmpl w:val="FCB68C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6F3DC7"/>
    <w:multiLevelType w:val="hybridMultilevel"/>
    <w:tmpl w:val="288A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24EE3"/>
    <w:multiLevelType w:val="hybridMultilevel"/>
    <w:tmpl w:val="3D6E0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11" w15:restartNumberingAfterBreak="0">
    <w:nsid w:val="2C213619"/>
    <w:multiLevelType w:val="hybridMultilevel"/>
    <w:tmpl w:val="C4A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46411"/>
    <w:multiLevelType w:val="hybridMultilevel"/>
    <w:tmpl w:val="56F8C144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2E897128"/>
    <w:multiLevelType w:val="hybridMultilevel"/>
    <w:tmpl w:val="D86C3C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850BF"/>
    <w:multiLevelType w:val="hybridMultilevel"/>
    <w:tmpl w:val="D3922478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36077570"/>
    <w:multiLevelType w:val="hybridMultilevel"/>
    <w:tmpl w:val="278E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A25"/>
    <w:multiLevelType w:val="hybridMultilevel"/>
    <w:tmpl w:val="7BBEA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986B14"/>
    <w:multiLevelType w:val="hybridMultilevel"/>
    <w:tmpl w:val="CD70E1D4"/>
    <w:lvl w:ilvl="0" w:tplc="E9527382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665E16"/>
    <w:multiLevelType w:val="hybridMultilevel"/>
    <w:tmpl w:val="44863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2DC13B5"/>
    <w:multiLevelType w:val="hybridMultilevel"/>
    <w:tmpl w:val="050CFF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64C8A"/>
    <w:multiLevelType w:val="hybridMultilevel"/>
    <w:tmpl w:val="0324F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34DDB"/>
    <w:multiLevelType w:val="hybridMultilevel"/>
    <w:tmpl w:val="0F36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A22E15"/>
    <w:multiLevelType w:val="hybridMultilevel"/>
    <w:tmpl w:val="C2363AB0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63F2F"/>
    <w:multiLevelType w:val="hybridMultilevel"/>
    <w:tmpl w:val="6FD81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FEF0FDD"/>
    <w:multiLevelType w:val="hybridMultilevel"/>
    <w:tmpl w:val="AD7AB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B5C5C"/>
    <w:multiLevelType w:val="hybridMultilevel"/>
    <w:tmpl w:val="1EC024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7019C6"/>
    <w:multiLevelType w:val="hybridMultilevel"/>
    <w:tmpl w:val="04687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E3153D"/>
    <w:multiLevelType w:val="hybridMultilevel"/>
    <w:tmpl w:val="0980B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601870"/>
    <w:multiLevelType w:val="hybridMultilevel"/>
    <w:tmpl w:val="87C4FD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FC1306"/>
    <w:multiLevelType w:val="hybridMultilevel"/>
    <w:tmpl w:val="1FA20A7A"/>
    <w:lvl w:ilvl="0" w:tplc="07F45E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62594"/>
    <w:multiLevelType w:val="hybridMultilevel"/>
    <w:tmpl w:val="8F0C4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25"/>
  </w:num>
  <w:num w:numId="5">
    <w:abstractNumId w:val="18"/>
  </w:num>
  <w:num w:numId="6">
    <w:abstractNumId w:val="5"/>
  </w:num>
  <w:num w:numId="7">
    <w:abstractNumId w:val="12"/>
  </w:num>
  <w:num w:numId="8">
    <w:abstractNumId w:val="6"/>
  </w:num>
  <w:num w:numId="9">
    <w:abstractNumId w:val="14"/>
  </w:num>
  <w:num w:numId="10">
    <w:abstractNumId w:val="15"/>
  </w:num>
  <w:num w:numId="11">
    <w:abstractNumId w:val="28"/>
  </w:num>
  <w:num w:numId="12">
    <w:abstractNumId w:val="0"/>
  </w:num>
  <w:num w:numId="13">
    <w:abstractNumId w:val="16"/>
  </w:num>
  <w:num w:numId="14">
    <w:abstractNumId w:val="17"/>
  </w:num>
  <w:num w:numId="15">
    <w:abstractNumId w:val="4"/>
  </w:num>
  <w:num w:numId="16">
    <w:abstractNumId w:val="8"/>
  </w:num>
  <w:num w:numId="17">
    <w:abstractNumId w:val="11"/>
  </w:num>
  <w:num w:numId="18">
    <w:abstractNumId w:val="2"/>
  </w:num>
  <w:num w:numId="19">
    <w:abstractNumId w:val="1"/>
  </w:num>
  <w:num w:numId="20">
    <w:abstractNumId w:val="9"/>
  </w:num>
  <w:num w:numId="21">
    <w:abstractNumId w:val="19"/>
  </w:num>
  <w:num w:numId="22">
    <w:abstractNumId w:val="23"/>
  </w:num>
  <w:num w:numId="23">
    <w:abstractNumId w:val="30"/>
  </w:num>
  <w:num w:numId="24">
    <w:abstractNumId w:val="27"/>
  </w:num>
  <w:num w:numId="25">
    <w:abstractNumId w:val="13"/>
  </w:num>
  <w:num w:numId="26">
    <w:abstractNumId w:val="22"/>
  </w:num>
  <w:num w:numId="27">
    <w:abstractNumId w:val="10"/>
    <w:lvlOverride w:ilvl="0">
      <w:startOverride w:val="1"/>
    </w:lvlOverride>
  </w:num>
  <w:num w:numId="28">
    <w:abstractNumId w:val="21"/>
  </w:num>
  <w:num w:numId="29">
    <w:abstractNumId w:val="24"/>
  </w:num>
  <w:num w:numId="30">
    <w:abstractNumId w:val="29"/>
  </w:num>
  <w:num w:numId="31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21"/>
    <w:rsid w:val="00001311"/>
    <w:rsid w:val="000026C5"/>
    <w:rsid w:val="000036C9"/>
    <w:rsid w:val="00006FCF"/>
    <w:rsid w:val="00011377"/>
    <w:rsid w:val="00011468"/>
    <w:rsid w:val="000121A4"/>
    <w:rsid w:val="000121E3"/>
    <w:rsid w:val="0001331A"/>
    <w:rsid w:val="00014430"/>
    <w:rsid w:val="000159B9"/>
    <w:rsid w:val="00022056"/>
    <w:rsid w:val="000226EF"/>
    <w:rsid w:val="0002408A"/>
    <w:rsid w:val="0002682F"/>
    <w:rsid w:val="000268C7"/>
    <w:rsid w:val="00027F9E"/>
    <w:rsid w:val="00032474"/>
    <w:rsid w:val="000324ED"/>
    <w:rsid w:val="000330E2"/>
    <w:rsid w:val="000347D0"/>
    <w:rsid w:val="00035938"/>
    <w:rsid w:val="000363B9"/>
    <w:rsid w:val="000377D3"/>
    <w:rsid w:val="00040F9D"/>
    <w:rsid w:val="000418A5"/>
    <w:rsid w:val="00043371"/>
    <w:rsid w:val="00043712"/>
    <w:rsid w:val="00044723"/>
    <w:rsid w:val="00044948"/>
    <w:rsid w:val="00045013"/>
    <w:rsid w:val="00047542"/>
    <w:rsid w:val="00050306"/>
    <w:rsid w:val="00050A0B"/>
    <w:rsid w:val="00051615"/>
    <w:rsid w:val="00051BB9"/>
    <w:rsid w:val="000521AB"/>
    <w:rsid w:val="000547BC"/>
    <w:rsid w:val="000564DF"/>
    <w:rsid w:val="0006104B"/>
    <w:rsid w:val="00064052"/>
    <w:rsid w:val="000649CB"/>
    <w:rsid w:val="00066894"/>
    <w:rsid w:val="00066A3A"/>
    <w:rsid w:val="00066E50"/>
    <w:rsid w:val="00066F4C"/>
    <w:rsid w:val="000702BA"/>
    <w:rsid w:val="000702FB"/>
    <w:rsid w:val="000726E8"/>
    <w:rsid w:val="00073669"/>
    <w:rsid w:val="00073BB0"/>
    <w:rsid w:val="00074DFE"/>
    <w:rsid w:val="00076071"/>
    <w:rsid w:val="000770E6"/>
    <w:rsid w:val="00081EC4"/>
    <w:rsid w:val="00082823"/>
    <w:rsid w:val="0008460C"/>
    <w:rsid w:val="000858E2"/>
    <w:rsid w:val="00085D91"/>
    <w:rsid w:val="00085E7B"/>
    <w:rsid w:val="00086E8D"/>
    <w:rsid w:val="0009084B"/>
    <w:rsid w:val="0009304D"/>
    <w:rsid w:val="00093919"/>
    <w:rsid w:val="00093C0F"/>
    <w:rsid w:val="000947A0"/>
    <w:rsid w:val="00095C32"/>
    <w:rsid w:val="0009637E"/>
    <w:rsid w:val="000A051C"/>
    <w:rsid w:val="000A10FD"/>
    <w:rsid w:val="000A649F"/>
    <w:rsid w:val="000A7327"/>
    <w:rsid w:val="000B0E2B"/>
    <w:rsid w:val="000B0F58"/>
    <w:rsid w:val="000B22A3"/>
    <w:rsid w:val="000B266E"/>
    <w:rsid w:val="000B5C77"/>
    <w:rsid w:val="000B7A3E"/>
    <w:rsid w:val="000C0A59"/>
    <w:rsid w:val="000C1600"/>
    <w:rsid w:val="000C1CAD"/>
    <w:rsid w:val="000C2113"/>
    <w:rsid w:val="000C396B"/>
    <w:rsid w:val="000C3DDD"/>
    <w:rsid w:val="000C3DFA"/>
    <w:rsid w:val="000C4A55"/>
    <w:rsid w:val="000C6959"/>
    <w:rsid w:val="000C6B94"/>
    <w:rsid w:val="000C7E0E"/>
    <w:rsid w:val="000D1091"/>
    <w:rsid w:val="000D1FAF"/>
    <w:rsid w:val="000D284B"/>
    <w:rsid w:val="000D3026"/>
    <w:rsid w:val="000D3E70"/>
    <w:rsid w:val="000D44CA"/>
    <w:rsid w:val="000D47D2"/>
    <w:rsid w:val="000D4A11"/>
    <w:rsid w:val="000D51AB"/>
    <w:rsid w:val="000D51DC"/>
    <w:rsid w:val="000D6002"/>
    <w:rsid w:val="000D69A8"/>
    <w:rsid w:val="000E0544"/>
    <w:rsid w:val="000E0774"/>
    <w:rsid w:val="000E1C89"/>
    <w:rsid w:val="000E34FC"/>
    <w:rsid w:val="000E485D"/>
    <w:rsid w:val="000E6051"/>
    <w:rsid w:val="000F08F8"/>
    <w:rsid w:val="000F1606"/>
    <w:rsid w:val="000F2156"/>
    <w:rsid w:val="000F222B"/>
    <w:rsid w:val="000F59D6"/>
    <w:rsid w:val="000F6A47"/>
    <w:rsid w:val="000F6D98"/>
    <w:rsid w:val="000F78B4"/>
    <w:rsid w:val="00100ED2"/>
    <w:rsid w:val="001050DC"/>
    <w:rsid w:val="00105834"/>
    <w:rsid w:val="001072A4"/>
    <w:rsid w:val="0010757F"/>
    <w:rsid w:val="00110E98"/>
    <w:rsid w:val="00112DCD"/>
    <w:rsid w:val="001165D3"/>
    <w:rsid w:val="00117146"/>
    <w:rsid w:val="00117D30"/>
    <w:rsid w:val="00124141"/>
    <w:rsid w:val="00124493"/>
    <w:rsid w:val="00124DEA"/>
    <w:rsid w:val="0012570D"/>
    <w:rsid w:val="00126ABA"/>
    <w:rsid w:val="00127572"/>
    <w:rsid w:val="00127FEF"/>
    <w:rsid w:val="0013142A"/>
    <w:rsid w:val="00131661"/>
    <w:rsid w:val="0013394B"/>
    <w:rsid w:val="00134E0B"/>
    <w:rsid w:val="00135079"/>
    <w:rsid w:val="001358AC"/>
    <w:rsid w:val="001360AB"/>
    <w:rsid w:val="00136430"/>
    <w:rsid w:val="00137215"/>
    <w:rsid w:val="001409D0"/>
    <w:rsid w:val="00140F5B"/>
    <w:rsid w:val="0014192A"/>
    <w:rsid w:val="00141CD1"/>
    <w:rsid w:val="0014224F"/>
    <w:rsid w:val="00142D4D"/>
    <w:rsid w:val="0014378B"/>
    <w:rsid w:val="001437DB"/>
    <w:rsid w:val="00143915"/>
    <w:rsid w:val="00143EAE"/>
    <w:rsid w:val="00144650"/>
    <w:rsid w:val="00145214"/>
    <w:rsid w:val="00146527"/>
    <w:rsid w:val="00147542"/>
    <w:rsid w:val="001507D5"/>
    <w:rsid w:val="00152512"/>
    <w:rsid w:val="00154492"/>
    <w:rsid w:val="0015546A"/>
    <w:rsid w:val="00155EFB"/>
    <w:rsid w:val="00156DAC"/>
    <w:rsid w:val="0015753C"/>
    <w:rsid w:val="001576F1"/>
    <w:rsid w:val="00157CFC"/>
    <w:rsid w:val="00161195"/>
    <w:rsid w:val="001612D1"/>
    <w:rsid w:val="001622A6"/>
    <w:rsid w:val="00162D99"/>
    <w:rsid w:val="00162DB7"/>
    <w:rsid w:val="001665A3"/>
    <w:rsid w:val="001702BC"/>
    <w:rsid w:val="00170D9F"/>
    <w:rsid w:val="0017239F"/>
    <w:rsid w:val="00175D33"/>
    <w:rsid w:val="00175E24"/>
    <w:rsid w:val="001767A6"/>
    <w:rsid w:val="001806F2"/>
    <w:rsid w:val="00180BBF"/>
    <w:rsid w:val="001811E9"/>
    <w:rsid w:val="00182F67"/>
    <w:rsid w:val="001832BF"/>
    <w:rsid w:val="001836B9"/>
    <w:rsid w:val="001849B3"/>
    <w:rsid w:val="001856AE"/>
    <w:rsid w:val="00185B51"/>
    <w:rsid w:val="00186E7E"/>
    <w:rsid w:val="00190AD9"/>
    <w:rsid w:val="00191462"/>
    <w:rsid w:val="00191598"/>
    <w:rsid w:val="00191EBA"/>
    <w:rsid w:val="0019346E"/>
    <w:rsid w:val="00193679"/>
    <w:rsid w:val="001956FF"/>
    <w:rsid w:val="0019596E"/>
    <w:rsid w:val="00197A30"/>
    <w:rsid w:val="001A1733"/>
    <w:rsid w:val="001A1AD9"/>
    <w:rsid w:val="001A2C97"/>
    <w:rsid w:val="001A2D9A"/>
    <w:rsid w:val="001A3C8C"/>
    <w:rsid w:val="001A555F"/>
    <w:rsid w:val="001A568A"/>
    <w:rsid w:val="001A62FF"/>
    <w:rsid w:val="001A6458"/>
    <w:rsid w:val="001B0098"/>
    <w:rsid w:val="001B00F3"/>
    <w:rsid w:val="001B1012"/>
    <w:rsid w:val="001B1F0E"/>
    <w:rsid w:val="001B3226"/>
    <w:rsid w:val="001B4308"/>
    <w:rsid w:val="001B4EA3"/>
    <w:rsid w:val="001B6367"/>
    <w:rsid w:val="001B6ADD"/>
    <w:rsid w:val="001C09E9"/>
    <w:rsid w:val="001C1830"/>
    <w:rsid w:val="001C1D55"/>
    <w:rsid w:val="001C4BDF"/>
    <w:rsid w:val="001C7888"/>
    <w:rsid w:val="001D0799"/>
    <w:rsid w:val="001D112C"/>
    <w:rsid w:val="001D16D3"/>
    <w:rsid w:val="001D24AB"/>
    <w:rsid w:val="001D2CCD"/>
    <w:rsid w:val="001D499A"/>
    <w:rsid w:val="001D4F99"/>
    <w:rsid w:val="001D62E4"/>
    <w:rsid w:val="001E1476"/>
    <w:rsid w:val="001E1E36"/>
    <w:rsid w:val="001E244E"/>
    <w:rsid w:val="001E29D0"/>
    <w:rsid w:val="001E3A73"/>
    <w:rsid w:val="001E5620"/>
    <w:rsid w:val="001E56C9"/>
    <w:rsid w:val="001E5778"/>
    <w:rsid w:val="001E5C8A"/>
    <w:rsid w:val="001E6475"/>
    <w:rsid w:val="001E6A7D"/>
    <w:rsid w:val="001F1E65"/>
    <w:rsid w:val="001F2088"/>
    <w:rsid w:val="001F26A4"/>
    <w:rsid w:val="001F3C18"/>
    <w:rsid w:val="001F60FB"/>
    <w:rsid w:val="001F6129"/>
    <w:rsid w:val="001F6562"/>
    <w:rsid w:val="001F7A78"/>
    <w:rsid w:val="002004D2"/>
    <w:rsid w:val="002013F5"/>
    <w:rsid w:val="00201D1E"/>
    <w:rsid w:val="00202580"/>
    <w:rsid w:val="00202CDD"/>
    <w:rsid w:val="0020372B"/>
    <w:rsid w:val="00203ABD"/>
    <w:rsid w:val="00203DEA"/>
    <w:rsid w:val="0021069B"/>
    <w:rsid w:val="002123C2"/>
    <w:rsid w:val="002132A5"/>
    <w:rsid w:val="00213EB5"/>
    <w:rsid w:val="00214F81"/>
    <w:rsid w:val="00216054"/>
    <w:rsid w:val="002169B9"/>
    <w:rsid w:val="002169CE"/>
    <w:rsid w:val="00220041"/>
    <w:rsid w:val="002209E6"/>
    <w:rsid w:val="00222338"/>
    <w:rsid w:val="00224632"/>
    <w:rsid w:val="00225856"/>
    <w:rsid w:val="002273F3"/>
    <w:rsid w:val="0023032A"/>
    <w:rsid w:val="00230C12"/>
    <w:rsid w:val="002310EC"/>
    <w:rsid w:val="002313C9"/>
    <w:rsid w:val="00232C13"/>
    <w:rsid w:val="00233D74"/>
    <w:rsid w:val="00233DAD"/>
    <w:rsid w:val="00233F1E"/>
    <w:rsid w:val="002342A5"/>
    <w:rsid w:val="002349B0"/>
    <w:rsid w:val="0023550C"/>
    <w:rsid w:val="00235B2E"/>
    <w:rsid w:val="00236540"/>
    <w:rsid w:val="002369F3"/>
    <w:rsid w:val="00240A38"/>
    <w:rsid w:val="002423C2"/>
    <w:rsid w:val="00243004"/>
    <w:rsid w:val="0025287A"/>
    <w:rsid w:val="00252E01"/>
    <w:rsid w:val="002546B0"/>
    <w:rsid w:val="00254CFD"/>
    <w:rsid w:val="0025727E"/>
    <w:rsid w:val="00257A44"/>
    <w:rsid w:val="002609B3"/>
    <w:rsid w:val="00261BC4"/>
    <w:rsid w:val="00263028"/>
    <w:rsid w:val="002632A6"/>
    <w:rsid w:val="00266051"/>
    <w:rsid w:val="002664C5"/>
    <w:rsid w:val="00266592"/>
    <w:rsid w:val="002700DE"/>
    <w:rsid w:val="002705C8"/>
    <w:rsid w:val="00270848"/>
    <w:rsid w:val="00271E97"/>
    <w:rsid w:val="0027310D"/>
    <w:rsid w:val="00274287"/>
    <w:rsid w:val="00275B80"/>
    <w:rsid w:val="00275B87"/>
    <w:rsid w:val="00275BEC"/>
    <w:rsid w:val="00277F45"/>
    <w:rsid w:val="00281396"/>
    <w:rsid w:val="00281979"/>
    <w:rsid w:val="00285032"/>
    <w:rsid w:val="0028595B"/>
    <w:rsid w:val="002903BA"/>
    <w:rsid w:val="00290AD6"/>
    <w:rsid w:val="00290CE5"/>
    <w:rsid w:val="00292AE9"/>
    <w:rsid w:val="0029387F"/>
    <w:rsid w:val="00294EDD"/>
    <w:rsid w:val="00294F95"/>
    <w:rsid w:val="0029558D"/>
    <w:rsid w:val="002964F5"/>
    <w:rsid w:val="002A151F"/>
    <w:rsid w:val="002A1BF2"/>
    <w:rsid w:val="002A3112"/>
    <w:rsid w:val="002A5460"/>
    <w:rsid w:val="002A7632"/>
    <w:rsid w:val="002A7C2F"/>
    <w:rsid w:val="002B0B65"/>
    <w:rsid w:val="002B0E51"/>
    <w:rsid w:val="002B45F7"/>
    <w:rsid w:val="002B483D"/>
    <w:rsid w:val="002B4FA4"/>
    <w:rsid w:val="002B5708"/>
    <w:rsid w:val="002B782E"/>
    <w:rsid w:val="002C0E02"/>
    <w:rsid w:val="002C1D74"/>
    <w:rsid w:val="002C2AF7"/>
    <w:rsid w:val="002C372F"/>
    <w:rsid w:val="002C473D"/>
    <w:rsid w:val="002C61B4"/>
    <w:rsid w:val="002C75D0"/>
    <w:rsid w:val="002C78A8"/>
    <w:rsid w:val="002D2577"/>
    <w:rsid w:val="002D47B9"/>
    <w:rsid w:val="002D5B93"/>
    <w:rsid w:val="002D62E7"/>
    <w:rsid w:val="002D77F7"/>
    <w:rsid w:val="002D7CF9"/>
    <w:rsid w:val="002D7D4D"/>
    <w:rsid w:val="002D7D55"/>
    <w:rsid w:val="002E0B10"/>
    <w:rsid w:val="002E0C5A"/>
    <w:rsid w:val="002E1E68"/>
    <w:rsid w:val="002E206A"/>
    <w:rsid w:val="002E2A96"/>
    <w:rsid w:val="002E30C5"/>
    <w:rsid w:val="002E468E"/>
    <w:rsid w:val="002E5673"/>
    <w:rsid w:val="002E661B"/>
    <w:rsid w:val="002E6A69"/>
    <w:rsid w:val="002E6B6D"/>
    <w:rsid w:val="002E712C"/>
    <w:rsid w:val="002E7A08"/>
    <w:rsid w:val="002F0536"/>
    <w:rsid w:val="002F0754"/>
    <w:rsid w:val="002F16D2"/>
    <w:rsid w:val="002F4378"/>
    <w:rsid w:val="002F5EC8"/>
    <w:rsid w:val="002F7DA4"/>
    <w:rsid w:val="00300153"/>
    <w:rsid w:val="00300391"/>
    <w:rsid w:val="0030111D"/>
    <w:rsid w:val="003015B3"/>
    <w:rsid w:val="0030226F"/>
    <w:rsid w:val="0030272D"/>
    <w:rsid w:val="003030C7"/>
    <w:rsid w:val="00304481"/>
    <w:rsid w:val="00304917"/>
    <w:rsid w:val="0030568E"/>
    <w:rsid w:val="003064C8"/>
    <w:rsid w:val="003072C7"/>
    <w:rsid w:val="00311466"/>
    <w:rsid w:val="00313F0F"/>
    <w:rsid w:val="0031490C"/>
    <w:rsid w:val="0031589E"/>
    <w:rsid w:val="00315AE0"/>
    <w:rsid w:val="003162DB"/>
    <w:rsid w:val="003176F2"/>
    <w:rsid w:val="0031779E"/>
    <w:rsid w:val="00317E21"/>
    <w:rsid w:val="00317ECA"/>
    <w:rsid w:val="00321B7F"/>
    <w:rsid w:val="00324429"/>
    <w:rsid w:val="00324EDC"/>
    <w:rsid w:val="00325080"/>
    <w:rsid w:val="0032684E"/>
    <w:rsid w:val="003307E1"/>
    <w:rsid w:val="00330E47"/>
    <w:rsid w:val="0033223F"/>
    <w:rsid w:val="0033229B"/>
    <w:rsid w:val="00332B7F"/>
    <w:rsid w:val="00332EF3"/>
    <w:rsid w:val="00333FD6"/>
    <w:rsid w:val="0033499D"/>
    <w:rsid w:val="00334E63"/>
    <w:rsid w:val="00334F15"/>
    <w:rsid w:val="0033519C"/>
    <w:rsid w:val="00335B23"/>
    <w:rsid w:val="00335F16"/>
    <w:rsid w:val="0034271C"/>
    <w:rsid w:val="00342951"/>
    <w:rsid w:val="00342C66"/>
    <w:rsid w:val="00342FB0"/>
    <w:rsid w:val="003432B2"/>
    <w:rsid w:val="00344262"/>
    <w:rsid w:val="003458F8"/>
    <w:rsid w:val="0034642A"/>
    <w:rsid w:val="0034789F"/>
    <w:rsid w:val="00354252"/>
    <w:rsid w:val="0035675B"/>
    <w:rsid w:val="003568D7"/>
    <w:rsid w:val="00356BB1"/>
    <w:rsid w:val="00357533"/>
    <w:rsid w:val="00360454"/>
    <w:rsid w:val="0036117D"/>
    <w:rsid w:val="003624FF"/>
    <w:rsid w:val="0036493E"/>
    <w:rsid w:val="00364CF7"/>
    <w:rsid w:val="003660D2"/>
    <w:rsid w:val="00366982"/>
    <w:rsid w:val="003709A5"/>
    <w:rsid w:val="00371B74"/>
    <w:rsid w:val="003728B9"/>
    <w:rsid w:val="00372F05"/>
    <w:rsid w:val="00375FA2"/>
    <w:rsid w:val="003826B2"/>
    <w:rsid w:val="0038474E"/>
    <w:rsid w:val="0038476F"/>
    <w:rsid w:val="00385325"/>
    <w:rsid w:val="00386214"/>
    <w:rsid w:val="0038661F"/>
    <w:rsid w:val="00386BA9"/>
    <w:rsid w:val="003874D7"/>
    <w:rsid w:val="00387BDB"/>
    <w:rsid w:val="00387CCC"/>
    <w:rsid w:val="00390258"/>
    <w:rsid w:val="0039080A"/>
    <w:rsid w:val="00390D47"/>
    <w:rsid w:val="003912D9"/>
    <w:rsid w:val="00391D0F"/>
    <w:rsid w:val="00394E96"/>
    <w:rsid w:val="003950AC"/>
    <w:rsid w:val="00397600"/>
    <w:rsid w:val="003A2CB2"/>
    <w:rsid w:val="003A31A0"/>
    <w:rsid w:val="003A72EE"/>
    <w:rsid w:val="003A77F4"/>
    <w:rsid w:val="003B47B9"/>
    <w:rsid w:val="003B4BAB"/>
    <w:rsid w:val="003B5528"/>
    <w:rsid w:val="003B555D"/>
    <w:rsid w:val="003B5AFA"/>
    <w:rsid w:val="003B767A"/>
    <w:rsid w:val="003C1ADE"/>
    <w:rsid w:val="003C27F9"/>
    <w:rsid w:val="003C28F3"/>
    <w:rsid w:val="003C343F"/>
    <w:rsid w:val="003C52E0"/>
    <w:rsid w:val="003C5EA7"/>
    <w:rsid w:val="003C67A8"/>
    <w:rsid w:val="003C6FE2"/>
    <w:rsid w:val="003D0447"/>
    <w:rsid w:val="003D2F06"/>
    <w:rsid w:val="003D519F"/>
    <w:rsid w:val="003D65E7"/>
    <w:rsid w:val="003D769C"/>
    <w:rsid w:val="003E08AC"/>
    <w:rsid w:val="003E09D0"/>
    <w:rsid w:val="003E0D23"/>
    <w:rsid w:val="003E3CB9"/>
    <w:rsid w:val="003E3D27"/>
    <w:rsid w:val="003E722F"/>
    <w:rsid w:val="003F0B09"/>
    <w:rsid w:val="003F0B30"/>
    <w:rsid w:val="003F2597"/>
    <w:rsid w:val="003F3520"/>
    <w:rsid w:val="003F4BED"/>
    <w:rsid w:val="003F52DC"/>
    <w:rsid w:val="003F796E"/>
    <w:rsid w:val="00400645"/>
    <w:rsid w:val="00402DC8"/>
    <w:rsid w:val="00403883"/>
    <w:rsid w:val="0040391F"/>
    <w:rsid w:val="004043B8"/>
    <w:rsid w:val="004059AB"/>
    <w:rsid w:val="00407F96"/>
    <w:rsid w:val="0041519F"/>
    <w:rsid w:val="0042164F"/>
    <w:rsid w:val="00421E76"/>
    <w:rsid w:val="00422AA8"/>
    <w:rsid w:val="00422CB4"/>
    <w:rsid w:val="00424D02"/>
    <w:rsid w:val="004250B3"/>
    <w:rsid w:val="00426200"/>
    <w:rsid w:val="00427664"/>
    <w:rsid w:val="00430B68"/>
    <w:rsid w:val="00432189"/>
    <w:rsid w:val="00433333"/>
    <w:rsid w:val="00435784"/>
    <w:rsid w:val="004358DF"/>
    <w:rsid w:val="0043690C"/>
    <w:rsid w:val="0043756F"/>
    <w:rsid w:val="00441502"/>
    <w:rsid w:val="004419CE"/>
    <w:rsid w:val="00441DCA"/>
    <w:rsid w:val="00442914"/>
    <w:rsid w:val="00444179"/>
    <w:rsid w:val="004456D1"/>
    <w:rsid w:val="004478BF"/>
    <w:rsid w:val="00451C46"/>
    <w:rsid w:val="00453867"/>
    <w:rsid w:val="00453D16"/>
    <w:rsid w:val="00455A4E"/>
    <w:rsid w:val="004576DA"/>
    <w:rsid w:val="00457CC9"/>
    <w:rsid w:val="004607C9"/>
    <w:rsid w:val="00462524"/>
    <w:rsid w:val="004627CF"/>
    <w:rsid w:val="00462DF5"/>
    <w:rsid w:val="00466FF3"/>
    <w:rsid w:val="004675E4"/>
    <w:rsid w:val="00467D71"/>
    <w:rsid w:val="004714B8"/>
    <w:rsid w:val="004724C8"/>
    <w:rsid w:val="00472990"/>
    <w:rsid w:val="0047587E"/>
    <w:rsid w:val="00476F7A"/>
    <w:rsid w:val="00477FA7"/>
    <w:rsid w:val="00482722"/>
    <w:rsid w:val="004847F6"/>
    <w:rsid w:val="0048580D"/>
    <w:rsid w:val="004862CE"/>
    <w:rsid w:val="00486F8B"/>
    <w:rsid w:val="004873AC"/>
    <w:rsid w:val="004877A0"/>
    <w:rsid w:val="00487BF7"/>
    <w:rsid w:val="00487EFA"/>
    <w:rsid w:val="0049023B"/>
    <w:rsid w:val="00490332"/>
    <w:rsid w:val="0049063E"/>
    <w:rsid w:val="00491397"/>
    <w:rsid w:val="00492F55"/>
    <w:rsid w:val="004949AD"/>
    <w:rsid w:val="00495ABA"/>
    <w:rsid w:val="00496A28"/>
    <w:rsid w:val="004A0450"/>
    <w:rsid w:val="004A0C7F"/>
    <w:rsid w:val="004A2B2A"/>
    <w:rsid w:val="004A3475"/>
    <w:rsid w:val="004A4BA5"/>
    <w:rsid w:val="004A598B"/>
    <w:rsid w:val="004A60F8"/>
    <w:rsid w:val="004A6473"/>
    <w:rsid w:val="004B12DB"/>
    <w:rsid w:val="004B13E9"/>
    <w:rsid w:val="004B1C9F"/>
    <w:rsid w:val="004B2FC4"/>
    <w:rsid w:val="004B646D"/>
    <w:rsid w:val="004B6F33"/>
    <w:rsid w:val="004B7C52"/>
    <w:rsid w:val="004C0FDB"/>
    <w:rsid w:val="004C15EF"/>
    <w:rsid w:val="004C181A"/>
    <w:rsid w:val="004C1ECB"/>
    <w:rsid w:val="004C2022"/>
    <w:rsid w:val="004C2430"/>
    <w:rsid w:val="004C333C"/>
    <w:rsid w:val="004C3B1F"/>
    <w:rsid w:val="004C53DE"/>
    <w:rsid w:val="004C5B28"/>
    <w:rsid w:val="004C7A85"/>
    <w:rsid w:val="004D0122"/>
    <w:rsid w:val="004D068E"/>
    <w:rsid w:val="004D0938"/>
    <w:rsid w:val="004D0B65"/>
    <w:rsid w:val="004D0E98"/>
    <w:rsid w:val="004D17CA"/>
    <w:rsid w:val="004D2D18"/>
    <w:rsid w:val="004D3E49"/>
    <w:rsid w:val="004D553F"/>
    <w:rsid w:val="004D5FBC"/>
    <w:rsid w:val="004D7F55"/>
    <w:rsid w:val="004E0333"/>
    <w:rsid w:val="004E205D"/>
    <w:rsid w:val="004E278F"/>
    <w:rsid w:val="004E413B"/>
    <w:rsid w:val="004E4327"/>
    <w:rsid w:val="004E7715"/>
    <w:rsid w:val="004F2537"/>
    <w:rsid w:val="004F3600"/>
    <w:rsid w:val="004F4172"/>
    <w:rsid w:val="004F63B2"/>
    <w:rsid w:val="004F780B"/>
    <w:rsid w:val="004F7FC6"/>
    <w:rsid w:val="0050009D"/>
    <w:rsid w:val="0050039E"/>
    <w:rsid w:val="0050059C"/>
    <w:rsid w:val="00500D65"/>
    <w:rsid w:val="00501797"/>
    <w:rsid w:val="0050233B"/>
    <w:rsid w:val="00504783"/>
    <w:rsid w:val="0050542D"/>
    <w:rsid w:val="005100C4"/>
    <w:rsid w:val="00510AC4"/>
    <w:rsid w:val="00510C88"/>
    <w:rsid w:val="0051130B"/>
    <w:rsid w:val="00517755"/>
    <w:rsid w:val="00520DF7"/>
    <w:rsid w:val="00521548"/>
    <w:rsid w:val="0052246A"/>
    <w:rsid w:val="00524E1E"/>
    <w:rsid w:val="005264A3"/>
    <w:rsid w:val="005336C6"/>
    <w:rsid w:val="0053653F"/>
    <w:rsid w:val="00536B00"/>
    <w:rsid w:val="00540971"/>
    <w:rsid w:val="005416C3"/>
    <w:rsid w:val="00545A8F"/>
    <w:rsid w:val="00545D8D"/>
    <w:rsid w:val="00547B48"/>
    <w:rsid w:val="00551C89"/>
    <w:rsid w:val="0055426A"/>
    <w:rsid w:val="00554E1E"/>
    <w:rsid w:val="005554D0"/>
    <w:rsid w:val="0055559A"/>
    <w:rsid w:val="00560103"/>
    <w:rsid w:val="0056077F"/>
    <w:rsid w:val="005619CD"/>
    <w:rsid w:val="00562AD6"/>
    <w:rsid w:val="00565F51"/>
    <w:rsid w:val="005732B2"/>
    <w:rsid w:val="00573C91"/>
    <w:rsid w:val="00574548"/>
    <w:rsid w:val="00575F16"/>
    <w:rsid w:val="00577453"/>
    <w:rsid w:val="00580D53"/>
    <w:rsid w:val="00581434"/>
    <w:rsid w:val="00582D42"/>
    <w:rsid w:val="005831E0"/>
    <w:rsid w:val="00584573"/>
    <w:rsid w:val="00584DBF"/>
    <w:rsid w:val="00586340"/>
    <w:rsid w:val="005876D8"/>
    <w:rsid w:val="00587F92"/>
    <w:rsid w:val="00590E7F"/>
    <w:rsid w:val="00593821"/>
    <w:rsid w:val="005948DD"/>
    <w:rsid w:val="00594EC7"/>
    <w:rsid w:val="00594F50"/>
    <w:rsid w:val="00595CA7"/>
    <w:rsid w:val="00595DEC"/>
    <w:rsid w:val="00595E03"/>
    <w:rsid w:val="00597F08"/>
    <w:rsid w:val="005A13B9"/>
    <w:rsid w:val="005A319E"/>
    <w:rsid w:val="005A3664"/>
    <w:rsid w:val="005A461A"/>
    <w:rsid w:val="005A4689"/>
    <w:rsid w:val="005A593D"/>
    <w:rsid w:val="005A60B5"/>
    <w:rsid w:val="005A6363"/>
    <w:rsid w:val="005B0204"/>
    <w:rsid w:val="005B0394"/>
    <w:rsid w:val="005B08E5"/>
    <w:rsid w:val="005B336B"/>
    <w:rsid w:val="005B4845"/>
    <w:rsid w:val="005B6481"/>
    <w:rsid w:val="005B6739"/>
    <w:rsid w:val="005C024B"/>
    <w:rsid w:val="005C05E2"/>
    <w:rsid w:val="005C0FCD"/>
    <w:rsid w:val="005C12E7"/>
    <w:rsid w:val="005C1376"/>
    <w:rsid w:val="005C14CB"/>
    <w:rsid w:val="005C15F3"/>
    <w:rsid w:val="005C4257"/>
    <w:rsid w:val="005C4CD2"/>
    <w:rsid w:val="005C569B"/>
    <w:rsid w:val="005D0DD2"/>
    <w:rsid w:val="005D1DA0"/>
    <w:rsid w:val="005D3DB3"/>
    <w:rsid w:val="005D7C8A"/>
    <w:rsid w:val="005E2DBC"/>
    <w:rsid w:val="005E42D7"/>
    <w:rsid w:val="005E594C"/>
    <w:rsid w:val="005E6152"/>
    <w:rsid w:val="005E7110"/>
    <w:rsid w:val="005E7542"/>
    <w:rsid w:val="005E787C"/>
    <w:rsid w:val="005F0300"/>
    <w:rsid w:val="005F0883"/>
    <w:rsid w:val="005F16AA"/>
    <w:rsid w:val="005F3318"/>
    <w:rsid w:val="005F433E"/>
    <w:rsid w:val="005F6676"/>
    <w:rsid w:val="005F7BF4"/>
    <w:rsid w:val="006013AA"/>
    <w:rsid w:val="00601B21"/>
    <w:rsid w:val="00601CFA"/>
    <w:rsid w:val="006033A0"/>
    <w:rsid w:val="00603A03"/>
    <w:rsid w:val="006049DB"/>
    <w:rsid w:val="0060535C"/>
    <w:rsid w:val="00605D76"/>
    <w:rsid w:val="00610B06"/>
    <w:rsid w:val="00610C09"/>
    <w:rsid w:val="00611FDB"/>
    <w:rsid w:val="00612652"/>
    <w:rsid w:val="00612BB8"/>
    <w:rsid w:val="0061366E"/>
    <w:rsid w:val="00613BF9"/>
    <w:rsid w:val="006144FD"/>
    <w:rsid w:val="006148FF"/>
    <w:rsid w:val="006159C8"/>
    <w:rsid w:val="00616C5F"/>
    <w:rsid w:val="006177BA"/>
    <w:rsid w:val="00620E11"/>
    <w:rsid w:val="00620E91"/>
    <w:rsid w:val="006217DC"/>
    <w:rsid w:val="00621BD1"/>
    <w:rsid w:val="00622E0C"/>
    <w:rsid w:val="0062369A"/>
    <w:rsid w:val="00623FB8"/>
    <w:rsid w:val="00624054"/>
    <w:rsid w:val="00624071"/>
    <w:rsid w:val="00624A24"/>
    <w:rsid w:val="00624BE5"/>
    <w:rsid w:val="0062530D"/>
    <w:rsid w:val="00626FE8"/>
    <w:rsid w:val="00630782"/>
    <w:rsid w:val="00631593"/>
    <w:rsid w:val="00631A38"/>
    <w:rsid w:val="00634189"/>
    <w:rsid w:val="00635017"/>
    <w:rsid w:val="006363DF"/>
    <w:rsid w:val="00637A11"/>
    <w:rsid w:val="00642C73"/>
    <w:rsid w:val="00645F37"/>
    <w:rsid w:val="00650A70"/>
    <w:rsid w:val="00651603"/>
    <w:rsid w:val="00652342"/>
    <w:rsid w:val="00652E71"/>
    <w:rsid w:val="006535A9"/>
    <w:rsid w:val="0065375F"/>
    <w:rsid w:val="00654616"/>
    <w:rsid w:val="00654E27"/>
    <w:rsid w:val="006554CF"/>
    <w:rsid w:val="006578EF"/>
    <w:rsid w:val="0066044E"/>
    <w:rsid w:val="00661836"/>
    <w:rsid w:val="00661F0F"/>
    <w:rsid w:val="00663202"/>
    <w:rsid w:val="006638C9"/>
    <w:rsid w:val="00663F21"/>
    <w:rsid w:val="006640C2"/>
    <w:rsid w:val="0067167A"/>
    <w:rsid w:val="00671754"/>
    <w:rsid w:val="00671B6F"/>
    <w:rsid w:val="0067284F"/>
    <w:rsid w:val="00672C60"/>
    <w:rsid w:val="006739BF"/>
    <w:rsid w:val="006744A9"/>
    <w:rsid w:val="0067631B"/>
    <w:rsid w:val="006764DD"/>
    <w:rsid w:val="00677503"/>
    <w:rsid w:val="0067763C"/>
    <w:rsid w:val="00677E25"/>
    <w:rsid w:val="00677EB4"/>
    <w:rsid w:val="00681716"/>
    <w:rsid w:val="00681996"/>
    <w:rsid w:val="006820E1"/>
    <w:rsid w:val="006835AB"/>
    <w:rsid w:val="00683D18"/>
    <w:rsid w:val="00684855"/>
    <w:rsid w:val="0068517A"/>
    <w:rsid w:val="0068609A"/>
    <w:rsid w:val="00690BC5"/>
    <w:rsid w:val="006921F0"/>
    <w:rsid w:val="00692377"/>
    <w:rsid w:val="00692671"/>
    <w:rsid w:val="0069334C"/>
    <w:rsid w:val="006935E6"/>
    <w:rsid w:val="00694B80"/>
    <w:rsid w:val="006A0F65"/>
    <w:rsid w:val="006A15C7"/>
    <w:rsid w:val="006A2247"/>
    <w:rsid w:val="006A381C"/>
    <w:rsid w:val="006A40BD"/>
    <w:rsid w:val="006A40FB"/>
    <w:rsid w:val="006A4A08"/>
    <w:rsid w:val="006A5457"/>
    <w:rsid w:val="006B02B4"/>
    <w:rsid w:val="006B0825"/>
    <w:rsid w:val="006B0A18"/>
    <w:rsid w:val="006B0F8A"/>
    <w:rsid w:val="006B26E5"/>
    <w:rsid w:val="006B4558"/>
    <w:rsid w:val="006B4CC1"/>
    <w:rsid w:val="006B52F1"/>
    <w:rsid w:val="006B5303"/>
    <w:rsid w:val="006B6D8F"/>
    <w:rsid w:val="006B70FA"/>
    <w:rsid w:val="006C0D8E"/>
    <w:rsid w:val="006C3840"/>
    <w:rsid w:val="006C3D26"/>
    <w:rsid w:val="006C408D"/>
    <w:rsid w:val="006C4F2E"/>
    <w:rsid w:val="006C5BCB"/>
    <w:rsid w:val="006C69A7"/>
    <w:rsid w:val="006C7179"/>
    <w:rsid w:val="006D0731"/>
    <w:rsid w:val="006D0E42"/>
    <w:rsid w:val="006D0E45"/>
    <w:rsid w:val="006D3BA0"/>
    <w:rsid w:val="006D461C"/>
    <w:rsid w:val="006D6717"/>
    <w:rsid w:val="006D7508"/>
    <w:rsid w:val="006E0D4F"/>
    <w:rsid w:val="006E1199"/>
    <w:rsid w:val="006E1858"/>
    <w:rsid w:val="006E3201"/>
    <w:rsid w:val="006E5A47"/>
    <w:rsid w:val="006E5F99"/>
    <w:rsid w:val="006E6134"/>
    <w:rsid w:val="006F06DD"/>
    <w:rsid w:val="006F0AB3"/>
    <w:rsid w:val="006F0B7C"/>
    <w:rsid w:val="006F1AA1"/>
    <w:rsid w:val="006F239A"/>
    <w:rsid w:val="006F3F73"/>
    <w:rsid w:val="006F5E9A"/>
    <w:rsid w:val="006F7823"/>
    <w:rsid w:val="00702FCA"/>
    <w:rsid w:val="007035D2"/>
    <w:rsid w:val="00703AA5"/>
    <w:rsid w:val="007050BD"/>
    <w:rsid w:val="00705882"/>
    <w:rsid w:val="007060BF"/>
    <w:rsid w:val="00707AC7"/>
    <w:rsid w:val="00710BD4"/>
    <w:rsid w:val="00711329"/>
    <w:rsid w:val="00711A54"/>
    <w:rsid w:val="00712AE9"/>
    <w:rsid w:val="00713E0F"/>
    <w:rsid w:val="00715508"/>
    <w:rsid w:val="007210E9"/>
    <w:rsid w:val="00722BCF"/>
    <w:rsid w:val="00722F1A"/>
    <w:rsid w:val="0072369C"/>
    <w:rsid w:val="00727D13"/>
    <w:rsid w:val="0073103A"/>
    <w:rsid w:val="00732A00"/>
    <w:rsid w:val="00732D56"/>
    <w:rsid w:val="00734E53"/>
    <w:rsid w:val="0073509F"/>
    <w:rsid w:val="00736DAA"/>
    <w:rsid w:val="0074053E"/>
    <w:rsid w:val="007409F1"/>
    <w:rsid w:val="00741AD9"/>
    <w:rsid w:val="007453EB"/>
    <w:rsid w:val="00747243"/>
    <w:rsid w:val="0075174C"/>
    <w:rsid w:val="00754FDB"/>
    <w:rsid w:val="007557C1"/>
    <w:rsid w:val="00757497"/>
    <w:rsid w:val="00760625"/>
    <w:rsid w:val="007607A0"/>
    <w:rsid w:val="00760ABE"/>
    <w:rsid w:val="0076193C"/>
    <w:rsid w:val="00763154"/>
    <w:rsid w:val="00765675"/>
    <w:rsid w:val="007665C8"/>
    <w:rsid w:val="00766875"/>
    <w:rsid w:val="00771A9F"/>
    <w:rsid w:val="00771E24"/>
    <w:rsid w:val="00773DF1"/>
    <w:rsid w:val="00774BF3"/>
    <w:rsid w:val="00774F59"/>
    <w:rsid w:val="00775F15"/>
    <w:rsid w:val="00777EF2"/>
    <w:rsid w:val="00782514"/>
    <w:rsid w:val="0078349C"/>
    <w:rsid w:val="007837D2"/>
    <w:rsid w:val="00784056"/>
    <w:rsid w:val="007855FE"/>
    <w:rsid w:val="0079032C"/>
    <w:rsid w:val="007930F8"/>
    <w:rsid w:val="007A093D"/>
    <w:rsid w:val="007A20CB"/>
    <w:rsid w:val="007A2570"/>
    <w:rsid w:val="007A3DE0"/>
    <w:rsid w:val="007A4B7F"/>
    <w:rsid w:val="007A4BC4"/>
    <w:rsid w:val="007A5791"/>
    <w:rsid w:val="007A6141"/>
    <w:rsid w:val="007A753F"/>
    <w:rsid w:val="007B088B"/>
    <w:rsid w:val="007B0AA1"/>
    <w:rsid w:val="007B21FD"/>
    <w:rsid w:val="007B28C7"/>
    <w:rsid w:val="007B3B6A"/>
    <w:rsid w:val="007B4673"/>
    <w:rsid w:val="007B7E15"/>
    <w:rsid w:val="007C0854"/>
    <w:rsid w:val="007C3551"/>
    <w:rsid w:val="007D178F"/>
    <w:rsid w:val="007D1C02"/>
    <w:rsid w:val="007D324A"/>
    <w:rsid w:val="007D3605"/>
    <w:rsid w:val="007D469A"/>
    <w:rsid w:val="007D7941"/>
    <w:rsid w:val="007E1057"/>
    <w:rsid w:val="007E16F0"/>
    <w:rsid w:val="007E2817"/>
    <w:rsid w:val="007E2F02"/>
    <w:rsid w:val="007E374F"/>
    <w:rsid w:val="007E37CD"/>
    <w:rsid w:val="007E3B2F"/>
    <w:rsid w:val="007E5B18"/>
    <w:rsid w:val="007E5C42"/>
    <w:rsid w:val="007E66EB"/>
    <w:rsid w:val="007E7A8C"/>
    <w:rsid w:val="007E7C5A"/>
    <w:rsid w:val="007F2431"/>
    <w:rsid w:val="007F3C31"/>
    <w:rsid w:val="00800107"/>
    <w:rsid w:val="00800416"/>
    <w:rsid w:val="00801EEA"/>
    <w:rsid w:val="008026C9"/>
    <w:rsid w:val="008026E4"/>
    <w:rsid w:val="00802DE6"/>
    <w:rsid w:val="008031E0"/>
    <w:rsid w:val="008038A4"/>
    <w:rsid w:val="00804058"/>
    <w:rsid w:val="00804736"/>
    <w:rsid w:val="00804CB0"/>
    <w:rsid w:val="00805318"/>
    <w:rsid w:val="00805CA4"/>
    <w:rsid w:val="00807223"/>
    <w:rsid w:val="00807FFE"/>
    <w:rsid w:val="00810445"/>
    <w:rsid w:val="0081128A"/>
    <w:rsid w:val="008121CD"/>
    <w:rsid w:val="008153CC"/>
    <w:rsid w:val="00815A14"/>
    <w:rsid w:val="008161FB"/>
    <w:rsid w:val="00816650"/>
    <w:rsid w:val="0081672E"/>
    <w:rsid w:val="00816FE9"/>
    <w:rsid w:val="00822AD1"/>
    <w:rsid w:val="0082356F"/>
    <w:rsid w:val="008239FC"/>
    <w:rsid w:val="00823C09"/>
    <w:rsid w:val="00824251"/>
    <w:rsid w:val="00824F11"/>
    <w:rsid w:val="008304C2"/>
    <w:rsid w:val="00830909"/>
    <w:rsid w:val="00833979"/>
    <w:rsid w:val="008340E6"/>
    <w:rsid w:val="008349E4"/>
    <w:rsid w:val="008359B6"/>
    <w:rsid w:val="00835DEF"/>
    <w:rsid w:val="00836CA0"/>
    <w:rsid w:val="00837C3A"/>
    <w:rsid w:val="00841B83"/>
    <w:rsid w:val="00841C42"/>
    <w:rsid w:val="00842DA5"/>
    <w:rsid w:val="00843B06"/>
    <w:rsid w:val="008450C5"/>
    <w:rsid w:val="008469C0"/>
    <w:rsid w:val="00847067"/>
    <w:rsid w:val="00847F55"/>
    <w:rsid w:val="008505AF"/>
    <w:rsid w:val="00851116"/>
    <w:rsid w:val="00851401"/>
    <w:rsid w:val="00851ADD"/>
    <w:rsid w:val="0085249A"/>
    <w:rsid w:val="008535AC"/>
    <w:rsid w:val="00853D9B"/>
    <w:rsid w:val="00854AA2"/>
    <w:rsid w:val="00856487"/>
    <w:rsid w:val="0085723D"/>
    <w:rsid w:val="00857AA4"/>
    <w:rsid w:val="00860377"/>
    <w:rsid w:val="00861708"/>
    <w:rsid w:val="008618C9"/>
    <w:rsid w:val="0086310F"/>
    <w:rsid w:val="00863369"/>
    <w:rsid w:val="00863C50"/>
    <w:rsid w:val="00863E95"/>
    <w:rsid w:val="00863ED0"/>
    <w:rsid w:val="008642ED"/>
    <w:rsid w:val="00864364"/>
    <w:rsid w:val="00864AB7"/>
    <w:rsid w:val="0086530F"/>
    <w:rsid w:val="00866F17"/>
    <w:rsid w:val="008671EF"/>
    <w:rsid w:val="008679CD"/>
    <w:rsid w:val="00870F5F"/>
    <w:rsid w:val="008715B7"/>
    <w:rsid w:val="00871E1E"/>
    <w:rsid w:val="0087341E"/>
    <w:rsid w:val="00873EB3"/>
    <w:rsid w:val="0087598E"/>
    <w:rsid w:val="008805CB"/>
    <w:rsid w:val="00880640"/>
    <w:rsid w:val="00880B6F"/>
    <w:rsid w:val="00881FEB"/>
    <w:rsid w:val="00882F0B"/>
    <w:rsid w:val="00884613"/>
    <w:rsid w:val="00886421"/>
    <w:rsid w:val="00886BEE"/>
    <w:rsid w:val="0088709D"/>
    <w:rsid w:val="008875A0"/>
    <w:rsid w:val="00890406"/>
    <w:rsid w:val="00891499"/>
    <w:rsid w:val="0089324B"/>
    <w:rsid w:val="00893617"/>
    <w:rsid w:val="00896883"/>
    <w:rsid w:val="0089690E"/>
    <w:rsid w:val="00897611"/>
    <w:rsid w:val="008A15DC"/>
    <w:rsid w:val="008A1996"/>
    <w:rsid w:val="008A5A0B"/>
    <w:rsid w:val="008A6608"/>
    <w:rsid w:val="008B05A2"/>
    <w:rsid w:val="008B1A46"/>
    <w:rsid w:val="008B1E8C"/>
    <w:rsid w:val="008B448F"/>
    <w:rsid w:val="008B6714"/>
    <w:rsid w:val="008B6D1F"/>
    <w:rsid w:val="008B6F70"/>
    <w:rsid w:val="008B7EAC"/>
    <w:rsid w:val="008C0808"/>
    <w:rsid w:val="008C10E0"/>
    <w:rsid w:val="008C23F9"/>
    <w:rsid w:val="008C297E"/>
    <w:rsid w:val="008C2D4D"/>
    <w:rsid w:val="008C558D"/>
    <w:rsid w:val="008C56D5"/>
    <w:rsid w:val="008C5B5E"/>
    <w:rsid w:val="008C69C2"/>
    <w:rsid w:val="008D03EC"/>
    <w:rsid w:val="008D1E3D"/>
    <w:rsid w:val="008D212B"/>
    <w:rsid w:val="008D289A"/>
    <w:rsid w:val="008D31C9"/>
    <w:rsid w:val="008D5067"/>
    <w:rsid w:val="008D562F"/>
    <w:rsid w:val="008D633E"/>
    <w:rsid w:val="008D6593"/>
    <w:rsid w:val="008D67AB"/>
    <w:rsid w:val="008E1305"/>
    <w:rsid w:val="008E3429"/>
    <w:rsid w:val="008E4854"/>
    <w:rsid w:val="008E4A33"/>
    <w:rsid w:val="008E5497"/>
    <w:rsid w:val="008E5686"/>
    <w:rsid w:val="008E5B7E"/>
    <w:rsid w:val="008F01B2"/>
    <w:rsid w:val="008F06BE"/>
    <w:rsid w:val="008F122D"/>
    <w:rsid w:val="008F31BE"/>
    <w:rsid w:val="008F3EDD"/>
    <w:rsid w:val="008F41F9"/>
    <w:rsid w:val="008F5A6D"/>
    <w:rsid w:val="008F636C"/>
    <w:rsid w:val="008F7E32"/>
    <w:rsid w:val="00900E69"/>
    <w:rsid w:val="0090165A"/>
    <w:rsid w:val="00901F7D"/>
    <w:rsid w:val="0090242D"/>
    <w:rsid w:val="00902D91"/>
    <w:rsid w:val="009034E4"/>
    <w:rsid w:val="009039AD"/>
    <w:rsid w:val="00906150"/>
    <w:rsid w:val="00906392"/>
    <w:rsid w:val="009070B8"/>
    <w:rsid w:val="009104CF"/>
    <w:rsid w:val="009130BB"/>
    <w:rsid w:val="009140A8"/>
    <w:rsid w:val="00915CCE"/>
    <w:rsid w:val="009177AA"/>
    <w:rsid w:val="009179F4"/>
    <w:rsid w:val="00920693"/>
    <w:rsid w:val="009210B2"/>
    <w:rsid w:val="00921E3A"/>
    <w:rsid w:val="00922539"/>
    <w:rsid w:val="00922931"/>
    <w:rsid w:val="00922E9F"/>
    <w:rsid w:val="00923807"/>
    <w:rsid w:val="0092435F"/>
    <w:rsid w:val="00924CEB"/>
    <w:rsid w:val="00926EC4"/>
    <w:rsid w:val="00927AE7"/>
    <w:rsid w:val="00930133"/>
    <w:rsid w:val="00930DDC"/>
    <w:rsid w:val="0093137C"/>
    <w:rsid w:val="009315E5"/>
    <w:rsid w:val="00934035"/>
    <w:rsid w:val="009345F8"/>
    <w:rsid w:val="00934C35"/>
    <w:rsid w:val="009409FD"/>
    <w:rsid w:val="00941A88"/>
    <w:rsid w:val="00944BC2"/>
    <w:rsid w:val="00945082"/>
    <w:rsid w:val="009454CC"/>
    <w:rsid w:val="009461EC"/>
    <w:rsid w:val="00946783"/>
    <w:rsid w:val="00946E3B"/>
    <w:rsid w:val="00950AF2"/>
    <w:rsid w:val="00953D11"/>
    <w:rsid w:val="0095478E"/>
    <w:rsid w:val="00954CE0"/>
    <w:rsid w:val="00955460"/>
    <w:rsid w:val="0095629D"/>
    <w:rsid w:val="00960522"/>
    <w:rsid w:val="0096140B"/>
    <w:rsid w:val="00963DCC"/>
    <w:rsid w:val="00963E4A"/>
    <w:rsid w:val="00965D53"/>
    <w:rsid w:val="00966EA3"/>
    <w:rsid w:val="0096781F"/>
    <w:rsid w:val="009701E0"/>
    <w:rsid w:val="00971E69"/>
    <w:rsid w:val="00973035"/>
    <w:rsid w:val="009733E3"/>
    <w:rsid w:val="00973659"/>
    <w:rsid w:val="00973751"/>
    <w:rsid w:val="00974166"/>
    <w:rsid w:val="00974245"/>
    <w:rsid w:val="00974AE3"/>
    <w:rsid w:val="0097570A"/>
    <w:rsid w:val="00975BE3"/>
    <w:rsid w:val="009773E3"/>
    <w:rsid w:val="0097797A"/>
    <w:rsid w:val="00977B0D"/>
    <w:rsid w:val="00977D96"/>
    <w:rsid w:val="00980710"/>
    <w:rsid w:val="00984FFC"/>
    <w:rsid w:val="0098618E"/>
    <w:rsid w:val="00987AFE"/>
    <w:rsid w:val="00987DE1"/>
    <w:rsid w:val="00990B49"/>
    <w:rsid w:val="00992259"/>
    <w:rsid w:val="00993A4E"/>
    <w:rsid w:val="00994639"/>
    <w:rsid w:val="009979B2"/>
    <w:rsid w:val="009A0582"/>
    <w:rsid w:val="009A0603"/>
    <w:rsid w:val="009A1F4A"/>
    <w:rsid w:val="009A5A4D"/>
    <w:rsid w:val="009A62B5"/>
    <w:rsid w:val="009A693B"/>
    <w:rsid w:val="009A794D"/>
    <w:rsid w:val="009B13DD"/>
    <w:rsid w:val="009B489A"/>
    <w:rsid w:val="009B4E02"/>
    <w:rsid w:val="009B54CC"/>
    <w:rsid w:val="009B7479"/>
    <w:rsid w:val="009C0CCE"/>
    <w:rsid w:val="009C0F3D"/>
    <w:rsid w:val="009C274A"/>
    <w:rsid w:val="009C3E87"/>
    <w:rsid w:val="009C400B"/>
    <w:rsid w:val="009C73D7"/>
    <w:rsid w:val="009C7B6E"/>
    <w:rsid w:val="009D02A6"/>
    <w:rsid w:val="009D1033"/>
    <w:rsid w:val="009D17D3"/>
    <w:rsid w:val="009D455A"/>
    <w:rsid w:val="009D4777"/>
    <w:rsid w:val="009D4877"/>
    <w:rsid w:val="009D6469"/>
    <w:rsid w:val="009D7D96"/>
    <w:rsid w:val="009E00DD"/>
    <w:rsid w:val="009E2DE4"/>
    <w:rsid w:val="009E3676"/>
    <w:rsid w:val="009E3790"/>
    <w:rsid w:val="009E43FB"/>
    <w:rsid w:val="009E659C"/>
    <w:rsid w:val="009E7223"/>
    <w:rsid w:val="009E7E49"/>
    <w:rsid w:val="009F03F2"/>
    <w:rsid w:val="009F04C4"/>
    <w:rsid w:val="009F0B28"/>
    <w:rsid w:val="009F0E19"/>
    <w:rsid w:val="009F3D53"/>
    <w:rsid w:val="009F6B36"/>
    <w:rsid w:val="009F7473"/>
    <w:rsid w:val="009F7F23"/>
    <w:rsid w:val="00A00008"/>
    <w:rsid w:val="00A004EA"/>
    <w:rsid w:val="00A00D9F"/>
    <w:rsid w:val="00A01D24"/>
    <w:rsid w:val="00A03853"/>
    <w:rsid w:val="00A05016"/>
    <w:rsid w:val="00A070BD"/>
    <w:rsid w:val="00A104B6"/>
    <w:rsid w:val="00A12789"/>
    <w:rsid w:val="00A134D8"/>
    <w:rsid w:val="00A13942"/>
    <w:rsid w:val="00A13BD1"/>
    <w:rsid w:val="00A13C5F"/>
    <w:rsid w:val="00A14A5D"/>
    <w:rsid w:val="00A15C33"/>
    <w:rsid w:val="00A179D3"/>
    <w:rsid w:val="00A17AF6"/>
    <w:rsid w:val="00A20681"/>
    <w:rsid w:val="00A2154B"/>
    <w:rsid w:val="00A21939"/>
    <w:rsid w:val="00A227FC"/>
    <w:rsid w:val="00A24318"/>
    <w:rsid w:val="00A25843"/>
    <w:rsid w:val="00A258F9"/>
    <w:rsid w:val="00A25F11"/>
    <w:rsid w:val="00A26528"/>
    <w:rsid w:val="00A272A1"/>
    <w:rsid w:val="00A32436"/>
    <w:rsid w:val="00A32579"/>
    <w:rsid w:val="00A35D6B"/>
    <w:rsid w:val="00A4097B"/>
    <w:rsid w:val="00A40D4D"/>
    <w:rsid w:val="00A4228F"/>
    <w:rsid w:val="00A42EEC"/>
    <w:rsid w:val="00A44861"/>
    <w:rsid w:val="00A448C0"/>
    <w:rsid w:val="00A45066"/>
    <w:rsid w:val="00A460B8"/>
    <w:rsid w:val="00A467CC"/>
    <w:rsid w:val="00A5151A"/>
    <w:rsid w:val="00A52F84"/>
    <w:rsid w:val="00A5369F"/>
    <w:rsid w:val="00A53DA3"/>
    <w:rsid w:val="00A5418A"/>
    <w:rsid w:val="00A547AD"/>
    <w:rsid w:val="00A54EFD"/>
    <w:rsid w:val="00A56259"/>
    <w:rsid w:val="00A563BD"/>
    <w:rsid w:val="00A565EF"/>
    <w:rsid w:val="00A568C3"/>
    <w:rsid w:val="00A575EE"/>
    <w:rsid w:val="00A57BF2"/>
    <w:rsid w:val="00A60AB4"/>
    <w:rsid w:val="00A60B28"/>
    <w:rsid w:val="00A60EA7"/>
    <w:rsid w:val="00A63FFC"/>
    <w:rsid w:val="00A64303"/>
    <w:rsid w:val="00A64902"/>
    <w:rsid w:val="00A64FD1"/>
    <w:rsid w:val="00A6513E"/>
    <w:rsid w:val="00A659DA"/>
    <w:rsid w:val="00A66ECD"/>
    <w:rsid w:val="00A70DD0"/>
    <w:rsid w:val="00A70F40"/>
    <w:rsid w:val="00A70F46"/>
    <w:rsid w:val="00A710EA"/>
    <w:rsid w:val="00A719BE"/>
    <w:rsid w:val="00A72417"/>
    <w:rsid w:val="00A72C20"/>
    <w:rsid w:val="00A7370C"/>
    <w:rsid w:val="00A73942"/>
    <w:rsid w:val="00A74577"/>
    <w:rsid w:val="00A74B14"/>
    <w:rsid w:val="00A757D3"/>
    <w:rsid w:val="00A76651"/>
    <w:rsid w:val="00A81704"/>
    <w:rsid w:val="00A827B3"/>
    <w:rsid w:val="00A82943"/>
    <w:rsid w:val="00A83736"/>
    <w:rsid w:val="00A83C2D"/>
    <w:rsid w:val="00A841AE"/>
    <w:rsid w:val="00A85FA2"/>
    <w:rsid w:val="00A87067"/>
    <w:rsid w:val="00A90C78"/>
    <w:rsid w:val="00A917C0"/>
    <w:rsid w:val="00A918D2"/>
    <w:rsid w:val="00A92AD6"/>
    <w:rsid w:val="00A94152"/>
    <w:rsid w:val="00A95F10"/>
    <w:rsid w:val="00A96E9C"/>
    <w:rsid w:val="00AA05EB"/>
    <w:rsid w:val="00AA126D"/>
    <w:rsid w:val="00AA141F"/>
    <w:rsid w:val="00AA1A06"/>
    <w:rsid w:val="00AA28F8"/>
    <w:rsid w:val="00AA4281"/>
    <w:rsid w:val="00AA4589"/>
    <w:rsid w:val="00AA4EA8"/>
    <w:rsid w:val="00AA5393"/>
    <w:rsid w:val="00AA5872"/>
    <w:rsid w:val="00AA6BD5"/>
    <w:rsid w:val="00AA6D6B"/>
    <w:rsid w:val="00AA774B"/>
    <w:rsid w:val="00AA7A02"/>
    <w:rsid w:val="00AA7AAE"/>
    <w:rsid w:val="00AB0876"/>
    <w:rsid w:val="00AB1C2E"/>
    <w:rsid w:val="00AB4CA0"/>
    <w:rsid w:val="00AB6B55"/>
    <w:rsid w:val="00AB6F6A"/>
    <w:rsid w:val="00AB73CB"/>
    <w:rsid w:val="00AB73E9"/>
    <w:rsid w:val="00AC139B"/>
    <w:rsid w:val="00AC4DEC"/>
    <w:rsid w:val="00AC5668"/>
    <w:rsid w:val="00AC5697"/>
    <w:rsid w:val="00AC5AA9"/>
    <w:rsid w:val="00AD0A45"/>
    <w:rsid w:val="00AD26EF"/>
    <w:rsid w:val="00AD2F35"/>
    <w:rsid w:val="00AD46E5"/>
    <w:rsid w:val="00AD5F34"/>
    <w:rsid w:val="00AD650F"/>
    <w:rsid w:val="00AD6F1C"/>
    <w:rsid w:val="00AD73A1"/>
    <w:rsid w:val="00AE0605"/>
    <w:rsid w:val="00AE0949"/>
    <w:rsid w:val="00AE119E"/>
    <w:rsid w:val="00AE196B"/>
    <w:rsid w:val="00AE3BAF"/>
    <w:rsid w:val="00AE3D92"/>
    <w:rsid w:val="00AE6849"/>
    <w:rsid w:val="00AE77D5"/>
    <w:rsid w:val="00AF1700"/>
    <w:rsid w:val="00AF4832"/>
    <w:rsid w:val="00AF56DB"/>
    <w:rsid w:val="00AF5871"/>
    <w:rsid w:val="00AF69BD"/>
    <w:rsid w:val="00B0060D"/>
    <w:rsid w:val="00B01510"/>
    <w:rsid w:val="00B01DDA"/>
    <w:rsid w:val="00B0243B"/>
    <w:rsid w:val="00B05012"/>
    <w:rsid w:val="00B05BA1"/>
    <w:rsid w:val="00B10922"/>
    <w:rsid w:val="00B10C70"/>
    <w:rsid w:val="00B11845"/>
    <w:rsid w:val="00B13B73"/>
    <w:rsid w:val="00B1501A"/>
    <w:rsid w:val="00B1721F"/>
    <w:rsid w:val="00B217F9"/>
    <w:rsid w:val="00B22280"/>
    <w:rsid w:val="00B2507F"/>
    <w:rsid w:val="00B264AB"/>
    <w:rsid w:val="00B26CD9"/>
    <w:rsid w:val="00B26F81"/>
    <w:rsid w:val="00B27891"/>
    <w:rsid w:val="00B27FE4"/>
    <w:rsid w:val="00B30BC0"/>
    <w:rsid w:val="00B33B08"/>
    <w:rsid w:val="00B34AA8"/>
    <w:rsid w:val="00B350C4"/>
    <w:rsid w:val="00B3535F"/>
    <w:rsid w:val="00B42317"/>
    <w:rsid w:val="00B42F1C"/>
    <w:rsid w:val="00B44662"/>
    <w:rsid w:val="00B447C5"/>
    <w:rsid w:val="00B44E3D"/>
    <w:rsid w:val="00B44FBA"/>
    <w:rsid w:val="00B4687D"/>
    <w:rsid w:val="00B47C7D"/>
    <w:rsid w:val="00B47EBC"/>
    <w:rsid w:val="00B51E76"/>
    <w:rsid w:val="00B52A31"/>
    <w:rsid w:val="00B5328A"/>
    <w:rsid w:val="00B533B6"/>
    <w:rsid w:val="00B537A2"/>
    <w:rsid w:val="00B53C56"/>
    <w:rsid w:val="00B54D93"/>
    <w:rsid w:val="00B54DA2"/>
    <w:rsid w:val="00B5681A"/>
    <w:rsid w:val="00B56EA1"/>
    <w:rsid w:val="00B60950"/>
    <w:rsid w:val="00B61D45"/>
    <w:rsid w:val="00B63F0C"/>
    <w:rsid w:val="00B63FCF"/>
    <w:rsid w:val="00B64E05"/>
    <w:rsid w:val="00B661BC"/>
    <w:rsid w:val="00B6637C"/>
    <w:rsid w:val="00B677F6"/>
    <w:rsid w:val="00B7066A"/>
    <w:rsid w:val="00B72634"/>
    <w:rsid w:val="00B727B4"/>
    <w:rsid w:val="00B72CFC"/>
    <w:rsid w:val="00B72FFA"/>
    <w:rsid w:val="00B7334F"/>
    <w:rsid w:val="00B7780C"/>
    <w:rsid w:val="00B778EE"/>
    <w:rsid w:val="00B80E73"/>
    <w:rsid w:val="00B82CCA"/>
    <w:rsid w:val="00B83B72"/>
    <w:rsid w:val="00B83CA0"/>
    <w:rsid w:val="00B849ED"/>
    <w:rsid w:val="00B8513D"/>
    <w:rsid w:val="00B9015C"/>
    <w:rsid w:val="00B91857"/>
    <w:rsid w:val="00B931D7"/>
    <w:rsid w:val="00B93BE2"/>
    <w:rsid w:val="00B950E8"/>
    <w:rsid w:val="00B95943"/>
    <w:rsid w:val="00B9661D"/>
    <w:rsid w:val="00B970B0"/>
    <w:rsid w:val="00BA201C"/>
    <w:rsid w:val="00BA2999"/>
    <w:rsid w:val="00BA2EC0"/>
    <w:rsid w:val="00BA3CAD"/>
    <w:rsid w:val="00BA6A85"/>
    <w:rsid w:val="00BA72BF"/>
    <w:rsid w:val="00BA79BD"/>
    <w:rsid w:val="00BA7F3C"/>
    <w:rsid w:val="00BB0A2F"/>
    <w:rsid w:val="00BB317A"/>
    <w:rsid w:val="00BB3D9E"/>
    <w:rsid w:val="00BB54A2"/>
    <w:rsid w:val="00BB5514"/>
    <w:rsid w:val="00BB5EB7"/>
    <w:rsid w:val="00BB663C"/>
    <w:rsid w:val="00BB7A7E"/>
    <w:rsid w:val="00BC087C"/>
    <w:rsid w:val="00BC0FFB"/>
    <w:rsid w:val="00BC3812"/>
    <w:rsid w:val="00BC3BF2"/>
    <w:rsid w:val="00BC53D6"/>
    <w:rsid w:val="00BC58ED"/>
    <w:rsid w:val="00BC5B74"/>
    <w:rsid w:val="00BD0EEF"/>
    <w:rsid w:val="00BD2020"/>
    <w:rsid w:val="00BD23C5"/>
    <w:rsid w:val="00BD44CD"/>
    <w:rsid w:val="00BD4DE0"/>
    <w:rsid w:val="00BD5FC5"/>
    <w:rsid w:val="00BD73F1"/>
    <w:rsid w:val="00BE05C4"/>
    <w:rsid w:val="00BE63D4"/>
    <w:rsid w:val="00BF03E2"/>
    <w:rsid w:val="00BF0D1B"/>
    <w:rsid w:val="00BF25EC"/>
    <w:rsid w:val="00BF585D"/>
    <w:rsid w:val="00BF5C72"/>
    <w:rsid w:val="00C00684"/>
    <w:rsid w:val="00C01411"/>
    <w:rsid w:val="00C015EE"/>
    <w:rsid w:val="00C01B60"/>
    <w:rsid w:val="00C025D3"/>
    <w:rsid w:val="00C058AC"/>
    <w:rsid w:val="00C07231"/>
    <w:rsid w:val="00C11956"/>
    <w:rsid w:val="00C143AA"/>
    <w:rsid w:val="00C16673"/>
    <w:rsid w:val="00C276AB"/>
    <w:rsid w:val="00C27C77"/>
    <w:rsid w:val="00C302A5"/>
    <w:rsid w:val="00C314B7"/>
    <w:rsid w:val="00C339C7"/>
    <w:rsid w:val="00C33D39"/>
    <w:rsid w:val="00C35B76"/>
    <w:rsid w:val="00C4080E"/>
    <w:rsid w:val="00C41B4D"/>
    <w:rsid w:val="00C4324B"/>
    <w:rsid w:val="00C450F0"/>
    <w:rsid w:val="00C458CA"/>
    <w:rsid w:val="00C4722E"/>
    <w:rsid w:val="00C51321"/>
    <w:rsid w:val="00C51CC2"/>
    <w:rsid w:val="00C522DD"/>
    <w:rsid w:val="00C54AE8"/>
    <w:rsid w:val="00C54FB8"/>
    <w:rsid w:val="00C57855"/>
    <w:rsid w:val="00C60D02"/>
    <w:rsid w:val="00C61316"/>
    <w:rsid w:val="00C61CD8"/>
    <w:rsid w:val="00C61FA7"/>
    <w:rsid w:val="00C639B3"/>
    <w:rsid w:val="00C64BAA"/>
    <w:rsid w:val="00C65AB4"/>
    <w:rsid w:val="00C67213"/>
    <w:rsid w:val="00C705D8"/>
    <w:rsid w:val="00C709B3"/>
    <w:rsid w:val="00C7267A"/>
    <w:rsid w:val="00C73CA1"/>
    <w:rsid w:val="00C748BE"/>
    <w:rsid w:val="00C75D99"/>
    <w:rsid w:val="00C76D1B"/>
    <w:rsid w:val="00C77518"/>
    <w:rsid w:val="00C77BDE"/>
    <w:rsid w:val="00C803B1"/>
    <w:rsid w:val="00C8168A"/>
    <w:rsid w:val="00C81B35"/>
    <w:rsid w:val="00C83766"/>
    <w:rsid w:val="00C84412"/>
    <w:rsid w:val="00C849C5"/>
    <w:rsid w:val="00C850CA"/>
    <w:rsid w:val="00C855AF"/>
    <w:rsid w:val="00C86B09"/>
    <w:rsid w:val="00C86E9C"/>
    <w:rsid w:val="00C86EE8"/>
    <w:rsid w:val="00C87964"/>
    <w:rsid w:val="00C91D00"/>
    <w:rsid w:val="00C92D43"/>
    <w:rsid w:val="00C94720"/>
    <w:rsid w:val="00C94A88"/>
    <w:rsid w:val="00C94BB1"/>
    <w:rsid w:val="00C94F9B"/>
    <w:rsid w:val="00C95661"/>
    <w:rsid w:val="00C95AD0"/>
    <w:rsid w:val="00C977EF"/>
    <w:rsid w:val="00CA0239"/>
    <w:rsid w:val="00CA11BB"/>
    <w:rsid w:val="00CA17DD"/>
    <w:rsid w:val="00CA3050"/>
    <w:rsid w:val="00CA3748"/>
    <w:rsid w:val="00CA51A0"/>
    <w:rsid w:val="00CA56C1"/>
    <w:rsid w:val="00CB11CC"/>
    <w:rsid w:val="00CB26A5"/>
    <w:rsid w:val="00CB2B53"/>
    <w:rsid w:val="00CB4CCB"/>
    <w:rsid w:val="00CB4D60"/>
    <w:rsid w:val="00CB51E2"/>
    <w:rsid w:val="00CB67B6"/>
    <w:rsid w:val="00CB69A3"/>
    <w:rsid w:val="00CC234A"/>
    <w:rsid w:val="00CC33D1"/>
    <w:rsid w:val="00CC34A0"/>
    <w:rsid w:val="00CC4026"/>
    <w:rsid w:val="00CC4F1F"/>
    <w:rsid w:val="00CC4FB3"/>
    <w:rsid w:val="00CC62E4"/>
    <w:rsid w:val="00CC693D"/>
    <w:rsid w:val="00CC6ADE"/>
    <w:rsid w:val="00CD1F30"/>
    <w:rsid w:val="00CD21AF"/>
    <w:rsid w:val="00CD2400"/>
    <w:rsid w:val="00CE0EDE"/>
    <w:rsid w:val="00CE1182"/>
    <w:rsid w:val="00CE213F"/>
    <w:rsid w:val="00CE28ED"/>
    <w:rsid w:val="00CE3768"/>
    <w:rsid w:val="00CE3DDB"/>
    <w:rsid w:val="00CE4E30"/>
    <w:rsid w:val="00CE6470"/>
    <w:rsid w:val="00CE79FD"/>
    <w:rsid w:val="00CF01BA"/>
    <w:rsid w:val="00CF0572"/>
    <w:rsid w:val="00CF0F4A"/>
    <w:rsid w:val="00CF1883"/>
    <w:rsid w:val="00CF3943"/>
    <w:rsid w:val="00CF5C44"/>
    <w:rsid w:val="00CF6790"/>
    <w:rsid w:val="00CF7726"/>
    <w:rsid w:val="00D011F7"/>
    <w:rsid w:val="00D022A6"/>
    <w:rsid w:val="00D025CB"/>
    <w:rsid w:val="00D02DB3"/>
    <w:rsid w:val="00D047DD"/>
    <w:rsid w:val="00D050DB"/>
    <w:rsid w:val="00D07575"/>
    <w:rsid w:val="00D1078E"/>
    <w:rsid w:val="00D125E2"/>
    <w:rsid w:val="00D12F31"/>
    <w:rsid w:val="00D1364A"/>
    <w:rsid w:val="00D14B0C"/>
    <w:rsid w:val="00D14C26"/>
    <w:rsid w:val="00D14F83"/>
    <w:rsid w:val="00D16F5E"/>
    <w:rsid w:val="00D170FE"/>
    <w:rsid w:val="00D17CD8"/>
    <w:rsid w:val="00D227E9"/>
    <w:rsid w:val="00D22A0E"/>
    <w:rsid w:val="00D23816"/>
    <w:rsid w:val="00D23854"/>
    <w:rsid w:val="00D24CA1"/>
    <w:rsid w:val="00D24D01"/>
    <w:rsid w:val="00D25281"/>
    <w:rsid w:val="00D25715"/>
    <w:rsid w:val="00D25D0F"/>
    <w:rsid w:val="00D27BE0"/>
    <w:rsid w:val="00D30311"/>
    <w:rsid w:val="00D30630"/>
    <w:rsid w:val="00D30EB8"/>
    <w:rsid w:val="00D31680"/>
    <w:rsid w:val="00D31A23"/>
    <w:rsid w:val="00D31A90"/>
    <w:rsid w:val="00D326AC"/>
    <w:rsid w:val="00D34FF7"/>
    <w:rsid w:val="00D35157"/>
    <w:rsid w:val="00D371B8"/>
    <w:rsid w:val="00D37A2B"/>
    <w:rsid w:val="00D402E9"/>
    <w:rsid w:val="00D40588"/>
    <w:rsid w:val="00D42491"/>
    <w:rsid w:val="00D426D4"/>
    <w:rsid w:val="00D45409"/>
    <w:rsid w:val="00D47F8D"/>
    <w:rsid w:val="00D5013F"/>
    <w:rsid w:val="00D51ED5"/>
    <w:rsid w:val="00D54C8A"/>
    <w:rsid w:val="00D555DF"/>
    <w:rsid w:val="00D55C7E"/>
    <w:rsid w:val="00D56567"/>
    <w:rsid w:val="00D60C13"/>
    <w:rsid w:val="00D636C7"/>
    <w:rsid w:val="00D64516"/>
    <w:rsid w:val="00D64A02"/>
    <w:rsid w:val="00D658E2"/>
    <w:rsid w:val="00D679E4"/>
    <w:rsid w:val="00D721D1"/>
    <w:rsid w:val="00D730F6"/>
    <w:rsid w:val="00D73919"/>
    <w:rsid w:val="00D7454F"/>
    <w:rsid w:val="00D7607A"/>
    <w:rsid w:val="00D77E35"/>
    <w:rsid w:val="00D80C34"/>
    <w:rsid w:val="00D829AE"/>
    <w:rsid w:val="00D8443D"/>
    <w:rsid w:val="00D864AA"/>
    <w:rsid w:val="00D90F69"/>
    <w:rsid w:val="00D9159D"/>
    <w:rsid w:val="00D945E1"/>
    <w:rsid w:val="00D9579E"/>
    <w:rsid w:val="00D9729F"/>
    <w:rsid w:val="00DA01C1"/>
    <w:rsid w:val="00DA0492"/>
    <w:rsid w:val="00DA0AFC"/>
    <w:rsid w:val="00DA11DB"/>
    <w:rsid w:val="00DA48E8"/>
    <w:rsid w:val="00DA7A28"/>
    <w:rsid w:val="00DB138E"/>
    <w:rsid w:val="00DB20D7"/>
    <w:rsid w:val="00DB2692"/>
    <w:rsid w:val="00DB4777"/>
    <w:rsid w:val="00DB5717"/>
    <w:rsid w:val="00DB5807"/>
    <w:rsid w:val="00DB7769"/>
    <w:rsid w:val="00DC132F"/>
    <w:rsid w:val="00DC1BBA"/>
    <w:rsid w:val="00DC2027"/>
    <w:rsid w:val="00DC3381"/>
    <w:rsid w:val="00DC3EF9"/>
    <w:rsid w:val="00DC6171"/>
    <w:rsid w:val="00DC637B"/>
    <w:rsid w:val="00DC6D7E"/>
    <w:rsid w:val="00DC6DA5"/>
    <w:rsid w:val="00DC7667"/>
    <w:rsid w:val="00DD24F6"/>
    <w:rsid w:val="00DD3CE8"/>
    <w:rsid w:val="00DD5842"/>
    <w:rsid w:val="00DD65BA"/>
    <w:rsid w:val="00DD6740"/>
    <w:rsid w:val="00DE03E0"/>
    <w:rsid w:val="00DE111C"/>
    <w:rsid w:val="00DE12D3"/>
    <w:rsid w:val="00DE34B9"/>
    <w:rsid w:val="00DE67C9"/>
    <w:rsid w:val="00DE7F22"/>
    <w:rsid w:val="00DF02E2"/>
    <w:rsid w:val="00DF0872"/>
    <w:rsid w:val="00DF087D"/>
    <w:rsid w:val="00DF09D9"/>
    <w:rsid w:val="00DF1D3F"/>
    <w:rsid w:val="00DF3DA0"/>
    <w:rsid w:val="00DF456C"/>
    <w:rsid w:val="00DF7B04"/>
    <w:rsid w:val="00E01832"/>
    <w:rsid w:val="00E02CE9"/>
    <w:rsid w:val="00E03DB1"/>
    <w:rsid w:val="00E044FC"/>
    <w:rsid w:val="00E07550"/>
    <w:rsid w:val="00E120B3"/>
    <w:rsid w:val="00E1541B"/>
    <w:rsid w:val="00E15611"/>
    <w:rsid w:val="00E16E44"/>
    <w:rsid w:val="00E206EF"/>
    <w:rsid w:val="00E20D7D"/>
    <w:rsid w:val="00E22BC3"/>
    <w:rsid w:val="00E2345B"/>
    <w:rsid w:val="00E260DF"/>
    <w:rsid w:val="00E26973"/>
    <w:rsid w:val="00E26F0A"/>
    <w:rsid w:val="00E27961"/>
    <w:rsid w:val="00E315D2"/>
    <w:rsid w:val="00E33C02"/>
    <w:rsid w:val="00E33D38"/>
    <w:rsid w:val="00E33EF0"/>
    <w:rsid w:val="00E340E7"/>
    <w:rsid w:val="00E40803"/>
    <w:rsid w:val="00E42040"/>
    <w:rsid w:val="00E422A6"/>
    <w:rsid w:val="00E4304E"/>
    <w:rsid w:val="00E43DC8"/>
    <w:rsid w:val="00E4415B"/>
    <w:rsid w:val="00E45BA5"/>
    <w:rsid w:val="00E47B21"/>
    <w:rsid w:val="00E47DC8"/>
    <w:rsid w:val="00E50DC2"/>
    <w:rsid w:val="00E51A39"/>
    <w:rsid w:val="00E51F8D"/>
    <w:rsid w:val="00E528DE"/>
    <w:rsid w:val="00E53305"/>
    <w:rsid w:val="00E533D5"/>
    <w:rsid w:val="00E53CA7"/>
    <w:rsid w:val="00E55534"/>
    <w:rsid w:val="00E5581D"/>
    <w:rsid w:val="00E55AD6"/>
    <w:rsid w:val="00E57F50"/>
    <w:rsid w:val="00E604A4"/>
    <w:rsid w:val="00E63DEC"/>
    <w:rsid w:val="00E6447E"/>
    <w:rsid w:val="00E64A67"/>
    <w:rsid w:val="00E6513C"/>
    <w:rsid w:val="00E65D89"/>
    <w:rsid w:val="00E66415"/>
    <w:rsid w:val="00E66B4C"/>
    <w:rsid w:val="00E6755F"/>
    <w:rsid w:val="00E700B5"/>
    <w:rsid w:val="00E700EB"/>
    <w:rsid w:val="00E71056"/>
    <w:rsid w:val="00E755AF"/>
    <w:rsid w:val="00E75CD9"/>
    <w:rsid w:val="00E75FD1"/>
    <w:rsid w:val="00E767B4"/>
    <w:rsid w:val="00E811F5"/>
    <w:rsid w:val="00E82E6B"/>
    <w:rsid w:val="00E848A6"/>
    <w:rsid w:val="00E86836"/>
    <w:rsid w:val="00E87398"/>
    <w:rsid w:val="00E93B09"/>
    <w:rsid w:val="00E97D93"/>
    <w:rsid w:val="00EA024A"/>
    <w:rsid w:val="00EA5336"/>
    <w:rsid w:val="00EA658B"/>
    <w:rsid w:val="00EA6CA0"/>
    <w:rsid w:val="00EA7049"/>
    <w:rsid w:val="00EA78DD"/>
    <w:rsid w:val="00EB137E"/>
    <w:rsid w:val="00EB206C"/>
    <w:rsid w:val="00EB2626"/>
    <w:rsid w:val="00EB3CAF"/>
    <w:rsid w:val="00EB4065"/>
    <w:rsid w:val="00EB46AD"/>
    <w:rsid w:val="00EB494F"/>
    <w:rsid w:val="00EB5001"/>
    <w:rsid w:val="00EB5B25"/>
    <w:rsid w:val="00EB71D1"/>
    <w:rsid w:val="00EB7982"/>
    <w:rsid w:val="00EC1004"/>
    <w:rsid w:val="00EC1700"/>
    <w:rsid w:val="00EC1C1F"/>
    <w:rsid w:val="00EC520E"/>
    <w:rsid w:val="00EC63C8"/>
    <w:rsid w:val="00EC68CC"/>
    <w:rsid w:val="00EC70EE"/>
    <w:rsid w:val="00EC76C1"/>
    <w:rsid w:val="00EC7C60"/>
    <w:rsid w:val="00ED0114"/>
    <w:rsid w:val="00ED02E3"/>
    <w:rsid w:val="00ED11C1"/>
    <w:rsid w:val="00ED2696"/>
    <w:rsid w:val="00ED2F42"/>
    <w:rsid w:val="00ED4EB2"/>
    <w:rsid w:val="00ED54BA"/>
    <w:rsid w:val="00ED6C48"/>
    <w:rsid w:val="00ED7C6B"/>
    <w:rsid w:val="00EE27C9"/>
    <w:rsid w:val="00EE2E57"/>
    <w:rsid w:val="00EE535B"/>
    <w:rsid w:val="00EE55C7"/>
    <w:rsid w:val="00EE5A7C"/>
    <w:rsid w:val="00EF313F"/>
    <w:rsid w:val="00EF4203"/>
    <w:rsid w:val="00EF52FE"/>
    <w:rsid w:val="00EF54F7"/>
    <w:rsid w:val="00EF5C62"/>
    <w:rsid w:val="00EF6D03"/>
    <w:rsid w:val="00EF728A"/>
    <w:rsid w:val="00EF7DEA"/>
    <w:rsid w:val="00F01284"/>
    <w:rsid w:val="00F023C9"/>
    <w:rsid w:val="00F03F03"/>
    <w:rsid w:val="00F04694"/>
    <w:rsid w:val="00F06905"/>
    <w:rsid w:val="00F07361"/>
    <w:rsid w:val="00F07E8C"/>
    <w:rsid w:val="00F10292"/>
    <w:rsid w:val="00F13C99"/>
    <w:rsid w:val="00F1428B"/>
    <w:rsid w:val="00F20DAE"/>
    <w:rsid w:val="00F22124"/>
    <w:rsid w:val="00F22364"/>
    <w:rsid w:val="00F22501"/>
    <w:rsid w:val="00F226AE"/>
    <w:rsid w:val="00F226F7"/>
    <w:rsid w:val="00F27C85"/>
    <w:rsid w:val="00F32391"/>
    <w:rsid w:val="00F34EBB"/>
    <w:rsid w:val="00F36E97"/>
    <w:rsid w:val="00F408E9"/>
    <w:rsid w:val="00F4119E"/>
    <w:rsid w:val="00F416D7"/>
    <w:rsid w:val="00F43B2D"/>
    <w:rsid w:val="00F50185"/>
    <w:rsid w:val="00F507A6"/>
    <w:rsid w:val="00F50B59"/>
    <w:rsid w:val="00F5102E"/>
    <w:rsid w:val="00F51474"/>
    <w:rsid w:val="00F5366D"/>
    <w:rsid w:val="00F546D5"/>
    <w:rsid w:val="00F56A59"/>
    <w:rsid w:val="00F6042F"/>
    <w:rsid w:val="00F60641"/>
    <w:rsid w:val="00F606EF"/>
    <w:rsid w:val="00F61204"/>
    <w:rsid w:val="00F61266"/>
    <w:rsid w:val="00F63077"/>
    <w:rsid w:val="00F664AB"/>
    <w:rsid w:val="00F664B2"/>
    <w:rsid w:val="00F66F54"/>
    <w:rsid w:val="00F71A4B"/>
    <w:rsid w:val="00F72FD3"/>
    <w:rsid w:val="00F76A2B"/>
    <w:rsid w:val="00F77373"/>
    <w:rsid w:val="00F8054E"/>
    <w:rsid w:val="00F80630"/>
    <w:rsid w:val="00F80D20"/>
    <w:rsid w:val="00F83441"/>
    <w:rsid w:val="00F8396B"/>
    <w:rsid w:val="00F84A15"/>
    <w:rsid w:val="00F85A22"/>
    <w:rsid w:val="00F86753"/>
    <w:rsid w:val="00F90E70"/>
    <w:rsid w:val="00F91059"/>
    <w:rsid w:val="00F916F0"/>
    <w:rsid w:val="00F9251A"/>
    <w:rsid w:val="00F94F75"/>
    <w:rsid w:val="00F9538B"/>
    <w:rsid w:val="00F955DB"/>
    <w:rsid w:val="00F95CE8"/>
    <w:rsid w:val="00FA0704"/>
    <w:rsid w:val="00FA2F52"/>
    <w:rsid w:val="00FA479D"/>
    <w:rsid w:val="00FA4CF6"/>
    <w:rsid w:val="00FA5681"/>
    <w:rsid w:val="00FA5FBE"/>
    <w:rsid w:val="00FA60C7"/>
    <w:rsid w:val="00FA74D6"/>
    <w:rsid w:val="00FB06A1"/>
    <w:rsid w:val="00FB1D67"/>
    <w:rsid w:val="00FB309B"/>
    <w:rsid w:val="00FB3136"/>
    <w:rsid w:val="00FB3754"/>
    <w:rsid w:val="00FB4733"/>
    <w:rsid w:val="00FB56A5"/>
    <w:rsid w:val="00FB794D"/>
    <w:rsid w:val="00FC311B"/>
    <w:rsid w:val="00FC3D8C"/>
    <w:rsid w:val="00FC43B2"/>
    <w:rsid w:val="00FC5E98"/>
    <w:rsid w:val="00FC6DC1"/>
    <w:rsid w:val="00FC6F34"/>
    <w:rsid w:val="00FC72A8"/>
    <w:rsid w:val="00FC7739"/>
    <w:rsid w:val="00FC78F1"/>
    <w:rsid w:val="00FD02A2"/>
    <w:rsid w:val="00FD28EF"/>
    <w:rsid w:val="00FD3EC3"/>
    <w:rsid w:val="00FD69F0"/>
    <w:rsid w:val="00FE1747"/>
    <w:rsid w:val="00FE421A"/>
    <w:rsid w:val="00FE5438"/>
    <w:rsid w:val="00FE6DCA"/>
    <w:rsid w:val="00FF086D"/>
    <w:rsid w:val="00FF15C2"/>
    <w:rsid w:val="00FF16D0"/>
    <w:rsid w:val="00FF2443"/>
    <w:rsid w:val="00FF2893"/>
    <w:rsid w:val="00FF2EEE"/>
    <w:rsid w:val="00FF3C59"/>
    <w:rsid w:val="00FF3D09"/>
    <w:rsid w:val="00FF476B"/>
    <w:rsid w:val="00FF50A4"/>
    <w:rsid w:val="00FF56FC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EC3249"/>
  <w15:chartTrackingRefBased/>
  <w15:docId w15:val="{F619062F-EF39-4803-ABFB-44671905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22364"/>
  </w:style>
  <w:style w:type="paragraph" w:styleId="Nagwek1">
    <w:name w:val="heading 1"/>
    <w:basedOn w:val="Normalny"/>
    <w:next w:val="Normalny"/>
    <w:link w:val="Nagwek1Znak"/>
    <w:uiPriority w:val="99"/>
    <w:qFormat/>
    <w:rsid w:val="0019346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346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B37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011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011F7"/>
    <w:rPr>
      <w:rFonts w:ascii="Cambria" w:hAnsi="Cambria" w:cs="Times New Roman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rsid w:val="0019346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locked/>
    <w:rsid w:val="00D011F7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93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D011F7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22364"/>
    <w:rPr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22364"/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19346E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011F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346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011F7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9346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011F7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19346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011F7"/>
    <w:rPr>
      <w:rFonts w:cs="Times New Roman"/>
      <w:sz w:val="20"/>
      <w:szCs w:val="20"/>
    </w:rPr>
  </w:style>
  <w:style w:type="paragraph" w:customStyle="1" w:styleId="Tanu">
    <w:name w:val="Tanu"/>
    <w:basedOn w:val="Normalny"/>
    <w:uiPriority w:val="99"/>
    <w:rsid w:val="002310EC"/>
    <w:pPr>
      <w:spacing w:line="360" w:lineRule="auto"/>
      <w:jc w:val="both"/>
    </w:pPr>
    <w:rPr>
      <w:color w:val="000000"/>
    </w:rPr>
  </w:style>
  <w:style w:type="paragraph" w:customStyle="1" w:styleId="ZnakZnakCharCharZnakZnakCharCharZnakZnakZnak1Znak">
    <w:name w:val="Znak Znak Char Char Znak Znak Char Char Znak Znak Znak1 Znak"/>
    <w:basedOn w:val="Normalny"/>
    <w:uiPriority w:val="99"/>
    <w:rsid w:val="00304917"/>
    <w:rPr>
      <w:sz w:val="24"/>
      <w:szCs w:val="24"/>
    </w:rPr>
  </w:style>
  <w:style w:type="paragraph" w:customStyle="1" w:styleId="txt">
    <w:name w:val="txt"/>
    <w:basedOn w:val="Normalny"/>
    <w:uiPriority w:val="99"/>
    <w:rsid w:val="003049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uiPriority w:val="99"/>
    <w:rsid w:val="008679C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A918D2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011F7"/>
    <w:rPr>
      <w:rFonts w:cs="Times New Roman"/>
      <w:sz w:val="20"/>
      <w:szCs w:val="20"/>
    </w:rPr>
  </w:style>
  <w:style w:type="character" w:styleId="Pogrubienie">
    <w:name w:val="Strong"/>
    <w:uiPriority w:val="99"/>
    <w:qFormat/>
    <w:rsid w:val="001F2088"/>
    <w:rPr>
      <w:rFonts w:cs="Times New Roman"/>
      <w:b/>
    </w:rPr>
  </w:style>
  <w:style w:type="character" w:styleId="Numerstrony">
    <w:name w:val="page number"/>
    <w:uiPriority w:val="99"/>
    <w:rsid w:val="00073BB0"/>
    <w:rPr>
      <w:rFonts w:cs="Times New Roman"/>
    </w:rPr>
  </w:style>
  <w:style w:type="paragraph" w:customStyle="1" w:styleId="ZnakZnakCharCharZnakZnakCharCharZnakZnakZnak">
    <w:name w:val="Znak Znak Char Char Znak Znak Char Char Znak Znak Znak"/>
    <w:basedOn w:val="Normalny"/>
    <w:uiPriority w:val="99"/>
    <w:rsid w:val="002423C2"/>
    <w:rPr>
      <w:sz w:val="24"/>
      <w:szCs w:val="24"/>
    </w:rPr>
  </w:style>
  <w:style w:type="paragraph" w:customStyle="1" w:styleId="Char">
    <w:name w:val="Char"/>
    <w:basedOn w:val="Normalny"/>
    <w:uiPriority w:val="99"/>
    <w:rsid w:val="002E2A9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075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D011F7"/>
    <w:rPr>
      <w:rFonts w:cs="Times New Roman"/>
      <w:sz w:val="20"/>
      <w:szCs w:val="20"/>
    </w:rPr>
  </w:style>
  <w:style w:type="paragraph" w:customStyle="1" w:styleId="ZnakZnakCharCharZnakZnakCharCharZnak">
    <w:name w:val="Znak Znak Char Char Znak Znak Char Char Znak"/>
    <w:basedOn w:val="Normalny"/>
    <w:uiPriority w:val="99"/>
    <w:rsid w:val="007B21FD"/>
    <w:rPr>
      <w:sz w:val="24"/>
      <w:szCs w:val="24"/>
    </w:rPr>
  </w:style>
  <w:style w:type="character" w:styleId="Uwydatnienie">
    <w:name w:val="Emphasis"/>
    <w:uiPriority w:val="99"/>
    <w:qFormat/>
    <w:rsid w:val="0034642A"/>
    <w:rPr>
      <w:rFonts w:cs="Times New Roman"/>
      <w:i/>
    </w:rPr>
  </w:style>
  <w:style w:type="character" w:styleId="Odwoaniedokomentarza">
    <w:name w:val="annotation reference"/>
    <w:uiPriority w:val="99"/>
    <w:semiHidden/>
    <w:rsid w:val="00203D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3DEA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011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3D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011F7"/>
    <w:rPr>
      <w:rFonts w:cs="Times New Roman"/>
      <w:b/>
      <w:bCs/>
      <w:sz w:val="20"/>
      <w:szCs w:val="20"/>
    </w:rPr>
  </w:style>
  <w:style w:type="character" w:customStyle="1" w:styleId="EmailStyle50">
    <w:name w:val="EmailStyle50"/>
    <w:uiPriority w:val="99"/>
    <w:semiHidden/>
    <w:rsid w:val="000C2113"/>
    <w:rPr>
      <w:rFonts w:ascii="Arial" w:hAnsi="Arial"/>
      <w:color w:val="auto"/>
      <w:sz w:val="20"/>
    </w:rPr>
  </w:style>
  <w:style w:type="paragraph" w:customStyle="1" w:styleId="Akapitzlist1">
    <w:name w:val="Akapit z listą1"/>
    <w:basedOn w:val="Normalny"/>
    <w:uiPriority w:val="99"/>
    <w:rsid w:val="00390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34189"/>
    <w:pPr>
      <w:ind w:left="720"/>
      <w:contextualSpacing/>
    </w:pPr>
  </w:style>
  <w:style w:type="paragraph" w:styleId="Poprawka">
    <w:name w:val="Revision"/>
    <w:hidden/>
    <w:uiPriority w:val="99"/>
    <w:semiHidden/>
    <w:rsid w:val="00436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2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2A5"/>
  </w:style>
  <w:style w:type="character" w:styleId="Odwoanieprzypisudolnego">
    <w:name w:val="footnote reference"/>
    <w:basedOn w:val="Domylnaczcionkaakapitu"/>
    <w:uiPriority w:val="99"/>
    <w:semiHidden/>
    <w:unhideWhenUsed/>
    <w:rsid w:val="002342A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575EE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locked/>
    <w:rsid w:val="0056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FB375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ekstpodstawowywcity0">
    <w:name w:val="Tekst podstawowy wci?ty"/>
    <w:basedOn w:val="Normalny"/>
    <w:rsid w:val="00B1501A"/>
    <w:pPr>
      <w:spacing w:line="360" w:lineRule="auto"/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5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0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.zatyka\Dane%20aplikacji\Microsoft\Szablony\DO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7E5D-F655-4708-A29E-0C3087D5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DOOZ</Template>
  <TotalTime>82</TotalTime>
  <Pages>2</Pages>
  <Words>380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ZDROWIA</vt:lpstr>
    </vt:vector>
  </TitlesOfParts>
  <Company>MZ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ZDROWIA</dc:title>
  <dc:subject/>
  <dc:creator>g.zatyka</dc:creator>
  <cp:keywords/>
  <cp:lastModifiedBy>Słowik Iwona</cp:lastModifiedBy>
  <cp:revision>6</cp:revision>
  <cp:lastPrinted>2017-03-23T15:57:00Z</cp:lastPrinted>
  <dcterms:created xsi:type="dcterms:W3CDTF">2019-05-10T08:55:00Z</dcterms:created>
  <dcterms:modified xsi:type="dcterms:W3CDTF">2019-09-16T07:57:00Z</dcterms:modified>
</cp:coreProperties>
</file>