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5D584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14:paraId="41BCF801" w14:textId="77777777" w:rsidR="00C954C5" w:rsidRPr="00287F13" w:rsidRDefault="00C954C5" w:rsidP="008078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Ogłoszenie o przetargu:</w:t>
      </w:r>
    </w:p>
    <w:p w14:paraId="09830A0B" w14:textId="77777777"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Polska Spółka Gazownictwa sp. z o.o.  </w:t>
      </w:r>
      <w:r w:rsidRPr="00287F13">
        <w:rPr>
          <w:b/>
          <w:sz w:val="28"/>
          <w:szCs w:val="28"/>
        </w:rPr>
        <w:br/>
      </w:r>
      <w:r w:rsidR="00E2534B" w:rsidRPr="00287F13">
        <w:rPr>
          <w:b/>
          <w:sz w:val="28"/>
          <w:szCs w:val="28"/>
        </w:rPr>
        <w:t xml:space="preserve">Oddział </w:t>
      </w:r>
      <w:r w:rsidR="00B81844" w:rsidRPr="00287F13">
        <w:rPr>
          <w:b/>
          <w:sz w:val="28"/>
          <w:szCs w:val="28"/>
        </w:rPr>
        <w:t xml:space="preserve">Zakład </w:t>
      </w:r>
      <w:r w:rsidR="00E2534B" w:rsidRPr="00287F13">
        <w:rPr>
          <w:b/>
          <w:sz w:val="28"/>
          <w:szCs w:val="28"/>
        </w:rPr>
        <w:t xml:space="preserve">Gazowniczy </w:t>
      </w:r>
      <w:r w:rsidR="00C13D80" w:rsidRPr="00287F13">
        <w:rPr>
          <w:b/>
          <w:sz w:val="28"/>
          <w:szCs w:val="28"/>
        </w:rPr>
        <w:t>w Jaśle</w:t>
      </w:r>
      <w:r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br/>
        <w:t xml:space="preserve">ul. </w:t>
      </w:r>
      <w:r w:rsidR="00C13D80" w:rsidRPr="00287F13">
        <w:rPr>
          <w:b/>
          <w:sz w:val="28"/>
          <w:szCs w:val="28"/>
        </w:rPr>
        <w:t>Floriańska 112</w:t>
      </w:r>
      <w:r w:rsidRPr="00287F13">
        <w:rPr>
          <w:b/>
          <w:sz w:val="28"/>
          <w:szCs w:val="28"/>
        </w:rPr>
        <w:t xml:space="preserve">, </w:t>
      </w:r>
      <w:r w:rsidR="00C13D80" w:rsidRPr="00287F13">
        <w:rPr>
          <w:b/>
          <w:sz w:val="28"/>
          <w:szCs w:val="28"/>
        </w:rPr>
        <w:t>38-200 Jasło</w:t>
      </w:r>
      <w:r w:rsidRPr="00287F13">
        <w:rPr>
          <w:b/>
          <w:sz w:val="28"/>
          <w:szCs w:val="28"/>
        </w:rPr>
        <w:t xml:space="preserve">  </w:t>
      </w:r>
      <w:r w:rsidRPr="00287F13">
        <w:rPr>
          <w:b/>
          <w:sz w:val="28"/>
          <w:szCs w:val="28"/>
        </w:rPr>
        <w:br/>
        <w:t xml:space="preserve">tel. </w:t>
      </w:r>
      <w:r w:rsidR="003F3DF6" w:rsidRPr="00287F13">
        <w:rPr>
          <w:b/>
          <w:sz w:val="28"/>
          <w:szCs w:val="28"/>
        </w:rPr>
        <w:t>13 443 72 00</w:t>
      </w:r>
    </w:p>
    <w:p w14:paraId="03250D02" w14:textId="77777777" w:rsidR="000B163D" w:rsidRPr="00287F13" w:rsidRDefault="000B163D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F70C45E" w14:textId="77777777" w:rsidR="00A55AFB" w:rsidRPr="007D7FC5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>OGŁASZA PRZETARG</w:t>
      </w:r>
      <w:r w:rsidR="00423D0F" w:rsidRPr="007D7FC5">
        <w:rPr>
          <w:b/>
          <w:sz w:val="28"/>
          <w:szCs w:val="28"/>
        </w:rPr>
        <w:t xml:space="preserve"> </w:t>
      </w:r>
      <w:r w:rsidR="003E1646" w:rsidRPr="007D7FC5">
        <w:rPr>
          <w:b/>
          <w:sz w:val="28"/>
          <w:szCs w:val="28"/>
        </w:rPr>
        <w:t>PISEMNY N</w:t>
      </w:r>
      <w:r w:rsidR="00423D0F" w:rsidRPr="007D7FC5">
        <w:rPr>
          <w:b/>
          <w:sz w:val="28"/>
          <w:szCs w:val="28"/>
        </w:rPr>
        <w:t>IEOGRANICZONY</w:t>
      </w:r>
    </w:p>
    <w:p w14:paraId="56CB2901" w14:textId="77777777" w:rsidR="00E023E3" w:rsidRPr="00E023E3" w:rsidRDefault="00C954C5" w:rsidP="00E023E3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 xml:space="preserve"> </w:t>
      </w:r>
      <w:r w:rsidR="008553A9" w:rsidRPr="007D7FC5">
        <w:rPr>
          <w:b/>
          <w:sz w:val="28"/>
          <w:szCs w:val="28"/>
        </w:rPr>
        <w:t xml:space="preserve">w przedmiocie </w:t>
      </w:r>
      <w:r w:rsidR="008553A9" w:rsidRPr="00B72591">
        <w:rPr>
          <w:b/>
          <w:sz w:val="28"/>
          <w:szCs w:val="28"/>
        </w:rPr>
        <w:t xml:space="preserve">zbycia </w:t>
      </w:r>
      <w:r w:rsidR="00E023E3" w:rsidRPr="00E023E3">
        <w:rPr>
          <w:b/>
          <w:sz w:val="28"/>
          <w:szCs w:val="28"/>
        </w:rPr>
        <w:t xml:space="preserve">prawa własności niezabudowanej nieruchomości składającej się </w:t>
      </w:r>
    </w:p>
    <w:p w14:paraId="4AF0E188" w14:textId="39F468CD" w:rsidR="00E023E3" w:rsidRPr="00E023E3" w:rsidRDefault="00E023E3" w:rsidP="00E023E3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867C2C">
        <w:rPr>
          <w:b/>
          <w:sz w:val="28"/>
          <w:szCs w:val="28"/>
        </w:rPr>
        <w:t>z dział</w:t>
      </w:r>
      <w:r w:rsidR="00867C2C" w:rsidRPr="00867C2C">
        <w:rPr>
          <w:b/>
          <w:sz w:val="28"/>
          <w:szCs w:val="28"/>
        </w:rPr>
        <w:t>ki</w:t>
      </w:r>
      <w:r w:rsidRPr="00867C2C">
        <w:rPr>
          <w:b/>
          <w:sz w:val="28"/>
          <w:szCs w:val="28"/>
        </w:rPr>
        <w:t xml:space="preserve"> nr  ew. </w:t>
      </w:r>
      <w:r w:rsidR="00867C2C" w:rsidRPr="00867C2C">
        <w:rPr>
          <w:b/>
          <w:sz w:val="28"/>
          <w:szCs w:val="28"/>
        </w:rPr>
        <w:t>945/2</w:t>
      </w:r>
      <w:r w:rsidRPr="00867C2C">
        <w:rPr>
          <w:b/>
          <w:sz w:val="28"/>
          <w:szCs w:val="28"/>
        </w:rPr>
        <w:t xml:space="preserve"> o powierzchni </w:t>
      </w:r>
      <w:r w:rsidR="00867C2C" w:rsidRPr="00867C2C">
        <w:rPr>
          <w:b/>
          <w:sz w:val="28"/>
          <w:szCs w:val="28"/>
        </w:rPr>
        <w:t xml:space="preserve">0,02 </w:t>
      </w:r>
      <w:r w:rsidRPr="00867C2C">
        <w:rPr>
          <w:b/>
          <w:sz w:val="28"/>
          <w:szCs w:val="28"/>
        </w:rPr>
        <w:t>ha,</w:t>
      </w:r>
      <w:r w:rsidRPr="00E023E3">
        <w:rPr>
          <w:b/>
          <w:sz w:val="28"/>
          <w:szCs w:val="28"/>
        </w:rPr>
        <w:t xml:space="preserve"> </w:t>
      </w:r>
    </w:p>
    <w:p w14:paraId="642A1E4B" w14:textId="1608F3E7" w:rsidR="00C954C5" w:rsidRPr="007D7FC5" w:rsidRDefault="00E023E3" w:rsidP="00E023E3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E023E3">
        <w:rPr>
          <w:b/>
          <w:sz w:val="28"/>
          <w:szCs w:val="28"/>
        </w:rPr>
        <w:t>położonej w miejscowości Korczyna, gm. Korczyna</w:t>
      </w:r>
      <w:r w:rsidR="00F569BA" w:rsidRPr="008553A9">
        <w:rPr>
          <w:rFonts w:cs="Arial"/>
          <w:b/>
          <w:sz w:val="28"/>
          <w:szCs w:val="28"/>
        </w:rPr>
        <w:t>.</w:t>
      </w:r>
    </w:p>
    <w:p w14:paraId="3ED9136A" w14:textId="77777777" w:rsidR="00C954C5" w:rsidRPr="00287F13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8CAA020" w14:textId="521668C2" w:rsidR="00C954C5" w:rsidRPr="00287F13" w:rsidRDefault="00C954C5" w:rsidP="00C12EEC">
      <w:pPr>
        <w:pStyle w:val="Tekstpodstawowy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Cena wywoławcza wynosi:</w:t>
      </w:r>
      <w:r w:rsidR="006708AA" w:rsidRPr="00287F13">
        <w:rPr>
          <w:rFonts w:cs="Arial"/>
          <w:sz w:val="28"/>
          <w:szCs w:val="28"/>
        </w:rPr>
        <w:t xml:space="preserve"> </w:t>
      </w:r>
      <w:r w:rsidR="00965955" w:rsidRPr="00965955">
        <w:rPr>
          <w:rFonts w:cs="Arial"/>
          <w:b/>
          <w:sz w:val="28"/>
          <w:szCs w:val="28"/>
        </w:rPr>
        <w:t>4.102,00</w:t>
      </w:r>
      <w:r w:rsidR="006708AA" w:rsidRPr="00287F13">
        <w:rPr>
          <w:rFonts w:ascii="Calibri" w:hAnsi="Calibri" w:cs="Arial"/>
          <w:b/>
          <w:sz w:val="28"/>
          <w:szCs w:val="28"/>
        </w:rPr>
        <w:t xml:space="preserve"> </w:t>
      </w:r>
      <w:r w:rsidR="006708AA" w:rsidRPr="00287F13">
        <w:rPr>
          <w:rFonts w:cs="Arial"/>
          <w:b/>
          <w:sz w:val="28"/>
          <w:szCs w:val="28"/>
        </w:rPr>
        <w:t>zł</w:t>
      </w:r>
      <w:r w:rsidRPr="00287F13">
        <w:rPr>
          <w:b/>
          <w:sz w:val="28"/>
          <w:szCs w:val="28"/>
        </w:rPr>
        <w:t xml:space="preserve"> netto.</w:t>
      </w:r>
    </w:p>
    <w:p w14:paraId="006DC492" w14:textId="74AFA4A4" w:rsidR="00C954C5" w:rsidRPr="000B163D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>Wymagane wadium w wysokości:</w:t>
      </w:r>
      <w:r w:rsidR="001E1A30" w:rsidRPr="000B163D">
        <w:rPr>
          <w:b/>
          <w:sz w:val="28"/>
          <w:szCs w:val="28"/>
        </w:rPr>
        <w:t xml:space="preserve"> </w:t>
      </w:r>
      <w:r w:rsidR="00611129" w:rsidRPr="00611129">
        <w:rPr>
          <w:rFonts w:cs="Arial"/>
          <w:b/>
          <w:sz w:val="28"/>
          <w:szCs w:val="28"/>
        </w:rPr>
        <w:t>250,00</w:t>
      </w:r>
      <w:r w:rsidR="001E1A30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zł</w:t>
      </w:r>
      <w:r w:rsidR="00B15520">
        <w:rPr>
          <w:b/>
          <w:sz w:val="28"/>
          <w:szCs w:val="28"/>
        </w:rPr>
        <w:t>.</w:t>
      </w:r>
    </w:p>
    <w:p w14:paraId="0E1AB975" w14:textId="708B7F00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 xml:space="preserve">Termin </w:t>
      </w:r>
      <w:r w:rsidR="00EC23DB" w:rsidRPr="000B163D">
        <w:rPr>
          <w:b/>
          <w:sz w:val="28"/>
          <w:szCs w:val="28"/>
        </w:rPr>
        <w:t>rozstrzygnięcia przetargu</w:t>
      </w:r>
      <w:r w:rsidRPr="000B163D">
        <w:rPr>
          <w:b/>
          <w:sz w:val="28"/>
          <w:szCs w:val="28"/>
        </w:rPr>
        <w:t xml:space="preserve">: </w:t>
      </w:r>
      <w:r w:rsidR="005366D0" w:rsidRPr="005366D0">
        <w:rPr>
          <w:rFonts w:cs="Arial"/>
          <w:b/>
          <w:sz w:val="28"/>
          <w:szCs w:val="28"/>
        </w:rPr>
        <w:t>19</w:t>
      </w:r>
      <w:r w:rsidR="005366D0">
        <w:rPr>
          <w:rFonts w:cs="Arial"/>
          <w:b/>
          <w:sz w:val="28"/>
          <w:szCs w:val="28"/>
        </w:rPr>
        <w:t xml:space="preserve"> stycznia </w:t>
      </w:r>
      <w:r w:rsidR="005366D0" w:rsidRPr="005366D0">
        <w:rPr>
          <w:rFonts w:cs="Arial"/>
          <w:b/>
          <w:sz w:val="28"/>
          <w:szCs w:val="28"/>
        </w:rPr>
        <w:t>2023 roku</w:t>
      </w:r>
      <w:r w:rsidRPr="004D2A3B">
        <w:rPr>
          <w:b/>
          <w:sz w:val="28"/>
          <w:szCs w:val="28"/>
        </w:rPr>
        <w:t xml:space="preserve"> o</w:t>
      </w:r>
      <w:r w:rsidR="00090C6D">
        <w:rPr>
          <w:b/>
          <w:sz w:val="28"/>
          <w:szCs w:val="28"/>
        </w:rPr>
        <w:t> </w:t>
      </w:r>
      <w:r w:rsidRPr="000B163D">
        <w:rPr>
          <w:b/>
          <w:sz w:val="28"/>
          <w:szCs w:val="28"/>
        </w:rPr>
        <w:t xml:space="preserve">godz. </w:t>
      </w:r>
      <w:r w:rsidR="005366D0" w:rsidRPr="005366D0">
        <w:rPr>
          <w:rFonts w:cs="Arial"/>
          <w:b/>
          <w:sz w:val="28"/>
          <w:szCs w:val="28"/>
        </w:rPr>
        <w:t>12:00</w:t>
      </w:r>
      <w:r w:rsidR="00AE370E" w:rsidRPr="000B163D">
        <w:rPr>
          <w:b/>
          <w:sz w:val="28"/>
          <w:szCs w:val="28"/>
        </w:rPr>
        <w:t xml:space="preserve"> </w:t>
      </w:r>
      <w:r w:rsidR="00116D48" w:rsidRPr="00116D48">
        <w:rPr>
          <w:rFonts w:cs="Arial"/>
          <w:b/>
          <w:bCs/>
          <w:sz w:val="28"/>
          <w:szCs w:val="28"/>
        </w:rPr>
        <w:t>w Jaśle, ul. Floriańska 112</w:t>
      </w:r>
      <w:r w:rsidRPr="000B163D">
        <w:rPr>
          <w:b/>
          <w:sz w:val="28"/>
          <w:szCs w:val="28"/>
        </w:rPr>
        <w:t>.</w:t>
      </w:r>
    </w:p>
    <w:p w14:paraId="32497B9F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DFF5E97" w14:textId="77777777" w:rsidR="00F46919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Szczegółowe informacje o przetargu oraz nieruchomości zostały zamieszczone na stronie internetowej  www.</w:t>
      </w:r>
      <w:r w:rsidR="00CD4EA7"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psgaz.pl zakładka </w:t>
      </w:r>
      <w:r w:rsidR="00EA6C42">
        <w:rPr>
          <w:b/>
          <w:sz w:val="28"/>
          <w:szCs w:val="28"/>
        </w:rPr>
        <w:t>Nieruchomości i m</w:t>
      </w:r>
      <w:r w:rsidR="00CD4EA7" w:rsidRPr="00287F13">
        <w:rPr>
          <w:b/>
          <w:sz w:val="28"/>
          <w:szCs w:val="28"/>
        </w:rPr>
        <w:t>ajątek na sprzedaż</w:t>
      </w:r>
      <w:r w:rsidR="00070695">
        <w:rPr>
          <w:b/>
          <w:sz w:val="28"/>
          <w:szCs w:val="28"/>
        </w:rPr>
        <w:t>.</w:t>
      </w:r>
      <w:r w:rsidR="00376A76" w:rsidRPr="00287F13">
        <w:rPr>
          <w:b/>
          <w:sz w:val="28"/>
          <w:szCs w:val="28"/>
        </w:rPr>
        <w:t xml:space="preserve"> </w:t>
      </w:r>
    </w:p>
    <w:p w14:paraId="481857FE" w14:textId="530A522D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Uczestnik przetargu przed przystąpieniem do </w:t>
      </w:r>
      <w:r w:rsidR="00EC23DB" w:rsidRPr="00287F13">
        <w:rPr>
          <w:b/>
          <w:sz w:val="28"/>
          <w:szCs w:val="28"/>
        </w:rPr>
        <w:t>przetargu</w:t>
      </w:r>
      <w:r w:rsidR="00225BA1" w:rsidRPr="00287F13">
        <w:rPr>
          <w:b/>
          <w:sz w:val="28"/>
          <w:szCs w:val="28"/>
        </w:rPr>
        <w:t xml:space="preserve"> zobowiązany jest zapoznać się</w:t>
      </w:r>
      <w:r w:rsidRPr="00287F13">
        <w:rPr>
          <w:b/>
          <w:sz w:val="28"/>
          <w:szCs w:val="28"/>
        </w:rPr>
        <w:br/>
        <w:t>z ww. informacjami oraz stanem technicznym nieruchomości.</w:t>
      </w:r>
    </w:p>
    <w:p w14:paraId="68F48992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084E838E" w14:textId="6445CFB9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nieruchomości można uzyskać tel. </w:t>
      </w:r>
      <w:r w:rsidRPr="00287F13">
        <w:rPr>
          <w:b/>
          <w:sz w:val="28"/>
          <w:szCs w:val="28"/>
        </w:rPr>
        <w:br/>
        <w:t xml:space="preserve">nr </w:t>
      </w:r>
      <w:r w:rsidR="000B163D" w:rsidRPr="000B163D">
        <w:rPr>
          <w:rFonts w:cs="Arial"/>
          <w:b/>
          <w:sz w:val="28"/>
          <w:szCs w:val="28"/>
        </w:rPr>
        <w:t>13 44 37 303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b/>
          <w:sz w:val="28"/>
          <w:szCs w:val="28"/>
        </w:rPr>
        <w:t xml:space="preserve">od poniedziałku do piątku </w:t>
      </w:r>
      <w:r w:rsidRPr="00287F13">
        <w:rPr>
          <w:b/>
          <w:sz w:val="28"/>
          <w:szCs w:val="28"/>
        </w:rPr>
        <w:br/>
        <w:t xml:space="preserve">w godz.  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  </w:t>
      </w:r>
      <w:r w:rsidRPr="00287F13">
        <w:rPr>
          <w:b/>
          <w:sz w:val="28"/>
          <w:szCs w:val="28"/>
        </w:rPr>
        <w:br/>
        <w:t>(z wyjątkiem dnia przetargu).</w:t>
      </w:r>
    </w:p>
    <w:p w14:paraId="47198613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3939562D" w14:textId="797F9B5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warunków i zasad uczestnictwa </w:t>
      </w:r>
      <w:r w:rsidRPr="00287F13">
        <w:rPr>
          <w:b/>
          <w:sz w:val="28"/>
          <w:szCs w:val="28"/>
        </w:rPr>
        <w:br/>
        <w:t>w przetargu</w:t>
      </w:r>
      <w:r w:rsidR="000B163D">
        <w:rPr>
          <w:b/>
          <w:sz w:val="28"/>
          <w:szCs w:val="28"/>
        </w:rPr>
        <w:t xml:space="preserve"> można uzyskać</w:t>
      </w:r>
      <w:r w:rsidRPr="00287F13">
        <w:rPr>
          <w:b/>
          <w:sz w:val="28"/>
          <w:szCs w:val="28"/>
        </w:rPr>
        <w:t xml:space="preserve">                     </w:t>
      </w:r>
      <w:r w:rsidRPr="00287F13">
        <w:rPr>
          <w:b/>
          <w:sz w:val="28"/>
          <w:szCs w:val="28"/>
        </w:rPr>
        <w:br/>
        <w:t xml:space="preserve"> tel. nr: </w:t>
      </w:r>
      <w:r w:rsidR="000B163D" w:rsidRPr="000B163D">
        <w:rPr>
          <w:rFonts w:cs="Arial"/>
          <w:b/>
          <w:sz w:val="28"/>
          <w:szCs w:val="28"/>
        </w:rPr>
        <w:t>13 44 37</w:t>
      </w:r>
      <w:r w:rsidR="000B163D">
        <w:rPr>
          <w:rFonts w:cs="Arial"/>
          <w:b/>
          <w:sz w:val="28"/>
          <w:szCs w:val="28"/>
        </w:rPr>
        <w:t> </w:t>
      </w:r>
      <w:r w:rsidR="000B163D" w:rsidRPr="000B163D">
        <w:rPr>
          <w:rFonts w:cs="Arial"/>
          <w:b/>
          <w:sz w:val="28"/>
          <w:szCs w:val="28"/>
        </w:rPr>
        <w:t>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rFonts w:cs="Arial"/>
          <w:color w:val="000000"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lub </w:t>
      </w:r>
      <w:r w:rsidR="000B163D" w:rsidRPr="00D31EC9">
        <w:rPr>
          <w:rFonts w:cs="Arial"/>
          <w:b/>
          <w:sz w:val="28"/>
          <w:szCs w:val="28"/>
        </w:rPr>
        <w:t>13 44 37 </w:t>
      </w:r>
      <w:r w:rsidR="00D31EC9" w:rsidRPr="00D31EC9">
        <w:rPr>
          <w:rFonts w:cs="Arial"/>
          <w:b/>
          <w:bCs/>
          <w:color w:val="000000"/>
          <w:sz w:val="28"/>
          <w:szCs w:val="28"/>
        </w:rPr>
        <w:t>212</w:t>
      </w:r>
      <w:r w:rsidRPr="00287F13">
        <w:rPr>
          <w:rFonts w:cs="Arial"/>
          <w:color w:val="000000"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od poniedziałku do piątku  </w:t>
      </w:r>
      <w:r w:rsidRPr="00287F13">
        <w:rPr>
          <w:b/>
          <w:sz w:val="28"/>
          <w:szCs w:val="28"/>
        </w:rPr>
        <w:br/>
        <w:t xml:space="preserve">w godz.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</w:t>
      </w:r>
    </w:p>
    <w:p w14:paraId="19573319" w14:textId="0DFE6DB4" w:rsidR="007F6D96" w:rsidRPr="00287F13" w:rsidRDefault="00C954C5" w:rsidP="00AC4044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(z wyjątkiem dnia przetargu).</w:t>
      </w:r>
    </w:p>
    <w:sectPr w:rsidR="007F6D96" w:rsidRPr="00287F13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19B2A" w14:textId="77777777" w:rsidR="00D55873" w:rsidRDefault="00D55873">
      <w:r>
        <w:separator/>
      </w:r>
    </w:p>
  </w:endnote>
  <w:endnote w:type="continuationSeparator" w:id="0">
    <w:p w14:paraId="65865566" w14:textId="77777777" w:rsidR="00D55873" w:rsidRDefault="00D5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85B1" w14:textId="77777777" w:rsidR="007404D2" w:rsidRDefault="007404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41F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7598" w14:textId="77777777" w:rsidR="007404D2" w:rsidRDefault="007404D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49A2" w14:textId="77777777" w:rsidR="00C954C5" w:rsidRPr="009731C6" w:rsidRDefault="00C954C5" w:rsidP="009731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D50AE" w14:textId="77777777" w:rsidR="00D55873" w:rsidRDefault="00D55873">
      <w:r>
        <w:separator/>
      </w:r>
    </w:p>
  </w:footnote>
  <w:footnote w:type="continuationSeparator" w:id="0">
    <w:p w14:paraId="7F5CFA62" w14:textId="77777777" w:rsidR="00D55873" w:rsidRDefault="00D55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E84ED" w14:textId="77777777" w:rsidR="007404D2" w:rsidRDefault="007404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2DFE6" w14:textId="77777777" w:rsidR="00C954C5" w:rsidRDefault="0036079E" w:rsidP="006531EC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660E6B9" wp14:editId="1E7FF48B">
          <wp:simplePos x="0" y="0"/>
          <wp:positionH relativeFrom="page">
            <wp:posOffset>-63528</wp:posOffset>
          </wp:positionH>
          <wp:positionV relativeFrom="page">
            <wp:posOffset>-175371</wp:posOffset>
          </wp:positionV>
          <wp:extent cx="7800230" cy="1299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30" cy="12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5E95" w14:textId="77777777" w:rsidR="007404D2" w:rsidRDefault="007404D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5E9E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43"/>
    <w:rsid w:val="00014974"/>
    <w:rsid w:val="000242A3"/>
    <w:rsid w:val="00037DE8"/>
    <w:rsid w:val="00070695"/>
    <w:rsid w:val="00090C6D"/>
    <w:rsid w:val="00094A47"/>
    <w:rsid w:val="0009566E"/>
    <w:rsid w:val="000A6943"/>
    <w:rsid w:val="000B163D"/>
    <w:rsid w:val="000C0AF8"/>
    <w:rsid w:val="000C2546"/>
    <w:rsid w:val="000C478A"/>
    <w:rsid w:val="000C5F88"/>
    <w:rsid w:val="000E25F6"/>
    <w:rsid w:val="00116D48"/>
    <w:rsid w:val="00130AA1"/>
    <w:rsid w:val="001317BA"/>
    <w:rsid w:val="00131C13"/>
    <w:rsid w:val="00140C12"/>
    <w:rsid w:val="0016304B"/>
    <w:rsid w:val="00165B37"/>
    <w:rsid w:val="001758DE"/>
    <w:rsid w:val="001776D0"/>
    <w:rsid w:val="001A63DA"/>
    <w:rsid w:val="001C1B86"/>
    <w:rsid w:val="001D27DD"/>
    <w:rsid w:val="001D6B23"/>
    <w:rsid w:val="001E1A30"/>
    <w:rsid w:val="001E2C24"/>
    <w:rsid w:val="00201273"/>
    <w:rsid w:val="002118D8"/>
    <w:rsid w:val="002145FA"/>
    <w:rsid w:val="00225BA1"/>
    <w:rsid w:val="00226E77"/>
    <w:rsid w:val="002445F3"/>
    <w:rsid w:val="002553CC"/>
    <w:rsid w:val="00263D91"/>
    <w:rsid w:val="00287F13"/>
    <w:rsid w:val="00290C9C"/>
    <w:rsid w:val="002C0CD8"/>
    <w:rsid w:val="002D6B93"/>
    <w:rsid w:val="002E190C"/>
    <w:rsid w:val="002E6852"/>
    <w:rsid w:val="002F0A7E"/>
    <w:rsid w:val="002F45A7"/>
    <w:rsid w:val="00304F01"/>
    <w:rsid w:val="00340631"/>
    <w:rsid w:val="0035375C"/>
    <w:rsid w:val="0036079E"/>
    <w:rsid w:val="003649A2"/>
    <w:rsid w:val="00376A76"/>
    <w:rsid w:val="003818AD"/>
    <w:rsid w:val="00381FFB"/>
    <w:rsid w:val="00382B80"/>
    <w:rsid w:val="003B2D07"/>
    <w:rsid w:val="003E1646"/>
    <w:rsid w:val="003E1BFB"/>
    <w:rsid w:val="003F25B8"/>
    <w:rsid w:val="003F3DF6"/>
    <w:rsid w:val="0040443E"/>
    <w:rsid w:val="00406C6C"/>
    <w:rsid w:val="00417EFF"/>
    <w:rsid w:val="00423D0F"/>
    <w:rsid w:val="00441E68"/>
    <w:rsid w:val="004471EE"/>
    <w:rsid w:val="004656C5"/>
    <w:rsid w:val="00473E25"/>
    <w:rsid w:val="00484FFC"/>
    <w:rsid w:val="004B44C1"/>
    <w:rsid w:val="004B6488"/>
    <w:rsid w:val="004B65F1"/>
    <w:rsid w:val="004B7856"/>
    <w:rsid w:val="004C1919"/>
    <w:rsid w:val="004D2A3B"/>
    <w:rsid w:val="004D4A4B"/>
    <w:rsid w:val="005366D0"/>
    <w:rsid w:val="005525EE"/>
    <w:rsid w:val="005532BA"/>
    <w:rsid w:val="005628E5"/>
    <w:rsid w:val="00574E0D"/>
    <w:rsid w:val="005809CB"/>
    <w:rsid w:val="005923E7"/>
    <w:rsid w:val="005A2A30"/>
    <w:rsid w:val="005C73A6"/>
    <w:rsid w:val="005C7668"/>
    <w:rsid w:val="00611129"/>
    <w:rsid w:val="006210DF"/>
    <w:rsid w:val="0062643F"/>
    <w:rsid w:val="00644D1F"/>
    <w:rsid w:val="006531EC"/>
    <w:rsid w:val="006708AA"/>
    <w:rsid w:val="006C7759"/>
    <w:rsid w:val="006D1F97"/>
    <w:rsid w:val="006E3628"/>
    <w:rsid w:val="006F09E3"/>
    <w:rsid w:val="006F3D07"/>
    <w:rsid w:val="007015ED"/>
    <w:rsid w:val="00706BBF"/>
    <w:rsid w:val="00710054"/>
    <w:rsid w:val="00722517"/>
    <w:rsid w:val="007404D2"/>
    <w:rsid w:val="00746930"/>
    <w:rsid w:val="00752034"/>
    <w:rsid w:val="00761E16"/>
    <w:rsid w:val="00763222"/>
    <w:rsid w:val="00773B7F"/>
    <w:rsid w:val="00777F61"/>
    <w:rsid w:val="00780CE9"/>
    <w:rsid w:val="00796ACF"/>
    <w:rsid w:val="007B51E2"/>
    <w:rsid w:val="007D2E2F"/>
    <w:rsid w:val="007D7FC5"/>
    <w:rsid w:val="007F6AA8"/>
    <w:rsid w:val="007F6D96"/>
    <w:rsid w:val="008078FB"/>
    <w:rsid w:val="00821AB9"/>
    <w:rsid w:val="00844994"/>
    <w:rsid w:val="00850FF5"/>
    <w:rsid w:val="00853F15"/>
    <w:rsid w:val="00854729"/>
    <w:rsid w:val="008553A9"/>
    <w:rsid w:val="00867C2C"/>
    <w:rsid w:val="008852F9"/>
    <w:rsid w:val="008A58E4"/>
    <w:rsid w:val="0090526D"/>
    <w:rsid w:val="0091624B"/>
    <w:rsid w:val="00923710"/>
    <w:rsid w:val="009332E3"/>
    <w:rsid w:val="00935E7A"/>
    <w:rsid w:val="00951147"/>
    <w:rsid w:val="00952ACB"/>
    <w:rsid w:val="00965955"/>
    <w:rsid w:val="009731C6"/>
    <w:rsid w:val="009842AE"/>
    <w:rsid w:val="00991534"/>
    <w:rsid w:val="00994564"/>
    <w:rsid w:val="009B6DDB"/>
    <w:rsid w:val="009D2054"/>
    <w:rsid w:val="009D3DC6"/>
    <w:rsid w:val="009D7D42"/>
    <w:rsid w:val="009E15A2"/>
    <w:rsid w:val="009F2B16"/>
    <w:rsid w:val="00A3328D"/>
    <w:rsid w:val="00A55AFB"/>
    <w:rsid w:val="00A5659E"/>
    <w:rsid w:val="00A6375E"/>
    <w:rsid w:val="00A66081"/>
    <w:rsid w:val="00A853A0"/>
    <w:rsid w:val="00A87B10"/>
    <w:rsid w:val="00AC1AC9"/>
    <w:rsid w:val="00AC4044"/>
    <w:rsid w:val="00AD3A21"/>
    <w:rsid w:val="00AE370E"/>
    <w:rsid w:val="00B030CE"/>
    <w:rsid w:val="00B15520"/>
    <w:rsid w:val="00B209A3"/>
    <w:rsid w:val="00B25CC0"/>
    <w:rsid w:val="00B40BFC"/>
    <w:rsid w:val="00B46B16"/>
    <w:rsid w:val="00B50FB0"/>
    <w:rsid w:val="00B54D9F"/>
    <w:rsid w:val="00B67BAC"/>
    <w:rsid w:val="00B71E82"/>
    <w:rsid w:val="00B72591"/>
    <w:rsid w:val="00B81844"/>
    <w:rsid w:val="00B91009"/>
    <w:rsid w:val="00B9568C"/>
    <w:rsid w:val="00BA3BDD"/>
    <w:rsid w:val="00BF25CB"/>
    <w:rsid w:val="00BF742E"/>
    <w:rsid w:val="00C04786"/>
    <w:rsid w:val="00C114CD"/>
    <w:rsid w:val="00C12EEC"/>
    <w:rsid w:val="00C13D80"/>
    <w:rsid w:val="00C24B04"/>
    <w:rsid w:val="00C35FE6"/>
    <w:rsid w:val="00C474CA"/>
    <w:rsid w:val="00C57F26"/>
    <w:rsid w:val="00C763B8"/>
    <w:rsid w:val="00C954C5"/>
    <w:rsid w:val="00C960D8"/>
    <w:rsid w:val="00CA564A"/>
    <w:rsid w:val="00CB1F13"/>
    <w:rsid w:val="00CD4EA7"/>
    <w:rsid w:val="00CD57FE"/>
    <w:rsid w:val="00CD758E"/>
    <w:rsid w:val="00CE2077"/>
    <w:rsid w:val="00CE3AF5"/>
    <w:rsid w:val="00CF0843"/>
    <w:rsid w:val="00D01173"/>
    <w:rsid w:val="00D14727"/>
    <w:rsid w:val="00D31EC9"/>
    <w:rsid w:val="00D35097"/>
    <w:rsid w:val="00D46B12"/>
    <w:rsid w:val="00D52291"/>
    <w:rsid w:val="00D55873"/>
    <w:rsid w:val="00D55F05"/>
    <w:rsid w:val="00D8025D"/>
    <w:rsid w:val="00D915DE"/>
    <w:rsid w:val="00DB38ED"/>
    <w:rsid w:val="00DC2BEC"/>
    <w:rsid w:val="00DD1251"/>
    <w:rsid w:val="00DD24B3"/>
    <w:rsid w:val="00DD7F31"/>
    <w:rsid w:val="00DF12D3"/>
    <w:rsid w:val="00E023E3"/>
    <w:rsid w:val="00E2072E"/>
    <w:rsid w:val="00E20790"/>
    <w:rsid w:val="00E23DC9"/>
    <w:rsid w:val="00E2534B"/>
    <w:rsid w:val="00E331CD"/>
    <w:rsid w:val="00E54E21"/>
    <w:rsid w:val="00E73490"/>
    <w:rsid w:val="00E75C22"/>
    <w:rsid w:val="00E90978"/>
    <w:rsid w:val="00EA6C42"/>
    <w:rsid w:val="00EB1F72"/>
    <w:rsid w:val="00EC23DB"/>
    <w:rsid w:val="00EC27E8"/>
    <w:rsid w:val="00EC480E"/>
    <w:rsid w:val="00EC5966"/>
    <w:rsid w:val="00ED3B2F"/>
    <w:rsid w:val="00F1023D"/>
    <w:rsid w:val="00F26991"/>
    <w:rsid w:val="00F46919"/>
    <w:rsid w:val="00F51C07"/>
    <w:rsid w:val="00F569BA"/>
    <w:rsid w:val="00F8692B"/>
    <w:rsid w:val="00F86EF3"/>
    <w:rsid w:val="00FA2D5A"/>
    <w:rsid w:val="00FB3986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87644F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E039A-F1FD-4F76-A134-7558494C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11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Kruk Agnieszka</cp:lastModifiedBy>
  <cp:revision>17</cp:revision>
  <cp:lastPrinted>2018-05-30T11:45:00Z</cp:lastPrinted>
  <dcterms:created xsi:type="dcterms:W3CDTF">2022-08-04T08:51:00Z</dcterms:created>
  <dcterms:modified xsi:type="dcterms:W3CDTF">2022-12-28T07:58:00Z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2022-12-28T07:58:46Z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e6837809-f164-4e6d-bed5-fcbbc25df73f</vt:lpwstr>
  </property>
  <property fmtid="{D5CDD505-2E9C-101B-9397-08002B2CF9AE}" pid="8" name="MSIP_Label_49f13cfd-5796-464f-b156-41c62f2d4b30_ContentBits">
    <vt:lpwstr>0</vt:lpwstr>
  </property>
</Properties>
</file>