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3890" w14:textId="6C8BBE33" w:rsidR="00673004" w:rsidRDefault="00673004" w:rsidP="00673004">
      <w:r>
        <w:t>RM-111-35-20</w:t>
      </w:r>
    </w:p>
    <w:p w14:paraId="25AD0774" w14:textId="007CB3E4" w:rsidR="006E1987" w:rsidRPr="00703254" w:rsidRDefault="006E1987" w:rsidP="006E1987">
      <w:pPr>
        <w:pStyle w:val="OZNRODZAKTUtznustawalubrozporzdzenieiorganwydajcy"/>
      </w:pPr>
      <w:r w:rsidRPr="00703254">
        <w:t xml:space="preserve">UCHWAŁA NR </w:t>
      </w:r>
      <w:r w:rsidR="00673004">
        <w:t>33</w:t>
      </w:r>
      <w:r w:rsidR="00F31AC9">
        <w:t>/2020</w:t>
      </w:r>
    </w:p>
    <w:p w14:paraId="7A03A542" w14:textId="77777777" w:rsidR="006E1987" w:rsidRPr="00703254" w:rsidRDefault="006E1987" w:rsidP="006E1987">
      <w:pPr>
        <w:pStyle w:val="OZNRODZAKTUtznustawalubrozporzdzenieiorganwydajcy"/>
      </w:pPr>
      <w:r w:rsidRPr="00703254">
        <w:t>RADY MINISTRÓW</w:t>
      </w:r>
    </w:p>
    <w:p w14:paraId="78E7D70D" w14:textId="12BF493A" w:rsidR="006E1987" w:rsidRPr="00703254" w:rsidRDefault="006E1987" w:rsidP="006E1987">
      <w:pPr>
        <w:pStyle w:val="DATAAKTUdatauchwalenialubwydaniaaktu"/>
      </w:pPr>
      <w:r w:rsidRPr="00703254">
        <w:t xml:space="preserve">z dnia </w:t>
      </w:r>
      <w:r w:rsidR="00673004">
        <w:t>20 marca 2020 r.</w:t>
      </w:r>
    </w:p>
    <w:p w14:paraId="7131F426" w14:textId="7BF4FE18" w:rsidR="006E1987" w:rsidRPr="00703254" w:rsidRDefault="006E1987" w:rsidP="006E1987">
      <w:pPr>
        <w:pStyle w:val="TYTUAKTUprzedmiotregulacjiustawylubrozporzdzenia"/>
      </w:pPr>
      <w:r w:rsidRPr="00703254">
        <w:t xml:space="preserve">w sprawie </w:t>
      </w:r>
      <w:r w:rsidR="000070C2">
        <w:t xml:space="preserve">szczególnych rozwiązań w zakresie zaopatrzenia w środki </w:t>
      </w:r>
      <w:r w:rsidR="000070C2" w:rsidRPr="000070C2">
        <w:t>ochrony indywidualnej, które są niezbędne do przeciwdziałania rozprzestrzeniani</w:t>
      </w:r>
      <w:r w:rsidR="00D61D03">
        <w:t>u</w:t>
      </w:r>
      <w:r w:rsidR="000070C2" w:rsidRPr="000070C2">
        <w:t xml:space="preserve"> się wirusa SARS-CoV-2</w:t>
      </w:r>
    </w:p>
    <w:p w14:paraId="6C3E9A27" w14:textId="0338D0F2" w:rsidR="00DA5F97" w:rsidRPr="00EB22A1" w:rsidRDefault="00DA5F97" w:rsidP="00EB22A1">
      <w:pPr>
        <w:pStyle w:val="NIEARTTEKSTtekstnieartykuowanynppodstprawnarozplubpreambua"/>
        <w:rPr>
          <w:rStyle w:val="Ppogrubienie"/>
          <w:b w:val="0"/>
        </w:rPr>
      </w:pPr>
      <w:r w:rsidRPr="00EB22A1">
        <w:rPr>
          <w:rStyle w:val="Ppogrubienie"/>
          <w:b w:val="0"/>
        </w:rPr>
        <w:t xml:space="preserve">W związku z </w:t>
      </w:r>
      <w:r w:rsidRPr="00EB22A1">
        <w:t>zaleceniem Komisji (UE) 2020/403 z dnia 13 marca 2020 r. w sprawie oceny zgodności i procedur nadzoru rynku w kontekście zagrożenia związanego z COVID-19 (</w:t>
      </w:r>
      <w:r w:rsidR="00EB22A1">
        <w:t>Dz. </w:t>
      </w:r>
      <w:r w:rsidRPr="00EB22A1">
        <w:t>Urz. UE L 79 z 16.03.2020, str. 1), niezbędnych do przeciwdziałania rozprzestrzenianiu się wirusa SARS-CoV-2 oraz wywołanej nim choroby COVID-19, oraz ogłoszeniem stanu epidemii zachodzi potrzeba przyjęcia szczególnych rozw</w:t>
      </w:r>
      <w:r w:rsidR="00EB22A1">
        <w:t>iązań w zakresie zaopatrzenia w </w:t>
      </w:r>
      <w:r w:rsidRPr="00EB22A1">
        <w:t>środki ochrony indywidualnej i wyroby medyczne, które umożliwiają zminimalizowanie ryzyka rozprzestrzeniania się wirusa. W związku z zais</w:t>
      </w:r>
      <w:r w:rsidR="00EB22A1">
        <w:t>tniałą sytuacją uchwala się, co </w:t>
      </w:r>
      <w:r w:rsidRPr="00EB22A1">
        <w:t>następuje:</w:t>
      </w:r>
    </w:p>
    <w:p w14:paraId="38ACC7AC" w14:textId="794857DE" w:rsidR="00DA5F97" w:rsidRDefault="00DA5F97" w:rsidP="00DA5F97">
      <w:pPr>
        <w:pStyle w:val="ARTartustawynprozporzdzenia"/>
      </w:pPr>
      <w:r w:rsidRPr="008F7EFD">
        <w:rPr>
          <w:rStyle w:val="Ppogrubienie"/>
        </w:rPr>
        <w:t>§</w:t>
      </w:r>
      <w:r>
        <w:rPr>
          <w:rStyle w:val="Ppogrubienie"/>
        </w:rPr>
        <w:t> </w:t>
      </w:r>
      <w:r w:rsidRPr="008F7EFD">
        <w:rPr>
          <w:rStyle w:val="Ppogrubienie"/>
        </w:rPr>
        <w:t>1.</w:t>
      </w:r>
      <w:r w:rsidR="00EB22A1">
        <w:t> </w:t>
      </w:r>
      <w:r>
        <w:t>1.</w:t>
      </w:r>
      <w:r w:rsidR="00EB22A1">
        <w:t> </w:t>
      </w:r>
      <w:r>
        <w:t>Upoważnia się ministra właściwego do spraw zdrowia do dokonywania zakupów środków ochrony indywidualnej i wyrobów medycznych. Minister właściwy do spraw zdrowia może udzielać dalszych upoważnień do dokonywania takich zakupów.</w:t>
      </w:r>
    </w:p>
    <w:p w14:paraId="5774F4EA" w14:textId="74E829D1" w:rsidR="00DA5F97" w:rsidRDefault="00DA5F97" w:rsidP="00DA5F97">
      <w:pPr>
        <w:pStyle w:val="USTustnpkodeksu"/>
      </w:pPr>
      <w:r>
        <w:t>2</w:t>
      </w:r>
      <w:r w:rsidR="00EB22A1">
        <w:t>. </w:t>
      </w:r>
      <w:r w:rsidRPr="003D1721">
        <w:t xml:space="preserve">Środki ochrony indywidualnej, o których mowa w ust. 1, mogą zostać zakupione pod warunkiem, że są zgodne z wytycznymi krajowego konsultanta w dziedzinie chorób zakaźnych opublikowanymi w Biuletynie Informacji Publicznej </w:t>
      </w:r>
      <w:r>
        <w:t xml:space="preserve">na stronie podmiotowej </w:t>
      </w:r>
      <w:r w:rsidRPr="003D1721">
        <w:t xml:space="preserve">ministra właściwego do spraw zdrowia. Środki te mogą być nabywane przed zakończeniem oceny ich zgodności i bez oznakowania CE nie dłużej niż 30 dni od </w:t>
      </w:r>
      <w:r>
        <w:t xml:space="preserve">dnia </w:t>
      </w:r>
      <w:r w:rsidRPr="003D1721">
        <w:t>zakończenia stanu</w:t>
      </w:r>
      <w:r w:rsidR="00EB22A1">
        <w:t xml:space="preserve"> epidemii w </w:t>
      </w:r>
      <w:r w:rsidRPr="003D1721">
        <w:t>związku z zakażeniami wirusem SARS-CoV-2.</w:t>
      </w:r>
    </w:p>
    <w:p w14:paraId="3CE49045" w14:textId="048CE0BC" w:rsidR="00DA5F97" w:rsidRDefault="00EB22A1" w:rsidP="00DA5F97">
      <w:pPr>
        <w:pStyle w:val="USTustnpkodeksu"/>
      </w:pPr>
      <w:r>
        <w:t>3. </w:t>
      </w:r>
      <w:r w:rsidR="00DA5F97">
        <w:t xml:space="preserve">Do </w:t>
      </w:r>
      <w:r w:rsidR="00DA5F97" w:rsidRPr="003D1721">
        <w:t>środków ochrony indywidualnej</w:t>
      </w:r>
      <w:r w:rsidR="00DA5F97">
        <w:t>, o których mowa w ust. 1</w:t>
      </w:r>
      <w:r w:rsidR="00DA5F97" w:rsidRPr="003D1721">
        <w:t>, w odniesieniu do których rozpoczęto procedury oceny ich zgodności zgodn</w:t>
      </w:r>
      <w:r w:rsidR="00DA5F97">
        <w:t>i</w:t>
      </w:r>
      <w:r w:rsidR="00DA5F97" w:rsidRPr="003D1721">
        <w:t>e z wymaganiami rozporządzenia Parlamentu Europejskiego i Rady (UE) 2016/425 z dnia 9 marca 2016 r. w sprawie środków ochrony indywidualnej oraz uchylenia dyrektywy Rady 89/686/EWG (Dz.</w:t>
      </w:r>
      <w:r w:rsidR="00DA5F97">
        <w:t xml:space="preserve"> </w:t>
      </w:r>
      <w:r w:rsidR="00DA5F97" w:rsidRPr="003D1721">
        <w:t>U</w:t>
      </w:r>
      <w:r w:rsidR="00DA5F97">
        <w:t>rz</w:t>
      </w:r>
      <w:r>
        <w:t>. UE L 81 z </w:t>
      </w:r>
      <w:r w:rsidR="00DA5F97" w:rsidRPr="003D1721">
        <w:t>31.</w:t>
      </w:r>
      <w:r w:rsidR="00DA5F97">
        <w:t>0</w:t>
      </w:r>
      <w:r w:rsidR="00DA5F97" w:rsidRPr="003D1721">
        <w:t>3.2016, str. 51</w:t>
      </w:r>
      <w:r w:rsidR="00DA5F97">
        <w:t>), przepis ust. 2 stosuje się.</w:t>
      </w:r>
    </w:p>
    <w:p w14:paraId="277F8A0C" w14:textId="0FF49F2B" w:rsidR="00DA5F97" w:rsidRDefault="00DA5F97" w:rsidP="00DA5F97">
      <w:pPr>
        <w:pStyle w:val="USTustnpkodeksu"/>
      </w:pPr>
      <w:r>
        <w:t>4.</w:t>
      </w:r>
      <w:r w:rsidR="00EB22A1">
        <w:t> </w:t>
      </w:r>
      <w:r>
        <w:t xml:space="preserve">W celu </w:t>
      </w:r>
      <w:r w:rsidRPr="00C638EB">
        <w:t>przeciwdziałania rozprzestrzenianiu się wirusa SARS-CoV-2</w:t>
      </w:r>
      <w:r>
        <w:t xml:space="preserve"> </w:t>
      </w:r>
      <w:r w:rsidRPr="00950122">
        <w:t>oraz wywołanej nim choroby COVID-19</w:t>
      </w:r>
      <w:r>
        <w:t xml:space="preserve"> dopuszcza się do obrotu i używania ś</w:t>
      </w:r>
      <w:r w:rsidRPr="004F1154">
        <w:t>rodki ochrony indywidualnej</w:t>
      </w:r>
      <w:r>
        <w:t xml:space="preserve">, </w:t>
      </w:r>
      <w:bookmarkStart w:id="0" w:name="_GoBack"/>
      <w:bookmarkEnd w:id="0"/>
      <w:r>
        <w:lastRenderedPageBreak/>
        <w:t>o</w:t>
      </w:r>
      <w:r w:rsidR="00EB22A1">
        <w:t> </w:t>
      </w:r>
      <w:r>
        <w:t>których mowa w ust. 2 zdanie drugie, oraz wyroby medyczne, jeżeli są dopuszczone do obrotu w innych państwach niż państwa członkowskie Unii Europejskiej i</w:t>
      </w:r>
      <w:r w:rsidRPr="00950122">
        <w:t xml:space="preserve"> państw</w:t>
      </w:r>
      <w:r>
        <w:t>ach</w:t>
      </w:r>
      <w:r w:rsidRPr="00950122">
        <w:t xml:space="preserve"> członkowskich Europejskiego Porozumienia o Wolnym Handlu (EFTA) </w:t>
      </w:r>
      <w:r>
        <w:t>–</w:t>
      </w:r>
      <w:r w:rsidRPr="00950122">
        <w:t xml:space="preserve"> stron</w:t>
      </w:r>
      <w:r>
        <w:t>ach</w:t>
      </w:r>
      <w:r w:rsidR="00EB22A1">
        <w:t xml:space="preserve"> umowy o </w:t>
      </w:r>
      <w:r w:rsidRPr="00950122">
        <w:t>Europejskim Obszarze Gospodarczym</w:t>
      </w:r>
      <w:r>
        <w:t>.</w:t>
      </w:r>
    </w:p>
    <w:p w14:paraId="62DFC62C" w14:textId="48A49480" w:rsidR="00DA5F97" w:rsidRDefault="00DA5F97" w:rsidP="00DA5F97">
      <w:pPr>
        <w:pStyle w:val="USTustnpkodeksu"/>
      </w:pPr>
      <w:r>
        <w:t>5</w:t>
      </w:r>
      <w:r w:rsidR="00EB22A1">
        <w:t>. </w:t>
      </w:r>
      <w:r w:rsidRPr="0074672B">
        <w:t>Wytyczne</w:t>
      </w:r>
      <w:r>
        <w:t>,</w:t>
      </w:r>
      <w:r w:rsidRPr="0074672B">
        <w:t xml:space="preserve"> o których mowa w ust. </w:t>
      </w:r>
      <w:r>
        <w:t>2,</w:t>
      </w:r>
      <w:r w:rsidRPr="0074672B">
        <w:t xml:space="preserve"> mogą odsyłać do norm, specyfikacji lub innych dokumentów.</w:t>
      </w:r>
    </w:p>
    <w:p w14:paraId="3DC281B1" w14:textId="291F3656" w:rsidR="00DA5F97" w:rsidRDefault="00DA5F97" w:rsidP="00DA5F97">
      <w:pPr>
        <w:pStyle w:val="USTustnpkodeksu"/>
      </w:pPr>
      <w:r>
        <w:t>6</w:t>
      </w:r>
      <w:r w:rsidR="00EB22A1">
        <w:t>. </w:t>
      </w:r>
      <w:r>
        <w:t>Środki ochrony indywidualnej, o których mowa w ust. 1, mogą być przeznaczone</w:t>
      </w:r>
      <w:r w:rsidRPr="0054502E">
        <w:t xml:space="preserve"> wyłącznie dla personelu </w:t>
      </w:r>
      <w:r>
        <w:t>udzielającego</w:t>
      </w:r>
      <w:r w:rsidRPr="0054502E">
        <w:t xml:space="preserve"> świadcze</w:t>
      </w:r>
      <w:r>
        <w:t>ń</w:t>
      </w:r>
      <w:r w:rsidRPr="0054502E">
        <w:t xml:space="preserve"> opieki zdrowotnej</w:t>
      </w:r>
      <w:r>
        <w:t>,</w:t>
      </w:r>
      <w:r w:rsidRPr="0054502E">
        <w:t xml:space="preserve"> w tym transportu sanitarnego</w:t>
      </w:r>
      <w:r>
        <w:t xml:space="preserve">, służb i </w:t>
      </w:r>
      <w:r w:rsidRPr="002C7A54">
        <w:t xml:space="preserve">innych </w:t>
      </w:r>
      <w:r>
        <w:t>osób</w:t>
      </w:r>
      <w:r w:rsidRPr="002C7A54">
        <w:t xml:space="preserve"> zaangażowanych w działania </w:t>
      </w:r>
      <w:r w:rsidRPr="00485CC4">
        <w:t>na rzecz opanowania</w:t>
      </w:r>
      <w:r w:rsidRPr="0054502E">
        <w:t xml:space="preserve"> wirusa SARS-CoV-2</w:t>
      </w:r>
      <w:r>
        <w:t xml:space="preserve"> </w:t>
      </w:r>
      <w:r w:rsidRPr="00950122">
        <w:t>oraz wywołanej nim choroby COVID-19</w:t>
      </w:r>
      <w:r>
        <w:t xml:space="preserve"> </w:t>
      </w:r>
      <w:r w:rsidRPr="00485CC4">
        <w:t>i uniknięcia dalszego rozprzestrzeniania się</w:t>
      </w:r>
      <w:r>
        <w:t xml:space="preserve"> tego wirusa i wywołanej nim choroby.</w:t>
      </w:r>
    </w:p>
    <w:p w14:paraId="69F638DE" w14:textId="3340F47B" w:rsidR="00DA5F97" w:rsidRDefault="00DA5F97" w:rsidP="00DA5F97">
      <w:pPr>
        <w:pStyle w:val="ARTartustawynprozporzdzenia"/>
      </w:pPr>
      <w:r w:rsidRPr="008F7EFD">
        <w:rPr>
          <w:rStyle w:val="Ppogrubienie"/>
        </w:rPr>
        <w:t>§</w:t>
      </w:r>
      <w:r>
        <w:rPr>
          <w:rStyle w:val="Ppogrubienie"/>
        </w:rPr>
        <w:t> </w:t>
      </w:r>
      <w:r w:rsidRPr="008F7EFD">
        <w:rPr>
          <w:rStyle w:val="Ppogrubienie"/>
        </w:rPr>
        <w:t>2.</w:t>
      </w:r>
      <w:r w:rsidR="00EB22A1">
        <w:t> </w:t>
      </w:r>
      <w:r w:rsidRPr="00703254">
        <w:t xml:space="preserve">Uchwała wchodzi w życie z dniem </w:t>
      </w:r>
      <w:r>
        <w:t>podjęcia</w:t>
      </w:r>
      <w:r w:rsidRPr="00703254">
        <w:t>.</w:t>
      </w:r>
    </w:p>
    <w:p w14:paraId="6A04A5BE" w14:textId="77777777" w:rsidR="00C8713C" w:rsidRDefault="00C8713C" w:rsidP="00856929"/>
    <w:p w14:paraId="76D1B9EB" w14:textId="77777777" w:rsidR="00856929" w:rsidRPr="008A7273" w:rsidRDefault="00856929" w:rsidP="00856929">
      <w:pPr>
        <w:pStyle w:val="NAZORGWYDnazwaorganuwydajcegoprojektowanyakt"/>
      </w:pPr>
      <w:r>
        <w:t>PREZES RADY MINISTRÓW</w:t>
      </w:r>
    </w:p>
    <w:p w14:paraId="66D65A4A" w14:textId="77777777" w:rsidR="00856929" w:rsidRDefault="00856929" w:rsidP="00856929">
      <w:pPr>
        <w:pStyle w:val="NAZORGWYDnazwaorganuwydajcegoprojektowanyakt"/>
      </w:pPr>
      <w:r w:rsidRPr="00315300">
        <w:t>mateusz morawiecki</w:t>
      </w:r>
    </w:p>
    <w:p w14:paraId="4852B4B4" w14:textId="77777777" w:rsidR="00856929" w:rsidRPr="00FD1CEC" w:rsidRDefault="00856929" w:rsidP="00856929">
      <w:pPr>
        <w:pStyle w:val="ODNONIKtreodnonika"/>
        <w:ind w:left="4536" w:firstLine="0"/>
      </w:pPr>
      <w:r w:rsidRPr="007F0DBB">
        <w:t>/podpisano kwalifikowanym podpisem elektronicznym/</w:t>
      </w:r>
    </w:p>
    <w:sectPr w:rsidR="00856929" w:rsidRPr="00FD1CEC" w:rsidSect="00C8713C">
      <w:headerReference w:type="default" r:id="rId12"/>
      <w:footnotePr>
        <w:numRestart w:val="eachSect"/>
      </w:footnotePr>
      <w:pgSz w:w="11906" w:h="16838"/>
      <w:pgMar w:top="1531" w:right="1435" w:bottom="153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2463" w14:textId="77777777" w:rsidR="002B2258" w:rsidRDefault="002B2258">
      <w:r>
        <w:separator/>
      </w:r>
    </w:p>
  </w:endnote>
  <w:endnote w:type="continuationSeparator" w:id="0">
    <w:p w14:paraId="14376A6E" w14:textId="77777777" w:rsidR="002B2258" w:rsidRDefault="002B2258">
      <w:r>
        <w:continuationSeparator/>
      </w:r>
    </w:p>
  </w:endnote>
  <w:endnote w:type="continuationNotice" w:id="1">
    <w:p w14:paraId="286A67E1" w14:textId="77777777" w:rsidR="002B2258" w:rsidRDefault="002B22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FABF" w14:textId="77777777" w:rsidR="002B2258" w:rsidRDefault="002B2258">
      <w:r>
        <w:separator/>
      </w:r>
    </w:p>
  </w:footnote>
  <w:footnote w:type="continuationSeparator" w:id="0">
    <w:p w14:paraId="7FEB0B4F" w14:textId="77777777" w:rsidR="002B2258" w:rsidRDefault="002B2258">
      <w:r>
        <w:continuationSeparator/>
      </w:r>
    </w:p>
  </w:footnote>
  <w:footnote w:type="continuationNotice" w:id="1">
    <w:p w14:paraId="4E47D4CD" w14:textId="77777777" w:rsidR="002B2258" w:rsidRDefault="002B22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DCA1" w14:textId="51D3DB71" w:rsidR="00B43CD2" w:rsidRPr="00B371CC" w:rsidRDefault="00B43CD2" w:rsidP="00B371CC">
    <w:pPr>
      <w:pStyle w:val="Nagwek"/>
      <w:jc w:val="center"/>
    </w:pPr>
    <w:r>
      <w:t xml:space="preserve">– </w:t>
    </w:r>
    <w:r w:rsidR="00E041D4">
      <w:fldChar w:fldCharType="begin"/>
    </w:r>
    <w:r w:rsidR="00982132">
      <w:instrText xml:space="preserve"> PAGE  \* MERGEFORMAT </w:instrText>
    </w:r>
    <w:r w:rsidR="00E041D4">
      <w:fldChar w:fldCharType="separate"/>
    </w:r>
    <w:r w:rsidR="00EB22A1">
      <w:rPr>
        <w:noProof/>
      </w:rPr>
      <w:t>2</w:t>
    </w:r>
    <w:r w:rsidR="00E041D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636BA7"/>
    <w:multiLevelType w:val="hybridMultilevel"/>
    <w:tmpl w:val="7DFC9CFC"/>
    <w:lvl w:ilvl="0" w:tplc="34424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E3DA3"/>
    <w:multiLevelType w:val="hybridMultilevel"/>
    <w:tmpl w:val="2020D272"/>
    <w:lvl w:ilvl="0" w:tplc="FC722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54"/>
    <w:rsid w:val="000012DA"/>
    <w:rsid w:val="0000246E"/>
    <w:rsid w:val="00003862"/>
    <w:rsid w:val="000070C2"/>
    <w:rsid w:val="00012A35"/>
    <w:rsid w:val="00016099"/>
    <w:rsid w:val="00017DC2"/>
    <w:rsid w:val="000206BC"/>
    <w:rsid w:val="00021522"/>
    <w:rsid w:val="00022926"/>
    <w:rsid w:val="00022E74"/>
    <w:rsid w:val="00023471"/>
    <w:rsid w:val="00023F13"/>
    <w:rsid w:val="00027E7C"/>
    <w:rsid w:val="00030634"/>
    <w:rsid w:val="000319C1"/>
    <w:rsid w:val="00031A8B"/>
    <w:rsid w:val="00031BCA"/>
    <w:rsid w:val="00031DC6"/>
    <w:rsid w:val="00032241"/>
    <w:rsid w:val="000330FA"/>
    <w:rsid w:val="0003362F"/>
    <w:rsid w:val="0003507B"/>
    <w:rsid w:val="00036B63"/>
    <w:rsid w:val="00037E1A"/>
    <w:rsid w:val="00042ED5"/>
    <w:rsid w:val="00043495"/>
    <w:rsid w:val="00046A75"/>
    <w:rsid w:val="00047312"/>
    <w:rsid w:val="000508BD"/>
    <w:rsid w:val="000517AB"/>
    <w:rsid w:val="0005339C"/>
    <w:rsid w:val="0005571B"/>
    <w:rsid w:val="0005617D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BE3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598"/>
    <w:rsid w:val="000A1296"/>
    <w:rsid w:val="000A1C27"/>
    <w:rsid w:val="000A1DAD"/>
    <w:rsid w:val="000A2649"/>
    <w:rsid w:val="000A323B"/>
    <w:rsid w:val="000A6C15"/>
    <w:rsid w:val="000B14C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05B"/>
    <w:rsid w:val="000E25CC"/>
    <w:rsid w:val="000E3694"/>
    <w:rsid w:val="000E490F"/>
    <w:rsid w:val="000E6241"/>
    <w:rsid w:val="000F2BE3"/>
    <w:rsid w:val="000F3D0D"/>
    <w:rsid w:val="000F6ED4"/>
    <w:rsid w:val="000F6ED7"/>
    <w:rsid w:val="000F7A6E"/>
    <w:rsid w:val="001007CA"/>
    <w:rsid w:val="001042BA"/>
    <w:rsid w:val="00105B5A"/>
    <w:rsid w:val="00106D03"/>
    <w:rsid w:val="00110465"/>
    <w:rsid w:val="00110628"/>
    <w:rsid w:val="00111065"/>
    <w:rsid w:val="0011245A"/>
    <w:rsid w:val="0011493E"/>
    <w:rsid w:val="00115B72"/>
    <w:rsid w:val="00117FEC"/>
    <w:rsid w:val="001204C3"/>
    <w:rsid w:val="001209EC"/>
    <w:rsid w:val="00120A9E"/>
    <w:rsid w:val="00125A9C"/>
    <w:rsid w:val="001270A2"/>
    <w:rsid w:val="00131237"/>
    <w:rsid w:val="001329AC"/>
    <w:rsid w:val="00134CA0"/>
    <w:rsid w:val="00135632"/>
    <w:rsid w:val="0014026F"/>
    <w:rsid w:val="00147A47"/>
    <w:rsid w:val="00147AA1"/>
    <w:rsid w:val="001520CF"/>
    <w:rsid w:val="00152930"/>
    <w:rsid w:val="0015667C"/>
    <w:rsid w:val="00157110"/>
    <w:rsid w:val="0015742A"/>
    <w:rsid w:val="00157DA1"/>
    <w:rsid w:val="00163147"/>
    <w:rsid w:val="00164C57"/>
    <w:rsid w:val="00164C9D"/>
    <w:rsid w:val="0016645C"/>
    <w:rsid w:val="00172F7A"/>
    <w:rsid w:val="00173150"/>
    <w:rsid w:val="00173390"/>
    <w:rsid w:val="001736F0"/>
    <w:rsid w:val="00173BB3"/>
    <w:rsid w:val="001740D0"/>
    <w:rsid w:val="00174F2C"/>
    <w:rsid w:val="0017536B"/>
    <w:rsid w:val="001809B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226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474"/>
    <w:rsid w:val="00202BD4"/>
    <w:rsid w:val="00204A97"/>
    <w:rsid w:val="002114EF"/>
    <w:rsid w:val="002166AD"/>
    <w:rsid w:val="00217871"/>
    <w:rsid w:val="00221ED8"/>
    <w:rsid w:val="002231EA"/>
    <w:rsid w:val="0022365A"/>
    <w:rsid w:val="00223FDF"/>
    <w:rsid w:val="002279C0"/>
    <w:rsid w:val="0023173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6C9"/>
    <w:rsid w:val="0026465E"/>
    <w:rsid w:val="00264EC6"/>
    <w:rsid w:val="00270656"/>
    <w:rsid w:val="00271013"/>
    <w:rsid w:val="00271311"/>
    <w:rsid w:val="00273875"/>
    <w:rsid w:val="00273FE4"/>
    <w:rsid w:val="002765B4"/>
    <w:rsid w:val="00276A94"/>
    <w:rsid w:val="00290C8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258"/>
    <w:rsid w:val="002B23B8"/>
    <w:rsid w:val="002B4429"/>
    <w:rsid w:val="002B68A6"/>
    <w:rsid w:val="002B7FAF"/>
    <w:rsid w:val="002C22C9"/>
    <w:rsid w:val="002C7A5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9EF"/>
    <w:rsid w:val="002F0A00"/>
    <w:rsid w:val="002F0CFA"/>
    <w:rsid w:val="002F669F"/>
    <w:rsid w:val="00301C97"/>
    <w:rsid w:val="0030430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C2E"/>
    <w:rsid w:val="003268F9"/>
    <w:rsid w:val="00330BAF"/>
    <w:rsid w:val="00331510"/>
    <w:rsid w:val="00334E3A"/>
    <w:rsid w:val="003351C8"/>
    <w:rsid w:val="003361DD"/>
    <w:rsid w:val="00341A6A"/>
    <w:rsid w:val="00345B9C"/>
    <w:rsid w:val="00352CB6"/>
    <w:rsid w:val="00352DAE"/>
    <w:rsid w:val="00354EB9"/>
    <w:rsid w:val="00356591"/>
    <w:rsid w:val="003602AE"/>
    <w:rsid w:val="00360929"/>
    <w:rsid w:val="00364475"/>
    <w:rsid w:val="003647D5"/>
    <w:rsid w:val="003674B0"/>
    <w:rsid w:val="00367C0C"/>
    <w:rsid w:val="0037727C"/>
    <w:rsid w:val="00377E70"/>
    <w:rsid w:val="00380904"/>
    <w:rsid w:val="003823EE"/>
    <w:rsid w:val="00382960"/>
    <w:rsid w:val="003846F7"/>
    <w:rsid w:val="003851ED"/>
    <w:rsid w:val="00385374"/>
    <w:rsid w:val="00385B39"/>
    <w:rsid w:val="00386785"/>
    <w:rsid w:val="00390BB7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1C8"/>
    <w:rsid w:val="003B4A57"/>
    <w:rsid w:val="003C0AD9"/>
    <w:rsid w:val="003C0ED0"/>
    <w:rsid w:val="003C1A1A"/>
    <w:rsid w:val="003C1D49"/>
    <w:rsid w:val="003C35C4"/>
    <w:rsid w:val="003C7460"/>
    <w:rsid w:val="003D12C2"/>
    <w:rsid w:val="003D1721"/>
    <w:rsid w:val="003D31B9"/>
    <w:rsid w:val="003D3867"/>
    <w:rsid w:val="003D76A2"/>
    <w:rsid w:val="003E0D1A"/>
    <w:rsid w:val="003E26A9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883"/>
    <w:rsid w:val="00417B22"/>
    <w:rsid w:val="00421085"/>
    <w:rsid w:val="0042465E"/>
    <w:rsid w:val="00424DF7"/>
    <w:rsid w:val="00432B76"/>
    <w:rsid w:val="0043363D"/>
    <w:rsid w:val="00434721"/>
    <w:rsid w:val="00434D01"/>
    <w:rsid w:val="00435D26"/>
    <w:rsid w:val="00440C99"/>
    <w:rsid w:val="0044175C"/>
    <w:rsid w:val="00445F4D"/>
    <w:rsid w:val="004504C0"/>
    <w:rsid w:val="004546E9"/>
    <w:rsid w:val="004550FB"/>
    <w:rsid w:val="00456C44"/>
    <w:rsid w:val="0046111A"/>
    <w:rsid w:val="00462946"/>
    <w:rsid w:val="00463F43"/>
    <w:rsid w:val="00464B94"/>
    <w:rsid w:val="004653A8"/>
    <w:rsid w:val="00465A0B"/>
    <w:rsid w:val="00467750"/>
    <w:rsid w:val="0047077C"/>
    <w:rsid w:val="00470B05"/>
    <w:rsid w:val="0047207C"/>
    <w:rsid w:val="00472CD6"/>
    <w:rsid w:val="00474E3C"/>
    <w:rsid w:val="00480A58"/>
    <w:rsid w:val="00482151"/>
    <w:rsid w:val="00485CC4"/>
    <w:rsid w:val="00485FAD"/>
    <w:rsid w:val="00487AED"/>
    <w:rsid w:val="00491417"/>
    <w:rsid w:val="00491EDF"/>
    <w:rsid w:val="00492A3F"/>
    <w:rsid w:val="00494F62"/>
    <w:rsid w:val="004A2001"/>
    <w:rsid w:val="004A3590"/>
    <w:rsid w:val="004A403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8DB"/>
    <w:rsid w:val="004D2DEE"/>
    <w:rsid w:val="004D2E1F"/>
    <w:rsid w:val="004D4FB1"/>
    <w:rsid w:val="004D62E4"/>
    <w:rsid w:val="004D7FD9"/>
    <w:rsid w:val="004E1324"/>
    <w:rsid w:val="004E19A5"/>
    <w:rsid w:val="004E37E5"/>
    <w:rsid w:val="004E3FDB"/>
    <w:rsid w:val="004E4191"/>
    <w:rsid w:val="004F1154"/>
    <w:rsid w:val="004F1F4A"/>
    <w:rsid w:val="004F296D"/>
    <w:rsid w:val="004F508B"/>
    <w:rsid w:val="004F695F"/>
    <w:rsid w:val="004F6CA4"/>
    <w:rsid w:val="00500752"/>
    <w:rsid w:val="005016DA"/>
    <w:rsid w:val="00501A0B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F6F"/>
    <w:rsid w:val="00517BFD"/>
    <w:rsid w:val="00526DFC"/>
    <w:rsid w:val="00526F43"/>
    <w:rsid w:val="00527651"/>
    <w:rsid w:val="005363AB"/>
    <w:rsid w:val="00544EF4"/>
    <w:rsid w:val="0054502E"/>
    <w:rsid w:val="00545E53"/>
    <w:rsid w:val="005479D9"/>
    <w:rsid w:val="00553CEF"/>
    <w:rsid w:val="005571D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2DA"/>
    <w:rsid w:val="0057547F"/>
    <w:rsid w:val="005754EE"/>
    <w:rsid w:val="0057617E"/>
    <w:rsid w:val="00576497"/>
    <w:rsid w:val="00581275"/>
    <w:rsid w:val="00581BD8"/>
    <w:rsid w:val="005835E7"/>
    <w:rsid w:val="0058397F"/>
    <w:rsid w:val="00583BF8"/>
    <w:rsid w:val="005857D1"/>
    <w:rsid w:val="00585F33"/>
    <w:rsid w:val="00591124"/>
    <w:rsid w:val="00597024"/>
    <w:rsid w:val="005A0274"/>
    <w:rsid w:val="005A095C"/>
    <w:rsid w:val="005A0E32"/>
    <w:rsid w:val="005A669D"/>
    <w:rsid w:val="005A75D8"/>
    <w:rsid w:val="005B1590"/>
    <w:rsid w:val="005B713E"/>
    <w:rsid w:val="005C03B6"/>
    <w:rsid w:val="005C138E"/>
    <w:rsid w:val="005C348E"/>
    <w:rsid w:val="005C4114"/>
    <w:rsid w:val="005C68E1"/>
    <w:rsid w:val="005D11AD"/>
    <w:rsid w:val="005D3763"/>
    <w:rsid w:val="005D55E1"/>
    <w:rsid w:val="005D7E26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6C4"/>
    <w:rsid w:val="00621256"/>
    <w:rsid w:val="00621FCC"/>
    <w:rsid w:val="00622E4B"/>
    <w:rsid w:val="00630B00"/>
    <w:rsid w:val="006333DA"/>
    <w:rsid w:val="00635134"/>
    <w:rsid w:val="006356E2"/>
    <w:rsid w:val="00642A65"/>
    <w:rsid w:val="00645DCE"/>
    <w:rsid w:val="006465AC"/>
    <w:rsid w:val="006465BF"/>
    <w:rsid w:val="00653B22"/>
    <w:rsid w:val="006552F6"/>
    <w:rsid w:val="00657BF4"/>
    <w:rsid w:val="006603FB"/>
    <w:rsid w:val="006608DF"/>
    <w:rsid w:val="006620AC"/>
    <w:rsid w:val="006623AC"/>
    <w:rsid w:val="00664601"/>
    <w:rsid w:val="006678AF"/>
    <w:rsid w:val="006701EF"/>
    <w:rsid w:val="00673004"/>
    <w:rsid w:val="00673BA5"/>
    <w:rsid w:val="00680058"/>
    <w:rsid w:val="00681F9F"/>
    <w:rsid w:val="00683AF2"/>
    <w:rsid w:val="006840EA"/>
    <w:rsid w:val="006844E2"/>
    <w:rsid w:val="00685267"/>
    <w:rsid w:val="006872AE"/>
    <w:rsid w:val="00690082"/>
    <w:rsid w:val="00690252"/>
    <w:rsid w:val="006946BB"/>
    <w:rsid w:val="006969FA"/>
    <w:rsid w:val="00697824"/>
    <w:rsid w:val="006A35D5"/>
    <w:rsid w:val="006A748A"/>
    <w:rsid w:val="006B0346"/>
    <w:rsid w:val="006C1347"/>
    <w:rsid w:val="006C15BB"/>
    <w:rsid w:val="006C3F16"/>
    <w:rsid w:val="006C419E"/>
    <w:rsid w:val="006C4A31"/>
    <w:rsid w:val="006C5AC2"/>
    <w:rsid w:val="006C6AFB"/>
    <w:rsid w:val="006D2040"/>
    <w:rsid w:val="006D2735"/>
    <w:rsid w:val="006D3FB0"/>
    <w:rsid w:val="006D41F9"/>
    <w:rsid w:val="006D45B2"/>
    <w:rsid w:val="006D57B7"/>
    <w:rsid w:val="006E0FCC"/>
    <w:rsid w:val="006E1987"/>
    <w:rsid w:val="006E1E96"/>
    <w:rsid w:val="006E2070"/>
    <w:rsid w:val="006E5E21"/>
    <w:rsid w:val="006F2648"/>
    <w:rsid w:val="006F2F10"/>
    <w:rsid w:val="006F482B"/>
    <w:rsid w:val="006F6311"/>
    <w:rsid w:val="00701952"/>
    <w:rsid w:val="00702556"/>
    <w:rsid w:val="0070277E"/>
    <w:rsid w:val="0070325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9F5"/>
    <w:rsid w:val="00727E9C"/>
    <w:rsid w:val="00730555"/>
    <w:rsid w:val="007312CC"/>
    <w:rsid w:val="00736A64"/>
    <w:rsid w:val="00737F6A"/>
    <w:rsid w:val="007410B6"/>
    <w:rsid w:val="00744C6F"/>
    <w:rsid w:val="007457F6"/>
    <w:rsid w:val="00745ABB"/>
    <w:rsid w:val="00745BAD"/>
    <w:rsid w:val="0074672B"/>
    <w:rsid w:val="00746E38"/>
    <w:rsid w:val="00747CD5"/>
    <w:rsid w:val="00753B51"/>
    <w:rsid w:val="00756629"/>
    <w:rsid w:val="007575D2"/>
    <w:rsid w:val="007575E0"/>
    <w:rsid w:val="00757B4F"/>
    <w:rsid w:val="00757B6A"/>
    <w:rsid w:val="007610E0"/>
    <w:rsid w:val="007621AA"/>
    <w:rsid w:val="0076260A"/>
    <w:rsid w:val="00764A67"/>
    <w:rsid w:val="00770F6B"/>
    <w:rsid w:val="00771883"/>
    <w:rsid w:val="00771DF1"/>
    <w:rsid w:val="00775C1F"/>
    <w:rsid w:val="00776DC2"/>
    <w:rsid w:val="00780122"/>
    <w:rsid w:val="00781B7E"/>
    <w:rsid w:val="0078214B"/>
    <w:rsid w:val="0078498A"/>
    <w:rsid w:val="0078764F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56"/>
    <w:rsid w:val="007B75BC"/>
    <w:rsid w:val="007B7DEA"/>
    <w:rsid w:val="007C0BD6"/>
    <w:rsid w:val="007C2A62"/>
    <w:rsid w:val="007C339B"/>
    <w:rsid w:val="007C3806"/>
    <w:rsid w:val="007C5BB7"/>
    <w:rsid w:val="007D07D5"/>
    <w:rsid w:val="007D1C64"/>
    <w:rsid w:val="007D32DD"/>
    <w:rsid w:val="007D6DCE"/>
    <w:rsid w:val="007D72C4"/>
    <w:rsid w:val="007D73E7"/>
    <w:rsid w:val="007E0C66"/>
    <w:rsid w:val="007E2CFE"/>
    <w:rsid w:val="007E59C9"/>
    <w:rsid w:val="007F0072"/>
    <w:rsid w:val="007F2EB6"/>
    <w:rsid w:val="007F54C3"/>
    <w:rsid w:val="007F7B0E"/>
    <w:rsid w:val="008008CF"/>
    <w:rsid w:val="00802471"/>
    <w:rsid w:val="00802949"/>
    <w:rsid w:val="0080301E"/>
    <w:rsid w:val="0080365F"/>
    <w:rsid w:val="00811AB5"/>
    <w:rsid w:val="00812BE5"/>
    <w:rsid w:val="00817429"/>
    <w:rsid w:val="00821514"/>
    <w:rsid w:val="00821E35"/>
    <w:rsid w:val="00822332"/>
    <w:rsid w:val="008237B3"/>
    <w:rsid w:val="00824591"/>
    <w:rsid w:val="00824AED"/>
    <w:rsid w:val="00827820"/>
    <w:rsid w:val="00831B8B"/>
    <w:rsid w:val="0083405D"/>
    <w:rsid w:val="008352D4"/>
    <w:rsid w:val="00836277"/>
    <w:rsid w:val="00836DB9"/>
    <w:rsid w:val="00837C67"/>
    <w:rsid w:val="00840346"/>
    <w:rsid w:val="008415B0"/>
    <w:rsid w:val="00842028"/>
    <w:rsid w:val="008436B8"/>
    <w:rsid w:val="008460B6"/>
    <w:rsid w:val="00850C9D"/>
    <w:rsid w:val="00852B59"/>
    <w:rsid w:val="00856272"/>
    <w:rsid w:val="008563FF"/>
    <w:rsid w:val="00856929"/>
    <w:rsid w:val="0086018B"/>
    <w:rsid w:val="008611DD"/>
    <w:rsid w:val="008620DE"/>
    <w:rsid w:val="00864C60"/>
    <w:rsid w:val="00866867"/>
    <w:rsid w:val="00872257"/>
    <w:rsid w:val="008753E6"/>
    <w:rsid w:val="0087738C"/>
    <w:rsid w:val="008802AF"/>
    <w:rsid w:val="00881926"/>
    <w:rsid w:val="00881E92"/>
    <w:rsid w:val="0088318F"/>
    <w:rsid w:val="0088331D"/>
    <w:rsid w:val="008852B0"/>
    <w:rsid w:val="00885AE7"/>
    <w:rsid w:val="00886B60"/>
    <w:rsid w:val="00887889"/>
    <w:rsid w:val="00890AEC"/>
    <w:rsid w:val="008920FF"/>
    <w:rsid w:val="008926E8"/>
    <w:rsid w:val="00892F5D"/>
    <w:rsid w:val="00894F19"/>
    <w:rsid w:val="00896A10"/>
    <w:rsid w:val="008971B5"/>
    <w:rsid w:val="008A3208"/>
    <w:rsid w:val="008A5D26"/>
    <w:rsid w:val="008A6B13"/>
    <w:rsid w:val="008A6ECB"/>
    <w:rsid w:val="008B0BF9"/>
    <w:rsid w:val="008B2502"/>
    <w:rsid w:val="008B2866"/>
    <w:rsid w:val="008B3859"/>
    <w:rsid w:val="008B436D"/>
    <w:rsid w:val="008B4E49"/>
    <w:rsid w:val="008B612C"/>
    <w:rsid w:val="008B7712"/>
    <w:rsid w:val="008B7B26"/>
    <w:rsid w:val="008C3524"/>
    <w:rsid w:val="008C4061"/>
    <w:rsid w:val="008C4229"/>
    <w:rsid w:val="008C5BE0"/>
    <w:rsid w:val="008C7233"/>
    <w:rsid w:val="008D2434"/>
    <w:rsid w:val="008D5A12"/>
    <w:rsid w:val="008E171D"/>
    <w:rsid w:val="008E2785"/>
    <w:rsid w:val="008E78A3"/>
    <w:rsid w:val="008F0654"/>
    <w:rsid w:val="008F06CB"/>
    <w:rsid w:val="008F2008"/>
    <w:rsid w:val="008F2E83"/>
    <w:rsid w:val="008F3F0C"/>
    <w:rsid w:val="008F612A"/>
    <w:rsid w:val="008F6D3D"/>
    <w:rsid w:val="008F748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D83"/>
    <w:rsid w:val="009332A2"/>
    <w:rsid w:val="00937598"/>
    <w:rsid w:val="0093790B"/>
    <w:rsid w:val="00943751"/>
    <w:rsid w:val="00946DD0"/>
    <w:rsid w:val="00950122"/>
    <w:rsid w:val="0095018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64F"/>
    <w:rsid w:val="00973EDD"/>
    <w:rsid w:val="00982132"/>
    <w:rsid w:val="00984E03"/>
    <w:rsid w:val="00987E85"/>
    <w:rsid w:val="009A0D12"/>
    <w:rsid w:val="009A1987"/>
    <w:rsid w:val="009A2BEE"/>
    <w:rsid w:val="009A5289"/>
    <w:rsid w:val="009A56E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AD6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A91"/>
    <w:rsid w:val="009E5B3F"/>
    <w:rsid w:val="009E5BA5"/>
    <w:rsid w:val="009E7D90"/>
    <w:rsid w:val="009F0F62"/>
    <w:rsid w:val="009F1AB0"/>
    <w:rsid w:val="009F501D"/>
    <w:rsid w:val="009F5AFA"/>
    <w:rsid w:val="00A0142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FDA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0A1"/>
    <w:rsid w:val="00A56D62"/>
    <w:rsid w:val="00A56F07"/>
    <w:rsid w:val="00A5762C"/>
    <w:rsid w:val="00A600FC"/>
    <w:rsid w:val="00A60BCA"/>
    <w:rsid w:val="00A60CF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E5"/>
    <w:rsid w:val="00A850F3"/>
    <w:rsid w:val="00A8630D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42C"/>
    <w:rsid w:val="00AB67FC"/>
    <w:rsid w:val="00AC00F2"/>
    <w:rsid w:val="00AC31B5"/>
    <w:rsid w:val="00AC4EA1"/>
    <w:rsid w:val="00AC5381"/>
    <w:rsid w:val="00AC5920"/>
    <w:rsid w:val="00AC717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EE4"/>
    <w:rsid w:val="00AF7DF5"/>
    <w:rsid w:val="00B006E5"/>
    <w:rsid w:val="00B024C2"/>
    <w:rsid w:val="00B03673"/>
    <w:rsid w:val="00B07700"/>
    <w:rsid w:val="00B13921"/>
    <w:rsid w:val="00B1528C"/>
    <w:rsid w:val="00B16ACD"/>
    <w:rsid w:val="00B17288"/>
    <w:rsid w:val="00B200E6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8DD"/>
    <w:rsid w:val="00B41CD9"/>
    <w:rsid w:val="00B427E6"/>
    <w:rsid w:val="00B428A6"/>
    <w:rsid w:val="00B43CD2"/>
    <w:rsid w:val="00B43E1F"/>
    <w:rsid w:val="00B45EF7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FED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48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CDE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0CA"/>
    <w:rsid w:val="00C11482"/>
    <w:rsid w:val="00C11943"/>
    <w:rsid w:val="00C12E96"/>
    <w:rsid w:val="00C13D23"/>
    <w:rsid w:val="00C14763"/>
    <w:rsid w:val="00C16141"/>
    <w:rsid w:val="00C222EF"/>
    <w:rsid w:val="00C2363F"/>
    <w:rsid w:val="00C236C8"/>
    <w:rsid w:val="00C260B1"/>
    <w:rsid w:val="00C26E56"/>
    <w:rsid w:val="00C31149"/>
    <w:rsid w:val="00C31406"/>
    <w:rsid w:val="00C37194"/>
    <w:rsid w:val="00C40637"/>
    <w:rsid w:val="00C40F6C"/>
    <w:rsid w:val="00C44426"/>
    <w:rsid w:val="00C445F3"/>
    <w:rsid w:val="00C451F4"/>
    <w:rsid w:val="00C45EB1"/>
    <w:rsid w:val="00C47CCB"/>
    <w:rsid w:val="00C47F12"/>
    <w:rsid w:val="00C54A3A"/>
    <w:rsid w:val="00C55566"/>
    <w:rsid w:val="00C56448"/>
    <w:rsid w:val="00C638EB"/>
    <w:rsid w:val="00C667BE"/>
    <w:rsid w:val="00C6766B"/>
    <w:rsid w:val="00C72223"/>
    <w:rsid w:val="00C76417"/>
    <w:rsid w:val="00C7726F"/>
    <w:rsid w:val="00C823DA"/>
    <w:rsid w:val="00C8259F"/>
    <w:rsid w:val="00C82746"/>
    <w:rsid w:val="00C82E2C"/>
    <w:rsid w:val="00C8312F"/>
    <w:rsid w:val="00C84C47"/>
    <w:rsid w:val="00C858A4"/>
    <w:rsid w:val="00C86AFA"/>
    <w:rsid w:val="00C8713C"/>
    <w:rsid w:val="00C93E47"/>
    <w:rsid w:val="00C97895"/>
    <w:rsid w:val="00CA3DA8"/>
    <w:rsid w:val="00CA4A7E"/>
    <w:rsid w:val="00CA743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277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4F"/>
    <w:rsid w:val="00D15197"/>
    <w:rsid w:val="00D16820"/>
    <w:rsid w:val="00D169C8"/>
    <w:rsid w:val="00D1793F"/>
    <w:rsid w:val="00D22AF5"/>
    <w:rsid w:val="00D235EA"/>
    <w:rsid w:val="00D247A9"/>
    <w:rsid w:val="00D30013"/>
    <w:rsid w:val="00D3255D"/>
    <w:rsid w:val="00D32721"/>
    <w:rsid w:val="00D328DC"/>
    <w:rsid w:val="00D33387"/>
    <w:rsid w:val="00D339C2"/>
    <w:rsid w:val="00D349E8"/>
    <w:rsid w:val="00D359B9"/>
    <w:rsid w:val="00D402FB"/>
    <w:rsid w:val="00D4186B"/>
    <w:rsid w:val="00D452D8"/>
    <w:rsid w:val="00D47D7A"/>
    <w:rsid w:val="00D50ABD"/>
    <w:rsid w:val="00D55290"/>
    <w:rsid w:val="00D57791"/>
    <w:rsid w:val="00D6046A"/>
    <w:rsid w:val="00D619E1"/>
    <w:rsid w:val="00D61D03"/>
    <w:rsid w:val="00D626C4"/>
    <w:rsid w:val="00D62870"/>
    <w:rsid w:val="00D634CB"/>
    <w:rsid w:val="00D63CF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444"/>
    <w:rsid w:val="00D76EC9"/>
    <w:rsid w:val="00D80E7D"/>
    <w:rsid w:val="00D81397"/>
    <w:rsid w:val="00D848B9"/>
    <w:rsid w:val="00D90E69"/>
    <w:rsid w:val="00D91368"/>
    <w:rsid w:val="00D92103"/>
    <w:rsid w:val="00D93106"/>
    <w:rsid w:val="00D933E9"/>
    <w:rsid w:val="00D9505D"/>
    <w:rsid w:val="00D953D0"/>
    <w:rsid w:val="00D959F5"/>
    <w:rsid w:val="00D96884"/>
    <w:rsid w:val="00DA3FDD"/>
    <w:rsid w:val="00DA5F97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B15"/>
    <w:rsid w:val="00DE1554"/>
    <w:rsid w:val="00DE2901"/>
    <w:rsid w:val="00DE590F"/>
    <w:rsid w:val="00DE7DC1"/>
    <w:rsid w:val="00DF3F7E"/>
    <w:rsid w:val="00DF7648"/>
    <w:rsid w:val="00E00E29"/>
    <w:rsid w:val="00E02BAB"/>
    <w:rsid w:val="00E041D4"/>
    <w:rsid w:val="00E04CEB"/>
    <w:rsid w:val="00E060BC"/>
    <w:rsid w:val="00E11420"/>
    <w:rsid w:val="00E132FB"/>
    <w:rsid w:val="00E144D2"/>
    <w:rsid w:val="00E155E1"/>
    <w:rsid w:val="00E170B7"/>
    <w:rsid w:val="00E177DD"/>
    <w:rsid w:val="00E20900"/>
    <w:rsid w:val="00E20C7F"/>
    <w:rsid w:val="00E2396E"/>
    <w:rsid w:val="00E24728"/>
    <w:rsid w:val="00E26D34"/>
    <w:rsid w:val="00E276AC"/>
    <w:rsid w:val="00E34A35"/>
    <w:rsid w:val="00E37C2F"/>
    <w:rsid w:val="00E41C28"/>
    <w:rsid w:val="00E46308"/>
    <w:rsid w:val="00E51E17"/>
    <w:rsid w:val="00E52DAB"/>
    <w:rsid w:val="00E534FB"/>
    <w:rsid w:val="00E539B0"/>
    <w:rsid w:val="00E55994"/>
    <w:rsid w:val="00E60606"/>
    <w:rsid w:val="00E607B4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6C"/>
    <w:rsid w:val="00E75DDA"/>
    <w:rsid w:val="00E773E8"/>
    <w:rsid w:val="00E83ADD"/>
    <w:rsid w:val="00E84F38"/>
    <w:rsid w:val="00E85623"/>
    <w:rsid w:val="00E85D2D"/>
    <w:rsid w:val="00E87441"/>
    <w:rsid w:val="00E903E2"/>
    <w:rsid w:val="00E91FAE"/>
    <w:rsid w:val="00E93B29"/>
    <w:rsid w:val="00E9495D"/>
    <w:rsid w:val="00E95A51"/>
    <w:rsid w:val="00E96E3F"/>
    <w:rsid w:val="00EA1D8E"/>
    <w:rsid w:val="00EA270C"/>
    <w:rsid w:val="00EA4974"/>
    <w:rsid w:val="00EA49ED"/>
    <w:rsid w:val="00EA532E"/>
    <w:rsid w:val="00EB06D9"/>
    <w:rsid w:val="00EB192B"/>
    <w:rsid w:val="00EB19ED"/>
    <w:rsid w:val="00EB1CAB"/>
    <w:rsid w:val="00EB22A1"/>
    <w:rsid w:val="00EC0F5A"/>
    <w:rsid w:val="00EC4265"/>
    <w:rsid w:val="00EC426D"/>
    <w:rsid w:val="00EC4CEB"/>
    <w:rsid w:val="00EC5632"/>
    <w:rsid w:val="00EC659E"/>
    <w:rsid w:val="00ED0873"/>
    <w:rsid w:val="00ED204C"/>
    <w:rsid w:val="00ED2072"/>
    <w:rsid w:val="00ED2AE0"/>
    <w:rsid w:val="00ED5553"/>
    <w:rsid w:val="00ED5E36"/>
    <w:rsid w:val="00ED654C"/>
    <w:rsid w:val="00ED6961"/>
    <w:rsid w:val="00EE4369"/>
    <w:rsid w:val="00EE4479"/>
    <w:rsid w:val="00EF0B96"/>
    <w:rsid w:val="00EF3486"/>
    <w:rsid w:val="00EF47AF"/>
    <w:rsid w:val="00EF53B6"/>
    <w:rsid w:val="00EF5462"/>
    <w:rsid w:val="00F00B73"/>
    <w:rsid w:val="00F115CA"/>
    <w:rsid w:val="00F13B01"/>
    <w:rsid w:val="00F14817"/>
    <w:rsid w:val="00F14EBA"/>
    <w:rsid w:val="00F1510F"/>
    <w:rsid w:val="00F1533A"/>
    <w:rsid w:val="00F15B2C"/>
    <w:rsid w:val="00F15E5A"/>
    <w:rsid w:val="00F17F0A"/>
    <w:rsid w:val="00F23202"/>
    <w:rsid w:val="00F2668F"/>
    <w:rsid w:val="00F2742F"/>
    <w:rsid w:val="00F2753B"/>
    <w:rsid w:val="00F31AC9"/>
    <w:rsid w:val="00F31DEE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D83"/>
    <w:rsid w:val="00F62E4D"/>
    <w:rsid w:val="00F66B34"/>
    <w:rsid w:val="00F675B9"/>
    <w:rsid w:val="00F675F1"/>
    <w:rsid w:val="00F711C9"/>
    <w:rsid w:val="00F74C59"/>
    <w:rsid w:val="00F75C3A"/>
    <w:rsid w:val="00F772BF"/>
    <w:rsid w:val="00F82E30"/>
    <w:rsid w:val="00F831CB"/>
    <w:rsid w:val="00F8333F"/>
    <w:rsid w:val="00F848A3"/>
    <w:rsid w:val="00F84ACF"/>
    <w:rsid w:val="00F85742"/>
    <w:rsid w:val="00F85BF8"/>
    <w:rsid w:val="00F871CE"/>
    <w:rsid w:val="00F87802"/>
    <w:rsid w:val="00F92C0A"/>
    <w:rsid w:val="00F9415B"/>
    <w:rsid w:val="00F96400"/>
    <w:rsid w:val="00FA0E18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A16"/>
    <w:rsid w:val="00FD633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E6CB"/>
  <w15:docId w15:val="{8AA0C8BF-7FF0-456F-AA14-9432D02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7506C"/>
    <w:rPr>
      <w:color w:val="0000FF"/>
      <w:u w:val="single"/>
    </w:rPr>
  </w:style>
  <w:style w:type="paragraph" w:styleId="Poprawka">
    <w:name w:val="Revision"/>
    <w:hidden/>
    <w:uiPriority w:val="99"/>
    <w:semiHidden/>
    <w:rsid w:val="00A60CF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A1D8250284E49B1EBAA43538411B0" ma:contentTypeVersion="5" ma:contentTypeDescription="Utwórz nowy dokument." ma:contentTypeScope="" ma:versionID="ae7f7d177b1a86be3da31ab0657bcd5d">
  <xsd:schema xmlns:xsd="http://www.w3.org/2001/XMLSchema" xmlns:xs="http://www.w3.org/2001/XMLSchema" xmlns:p="http://schemas.microsoft.com/office/2006/metadata/properties" xmlns:ns3="c2e9e5ad-5c7e-4f77-8540-7b55bd85a220" xmlns:ns4="7ad922ec-8b97-499f-8e1d-96e1c57074f7" targetNamespace="http://schemas.microsoft.com/office/2006/metadata/properties" ma:root="true" ma:fieldsID="f7e7872b7da3b5b7bdbcbd32c851d969" ns3:_="" ns4:_="">
    <xsd:import namespace="c2e9e5ad-5c7e-4f77-8540-7b55bd85a220"/>
    <xsd:import namespace="7ad922ec-8b97-499f-8e1d-96e1c5707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e5ad-5c7e-4f77-8540-7b55bd85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22ec-8b97-499f-8e1d-96e1c570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22AD8-D937-4BB1-861E-463964A8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9e5ad-5c7e-4f77-8540-7b55bd85a220"/>
    <ds:schemaRef ds:uri="7ad922ec-8b97-499f-8e1d-96e1c5707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EDAC3-D3EE-4588-B95B-6CA0A3CEC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14760-E9B3-4FDA-ACF3-882382C9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D22587-3692-4447-A76A-E47755A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Runo-Wiśniewska Emilia</dc:creator>
  <cp:keywords/>
  <cp:lastModifiedBy>Kilkowska Joanna</cp:lastModifiedBy>
  <cp:revision>2</cp:revision>
  <cp:lastPrinted>2019-01-03T09:55:00Z</cp:lastPrinted>
  <dcterms:created xsi:type="dcterms:W3CDTF">2020-03-22T11:22:00Z</dcterms:created>
  <dcterms:modified xsi:type="dcterms:W3CDTF">2020-03-22T11:22:00Z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0x010100987A1D8250284E49B1EBAA43538411B0</vt:lpwstr>
  </property>
</Properties>
</file>