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D14E69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D14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CA2B57">
        <w:rPr>
          <w:rFonts w:ascii="Arial" w:hAnsi="Arial" w:cs="Arial"/>
        </w:rPr>
        <w:t>33.2023</w:t>
      </w:r>
      <w:r w:rsidR="002E46B5">
        <w:rPr>
          <w:rFonts w:ascii="Arial" w:hAnsi="Arial" w:cs="Arial"/>
        </w:rPr>
        <w:t>.</w:t>
      </w:r>
      <w:r w:rsidR="002E4534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 w:rsidR="00CA2B57">
        <w:rPr>
          <w:rFonts w:ascii="Arial" w:hAnsi="Arial" w:cs="Arial"/>
        </w:rPr>
        <w:t>9</w:t>
      </w:r>
      <w:r w:rsidR="006D33C0">
        <w:rPr>
          <w:rFonts w:ascii="Arial" w:hAnsi="Arial" w:cs="Arial"/>
        </w:rPr>
        <w:t xml:space="preserve"> 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F009AD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  </w:t>
      </w:r>
      <w:r w:rsidR="00F009AD">
        <w:rPr>
          <w:rFonts w:ascii="Arial" w:hAnsi="Arial" w:cs="Arial"/>
        </w:rPr>
        <w:t xml:space="preserve"> </w:t>
      </w:r>
      <w:r w:rsidR="00CA2B57">
        <w:rPr>
          <w:rFonts w:ascii="Arial" w:hAnsi="Arial" w:cs="Arial"/>
        </w:rPr>
        <w:t xml:space="preserve">    </w:t>
      </w:r>
      <w:r w:rsidR="00E2530F">
        <w:rPr>
          <w:rFonts w:ascii="Arial" w:hAnsi="Arial" w:cs="Arial"/>
        </w:rPr>
        <w:t xml:space="preserve">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 </w:t>
      </w:r>
      <w:r w:rsidR="00CA2B57">
        <w:rPr>
          <w:rFonts w:ascii="Arial" w:hAnsi="Arial" w:cs="Arial"/>
        </w:rPr>
        <w:t>listopada</w:t>
      </w:r>
      <w:r w:rsidR="007E793A">
        <w:rPr>
          <w:rFonts w:ascii="Arial" w:hAnsi="Arial" w:cs="Arial"/>
        </w:rPr>
        <w:t xml:space="preserve"> </w:t>
      </w:r>
      <w:r w:rsidR="00CA2B57">
        <w:rPr>
          <w:rFonts w:ascii="Arial" w:hAnsi="Arial" w:cs="Arial"/>
        </w:rPr>
        <w:t>2023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D14E69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D14E69">
      <w:pPr>
        <w:spacing w:after="0"/>
        <w:rPr>
          <w:rFonts w:ascii="Arial" w:hAnsi="Arial" w:cs="Arial"/>
          <w:b/>
          <w:sz w:val="6"/>
          <w:szCs w:val="6"/>
        </w:rPr>
      </w:pPr>
    </w:p>
    <w:p w:rsidR="00B876A6" w:rsidRPr="00E54DEF" w:rsidRDefault="00B876A6" w:rsidP="00D14E6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B876A6" w:rsidRPr="00CD7FCF" w:rsidRDefault="00B876A6" w:rsidP="00D14E69">
      <w:pPr>
        <w:spacing w:after="0"/>
        <w:rPr>
          <w:rFonts w:ascii="Arial" w:hAnsi="Arial" w:cs="Arial"/>
          <w:b/>
          <w:bCs/>
        </w:rPr>
      </w:pPr>
      <w:r w:rsidRPr="00CD7FCF">
        <w:rPr>
          <w:rFonts w:ascii="Arial" w:hAnsi="Arial" w:cs="Arial"/>
          <w:b/>
          <w:bCs/>
        </w:rPr>
        <w:t xml:space="preserve">podanie do publicznej wiadomości </w:t>
      </w:r>
    </w:p>
    <w:p w:rsidR="00B876A6" w:rsidRPr="00CD7FCF" w:rsidRDefault="00B876A6" w:rsidP="00D14E69">
      <w:pPr>
        <w:pStyle w:val="HTML-wstpniesformatowany"/>
        <w:spacing w:before="60"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85 ust. 3, a także art.</w:t>
      </w:r>
      <w:r w:rsidR="006723C2">
        <w:rPr>
          <w:rFonts w:ascii="Arial" w:hAnsi="Arial" w:cs="Arial"/>
          <w:sz w:val="22"/>
          <w:szCs w:val="22"/>
        </w:rPr>
        <w:t xml:space="preserve"> 75 ust. </w:t>
      </w:r>
      <w:r w:rsidR="00CA2B57">
        <w:rPr>
          <w:rFonts w:ascii="Arial" w:hAnsi="Arial" w:cs="Arial"/>
          <w:sz w:val="22"/>
          <w:szCs w:val="22"/>
        </w:rPr>
        <w:t>7</w:t>
      </w:r>
      <w:r w:rsidRPr="003C0B5C">
        <w:rPr>
          <w:rFonts w:ascii="Arial" w:hAnsi="Arial" w:cs="Arial"/>
          <w:sz w:val="22"/>
          <w:szCs w:val="22"/>
        </w:rPr>
        <w:t xml:space="preserve"> </w:t>
      </w:r>
      <w:r w:rsidRPr="00CD7FCF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CD7FCF">
        <w:rPr>
          <w:rFonts w:ascii="Arial" w:hAnsi="Arial" w:cs="Arial"/>
          <w:i/>
          <w:sz w:val="22"/>
          <w:szCs w:val="22"/>
        </w:rPr>
        <w:t>(t</w:t>
      </w:r>
      <w:r w:rsidR="00CA2B57">
        <w:rPr>
          <w:rFonts w:ascii="Arial" w:hAnsi="Arial" w:cs="Arial"/>
          <w:i/>
          <w:sz w:val="22"/>
          <w:szCs w:val="22"/>
        </w:rPr>
        <w:t>ekst jedn. Dz. U. z 2023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7FCF">
        <w:rPr>
          <w:rFonts w:ascii="Arial" w:hAnsi="Arial" w:cs="Arial"/>
          <w:i/>
          <w:sz w:val="22"/>
          <w:szCs w:val="22"/>
        </w:rPr>
        <w:t>r. poz.</w:t>
      </w:r>
      <w:r w:rsidR="00CA2B57">
        <w:rPr>
          <w:rFonts w:ascii="Arial" w:hAnsi="Arial" w:cs="Arial"/>
          <w:i/>
          <w:sz w:val="22"/>
          <w:szCs w:val="22"/>
        </w:rPr>
        <w:t xml:space="preserve"> 1094</w:t>
      </w:r>
      <w:r>
        <w:rPr>
          <w:rFonts w:ascii="Arial" w:hAnsi="Arial" w:cs="Arial"/>
          <w:i/>
          <w:sz w:val="22"/>
          <w:szCs w:val="22"/>
        </w:rPr>
        <w:t xml:space="preserve"> ze zm.</w:t>
      </w:r>
      <w:r w:rsidRPr="00CD7FCF">
        <w:rPr>
          <w:rFonts w:ascii="Arial" w:hAnsi="Arial" w:cs="Arial"/>
          <w:i/>
          <w:sz w:val="22"/>
          <w:szCs w:val="22"/>
        </w:rPr>
        <w:t>)</w:t>
      </w:r>
    </w:p>
    <w:p w:rsidR="00B876A6" w:rsidRPr="00CD7FCF" w:rsidRDefault="00B876A6" w:rsidP="00D14E69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</w:rPr>
      </w:pPr>
      <w:r w:rsidRPr="00CD7FCF">
        <w:rPr>
          <w:rFonts w:ascii="Arial" w:hAnsi="Arial" w:cs="Arial"/>
          <w:b/>
          <w:i/>
        </w:rPr>
        <w:t>zawiadamia społeczeństwo</w:t>
      </w:r>
    </w:p>
    <w:p w:rsidR="00CA2B57" w:rsidRDefault="00B876A6" w:rsidP="00D14E69">
      <w:pPr>
        <w:pStyle w:val="Tekstpodstawowy"/>
        <w:rPr>
          <w:rFonts w:ascii="Arial" w:hAnsi="Arial" w:cs="Arial"/>
          <w:bCs/>
        </w:rPr>
      </w:pPr>
      <w:r w:rsidRPr="0060726C">
        <w:rPr>
          <w:rFonts w:ascii="Arial" w:hAnsi="Arial" w:cs="Arial"/>
        </w:rPr>
        <w:t xml:space="preserve">że postępowanie wszczęte na </w:t>
      </w:r>
      <w:r w:rsidR="00925DF4" w:rsidRPr="00CC34D9">
        <w:rPr>
          <w:rFonts w:ascii="Arial" w:hAnsi="Arial" w:cs="Arial"/>
        </w:rPr>
        <w:t xml:space="preserve">wniosek </w:t>
      </w:r>
      <w:r w:rsidR="00CA2B57" w:rsidRPr="00CA2B57">
        <w:rPr>
          <w:rFonts w:ascii="Arial" w:hAnsi="Arial" w:cs="Arial"/>
        </w:rPr>
        <w:t xml:space="preserve">Przedsiębiorstwa Przeładunku Paliw Płynnych NAFTOPORT Sp. z o. o. , reprezentowanego przez Panią Aleksandrę Maliszewską znak AP-036/2023 z dnia 09.05.2023 r. o wydanie decyzji o środowiskowych uwarunkowaniach dla przedsięwzięcia pn.: </w:t>
      </w:r>
      <w:r w:rsidR="00CA2B57" w:rsidRPr="00CA2B57">
        <w:rPr>
          <w:rFonts w:ascii="Arial" w:hAnsi="Arial" w:cs="Arial"/>
          <w:b/>
          <w:bCs/>
        </w:rPr>
        <w:t xml:space="preserve">„Budowa Przeładunkowego stanowiska głębokowodnego „W”  zlokalizowanego w Bazie Przeładunku Paliw Płynnych </w:t>
      </w:r>
      <w:proofErr w:type="spellStart"/>
      <w:r w:rsidR="00CA2B57" w:rsidRPr="00CA2B57">
        <w:rPr>
          <w:rFonts w:ascii="Arial" w:hAnsi="Arial" w:cs="Arial"/>
          <w:b/>
          <w:bCs/>
        </w:rPr>
        <w:t>Naftoport</w:t>
      </w:r>
      <w:proofErr w:type="spellEnd"/>
      <w:r w:rsidR="00CA2B57" w:rsidRPr="00CA2B57">
        <w:rPr>
          <w:rFonts w:ascii="Arial" w:hAnsi="Arial" w:cs="Arial"/>
          <w:b/>
          <w:bCs/>
        </w:rPr>
        <w:t xml:space="preserve"> w Gdańsku”</w:t>
      </w:r>
      <w:r w:rsidR="00CA2B57">
        <w:rPr>
          <w:rFonts w:ascii="Arial" w:hAnsi="Arial" w:cs="Arial"/>
          <w:bCs/>
        </w:rPr>
        <w:t>;</w:t>
      </w:r>
    </w:p>
    <w:p w:rsidR="00B876A6" w:rsidRPr="00CD7FCF" w:rsidRDefault="00B876A6" w:rsidP="00D14E69">
      <w:pPr>
        <w:pStyle w:val="Tekstpodstawowy"/>
        <w:rPr>
          <w:rFonts w:ascii="Arial" w:hAnsi="Arial" w:cs="Arial"/>
        </w:rPr>
      </w:pPr>
      <w:r w:rsidRPr="00CD7FCF">
        <w:rPr>
          <w:rFonts w:ascii="Arial" w:hAnsi="Arial" w:cs="Arial"/>
          <w:u w:val="single"/>
        </w:rPr>
        <w:t>zostało zakończone wydaniem decyzji</w:t>
      </w:r>
      <w:r w:rsidR="00925DF4">
        <w:rPr>
          <w:rFonts w:ascii="Arial" w:hAnsi="Arial" w:cs="Arial"/>
        </w:rPr>
        <w:t xml:space="preserve"> znak RDOŚ-Gd-WOO.420</w:t>
      </w:r>
      <w:r w:rsidRPr="00CD7FCF">
        <w:rPr>
          <w:rFonts w:ascii="Arial" w:hAnsi="Arial" w:cs="Arial"/>
        </w:rPr>
        <w:t>.</w:t>
      </w:r>
      <w:r w:rsidR="00CA2B57">
        <w:rPr>
          <w:rFonts w:ascii="Arial" w:hAnsi="Arial" w:cs="Arial"/>
        </w:rPr>
        <w:t>33.2023</w:t>
      </w:r>
      <w:r>
        <w:rPr>
          <w:rFonts w:ascii="Arial" w:hAnsi="Arial" w:cs="Arial"/>
        </w:rPr>
        <w:t>.</w:t>
      </w:r>
      <w:r w:rsidR="00CA2B57">
        <w:rPr>
          <w:rFonts w:ascii="Arial" w:hAnsi="Arial" w:cs="Arial"/>
        </w:rPr>
        <w:t>AJM.8</w:t>
      </w:r>
      <w:r w:rsidRPr="00CD7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braku konieczności przeprowadzenia oceny oddziaływania na środowisko.</w:t>
      </w:r>
    </w:p>
    <w:p w:rsidR="00B876A6" w:rsidRDefault="00B876A6" w:rsidP="00F713BE">
      <w:pPr>
        <w:pStyle w:val="Tekstpodstawowy"/>
        <w:spacing w:before="60" w:after="60"/>
        <w:rPr>
          <w:rFonts w:ascii="Arial" w:hAnsi="Arial" w:cs="Arial"/>
        </w:rPr>
      </w:pPr>
      <w:r w:rsidRPr="00CD7FCF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CD7FCF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CD7FCF">
        <w:rPr>
          <w:rFonts w:ascii="Arial" w:hAnsi="Arial" w:cs="Arial"/>
        </w:rPr>
        <w:t xml:space="preserve">) pod nr </w:t>
      </w:r>
      <w:r w:rsidR="00CD7273">
        <w:rPr>
          <w:rFonts w:ascii="Arial" w:hAnsi="Arial" w:cs="Arial"/>
        </w:rPr>
        <w:t>709/2023</w:t>
      </w:r>
      <w:r w:rsidRPr="00CD7FCF">
        <w:rPr>
          <w:rFonts w:ascii="Arial" w:hAnsi="Arial" w:cs="Arial"/>
        </w:rPr>
        <w:t>.</w:t>
      </w:r>
    </w:p>
    <w:p w:rsidR="006723C2" w:rsidRPr="006723C2" w:rsidRDefault="006723C2" w:rsidP="00F713BE">
      <w:pPr>
        <w:pStyle w:val="Tekstpodstawowy"/>
        <w:spacing w:before="60" w:after="60"/>
        <w:rPr>
          <w:rFonts w:ascii="Arial" w:hAnsi="Arial" w:cs="Arial"/>
          <w:i/>
          <w:iCs/>
        </w:rPr>
      </w:pPr>
      <w:r w:rsidRPr="006723C2">
        <w:rPr>
          <w:rFonts w:ascii="Arial" w:hAnsi="Arial" w:cs="Arial"/>
          <w:iCs/>
        </w:rPr>
        <w:t>Ponadto treść decyzji zostanie opublikowana na okres 14 dni, zgodnie z art. 85 ust. 3 ustawy ooś w Biuletynie Informacji Publicznej Regionalnej Dyrekcji Ochrony Środowiska w Gdańsku  (</w:t>
      </w:r>
      <w:r w:rsidRPr="006723C2">
        <w:rPr>
          <w:rFonts w:ascii="Arial" w:hAnsi="Arial" w:cs="Arial"/>
        </w:rPr>
        <w:t>https://www.gov.pl/we</w:t>
      </w:r>
      <w:r w:rsidR="00CD7273">
        <w:rPr>
          <w:rFonts w:ascii="Arial" w:hAnsi="Arial" w:cs="Arial"/>
        </w:rPr>
        <w:t>b/rdos-gdansk/obwieszczenia-2023</w:t>
      </w:r>
      <w:r w:rsidRPr="006723C2">
        <w:rPr>
          <w:rFonts w:ascii="Arial" w:hAnsi="Arial" w:cs="Arial"/>
          <w:iCs/>
        </w:rPr>
        <w:t>).</w:t>
      </w:r>
    </w:p>
    <w:p w:rsidR="00B876A6" w:rsidRPr="00CD7FCF" w:rsidRDefault="00B876A6" w:rsidP="00F713BE">
      <w:pPr>
        <w:pStyle w:val="Tekstpodstawowy"/>
        <w:spacing w:before="60" w:after="60"/>
        <w:rPr>
          <w:rFonts w:ascii="Arial" w:hAnsi="Arial" w:cs="Arial"/>
        </w:rPr>
      </w:pPr>
      <w:r w:rsidRPr="00CD7FCF">
        <w:rPr>
          <w:rFonts w:ascii="Arial" w:hAnsi="Arial" w:cs="Arial"/>
        </w:rPr>
        <w:t>Jednocześnie zawiadamiam wszystkich zainteresowanych o możliwości zapoznania się z jej treścią w Wydziale Ocen Oddziaływania na Środowisko Regionalnej Dyrekcji Ochrony Środowiska w Gdańsku,</w:t>
      </w:r>
      <w:r w:rsidR="00CD7273">
        <w:rPr>
          <w:rFonts w:ascii="Arial" w:hAnsi="Arial" w:cs="Arial"/>
        </w:rPr>
        <w:t xml:space="preserve"> ul. Chmielna 54/57, pok. nr 102</w:t>
      </w:r>
      <w:r w:rsidRPr="00CD7FCF">
        <w:rPr>
          <w:rFonts w:ascii="Arial" w:hAnsi="Arial" w:cs="Arial"/>
        </w:rPr>
        <w:t>, w godzinach pracy urzędu</w:t>
      </w:r>
      <w:r>
        <w:rPr>
          <w:rFonts w:ascii="Arial" w:hAnsi="Arial" w:cs="Arial"/>
        </w:rPr>
        <w:t>, po wcześniejszym umówieniu (np. telefonicznie).</w:t>
      </w:r>
    </w:p>
    <w:p w:rsidR="00B876A6" w:rsidRDefault="00B876A6" w:rsidP="00D14E69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</w:p>
    <w:p w:rsidR="00B876A6" w:rsidRDefault="00B876A6" w:rsidP="00D14E6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uważa się za dokonane po upływie 14 dni od dnia, w którym nastąpiło jego upublicznienie.</w:t>
      </w:r>
    </w:p>
    <w:p w:rsidR="00B876A6" w:rsidRDefault="00B876A6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D14E6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Default="00B876A6" w:rsidP="00D14E6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D14E69">
      <w:pPr>
        <w:rPr>
          <w:rFonts w:ascii="Arial" w:hAnsi="Arial" w:cs="Arial"/>
          <w:sz w:val="18"/>
          <w:szCs w:val="18"/>
          <w:u w:val="single"/>
        </w:rPr>
      </w:pPr>
    </w:p>
    <w:p w:rsidR="00B876A6" w:rsidRPr="005F7C7D" w:rsidRDefault="00B876A6" w:rsidP="00D14E69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 xml:space="preserve">38 </w:t>
      </w:r>
      <w:r w:rsidRPr="00CD7FCF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podaje do publicznej wiadomości informację o wydanej decyzji i o możliwościach zapoznania się z jej treścią.</w:t>
      </w:r>
    </w:p>
    <w:p w:rsidR="00B876A6" w:rsidRPr="00CD7FCF" w:rsidRDefault="00B876A6" w:rsidP="00D14E69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>85</w:t>
      </w:r>
      <w:r w:rsidRPr="00E71C4B">
        <w:rPr>
          <w:rFonts w:ascii="Arial" w:hAnsi="Arial" w:cs="Arial"/>
          <w:sz w:val="18"/>
          <w:szCs w:val="18"/>
          <w:u w:val="single"/>
        </w:rPr>
        <w:t xml:space="preserve">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E71C4B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925DF4" w:rsidRPr="00B744C4" w:rsidRDefault="00925DF4" w:rsidP="00D14E69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CD7273">
        <w:rPr>
          <w:rFonts w:ascii="Arial" w:hAnsi="Arial" w:cs="Arial"/>
          <w:sz w:val="16"/>
          <w:szCs w:val="16"/>
          <w:u w:val="single"/>
        </w:rPr>
        <w:t>7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CD7273">
        <w:rPr>
          <w:rFonts w:ascii="Arial" w:hAnsi="Arial" w:cs="Arial"/>
          <w:sz w:val="16"/>
          <w:szCs w:val="16"/>
        </w:rPr>
        <w:t>W</w:t>
      </w:r>
      <w:r w:rsidRPr="00B744C4">
        <w:rPr>
          <w:rFonts w:ascii="Arial" w:hAnsi="Arial" w:cs="Arial"/>
          <w:sz w:val="16"/>
          <w:szCs w:val="16"/>
        </w:rPr>
        <w:t>przypadku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 xml:space="preserve">inwestycji </w:t>
      </w:r>
      <w:r w:rsidR="00CD7273">
        <w:rPr>
          <w:rFonts w:ascii="Arial" w:hAnsi="Arial" w:cs="Arial"/>
          <w:sz w:val="16"/>
          <w:szCs w:val="16"/>
        </w:rPr>
        <w:t xml:space="preserve">zlokalizowanej </w:t>
      </w:r>
      <w:r w:rsidR="00CD7273" w:rsidRPr="00CD7273">
        <w:rPr>
          <w:rFonts w:ascii="Arial" w:hAnsi="Arial" w:cs="Arial"/>
          <w:sz w:val="16"/>
          <w:szCs w:val="16"/>
        </w:rPr>
        <w:t>w części na obszarze morskim dla całego przedsięwzięcia decyzję o środowiskowych uwarunkowaniach wydaje regionalny dyrektor ochrony środowiska.</w:t>
      </w:r>
    </w:p>
    <w:p w:rsidR="00E2530F" w:rsidRDefault="00E2530F" w:rsidP="00D14E6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5A2187" w:rsidRDefault="005A2187" w:rsidP="00D14E69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7E793A" w:rsidRDefault="007E793A" w:rsidP="00D14E69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6723C2" w:rsidRPr="007021D3" w:rsidRDefault="006723C2" w:rsidP="00D14E6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6723C2" w:rsidRPr="00ED63A8" w:rsidRDefault="006723C2" w:rsidP="00D14E69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23C2" w:rsidRPr="00151675" w:rsidRDefault="006723C2" w:rsidP="00D14E69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strona internetowa RDOŚ w Gdańsku,    https://www.gov.pl/web/rdos-gdansk/obwieszczenia-202</w:t>
      </w:r>
      <w:r w:rsidR="00CD7273">
        <w:rPr>
          <w:rFonts w:ascii="Arial" w:hAnsi="Arial" w:cs="Arial"/>
          <w:bCs/>
          <w:sz w:val="18"/>
          <w:szCs w:val="18"/>
        </w:rPr>
        <w:t>3</w:t>
      </w:r>
    </w:p>
    <w:p w:rsidR="006723C2" w:rsidRPr="00151675" w:rsidRDefault="006723C2" w:rsidP="00D14E69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6723C2" w:rsidRPr="00151675" w:rsidRDefault="006723C2" w:rsidP="00D14E69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D7273">
        <w:rPr>
          <w:rFonts w:ascii="Arial" w:hAnsi="Arial" w:cs="Arial"/>
          <w:bCs/>
          <w:sz w:val="18"/>
          <w:szCs w:val="18"/>
        </w:rPr>
        <w:t>Miasto Gdańsk</w:t>
      </w:r>
    </w:p>
    <w:p w:rsidR="006723C2" w:rsidRPr="00151675" w:rsidRDefault="006723C2" w:rsidP="00D14E69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4)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6723C2" w:rsidRDefault="006723C2" w:rsidP="00D14E69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D14E69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472691" w:rsidRDefault="00472691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D14E69">
      <w:pPr>
        <w:spacing w:after="0"/>
        <w:rPr>
          <w:rFonts w:ascii="Arial" w:hAnsi="Arial" w:cs="Arial"/>
          <w:sz w:val="21"/>
          <w:szCs w:val="21"/>
        </w:rPr>
      </w:pPr>
    </w:p>
    <w:p w:rsidR="008E18DA" w:rsidRPr="008E18DA" w:rsidRDefault="008E18DA" w:rsidP="00D14E69">
      <w:pPr>
        <w:spacing w:after="0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D14E69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D1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D14E69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57" w:rsidRDefault="00CA2B57" w:rsidP="000F38F9">
      <w:pPr>
        <w:spacing w:after="0" w:line="240" w:lineRule="auto"/>
      </w:pPr>
      <w:r>
        <w:separator/>
      </w:r>
    </w:p>
  </w:endnote>
  <w:endnote w:type="continuationSeparator" w:id="0">
    <w:p w:rsidR="00CA2B57" w:rsidRDefault="00CA2B5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CA2B57" w:rsidRPr="00A96716" w:rsidRDefault="00CD7273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RDOŚ-Gd-WOO.420.33.2023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M.9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6A63B1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A63B1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13B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A63B1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A2B57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7" w:rsidRPr="00425F85" w:rsidRDefault="00CD7273" w:rsidP="002E72D8">
    <w:pPr>
      <w:pStyle w:val="Stopka"/>
      <w:tabs>
        <w:tab w:val="clear" w:pos="4536"/>
        <w:tab w:val="clear" w:pos="9072"/>
      </w:tabs>
      <w:ind w:hanging="426"/>
    </w:pPr>
    <w:r w:rsidRPr="00CD7273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CA2B57" w:rsidRPr="002E4534" w:rsidRDefault="00CA2B57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6A63B1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A63B1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6A63B1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A63B1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A63B1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6A63B1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7" w:rsidRDefault="00CA2B57">
    <w:pPr>
      <w:pStyle w:val="Stopka"/>
    </w:pPr>
  </w:p>
  <w:p w:rsidR="00CA2B57" w:rsidRPr="00425F85" w:rsidRDefault="00CA2B57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57" w:rsidRDefault="00CA2B57" w:rsidP="000F38F9">
      <w:pPr>
        <w:spacing w:after="0" w:line="240" w:lineRule="auto"/>
      </w:pPr>
      <w:r>
        <w:separator/>
      </w:r>
    </w:p>
  </w:footnote>
  <w:footnote w:type="continuationSeparator" w:id="0">
    <w:p w:rsidR="00CA2B57" w:rsidRDefault="00CA2B5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7" w:rsidRDefault="00CA2B57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7" w:rsidRDefault="00CA2B57" w:rsidP="002E72D8">
    <w:pPr>
      <w:pStyle w:val="Nagwek"/>
      <w:tabs>
        <w:tab w:val="clear" w:pos="4536"/>
        <w:tab w:val="clear" w:pos="9072"/>
      </w:tabs>
      <w:ind w:hanging="851"/>
    </w:pPr>
    <w:r w:rsidRPr="00CA2B57"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7" w:rsidRDefault="00CA2B57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7" w:rsidRDefault="00CA2B5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387F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A65F8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A63B1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65F37"/>
    <w:rsid w:val="0088579A"/>
    <w:rsid w:val="00885F7E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A2B57"/>
    <w:rsid w:val="00CC34D9"/>
    <w:rsid w:val="00CD7273"/>
    <w:rsid w:val="00CF136F"/>
    <w:rsid w:val="00D06763"/>
    <w:rsid w:val="00D14E69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713BE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8060-4B95-434A-AF68-8A2DD63E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2022-02-21T12:21:00Z</cp:lastPrinted>
  <dcterms:created xsi:type="dcterms:W3CDTF">2023-11-24T11:49:00Z</dcterms:created>
  <dcterms:modified xsi:type="dcterms:W3CDTF">2023-11-24T11:50:00Z</dcterms:modified>
</cp:coreProperties>
</file>