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6A6C3" w14:textId="139D2C98" w:rsidR="00D665F5" w:rsidRDefault="00437BAF" w:rsidP="00D665F5">
      <w:pPr>
        <w:spacing w:after="240"/>
        <w:jc w:val="right"/>
        <w:rPr>
          <w:sz w:val="22"/>
          <w:szCs w:val="22"/>
        </w:rPr>
      </w:pPr>
      <w:r w:rsidRPr="00437BAF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437BAF">
        <w:rPr>
          <w:sz w:val="22"/>
          <w:szCs w:val="22"/>
        </w:rPr>
        <w:t>202</w:t>
      </w:r>
      <w:r w:rsidR="00094E6A">
        <w:rPr>
          <w:sz w:val="22"/>
          <w:szCs w:val="22"/>
        </w:rPr>
        <w:t>4</w:t>
      </w:r>
      <w:r w:rsidRPr="00437BAF">
        <w:rPr>
          <w:sz w:val="22"/>
          <w:szCs w:val="22"/>
        </w:rPr>
        <w:t>-0</w:t>
      </w:r>
      <w:r w:rsidR="00D85009">
        <w:rPr>
          <w:sz w:val="22"/>
          <w:szCs w:val="22"/>
        </w:rPr>
        <w:t>6</w:t>
      </w:r>
      <w:r w:rsidRPr="00437BAF">
        <w:rPr>
          <w:sz w:val="22"/>
          <w:szCs w:val="22"/>
        </w:rPr>
        <w:t>-</w:t>
      </w:r>
      <w:r w:rsidR="00D85009">
        <w:rPr>
          <w:sz w:val="22"/>
          <w:szCs w:val="22"/>
        </w:rPr>
        <w:t>05</w:t>
      </w:r>
    </w:p>
    <w:p w14:paraId="1F2868A0" w14:textId="77777777"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14:paraId="7C37AFE4" w14:textId="77777777" w:rsidR="00E2322A" w:rsidRPr="00E2322A" w:rsidRDefault="00E2322A" w:rsidP="00E2322A">
      <w:pPr>
        <w:pStyle w:val="Nagwek"/>
        <w:rPr>
          <w:b/>
          <w:bCs/>
          <w:sz w:val="22"/>
          <w:szCs w:val="22"/>
        </w:rPr>
      </w:pPr>
    </w:p>
    <w:p w14:paraId="59037829" w14:textId="77777777" w:rsidR="00CC3C6E" w:rsidRDefault="00CC3C6E" w:rsidP="00CC3C6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Państwowe Liceum Sztuk Plastycznych</w:t>
      </w:r>
    </w:p>
    <w:p w14:paraId="7525B228" w14:textId="77777777" w:rsidR="00CC3C6E" w:rsidRPr="009476F4" w:rsidRDefault="00CC3C6E" w:rsidP="00CC3C6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im. Józefa Kluzy </w:t>
      </w:r>
    </w:p>
    <w:p w14:paraId="42308CA3" w14:textId="77777777" w:rsidR="00CC3C6E" w:rsidRPr="009476F4" w:rsidRDefault="00CC3C6E" w:rsidP="00CC3C6E">
      <w:pPr>
        <w:jc w:val="both"/>
        <w:rPr>
          <w:b/>
          <w:bCs/>
          <w:sz w:val="22"/>
          <w:szCs w:val="22"/>
        </w:rPr>
      </w:pPr>
      <w:r w:rsidRPr="009476F4">
        <w:rPr>
          <w:b/>
          <w:bCs/>
          <w:sz w:val="22"/>
          <w:szCs w:val="22"/>
        </w:rPr>
        <w:t>30-117 Kraków</w:t>
      </w:r>
    </w:p>
    <w:p w14:paraId="5B901677" w14:textId="77777777" w:rsidR="00CC3C6E" w:rsidRDefault="00CC3C6E" w:rsidP="00CC3C6E">
      <w:pPr>
        <w:jc w:val="both"/>
        <w:rPr>
          <w:b/>
          <w:bCs/>
          <w:sz w:val="22"/>
          <w:szCs w:val="22"/>
        </w:rPr>
      </w:pPr>
      <w:r w:rsidRPr="009476F4">
        <w:rPr>
          <w:b/>
          <w:bCs/>
          <w:sz w:val="22"/>
          <w:szCs w:val="22"/>
        </w:rPr>
        <w:t xml:space="preserve">ul. Mlaskotów 6 </w:t>
      </w:r>
    </w:p>
    <w:p w14:paraId="1FA63CA9" w14:textId="77777777" w:rsidR="00E2322A" w:rsidRPr="00E2322A" w:rsidRDefault="00E2322A" w:rsidP="00E2322A">
      <w:pPr>
        <w:pStyle w:val="Nagwek"/>
        <w:tabs>
          <w:tab w:val="clear" w:pos="4536"/>
        </w:tabs>
        <w:rPr>
          <w:b/>
          <w:bCs/>
          <w:sz w:val="22"/>
          <w:szCs w:val="22"/>
        </w:rPr>
      </w:pPr>
    </w:p>
    <w:p w14:paraId="4771DEEF" w14:textId="77777777" w:rsidR="00E2322A" w:rsidRPr="00E2322A" w:rsidRDefault="00E2322A" w:rsidP="00E2322A">
      <w:pPr>
        <w:pStyle w:val="Nagwek"/>
        <w:tabs>
          <w:tab w:val="clear" w:pos="4536"/>
        </w:tabs>
        <w:rPr>
          <w:b/>
          <w:bCs/>
          <w:sz w:val="22"/>
          <w:szCs w:val="22"/>
        </w:rPr>
      </w:pPr>
    </w:p>
    <w:p w14:paraId="479AA3C7" w14:textId="3A76C5BE" w:rsidR="00A80738" w:rsidRDefault="00E2322A" w:rsidP="00E2322A">
      <w:pPr>
        <w:pStyle w:val="Nagwek"/>
        <w:tabs>
          <w:tab w:val="clear" w:pos="4536"/>
        </w:tabs>
        <w:rPr>
          <w:sz w:val="24"/>
        </w:rPr>
      </w:pPr>
      <w:r w:rsidRPr="00E2322A">
        <w:rPr>
          <w:b/>
          <w:bCs/>
          <w:sz w:val="22"/>
          <w:szCs w:val="22"/>
        </w:rPr>
        <w:t>Znak sprawy: ZP-</w:t>
      </w:r>
      <w:r w:rsidR="00D85009">
        <w:rPr>
          <w:b/>
          <w:bCs/>
          <w:sz w:val="22"/>
          <w:szCs w:val="22"/>
        </w:rPr>
        <w:t>2</w:t>
      </w:r>
      <w:r w:rsidRPr="00E2322A">
        <w:rPr>
          <w:b/>
          <w:bCs/>
          <w:sz w:val="22"/>
          <w:szCs w:val="22"/>
        </w:rPr>
        <w:t>/2</w:t>
      </w:r>
      <w:r w:rsidR="00CC3C6E">
        <w:rPr>
          <w:b/>
          <w:bCs/>
          <w:sz w:val="22"/>
          <w:szCs w:val="22"/>
        </w:rPr>
        <w:t>4</w:t>
      </w:r>
      <w:r w:rsidR="00A80738">
        <w:rPr>
          <w:sz w:val="24"/>
        </w:rPr>
        <w:tab/>
        <w:t xml:space="preserve"> </w:t>
      </w:r>
    </w:p>
    <w:p w14:paraId="1289E7EE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F9358BF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2C07592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C6B483F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0ABF4313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667CED7E" w14:textId="77777777"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437BAF" w:rsidRPr="00437BAF">
        <w:rPr>
          <w:sz w:val="22"/>
          <w:szCs w:val="22"/>
        </w:rPr>
        <w:t xml:space="preserve">Tryb podstawowy bez negocjacji - art. 275 pkt. 1 ustawy </w:t>
      </w:r>
      <w:proofErr w:type="spellStart"/>
      <w:r w:rsidR="00437BAF" w:rsidRPr="00437BAF">
        <w:rPr>
          <w:sz w:val="22"/>
          <w:szCs w:val="22"/>
        </w:rPr>
        <w:t>Pzp</w:t>
      </w:r>
      <w:proofErr w:type="spellEnd"/>
      <w:r w:rsidRPr="00577BC6">
        <w:rPr>
          <w:sz w:val="22"/>
          <w:szCs w:val="22"/>
        </w:rPr>
        <w:t xml:space="preserve"> na: </w:t>
      </w:r>
    </w:p>
    <w:p w14:paraId="26A17BBB" w14:textId="77777777" w:rsidR="002E112D" w:rsidRDefault="00D85009" w:rsidP="00577BC6">
      <w:pPr>
        <w:spacing w:before="120" w:line="276" w:lineRule="auto"/>
        <w:jc w:val="both"/>
        <w:rPr>
          <w:b/>
          <w:sz w:val="22"/>
          <w:szCs w:val="18"/>
        </w:rPr>
      </w:pPr>
      <w:r w:rsidRPr="00D85009">
        <w:rPr>
          <w:b/>
          <w:sz w:val="22"/>
          <w:szCs w:val="18"/>
        </w:rPr>
        <w:t>Przebudowa w zakresie przystosowania do aktualnie obowiązujących przepisów ochrony przeciwpożarowej budynku Państwowego Liceum Sztuk Plastycznych w Krakowie przy ul. Mlaskotów 6 – wewnętrzna instalacja wody do celów przeciwpożarowych</w:t>
      </w:r>
      <w:r>
        <w:rPr>
          <w:b/>
          <w:sz w:val="22"/>
          <w:szCs w:val="18"/>
        </w:rPr>
        <w:t xml:space="preserve"> </w:t>
      </w:r>
    </w:p>
    <w:p w14:paraId="33428846" w14:textId="478078A7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437BAF" w:rsidRPr="00437BAF">
        <w:rPr>
          <w:sz w:val="22"/>
          <w:szCs w:val="22"/>
        </w:rPr>
        <w:t>(</w:t>
      </w:r>
      <w:proofErr w:type="spellStart"/>
      <w:r w:rsidR="00437BAF" w:rsidRPr="00437BAF">
        <w:rPr>
          <w:sz w:val="22"/>
          <w:szCs w:val="22"/>
        </w:rPr>
        <w:t>t.j</w:t>
      </w:r>
      <w:proofErr w:type="spellEnd"/>
      <w:r w:rsidR="00437BAF" w:rsidRPr="00437BAF">
        <w:rPr>
          <w:sz w:val="22"/>
          <w:szCs w:val="22"/>
        </w:rPr>
        <w:t>. Dz.U. z 202</w:t>
      </w:r>
      <w:r w:rsidR="00CC3C6E">
        <w:rPr>
          <w:sz w:val="22"/>
          <w:szCs w:val="22"/>
        </w:rPr>
        <w:t>3</w:t>
      </w:r>
      <w:r w:rsidR="00437BAF" w:rsidRPr="00437BAF">
        <w:rPr>
          <w:sz w:val="22"/>
          <w:szCs w:val="22"/>
        </w:rPr>
        <w:t xml:space="preserve">r. poz. </w:t>
      </w:r>
      <w:r w:rsidR="00CC3C6E">
        <w:rPr>
          <w:sz w:val="22"/>
          <w:szCs w:val="22"/>
        </w:rPr>
        <w:t>1605</w:t>
      </w:r>
      <w:r w:rsidR="00D85009">
        <w:rPr>
          <w:sz w:val="22"/>
          <w:szCs w:val="22"/>
        </w:rPr>
        <w:t xml:space="preserve"> ze zm.</w:t>
      </w:r>
      <w:r w:rsidR="00437BAF" w:rsidRPr="00437BAF">
        <w:rPr>
          <w:sz w:val="22"/>
          <w:szCs w:val="22"/>
        </w:rPr>
        <w:t>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1A72BFDF" w14:textId="146FE749"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D85009">
        <w:rPr>
          <w:sz w:val="22"/>
          <w:szCs w:val="22"/>
        </w:rPr>
        <w:t>05</w:t>
      </w:r>
      <w:r w:rsidR="00437BAF" w:rsidRPr="00437BAF">
        <w:rPr>
          <w:sz w:val="22"/>
          <w:szCs w:val="22"/>
        </w:rPr>
        <w:t>/0</w:t>
      </w:r>
      <w:r w:rsidR="00D85009">
        <w:rPr>
          <w:sz w:val="22"/>
          <w:szCs w:val="22"/>
        </w:rPr>
        <w:t>6</w:t>
      </w:r>
      <w:r w:rsidR="00437BAF" w:rsidRPr="00437BAF">
        <w:rPr>
          <w:sz w:val="22"/>
          <w:szCs w:val="22"/>
        </w:rPr>
        <w:t>/202</w:t>
      </w:r>
      <w:r w:rsidR="00747680">
        <w:rPr>
          <w:sz w:val="22"/>
          <w:szCs w:val="22"/>
        </w:rPr>
        <w:t>4</w:t>
      </w:r>
      <w:r w:rsidR="00FF4AB1" w:rsidRPr="00577BC6">
        <w:rPr>
          <w:sz w:val="22"/>
          <w:szCs w:val="22"/>
        </w:rPr>
        <w:t xml:space="preserve"> o godz. </w:t>
      </w:r>
      <w:r w:rsidR="00437BAF" w:rsidRPr="00437BAF">
        <w:rPr>
          <w:sz w:val="22"/>
          <w:szCs w:val="22"/>
        </w:rPr>
        <w:t>1</w:t>
      </w:r>
      <w:r w:rsidR="00E2322A">
        <w:rPr>
          <w:sz w:val="22"/>
          <w:szCs w:val="22"/>
        </w:rPr>
        <w:t>2</w:t>
      </w:r>
      <w:r w:rsidR="00437BAF" w:rsidRPr="00437BAF">
        <w:rPr>
          <w:sz w:val="22"/>
          <w:szCs w:val="22"/>
        </w:rPr>
        <w:t>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131"/>
        <w:gridCol w:w="2948"/>
      </w:tblGrid>
      <w:tr w:rsidR="00D665F5" w:rsidRPr="00493F8C" w14:paraId="1B1DF3FC" w14:textId="77777777" w:rsidTr="00E9218F">
        <w:tc>
          <w:tcPr>
            <w:tcW w:w="993" w:type="dxa"/>
            <w:shd w:val="clear" w:color="auto" w:fill="auto"/>
            <w:vAlign w:val="center"/>
          </w:tcPr>
          <w:p w14:paraId="3F378AB4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131" w:type="dxa"/>
            <w:shd w:val="clear" w:color="auto" w:fill="auto"/>
            <w:vAlign w:val="center"/>
          </w:tcPr>
          <w:p w14:paraId="50D0FA2D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C1A6191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437BAF" w:rsidRPr="00493F8C" w14:paraId="073B4819" w14:textId="77777777" w:rsidTr="00E9218F">
        <w:tc>
          <w:tcPr>
            <w:tcW w:w="993" w:type="dxa"/>
            <w:shd w:val="clear" w:color="auto" w:fill="auto"/>
            <w:vAlign w:val="center"/>
          </w:tcPr>
          <w:p w14:paraId="6725CB35" w14:textId="77777777" w:rsidR="00437BAF" w:rsidRPr="00490DC0" w:rsidRDefault="00437BAF" w:rsidP="00F90742">
            <w:pPr>
              <w:spacing w:before="120" w:after="120"/>
              <w:jc w:val="center"/>
            </w:pPr>
            <w:r w:rsidRPr="00437BAF">
              <w:t>1</w:t>
            </w:r>
          </w:p>
        </w:tc>
        <w:tc>
          <w:tcPr>
            <w:tcW w:w="5131" w:type="dxa"/>
            <w:shd w:val="clear" w:color="auto" w:fill="auto"/>
          </w:tcPr>
          <w:p w14:paraId="2FF1A717" w14:textId="382485E1" w:rsidR="00437BAF" w:rsidRPr="00490DC0" w:rsidRDefault="00705F81" w:rsidP="00F90742">
            <w:pPr>
              <w:spacing w:before="40"/>
            </w:pPr>
            <w:r>
              <w:t>CANO</w:t>
            </w:r>
            <w:r w:rsidR="00747680">
              <w:t xml:space="preserve"> Sp. z o.o.</w:t>
            </w:r>
          </w:p>
          <w:p w14:paraId="64A3FA57" w14:textId="7D0402A2" w:rsidR="00437BAF" w:rsidRPr="00490DC0" w:rsidRDefault="00705F81" w:rsidP="00F90742">
            <w:r>
              <w:t>Ul. Podgórki 35</w:t>
            </w:r>
          </w:p>
          <w:p w14:paraId="01C7C569" w14:textId="701C94B6" w:rsidR="00437BAF" w:rsidRPr="00490DC0" w:rsidRDefault="00437BAF" w:rsidP="00F90742">
            <w:pPr>
              <w:spacing w:after="40"/>
              <w:jc w:val="both"/>
            </w:pPr>
            <w:r w:rsidRPr="00437BAF">
              <w:t>3</w:t>
            </w:r>
            <w:r w:rsidR="00705F81">
              <w:t>2</w:t>
            </w:r>
            <w:r w:rsidRPr="00437BAF">
              <w:t>-</w:t>
            </w:r>
            <w:r w:rsidR="00705F81">
              <w:t>070</w:t>
            </w:r>
            <w:r w:rsidRPr="00490DC0">
              <w:t xml:space="preserve"> </w:t>
            </w:r>
            <w:r w:rsidR="00705F81">
              <w:t>Czernichów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7ECEC8A" w14:textId="43191758" w:rsidR="00437BAF" w:rsidRPr="00490DC0" w:rsidRDefault="00747680" w:rsidP="00705F81">
            <w:pPr>
              <w:spacing w:before="120" w:after="120"/>
              <w:jc w:val="both"/>
            </w:pPr>
            <w:r>
              <w:t xml:space="preserve">Cena </w:t>
            </w:r>
            <w:r w:rsidR="00A018C8">
              <w:t>brutto</w:t>
            </w:r>
            <w:r w:rsidR="00705F81">
              <w:t>: 108 855,00 zł.</w:t>
            </w:r>
          </w:p>
        </w:tc>
      </w:tr>
      <w:tr w:rsidR="00261BF3" w:rsidRPr="00493F8C" w14:paraId="318B3868" w14:textId="77777777" w:rsidTr="00E9218F">
        <w:tc>
          <w:tcPr>
            <w:tcW w:w="993" w:type="dxa"/>
            <w:shd w:val="clear" w:color="auto" w:fill="auto"/>
            <w:vAlign w:val="center"/>
          </w:tcPr>
          <w:p w14:paraId="4B5FE519" w14:textId="6E724C39" w:rsidR="00261BF3" w:rsidRPr="00437BAF" w:rsidRDefault="00261BF3" w:rsidP="00F9074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5131" w:type="dxa"/>
            <w:shd w:val="clear" w:color="auto" w:fill="auto"/>
          </w:tcPr>
          <w:p w14:paraId="4E0D8F83" w14:textId="468309A4" w:rsidR="00261BF3" w:rsidRDefault="00705F81" w:rsidP="00F90742">
            <w:pPr>
              <w:spacing w:before="40"/>
            </w:pPr>
            <w:r>
              <w:t>F.H.U „LAWINA” S.C. J.KUĆMIERZ,</w:t>
            </w:r>
            <w:r w:rsidR="00E9218F">
              <w:t xml:space="preserve"> </w:t>
            </w:r>
            <w:r>
              <w:t>K.KUĆMIERZ</w:t>
            </w:r>
          </w:p>
          <w:p w14:paraId="38E4CA72" w14:textId="22017ED4" w:rsidR="00261BF3" w:rsidRDefault="00705F81" w:rsidP="00F90742">
            <w:pPr>
              <w:spacing w:before="40"/>
            </w:pPr>
            <w:r>
              <w:t>32-049 PRZEGINIA 136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DD0D53E" w14:textId="37395A5A" w:rsidR="00705F81" w:rsidRPr="00437BAF" w:rsidRDefault="00747680" w:rsidP="00705F81">
            <w:pPr>
              <w:spacing w:before="120" w:after="120"/>
              <w:jc w:val="both"/>
            </w:pPr>
            <w:r>
              <w:t xml:space="preserve">Cena </w:t>
            </w:r>
            <w:r w:rsidR="00A018C8">
              <w:t>brutto</w:t>
            </w:r>
            <w:r w:rsidR="00705F81">
              <w:t>: 69 500,00 zł.</w:t>
            </w:r>
          </w:p>
          <w:p w14:paraId="3C375380" w14:textId="2E6B483C" w:rsidR="00261BF3" w:rsidRPr="00437BAF" w:rsidRDefault="00261BF3" w:rsidP="00747680">
            <w:pPr>
              <w:spacing w:before="120" w:after="120"/>
              <w:jc w:val="both"/>
            </w:pPr>
          </w:p>
        </w:tc>
      </w:tr>
    </w:tbl>
    <w:p w14:paraId="673B5CE7" w14:textId="77777777" w:rsidR="00CA774C" w:rsidRDefault="00CA774C" w:rsidP="00CA774C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14:paraId="06490E2D" w14:textId="77777777" w:rsidR="00E40231" w:rsidRDefault="00E40231" w:rsidP="00CA774C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14:paraId="795ABD88" w14:textId="202D5600" w:rsidR="00C236D3" w:rsidRDefault="00CA774C" w:rsidP="00CA774C">
      <w:pPr>
        <w:pStyle w:val="Tekstpodstawowy"/>
        <w:ind w:left="3117" w:firstLine="423"/>
        <w:jc w:val="right"/>
      </w:pPr>
      <w:r>
        <w:rPr>
          <w:i/>
          <w:sz w:val="22"/>
          <w:szCs w:val="22"/>
        </w:rPr>
        <w:t>Sekretarz Komisji Przetargowej</w:t>
      </w:r>
    </w:p>
    <w:sectPr w:rsidR="00C236D3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75244" w14:textId="77777777" w:rsidR="00CF5812" w:rsidRDefault="00CF5812">
      <w:r>
        <w:separator/>
      </w:r>
    </w:p>
  </w:endnote>
  <w:endnote w:type="continuationSeparator" w:id="0">
    <w:p w14:paraId="2B657EA9" w14:textId="77777777" w:rsidR="00CF5812" w:rsidRDefault="00CF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14FC1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FD792E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3E620" w14:textId="637BEFC9" w:rsidR="009F189D" w:rsidRDefault="009D2648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7CA69" wp14:editId="0895521E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3FB0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13A028FA" w14:textId="1D1AD0CF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61B0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61B0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D8345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BE1BF70" w14:textId="77777777" w:rsidR="009F189D" w:rsidRDefault="009F189D">
    <w:pPr>
      <w:pStyle w:val="Stopka"/>
      <w:tabs>
        <w:tab w:val="clear" w:pos="4536"/>
      </w:tabs>
      <w:jc w:val="center"/>
    </w:pPr>
  </w:p>
  <w:p w14:paraId="2E7A0F91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86544" w14:textId="77777777" w:rsidR="00CF5812" w:rsidRDefault="00CF5812">
      <w:r>
        <w:separator/>
      </w:r>
    </w:p>
  </w:footnote>
  <w:footnote w:type="continuationSeparator" w:id="0">
    <w:p w14:paraId="4E2250F5" w14:textId="77777777" w:rsidR="00CF5812" w:rsidRDefault="00CF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45FDC"/>
    <w:multiLevelType w:val="hybridMultilevel"/>
    <w:tmpl w:val="522A8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8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E64"/>
    <w:rsid w:val="00007727"/>
    <w:rsid w:val="00017720"/>
    <w:rsid w:val="00035488"/>
    <w:rsid w:val="00094E6A"/>
    <w:rsid w:val="00096C06"/>
    <w:rsid w:val="000D7F25"/>
    <w:rsid w:val="000E00E5"/>
    <w:rsid w:val="001146A4"/>
    <w:rsid w:val="00140206"/>
    <w:rsid w:val="00173B20"/>
    <w:rsid w:val="00196FBC"/>
    <w:rsid w:val="001C69FF"/>
    <w:rsid w:val="0023318D"/>
    <w:rsid w:val="00261BF3"/>
    <w:rsid w:val="002E112D"/>
    <w:rsid w:val="00345615"/>
    <w:rsid w:val="0039301E"/>
    <w:rsid w:val="003A7E5A"/>
    <w:rsid w:val="003B6B36"/>
    <w:rsid w:val="003D72FD"/>
    <w:rsid w:val="003F105F"/>
    <w:rsid w:val="003F57CD"/>
    <w:rsid w:val="00423179"/>
    <w:rsid w:val="00437BAF"/>
    <w:rsid w:val="00451CAC"/>
    <w:rsid w:val="00490DC0"/>
    <w:rsid w:val="00493F8C"/>
    <w:rsid w:val="004C7E9B"/>
    <w:rsid w:val="00577BC6"/>
    <w:rsid w:val="00601802"/>
    <w:rsid w:val="00650595"/>
    <w:rsid w:val="0069085C"/>
    <w:rsid w:val="00705F81"/>
    <w:rsid w:val="00747680"/>
    <w:rsid w:val="007C3241"/>
    <w:rsid w:val="00843263"/>
    <w:rsid w:val="00861B09"/>
    <w:rsid w:val="00861E75"/>
    <w:rsid w:val="008D3E64"/>
    <w:rsid w:val="00900DB4"/>
    <w:rsid w:val="009607CC"/>
    <w:rsid w:val="009D19BD"/>
    <w:rsid w:val="009D2648"/>
    <w:rsid w:val="009F189D"/>
    <w:rsid w:val="00A018C8"/>
    <w:rsid w:val="00A43530"/>
    <w:rsid w:val="00A80738"/>
    <w:rsid w:val="00AA00B3"/>
    <w:rsid w:val="00AD7D0D"/>
    <w:rsid w:val="00B50DC9"/>
    <w:rsid w:val="00C236D3"/>
    <w:rsid w:val="00C659E2"/>
    <w:rsid w:val="00CA774C"/>
    <w:rsid w:val="00CB0802"/>
    <w:rsid w:val="00CC3C6E"/>
    <w:rsid w:val="00CF5812"/>
    <w:rsid w:val="00D665F5"/>
    <w:rsid w:val="00D7128F"/>
    <w:rsid w:val="00D85009"/>
    <w:rsid w:val="00D97864"/>
    <w:rsid w:val="00DB461A"/>
    <w:rsid w:val="00E2322A"/>
    <w:rsid w:val="00E31A0F"/>
    <w:rsid w:val="00E40231"/>
    <w:rsid w:val="00E9218F"/>
    <w:rsid w:val="00EA3476"/>
    <w:rsid w:val="00F052A9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AB3C72"/>
  <w15:chartTrackingRefBased/>
  <w15:docId w15:val="{C7D0198B-958E-4F8E-AD76-83DA0E47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157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Maria Lepa</cp:lastModifiedBy>
  <cp:revision>5</cp:revision>
  <cp:lastPrinted>2022-05-23T11:57:00Z</cp:lastPrinted>
  <dcterms:created xsi:type="dcterms:W3CDTF">2024-06-05T13:24:00Z</dcterms:created>
  <dcterms:modified xsi:type="dcterms:W3CDTF">2024-06-05T13:54:00Z</dcterms:modified>
</cp:coreProperties>
</file>