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1C4B" w14:textId="77777777" w:rsidR="00112940" w:rsidRPr="009312E6" w:rsidRDefault="00E92F24" w:rsidP="00112940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0E73F0">
        <w:rPr>
          <w:rFonts w:eastAsia="Calibri" w:cs="Arial"/>
          <w:sz w:val="20"/>
          <w:szCs w:val="20"/>
        </w:rPr>
        <w:tab/>
      </w:r>
      <w:r w:rsidR="00112940" w:rsidRPr="009312E6">
        <w:rPr>
          <w:rFonts w:cs="Arial"/>
        </w:rPr>
        <w:t>Załącznik nr 1</w:t>
      </w:r>
    </w:p>
    <w:p w14:paraId="6B106028" w14:textId="77777777" w:rsidR="00112940" w:rsidRPr="009312E6" w:rsidRDefault="00112940" w:rsidP="00112940">
      <w:pPr>
        <w:rPr>
          <w:rFonts w:cs="Arial"/>
        </w:rPr>
      </w:pPr>
    </w:p>
    <w:p w14:paraId="4AF71D94" w14:textId="77777777" w:rsidR="00ED14DE" w:rsidRDefault="00ED14DE" w:rsidP="00112940">
      <w:pPr>
        <w:rPr>
          <w:rFonts w:cs="Arial"/>
        </w:rPr>
      </w:pPr>
    </w:p>
    <w:p w14:paraId="741B8ECD" w14:textId="200C7DA8" w:rsidR="00E361D0" w:rsidRDefault="00E361D0" w:rsidP="00E361D0">
      <w:pPr>
        <w:tabs>
          <w:tab w:val="left" w:pos="5505"/>
        </w:tabs>
        <w:jc w:val="right"/>
        <w:rPr>
          <w:rFonts w:ascii="Times New Roman" w:hAnsi="Times New Roman"/>
        </w:rPr>
      </w:pPr>
      <w:r>
        <w:t xml:space="preserve">   …………………….. dnia ……………202</w:t>
      </w:r>
      <w:r w:rsidR="00A50499">
        <w:t>2</w:t>
      </w:r>
      <w:r>
        <w:t xml:space="preserve"> r.</w:t>
      </w:r>
    </w:p>
    <w:p w14:paraId="604251F8" w14:textId="77777777" w:rsidR="00E361D0" w:rsidRDefault="00E361D0" w:rsidP="00E361D0"/>
    <w:p w14:paraId="6B4F8EE7" w14:textId="77777777" w:rsidR="00E361D0" w:rsidRDefault="00E361D0" w:rsidP="00E361D0"/>
    <w:p w14:paraId="662A1EC4" w14:textId="77777777" w:rsidR="00E361D0" w:rsidRDefault="00E361D0" w:rsidP="00E361D0">
      <w:pPr>
        <w:ind w:left="708" w:firstLine="708"/>
        <w:rPr>
          <w:rFonts w:cs="Arial"/>
          <w:b/>
        </w:rPr>
      </w:pPr>
      <w:r>
        <w:rPr>
          <w:rFonts w:cs="Arial"/>
        </w:rPr>
        <w:t xml:space="preserve">     </w:t>
      </w:r>
      <w:r>
        <w:rPr>
          <w:rFonts w:cs="Arial"/>
          <w:b/>
        </w:rPr>
        <w:t>OŚWIADCZENIE KANDYDATA DO PRACY</w:t>
      </w:r>
    </w:p>
    <w:p w14:paraId="78EB1FF0" w14:textId="77777777" w:rsidR="00E361D0" w:rsidRDefault="00E361D0" w:rsidP="00E361D0">
      <w:pPr>
        <w:rPr>
          <w:rFonts w:cs="Arial"/>
          <w:b/>
        </w:rPr>
      </w:pPr>
    </w:p>
    <w:p w14:paraId="6F35391D" w14:textId="77777777" w:rsidR="00E361D0" w:rsidRDefault="00E361D0" w:rsidP="00E361D0">
      <w:pPr>
        <w:rPr>
          <w:rFonts w:cs="Arial"/>
        </w:rPr>
      </w:pPr>
    </w:p>
    <w:p w14:paraId="67DD0259" w14:textId="77777777" w:rsidR="00E361D0" w:rsidRDefault="00E361D0" w:rsidP="00E361D0">
      <w:pPr>
        <w:rPr>
          <w:rFonts w:cs="Arial"/>
        </w:rPr>
      </w:pPr>
      <w:r>
        <w:rPr>
          <w:rFonts w:cs="Arial"/>
        </w:rPr>
        <w:t>Ja niżej podpisany(a) …………………………………………………………………………</w:t>
      </w:r>
    </w:p>
    <w:p w14:paraId="24AFF111" w14:textId="77777777" w:rsidR="00E361D0" w:rsidRDefault="00E361D0" w:rsidP="00E361D0">
      <w:pPr>
        <w:rPr>
          <w:rFonts w:cs="Arial"/>
        </w:rPr>
      </w:pPr>
      <w:r>
        <w:rPr>
          <w:rFonts w:cs="Arial"/>
        </w:rPr>
        <w:t xml:space="preserve">                                                        (imię i nazwisko)</w:t>
      </w:r>
    </w:p>
    <w:p w14:paraId="0CBFDFC3" w14:textId="77777777" w:rsidR="00E361D0" w:rsidRDefault="00E361D0" w:rsidP="00E361D0">
      <w:pPr>
        <w:rPr>
          <w:rFonts w:cs="Arial"/>
        </w:rPr>
      </w:pPr>
    </w:p>
    <w:p w14:paraId="37F7F35D" w14:textId="77777777" w:rsidR="00E361D0" w:rsidRDefault="00E361D0" w:rsidP="00E361D0">
      <w:pPr>
        <w:ind w:firstLine="567"/>
        <w:jc w:val="both"/>
        <w:rPr>
          <w:rFonts w:cs="Arial"/>
        </w:rPr>
      </w:pPr>
      <w:r>
        <w:rPr>
          <w:rFonts w:cs="Arial"/>
        </w:rPr>
        <w:t>Świadomy odpowiedzialności karnej wynikającej  z art. 233 § 1 Kodeksu karnego za składanie fałszywych zeznań (art. 233 § 1 kk. Kto, składając zeznanie mające służyć za dowód w postępowaniu sądowym lub w innym postępowaniu prowadzonym na podstawie ustawy, zeznaje nieprawdę lub zataja prawdę, podlega karze pozbawienia wolności do lat 3),</w:t>
      </w:r>
    </w:p>
    <w:p w14:paraId="3E40011D" w14:textId="77777777" w:rsidR="00E361D0" w:rsidRDefault="00E361D0" w:rsidP="00E361D0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 </w:t>
      </w:r>
      <w:r>
        <w:rPr>
          <w:rFonts w:cs="Arial"/>
          <w:b/>
        </w:rPr>
        <w:t>Oświadczam, że</w:t>
      </w:r>
    </w:p>
    <w:p w14:paraId="38779691" w14:textId="77777777" w:rsidR="00E361D0" w:rsidRDefault="00E361D0" w:rsidP="00E361D0">
      <w:pPr>
        <w:rPr>
          <w:rFonts w:cs="Arial"/>
          <w:b/>
        </w:rPr>
      </w:pPr>
    </w:p>
    <w:p w14:paraId="5ED81B21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1) nie byłem(-am)  karany(-a) sądownie za przestępstwo z chęci zysku lub z innych niskich  pobudek oraz za umyślne przestępstwa skarbowe,</w:t>
      </w:r>
    </w:p>
    <w:p w14:paraId="2395B4C1" w14:textId="77777777" w:rsidR="00E361D0" w:rsidRDefault="00E361D0" w:rsidP="00E361D0">
      <w:pPr>
        <w:rPr>
          <w:rFonts w:cs="Arial"/>
        </w:rPr>
      </w:pPr>
    </w:p>
    <w:p w14:paraId="41441BF1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2) posiadam obywatelstwo polskie, pełną zdolność do czynności prawnych oraz     korzystam z pełni praw publicznych,</w:t>
      </w:r>
    </w:p>
    <w:p w14:paraId="6CF0BF7E" w14:textId="77777777" w:rsidR="00E361D0" w:rsidRDefault="00E361D0" w:rsidP="00E361D0">
      <w:pPr>
        <w:ind w:left="284"/>
        <w:rPr>
          <w:rFonts w:cs="Arial"/>
        </w:rPr>
      </w:pPr>
    </w:p>
    <w:p w14:paraId="6AEF47E5" w14:textId="167D1CFD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 xml:space="preserve">3) mój stan zdrowia pozwala na wykonywanie pracy  w pełnym wymiarze czasu pracy na stanowisku </w:t>
      </w:r>
      <w:r w:rsidR="008059C7">
        <w:rPr>
          <w:rFonts w:cs="Arial"/>
        </w:rPr>
        <w:t>referenta ds. administracyjnych</w:t>
      </w:r>
      <w:r>
        <w:rPr>
          <w:rFonts w:cs="Arial"/>
        </w:rPr>
        <w:t>.</w:t>
      </w:r>
    </w:p>
    <w:p w14:paraId="78A61798" w14:textId="77777777" w:rsidR="00E361D0" w:rsidRDefault="00E361D0" w:rsidP="00E361D0">
      <w:pPr>
        <w:ind w:left="284"/>
        <w:rPr>
          <w:rFonts w:cs="Arial"/>
        </w:rPr>
      </w:pPr>
    </w:p>
    <w:p w14:paraId="16E428B8" w14:textId="1FB77CCD" w:rsidR="00E361D0" w:rsidRDefault="00E361D0" w:rsidP="00E361D0">
      <w:pPr>
        <w:ind w:firstLine="567"/>
        <w:jc w:val="both"/>
        <w:rPr>
          <w:rFonts w:cs="Arial"/>
        </w:rPr>
      </w:pPr>
      <w:r>
        <w:rPr>
          <w:rFonts w:cs="Arial"/>
        </w:rPr>
        <w:t xml:space="preserve">Wyrażam zgodę na przetwarzanie danych osobowych oraz wykorzystanie  mojego wizerunku dla potrzeb niezbędnych do realizacji postepowania rekrutacyjnego prowadzonego przez </w:t>
      </w:r>
      <w:r w:rsidR="00917451">
        <w:rPr>
          <w:rFonts w:cs="Arial"/>
        </w:rPr>
        <w:t xml:space="preserve">Nadleśnictwo Garwolin na stanowisko referenta </w:t>
      </w:r>
      <w:r w:rsidR="00917451">
        <w:rPr>
          <w:rFonts w:cs="Arial"/>
        </w:rPr>
        <w:br/>
        <w:t>ds. administracyjnych</w:t>
      </w:r>
      <w:r>
        <w:rPr>
          <w:rFonts w:cs="Arial"/>
        </w:rPr>
        <w:t xml:space="preserve"> ( zgodnie z Rozporządzeniem Parlamentu Europejskiego i Rady UE 2016/679 z dnia 27 kwietnia 2016r. w sprawie ochrony osób fizycznych w związku z przetwarzaniem danych osobowych i w sprawie swobodnego przepływu takich danych oraz uchylenia dyrektywy 95/46/WE oraz ustawą z dnia 10 maja 2018r. o ochronie danych osobowych Dz.U. z 2018r., poz. 1000).</w:t>
      </w:r>
    </w:p>
    <w:p w14:paraId="49FAD01E" w14:textId="77777777" w:rsidR="00E361D0" w:rsidRDefault="00E361D0" w:rsidP="00E361D0">
      <w:pPr>
        <w:jc w:val="both"/>
        <w:rPr>
          <w:rFonts w:cs="Arial"/>
        </w:rPr>
      </w:pPr>
    </w:p>
    <w:p w14:paraId="360EEE5C" w14:textId="77777777" w:rsidR="00E361D0" w:rsidRDefault="00E361D0" w:rsidP="00E361D0">
      <w:pPr>
        <w:rPr>
          <w:rFonts w:cs="Arial"/>
        </w:rPr>
      </w:pPr>
    </w:p>
    <w:p w14:paraId="75DB02A1" w14:textId="77777777" w:rsidR="00E361D0" w:rsidRDefault="00E361D0" w:rsidP="00E361D0">
      <w:pPr>
        <w:rPr>
          <w:rFonts w:cs="Arial"/>
        </w:rPr>
      </w:pPr>
    </w:p>
    <w:p w14:paraId="6E00D811" w14:textId="77777777" w:rsidR="00E361D0" w:rsidRDefault="00E361D0" w:rsidP="00E361D0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…………………………………………….     </w:t>
      </w:r>
    </w:p>
    <w:p w14:paraId="316DEE80" w14:textId="77777777" w:rsidR="00E361D0" w:rsidRDefault="00E361D0" w:rsidP="00E361D0">
      <w:pPr>
        <w:ind w:firstLine="3402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(podpis składającego oświadczenie)</w:t>
      </w:r>
    </w:p>
    <w:p w14:paraId="616374BF" w14:textId="77777777" w:rsidR="00E361D0" w:rsidRDefault="00E361D0" w:rsidP="00E361D0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</w:t>
      </w:r>
    </w:p>
    <w:p w14:paraId="4F044F46" w14:textId="704A7947" w:rsidR="00354903" w:rsidRPr="00C0268B" w:rsidRDefault="00354903" w:rsidP="00E361D0">
      <w:pPr>
        <w:rPr>
          <w:rStyle w:val="LPzwykly"/>
        </w:rPr>
      </w:pPr>
    </w:p>
    <w:sectPr w:rsidR="00354903" w:rsidRPr="00C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1350" w14:textId="77777777" w:rsidR="005744CC" w:rsidRDefault="005744CC" w:rsidP="00354903">
      <w:r>
        <w:separator/>
      </w:r>
    </w:p>
  </w:endnote>
  <w:endnote w:type="continuationSeparator" w:id="0">
    <w:p w14:paraId="18866C91" w14:textId="77777777" w:rsidR="005744CC" w:rsidRDefault="005744CC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6DCB" w14:textId="77777777" w:rsidR="005744CC" w:rsidRDefault="005744CC" w:rsidP="00354903">
      <w:r>
        <w:separator/>
      </w:r>
    </w:p>
  </w:footnote>
  <w:footnote w:type="continuationSeparator" w:id="0">
    <w:p w14:paraId="6CD4E48B" w14:textId="77777777" w:rsidR="005744CC" w:rsidRDefault="005744CC" w:rsidP="0035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313AA"/>
    <w:rsid w:val="000332DF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1D95"/>
    <w:rsid w:val="00215987"/>
    <w:rsid w:val="00215B67"/>
    <w:rsid w:val="00272C1B"/>
    <w:rsid w:val="00275F87"/>
    <w:rsid w:val="002A3AD0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87A17"/>
    <w:rsid w:val="00393E1B"/>
    <w:rsid w:val="003B064C"/>
    <w:rsid w:val="003E0BE5"/>
    <w:rsid w:val="003F305D"/>
    <w:rsid w:val="00463E3E"/>
    <w:rsid w:val="0046444D"/>
    <w:rsid w:val="00472DEE"/>
    <w:rsid w:val="0049204E"/>
    <w:rsid w:val="00494BE8"/>
    <w:rsid w:val="004B5878"/>
    <w:rsid w:val="004C1AF3"/>
    <w:rsid w:val="004D7A71"/>
    <w:rsid w:val="004F4523"/>
    <w:rsid w:val="004F7AD1"/>
    <w:rsid w:val="00500AB2"/>
    <w:rsid w:val="00511BB2"/>
    <w:rsid w:val="00560CC9"/>
    <w:rsid w:val="0056711F"/>
    <w:rsid w:val="00573657"/>
    <w:rsid w:val="005744CC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C4A56"/>
    <w:rsid w:val="007C692F"/>
    <w:rsid w:val="007F79FE"/>
    <w:rsid w:val="0080026A"/>
    <w:rsid w:val="008059C7"/>
    <w:rsid w:val="00831611"/>
    <w:rsid w:val="008362EA"/>
    <w:rsid w:val="00837F1C"/>
    <w:rsid w:val="00852279"/>
    <w:rsid w:val="008A02C1"/>
    <w:rsid w:val="008A104E"/>
    <w:rsid w:val="008B18AD"/>
    <w:rsid w:val="008C474F"/>
    <w:rsid w:val="008D0286"/>
    <w:rsid w:val="008E0FA5"/>
    <w:rsid w:val="008E4EC6"/>
    <w:rsid w:val="008F0087"/>
    <w:rsid w:val="008F492A"/>
    <w:rsid w:val="008F5D27"/>
    <w:rsid w:val="00916A21"/>
    <w:rsid w:val="00917451"/>
    <w:rsid w:val="009362FE"/>
    <w:rsid w:val="00972B45"/>
    <w:rsid w:val="009B706C"/>
    <w:rsid w:val="009D0A88"/>
    <w:rsid w:val="009D125E"/>
    <w:rsid w:val="009E0610"/>
    <w:rsid w:val="00A06EE3"/>
    <w:rsid w:val="00A1572C"/>
    <w:rsid w:val="00A50499"/>
    <w:rsid w:val="00A644FB"/>
    <w:rsid w:val="00AE7B07"/>
    <w:rsid w:val="00B2465B"/>
    <w:rsid w:val="00B55269"/>
    <w:rsid w:val="00B765C0"/>
    <w:rsid w:val="00B81674"/>
    <w:rsid w:val="00B839EE"/>
    <w:rsid w:val="00B90A71"/>
    <w:rsid w:val="00BC115E"/>
    <w:rsid w:val="00BD1B21"/>
    <w:rsid w:val="00BF27B3"/>
    <w:rsid w:val="00C0268B"/>
    <w:rsid w:val="00C1396F"/>
    <w:rsid w:val="00C17339"/>
    <w:rsid w:val="00C30A79"/>
    <w:rsid w:val="00C4488E"/>
    <w:rsid w:val="00C5438F"/>
    <w:rsid w:val="00C81637"/>
    <w:rsid w:val="00C854DB"/>
    <w:rsid w:val="00C878AB"/>
    <w:rsid w:val="00C975CD"/>
    <w:rsid w:val="00D135AE"/>
    <w:rsid w:val="00D23FD0"/>
    <w:rsid w:val="00D36C58"/>
    <w:rsid w:val="00D837C3"/>
    <w:rsid w:val="00DA655D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361D0"/>
    <w:rsid w:val="00E669A7"/>
    <w:rsid w:val="00E92F24"/>
    <w:rsid w:val="00E96260"/>
    <w:rsid w:val="00EA67DC"/>
    <w:rsid w:val="00ED14DE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E049-A040-4FFE-8FF5-10D53095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Paweł Jarzyna</cp:lastModifiedBy>
  <cp:revision>2</cp:revision>
  <cp:lastPrinted>2021-07-20T11:42:00Z</cp:lastPrinted>
  <dcterms:created xsi:type="dcterms:W3CDTF">2022-02-08T14:45:00Z</dcterms:created>
  <dcterms:modified xsi:type="dcterms:W3CDTF">2022-02-08T14:45:00Z</dcterms:modified>
</cp:coreProperties>
</file>