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12C5A" w14:textId="77777777" w:rsidR="0070799D" w:rsidRDefault="0070799D" w:rsidP="0070799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2EFF3577" w14:textId="77777777" w:rsidR="0070799D" w:rsidRDefault="0070799D" w:rsidP="0070799D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59EC02" wp14:editId="3668A8D7">
                <wp:simplePos x="0" y="0"/>
                <wp:positionH relativeFrom="margin">
                  <wp:posOffset>-157480</wp:posOffset>
                </wp:positionH>
                <wp:positionV relativeFrom="paragraph">
                  <wp:posOffset>180975</wp:posOffset>
                </wp:positionV>
                <wp:extent cx="6320155" cy="99885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998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43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13"/>
                              <w:gridCol w:w="3400"/>
                              <w:gridCol w:w="2433"/>
                              <w:gridCol w:w="1097"/>
                            </w:tblGrid>
                            <w:tr w:rsidR="00147CDF" w14:paraId="29F239B4" w14:textId="77777777" w:rsidTr="004423FA">
                              <w:trPr>
                                <w:gridAfter w:val="1"/>
                                <w:wAfter w:w="1097" w:type="dxa"/>
                                <w:cantSplit/>
                                <w:trHeight w:val="441"/>
                              </w:trPr>
                              <w:tc>
                                <w:tcPr>
                                  <w:tcW w:w="3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27C3E2" w14:textId="6B9FB12A" w:rsidR="00147CDF" w:rsidRPr="00147CDF" w:rsidRDefault="00147CDF" w:rsidP="00147CDF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before="40" w:line="192" w:lineRule="auto"/>
                                    <w:ind w:left="57" w:right="5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Nazwa i adres jednostki sprawozdawczej</w:t>
                                  </w:r>
                                </w:p>
                                <w:p w14:paraId="15928534" w14:textId="77777777" w:rsidR="00147CDF" w:rsidRPr="00147CDF" w:rsidRDefault="00147CDF" w:rsidP="00147CDF">
                                  <w:pPr>
                                    <w:pStyle w:val="Standard"/>
                                    <w:widowControl w:val="0"/>
                                    <w:spacing w:before="40" w:line="192" w:lineRule="auto"/>
                                    <w:ind w:left="57" w:right="5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CD609" w14:textId="4877AD1E" w:rsidR="00147CDF" w:rsidRPr="00147CDF" w:rsidRDefault="00147CDF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Kwartalne sprawozdanie 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z przeprowadzonych szczepień 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ochronnych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sporządzone</w:t>
                                  </w: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w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edług</w:t>
                                  </w: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ilości wykorzystanych szczepionek</w:t>
                                  </w:r>
                                </w:p>
                                <w:p w14:paraId="547BEF4F" w14:textId="77777777" w:rsidR="00147CDF" w:rsidRPr="00147CDF" w:rsidRDefault="00147CDF">
                                  <w:pPr>
                                    <w:pStyle w:val="Standard"/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za okres</w:t>
                                  </w:r>
                                </w:p>
                                <w:p w14:paraId="45709A7B" w14:textId="00F8D388" w:rsidR="00147CDF" w:rsidRPr="00DC6917" w:rsidRDefault="00147CDF" w:rsidP="00DC6917">
                                  <w:pPr>
                                    <w:pStyle w:val="Standard"/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od .....................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....</w:t>
                                  </w: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do .............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.......</w:t>
                                  </w: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r.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E34C49" w14:textId="1246C028" w:rsidR="00147CDF" w:rsidRPr="00147CDF" w:rsidRDefault="00147CDF" w:rsidP="00147CDF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before="20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Adresat: Powiatowa Stacja Sanitarno-Epidemiologiczna  w  Lipsku, ul. Iłżecka 6, 27-300 Lipsko</w:t>
                                  </w:r>
                                </w:p>
                              </w:tc>
                            </w:tr>
                            <w:tr w:rsidR="00147CDF" w14:paraId="11737BE4" w14:textId="77777777" w:rsidTr="004423FA">
                              <w:trPr>
                                <w:gridAfter w:val="1"/>
                                <w:wAfter w:w="1097" w:type="dxa"/>
                                <w:cantSplit/>
                                <w:trHeight w:hRule="exact" w:val="304"/>
                              </w:trPr>
                              <w:tc>
                                <w:tcPr>
                                  <w:tcW w:w="3513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C762C" w14:textId="41516BC1" w:rsidR="00147CDF" w:rsidRPr="00147CDF" w:rsidRDefault="00147CDF" w:rsidP="00147CDF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Kod identyfikacyjny składającego sprawozdanie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6E5046" w14:textId="77777777" w:rsidR="00147CDF" w:rsidRDefault="00147C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0A628D" w14:textId="77777777" w:rsidR="00147CDF" w:rsidRPr="00147CDF" w:rsidRDefault="00147CDF" w:rsidP="00147CDF">
                                  <w:pPr>
                                    <w:pStyle w:val="Standard"/>
                                    <w:widowControl w:val="0"/>
                                    <w:snapToGrid w:val="0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47CDF" w14:paraId="1346166B" w14:textId="77777777" w:rsidTr="004423FA">
                              <w:trPr>
                                <w:gridAfter w:val="1"/>
                                <w:wAfter w:w="1097" w:type="dxa"/>
                                <w:cantSplit/>
                                <w:trHeight w:val="416"/>
                              </w:trPr>
                              <w:tc>
                                <w:tcPr>
                                  <w:tcW w:w="351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3FD411" w14:textId="77777777" w:rsidR="00147CDF" w:rsidRPr="00147CDF" w:rsidRDefault="00147CDF" w:rsidP="00147CDF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B734F7" w14:textId="77777777" w:rsidR="00147CDF" w:rsidRDefault="00147CD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AFA6D" w14:textId="1FE7108E" w:rsidR="00147CDF" w:rsidRPr="00147CDF" w:rsidRDefault="00147CDF" w:rsidP="00DC6917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Sprawozdanie należy przekazać 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w terminie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15</w:t>
                                  </w: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 dni 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od zakończenia </w:t>
                                  </w:r>
                                  <w:r w:rsidR="00DC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br/>
                                    <w:t>kwartału</w:t>
                                  </w:r>
                                </w:p>
                              </w:tc>
                            </w:tr>
                            <w:tr w:rsidR="0070799D" w14:paraId="7DB02E6E" w14:textId="77777777" w:rsidTr="004423FA">
                              <w:trPr>
                                <w:gridAfter w:val="1"/>
                                <w:wAfter w:w="1097" w:type="dxa"/>
                                <w:cantSplit/>
                                <w:trHeight w:val="452"/>
                              </w:trPr>
                              <w:tc>
                                <w:tcPr>
                                  <w:tcW w:w="351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465559" w14:textId="685C813B" w:rsidR="0070799D" w:rsidRPr="00147CDF" w:rsidRDefault="00147CDF" w:rsidP="00147CDF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47C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Numer identyfikacyjny – REGON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4EC27" w14:textId="77777777" w:rsidR="0070799D" w:rsidRDefault="0070799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4968C" w14:textId="77777777" w:rsidR="0070799D" w:rsidRDefault="0070799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70799D" w14:paraId="67C06F7C" w14:textId="77777777" w:rsidTr="00EF527B">
                              <w:trPr>
                                <w:cantSplit/>
                                <w:trHeight w:hRule="exact" w:val="102"/>
                              </w:trPr>
                              <w:tc>
                                <w:tcPr>
                                  <w:tcW w:w="10443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F22D4A" w14:textId="77777777" w:rsidR="0070799D" w:rsidRDefault="0070799D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81CEC6" w14:textId="77777777" w:rsidR="0070799D" w:rsidRDefault="0070799D" w:rsidP="007079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9EC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pt;margin-top:14.25pt;width:497.65pt;height:78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10443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13"/>
                        <w:gridCol w:w="3400"/>
                        <w:gridCol w:w="2433"/>
                        <w:gridCol w:w="1097"/>
                      </w:tblGrid>
                      <w:tr w:rsidR="00147CDF" w14:paraId="29F239B4" w14:textId="77777777" w:rsidTr="004423FA">
                        <w:trPr>
                          <w:gridAfter w:val="1"/>
                          <w:wAfter w:w="1097" w:type="dxa"/>
                          <w:cantSplit/>
                          <w:trHeight w:val="441"/>
                        </w:trPr>
                        <w:tc>
                          <w:tcPr>
                            <w:tcW w:w="3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27C3E2" w14:textId="6B9FB12A" w:rsidR="00147CDF" w:rsidRPr="00147CDF" w:rsidRDefault="00147CDF" w:rsidP="00147CDF">
                            <w:pPr>
                              <w:pStyle w:val="Standard"/>
                              <w:widowControl w:val="0"/>
                              <w:snapToGrid w:val="0"/>
                              <w:spacing w:before="40" w:line="192" w:lineRule="auto"/>
                              <w:ind w:left="57" w:right="57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Nazwa i adres jednostki sprawozdawczej</w:t>
                            </w:r>
                          </w:p>
                          <w:p w14:paraId="15928534" w14:textId="77777777" w:rsidR="00147CDF" w:rsidRPr="00147CDF" w:rsidRDefault="00147CDF" w:rsidP="00147CDF">
                            <w:pPr>
                              <w:pStyle w:val="Standard"/>
                              <w:widowControl w:val="0"/>
                              <w:spacing w:before="40" w:line="192" w:lineRule="auto"/>
                              <w:ind w:left="57" w:right="57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0CD609" w14:textId="4877AD1E" w:rsidR="00147CDF" w:rsidRPr="00147CDF" w:rsidRDefault="00147CDF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Kwartalne sprawozdanie 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 przeprowadzonych szczepień 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ochronnych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sporządzone</w:t>
                            </w: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edług</w:t>
                            </w: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ilości wykorzystanych szczepionek</w:t>
                            </w:r>
                          </w:p>
                          <w:p w14:paraId="547BEF4F" w14:textId="77777777" w:rsidR="00147CDF" w:rsidRPr="00147CDF" w:rsidRDefault="00147CDF">
                            <w:pPr>
                              <w:pStyle w:val="Standard"/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za okres</w:t>
                            </w:r>
                          </w:p>
                          <w:p w14:paraId="45709A7B" w14:textId="00F8D388" w:rsidR="00147CDF" w:rsidRPr="00DC6917" w:rsidRDefault="00147CDF" w:rsidP="00DC6917">
                            <w:pPr>
                              <w:pStyle w:val="Standard"/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od .....................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....</w:t>
                            </w: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do .............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.......</w:t>
                            </w: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r.</w:t>
                            </w:r>
                          </w:p>
                        </w:tc>
                        <w:tc>
                          <w:tcPr>
                            <w:tcW w:w="243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E34C49" w14:textId="1246C028" w:rsidR="00147CDF" w:rsidRPr="00147CDF" w:rsidRDefault="00147CDF" w:rsidP="00147CDF">
                            <w:pPr>
                              <w:pStyle w:val="Standard"/>
                              <w:widowControl w:val="0"/>
                              <w:snapToGrid w:val="0"/>
                              <w:spacing w:before="20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Adresat: Powiatowa Stacja Sanitarno-Epidemiologiczna  w  Lipsku, ul. Iłżecka 6, 27-300 Lipsko</w:t>
                            </w:r>
                          </w:p>
                        </w:tc>
                      </w:tr>
                      <w:tr w:rsidR="00147CDF" w14:paraId="11737BE4" w14:textId="77777777" w:rsidTr="004423FA">
                        <w:trPr>
                          <w:gridAfter w:val="1"/>
                          <w:wAfter w:w="1097" w:type="dxa"/>
                          <w:cantSplit/>
                          <w:trHeight w:hRule="exact" w:val="304"/>
                        </w:trPr>
                        <w:tc>
                          <w:tcPr>
                            <w:tcW w:w="3513" w:type="dxa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4C9C762C" w14:textId="41516BC1" w:rsidR="00147CDF" w:rsidRPr="00147CDF" w:rsidRDefault="00147CDF" w:rsidP="00147CDF">
                            <w:pPr>
                              <w:pStyle w:val="Standard"/>
                              <w:widowControl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Kod identyfikacyjny składającego sprawozdanie</w:t>
                            </w:r>
                          </w:p>
                        </w:tc>
                        <w:tc>
                          <w:tcPr>
                            <w:tcW w:w="340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6E5046" w14:textId="77777777" w:rsidR="00147CDF" w:rsidRDefault="00147CD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433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0A628D" w14:textId="77777777" w:rsidR="00147CDF" w:rsidRPr="00147CDF" w:rsidRDefault="00147CDF" w:rsidP="00147CDF">
                            <w:pPr>
                              <w:pStyle w:val="Standard"/>
                              <w:widowControl w:val="0"/>
                              <w:snapToGrid w:val="0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47CDF" w14:paraId="1346166B" w14:textId="77777777" w:rsidTr="004423FA">
                        <w:trPr>
                          <w:gridAfter w:val="1"/>
                          <w:wAfter w:w="1097" w:type="dxa"/>
                          <w:cantSplit/>
                          <w:trHeight w:val="416"/>
                        </w:trPr>
                        <w:tc>
                          <w:tcPr>
                            <w:tcW w:w="3513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3FD411" w14:textId="77777777" w:rsidR="00147CDF" w:rsidRPr="00147CDF" w:rsidRDefault="00147CDF" w:rsidP="00147CDF">
                            <w:pPr>
                              <w:pStyle w:val="Standard"/>
                              <w:widowControl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B734F7" w14:textId="77777777" w:rsidR="00147CDF" w:rsidRDefault="00147CD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433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5AFA6D" w14:textId="1FE7108E" w:rsidR="00147CDF" w:rsidRPr="00147CDF" w:rsidRDefault="00147CDF" w:rsidP="00DC6917">
                            <w:pPr>
                              <w:pStyle w:val="Standard"/>
                              <w:widowControl w:val="0"/>
                              <w:snapToGrid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Sprawozdanie należy przekazać 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w terminie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15</w:t>
                            </w: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dni 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od zakończenia </w:t>
                            </w:r>
                            <w:r w:rsidR="00DC691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kwartału</w:t>
                            </w:r>
                          </w:p>
                        </w:tc>
                      </w:tr>
                      <w:tr w:rsidR="0070799D" w14:paraId="7DB02E6E" w14:textId="77777777" w:rsidTr="004423FA">
                        <w:trPr>
                          <w:gridAfter w:val="1"/>
                          <w:wAfter w:w="1097" w:type="dxa"/>
                          <w:cantSplit/>
                          <w:trHeight w:val="452"/>
                        </w:trPr>
                        <w:tc>
                          <w:tcPr>
                            <w:tcW w:w="351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465559" w14:textId="685C813B" w:rsidR="0070799D" w:rsidRPr="00147CDF" w:rsidRDefault="00147CDF" w:rsidP="00147CDF">
                            <w:pPr>
                              <w:pStyle w:val="Standard"/>
                              <w:widowControl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47CD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Numer identyfikacyjny – REGON</w:t>
                            </w:r>
                          </w:p>
                        </w:tc>
                        <w:tc>
                          <w:tcPr>
                            <w:tcW w:w="340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44EC27" w14:textId="77777777" w:rsidR="0070799D" w:rsidRDefault="0070799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433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24968C" w14:textId="77777777" w:rsidR="0070799D" w:rsidRDefault="0070799D">
                            <w:pPr>
                              <w:snapToGrid w:val="0"/>
                            </w:pPr>
                          </w:p>
                        </w:tc>
                      </w:tr>
                      <w:tr w:rsidR="0070799D" w14:paraId="67C06F7C" w14:textId="77777777" w:rsidTr="00EF527B">
                        <w:trPr>
                          <w:cantSplit/>
                          <w:trHeight w:hRule="exact" w:val="102"/>
                        </w:trPr>
                        <w:tc>
                          <w:tcPr>
                            <w:tcW w:w="10443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F22D4A" w14:textId="77777777" w:rsidR="0070799D" w:rsidRDefault="0070799D">
                            <w:pPr>
                              <w:pStyle w:val="Standard"/>
                              <w:widowControl w:val="0"/>
                              <w:snapToGrid w:val="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81CEC6" w14:textId="77777777" w:rsidR="0070799D" w:rsidRDefault="0070799D" w:rsidP="0070799D"/>
                  </w:txbxContent>
                </v:textbox>
                <w10:wrap type="square" anchorx="margin"/>
              </v:shape>
            </w:pict>
          </mc:Fallback>
        </mc:AlternateContent>
      </w:r>
      <w:r w:rsidR="00490DE7"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Sprawozdanie z przeprowadzonych obowiązkowych szczepień ochronnych</w:t>
      </w:r>
      <w:r>
        <w:rPr>
          <w:rFonts w:ascii="Arial" w:hAnsi="Arial" w:cs="Arial"/>
          <w:b/>
          <w:bCs/>
          <w:color w:val="000000"/>
        </w:rPr>
        <w:tab/>
      </w:r>
    </w:p>
    <w:tbl>
      <w:tblPr>
        <w:tblW w:w="9293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948"/>
        <w:gridCol w:w="992"/>
        <w:gridCol w:w="1134"/>
        <w:gridCol w:w="1276"/>
        <w:gridCol w:w="2409"/>
      </w:tblGrid>
      <w:tr w:rsidR="00DC6917" w14:paraId="701186F0" w14:textId="77777777" w:rsidTr="004423F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CFB9DC" w14:textId="77777777" w:rsidR="00DC6917" w:rsidRDefault="00DC6917" w:rsidP="00147CD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  <w:p w14:paraId="0FB2D5A0" w14:textId="7B0F0F6C" w:rsidR="00DC6917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01DD" w14:textId="77777777" w:rsidR="00DC6917" w:rsidRDefault="00DC6917" w:rsidP="00147CD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Nazwa szczepionki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519B" w14:textId="388049E2" w:rsidR="00DC6917" w:rsidRDefault="00DC6917" w:rsidP="00147CD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8237A" w14:textId="6931DAD4" w:rsidR="00DC6917" w:rsidRDefault="00DC6917" w:rsidP="00147CD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 zużytej       szczepionki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FB07" w14:textId="3B81C3A4" w:rsidR="00DC6917" w:rsidRDefault="00DC6917" w:rsidP="00147CD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podanych</w:t>
            </w:r>
          </w:p>
          <w:p w14:paraId="544C112F" w14:textId="77777777" w:rsidR="00DC6917" w:rsidRDefault="00DC6917" w:rsidP="00147CDF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dawek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2985" w14:textId="77777777" w:rsidR="00DC6917" w:rsidRDefault="00DC6917" w:rsidP="00147CD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Uwagi/Komentarze</w:t>
            </w:r>
          </w:p>
        </w:tc>
      </w:tr>
      <w:tr w:rsidR="00DC6917" w14:paraId="213A57D8" w14:textId="77777777" w:rsidTr="004423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AB28" w14:textId="2E6E76C9" w:rsidR="00DC6917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150B" w14:textId="77777777" w:rsidR="00DC6917" w:rsidRDefault="00DC6917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160B" w14:textId="77777777" w:rsidR="00DC6917" w:rsidRDefault="00DC6917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F296" w14:textId="256FACBC" w:rsidR="00DC6917" w:rsidRDefault="00DC6917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2018" w14:textId="3576E4B7" w:rsidR="00DC6917" w:rsidRDefault="00DC6917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38BC" w14:textId="4C8CD2D6" w:rsidR="00DC6917" w:rsidRDefault="00DC6917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DC6917" w14:paraId="69A728C2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C140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8E8A" w14:textId="6F830831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sz w:val="14"/>
                <w:szCs w:val="14"/>
              </w:rPr>
              <w:t>DTP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- Szczepionka błoniczo-tężcowo-krztuścowa 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adsorb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na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wod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glinu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1940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196C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FBD5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EBAC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53DFFB1B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7D4E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0994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b/>
                <w:sz w:val="14"/>
                <w:szCs w:val="14"/>
              </w:rPr>
              <w:t>DTaP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- Szczepionka błoniczo-tężcowo-krztuścowa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adsorb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na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wod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glinu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505A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7CC4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46B1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C5D3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:rsidRPr="00C7456D" w14:paraId="3AD9E849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1146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B421" w14:textId="008C4368" w:rsidR="00DC6917" w:rsidRPr="005723BF" w:rsidRDefault="00DC6917" w:rsidP="00147CD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b/>
                <w:sz w:val="14"/>
                <w:szCs w:val="14"/>
              </w:rPr>
              <w:t>Td</w:t>
            </w:r>
            <w:proofErr w:type="spellEnd"/>
            <w:r w:rsidRPr="005723BF">
              <w:rPr>
                <w:rFonts w:ascii="Arial" w:hAnsi="Arial" w:cs="Arial"/>
                <w:b/>
                <w:sz w:val="14"/>
                <w:szCs w:val="14"/>
              </w:rPr>
              <w:t xml:space="preserve"> -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Szczepionkatężcowo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-błonicza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adsorb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na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wod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glinu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39B9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2581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B37B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6BFF" w14:textId="3BB06E90" w:rsidR="00DC6917" w:rsidRPr="00C7456D" w:rsidRDefault="00DC6917" w:rsidP="007D7329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C6917" w14:paraId="105A5A1F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F968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F029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- Szczepionka tężcowa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adsorb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na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wod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glinu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                                      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62585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7C7A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5F9E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D74A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2EBEFC6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56DF0B90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0CE8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C2295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sz w:val="14"/>
                <w:szCs w:val="14"/>
              </w:rPr>
              <w:t xml:space="preserve">BCG </w:t>
            </w:r>
            <w:r w:rsidRPr="005723BF">
              <w:rPr>
                <w:rFonts w:ascii="Arial" w:hAnsi="Arial" w:cs="Arial"/>
                <w:sz w:val="14"/>
                <w:szCs w:val="14"/>
              </w:rPr>
              <w:t>- Szczepionka p/gruźlicza</w:t>
            </w:r>
          </w:p>
          <w:p w14:paraId="5F07832C" w14:textId="10DE2F86" w:rsidR="00DC6917" w:rsidRPr="005723BF" w:rsidRDefault="00DC6917" w:rsidP="002807F4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fiolki./10 dawek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0F0B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408D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3BAA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A574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7B790852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6489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C4AC" w14:textId="36D1D490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p/WZW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typu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dla dzieci</w:t>
            </w:r>
          </w:p>
          <w:p w14:paraId="26DCB1B7" w14:textId="48DC633C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7A11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77D0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590E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368A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3AD43EC6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33403810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11C2F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3493" w14:textId="2AD46A96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p/WZW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typu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dla dorosłych</w:t>
            </w:r>
          </w:p>
          <w:p w14:paraId="2864F532" w14:textId="3209C0E7" w:rsidR="00DC6917" w:rsidRPr="005723BF" w:rsidRDefault="00DC6917" w:rsidP="002807F4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1,0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5A80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04AD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49E5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8FE2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82BCC10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1A9DF49D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84C5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53EF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p/WZW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typu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dla dializowanych</w:t>
            </w:r>
          </w:p>
          <w:p w14:paraId="5E15AD8C" w14:textId="6E8F3359" w:rsidR="00DC6917" w:rsidRPr="005723BF" w:rsidRDefault="00DC6917" w:rsidP="002807F4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i z obniżoną odpornością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1,0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FB6C5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A6C2C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9A91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8A90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4D280A5" w14:textId="77777777" w:rsidR="00DC6917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3B92E359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E721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AA63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p/ odrze–śwince–różyczce</w:t>
            </w:r>
          </w:p>
          <w:p w14:paraId="2C8D8A28" w14:textId="3B3A318A" w:rsidR="00DC6917" w:rsidRPr="005723BF" w:rsidRDefault="00DC6917" w:rsidP="002807F4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0,5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F37A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84CD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8950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778F" w14:textId="0517B117" w:rsidR="00DC6917" w:rsidRPr="00C7456D" w:rsidRDefault="00DC6917" w:rsidP="00C65725">
            <w:pPr>
              <w:pStyle w:val="Standard"/>
              <w:snapToGrid w:val="0"/>
              <w:spacing w:before="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MMR …………………………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</w:t>
            </w:r>
          </w:p>
          <w:p w14:paraId="3C379B73" w14:textId="3C535029" w:rsidR="00DC6917" w:rsidRPr="00C7456D" w:rsidRDefault="00DC6917" w:rsidP="007D7329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78F9D50" w14:textId="6E4D238B" w:rsidR="00DC6917" w:rsidRPr="00C7456D" w:rsidRDefault="00DC6917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Priorix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…………………..</w:t>
            </w:r>
          </w:p>
        </w:tc>
      </w:tr>
      <w:tr w:rsidR="00DC6917" w14:paraId="17DFC546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7B8B" w14:textId="263C616C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AD4C" w14:textId="428B49E2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p/poliomyelitis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(żywa)</w:t>
            </w:r>
          </w:p>
          <w:p w14:paraId="6BC95970" w14:textId="651B9AC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fiolki/10 dawek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04A4" w14:textId="37A3E2AC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3081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8EE5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AC59" w14:textId="77777777" w:rsidR="00DC6917" w:rsidRDefault="00DC6917" w:rsidP="00A232C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52E25B41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ACA5" w14:textId="7572246E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8706" w14:textId="749E3944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p/poliomyelitis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(zabita)</w:t>
            </w:r>
          </w:p>
          <w:p w14:paraId="36137C71" w14:textId="47D3EEFC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1 dawka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9BE6A" w14:textId="2110AE30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873A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67625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1426" w14:textId="77777777" w:rsidR="00DC6917" w:rsidRDefault="00DC6917" w:rsidP="00A232C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49F4E42C" w14:textId="77777777" w:rsidR="00DC6917" w:rsidRDefault="00DC6917" w:rsidP="00A232C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7F3EBC95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9C56" w14:textId="36EC89A5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EDB0" w14:textId="7507E18F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p/wściekliźnie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inaktywowana</w:t>
            </w:r>
          </w:p>
          <w:p w14:paraId="5B500AB6" w14:textId="4A650E8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1 dawka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D07E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34BA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704E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24AB" w14:textId="77777777" w:rsidR="00DC6917" w:rsidRDefault="00DC6917" w:rsidP="00A232C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395EA723" w14:textId="77777777" w:rsidR="00DC6917" w:rsidRDefault="00DC6917" w:rsidP="00A232C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6905BD9D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9C49" w14:textId="2B69582F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759C" w14:textId="3F7CCB2F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p/Haemophilus influenzae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typu 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23BF">
              <w:rPr>
                <w:rFonts w:ascii="Arial" w:hAnsi="Arial" w:cs="Arial"/>
                <w:sz w:val="14"/>
                <w:szCs w:val="14"/>
              </w:rPr>
              <w:t>inj.1 dawka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1BA62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69FD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E528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E5A1" w14:textId="77777777" w:rsidR="00DC6917" w:rsidRDefault="00DC6917" w:rsidP="00A232C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ADE30DF" w14:textId="77777777" w:rsidR="00DC6917" w:rsidRDefault="00DC6917" w:rsidP="00A232C2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6AD37DDC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831BD" w14:textId="0368C35E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E5E8" w14:textId="3B6947CC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sz w:val="14"/>
                <w:szCs w:val="14"/>
              </w:rPr>
              <w:t>p/Streptococcus pneumoniae</w:t>
            </w:r>
          </w:p>
          <w:p w14:paraId="18A8E340" w14:textId="50F42BC9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1 dawka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BB95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A39A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514A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66D1" w14:textId="77777777" w:rsidR="00DC6917" w:rsidRPr="00147CDF" w:rsidRDefault="00DC6917" w:rsidP="00147CDF">
            <w:pPr>
              <w:pStyle w:val="Standard"/>
              <w:snapToGrid w:val="0"/>
              <w:spacing w:before="100" w:beforeAutospacing="1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337877F3" w14:textId="37FD53B7" w:rsidR="00DC6917" w:rsidRPr="00C7456D" w:rsidRDefault="00DC6917" w:rsidP="00A232C2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Synflorix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…………………..</w:t>
            </w:r>
          </w:p>
          <w:p w14:paraId="149418EE" w14:textId="77777777" w:rsidR="00DC6917" w:rsidRPr="00C7456D" w:rsidRDefault="00DC6917" w:rsidP="00A232C2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F9E669E" w14:textId="7BE167FD" w:rsidR="00DC6917" w:rsidRPr="00A232C2" w:rsidRDefault="00DC6917" w:rsidP="00A232C2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Prevenar</w:t>
            </w:r>
            <w:proofErr w:type="spellEnd"/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 xml:space="preserve"> 13</w:t>
            </w:r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</w:t>
            </w:r>
          </w:p>
        </w:tc>
      </w:tr>
      <w:tr w:rsidR="00DC6917" w14:paraId="593BF82E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79A22" w14:textId="7A20E583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9175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color w:val="000000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color w:val="000000"/>
                <w:sz w:val="14"/>
                <w:szCs w:val="14"/>
              </w:rPr>
              <w:t>p/Ospie wietrznej</w:t>
            </w:r>
          </w:p>
          <w:p w14:paraId="4E10CA44" w14:textId="42408D38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color w:val="000000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color w:val="000000"/>
                <w:sz w:val="14"/>
                <w:szCs w:val="14"/>
              </w:rPr>
              <w:t>. 1 dawka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C6A37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1BE6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2EC8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E909" w14:textId="69896791" w:rsidR="004423FA" w:rsidRPr="00C7456D" w:rsidRDefault="004423FA" w:rsidP="009A0603">
            <w:pPr>
              <w:pStyle w:val="Standard"/>
              <w:snapToGrid w:val="0"/>
              <w:spacing w:before="6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Varilrix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…………………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…..</w:t>
            </w:r>
          </w:p>
          <w:p w14:paraId="1465E526" w14:textId="77777777" w:rsidR="004423FA" w:rsidRPr="00C7456D" w:rsidRDefault="004423FA" w:rsidP="004423FA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79C7B88" w14:textId="5CFA3F7D" w:rsidR="00DC6917" w:rsidRDefault="004423FA" w:rsidP="004423FA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Varivax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……………………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………………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……..</w:t>
            </w:r>
          </w:p>
        </w:tc>
      </w:tr>
      <w:tr w:rsidR="00DC6917" w14:paraId="0095BA0D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EC80" w14:textId="5B11DE2E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EC66E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sz w:val="14"/>
                <w:szCs w:val="14"/>
              </w:rPr>
              <w:t>DT</w:t>
            </w:r>
            <w:r w:rsidRPr="005723BF">
              <w:rPr>
                <w:rFonts w:ascii="Arial" w:hAnsi="Arial" w:cs="Arial"/>
                <w:sz w:val="14"/>
                <w:szCs w:val="14"/>
              </w:rPr>
              <w:t>- Szczepionka błoniczo-tężcowa</w:t>
            </w:r>
          </w:p>
          <w:p w14:paraId="4EB94C9F" w14:textId="43BF5110" w:rsidR="00DC6917" w:rsidRPr="005723BF" w:rsidRDefault="00DC6917" w:rsidP="002807F4">
            <w:pPr>
              <w:pStyle w:val="Standard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adsorb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na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wod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glinu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1 dawka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3FA3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50A3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775A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6E2C" w14:textId="77777777" w:rsidR="00DC6917" w:rsidRDefault="00DC6917" w:rsidP="00045C1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3A5C437C" w14:textId="77777777" w:rsidR="00DC6917" w:rsidRDefault="00DC6917" w:rsidP="00045C1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61F36EFF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3B93" w14:textId="57858179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2FC80" w14:textId="417676F5" w:rsidR="00DC6917" w:rsidRPr="005723BF" w:rsidRDefault="00DC6917" w:rsidP="002807F4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sz w:val="14"/>
                <w:szCs w:val="14"/>
              </w:rPr>
              <w:t>Ty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-Szczepionka durowa                                                      inj.10 ml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liof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/20 dawek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81D5" w14:textId="7B6197F1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B75E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5E53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7370" w14:textId="77777777" w:rsidR="00DC6917" w:rsidRDefault="00DC6917" w:rsidP="00045C1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777C325B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0846" w14:textId="37C4D4FA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44E3" w14:textId="11B1587B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b/>
                <w:sz w:val="14"/>
                <w:szCs w:val="14"/>
              </w:rPr>
              <w:t>TyT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-Szczepionka durowo-tężcowa                                                                                                                                                           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10 ml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liof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/20 dawek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A20A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D1B5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CE04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514F" w14:textId="77777777" w:rsidR="00DC6917" w:rsidRDefault="00DC6917" w:rsidP="00045C1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5BE83D15" w14:textId="77777777" w:rsidR="00DC6917" w:rsidRDefault="00DC6917" w:rsidP="00045C1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446A50F5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C431" w14:textId="152B4261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784D0" w14:textId="5B9C2A7E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-Szczepionka błonicza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adsorb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na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wod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glinu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1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amp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/1 dawka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E086" w14:textId="40061EF4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8F5E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EE3A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022F" w14:textId="77777777" w:rsidR="00DC6917" w:rsidRDefault="00DC6917" w:rsidP="00045C1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D099A1F" w14:textId="77777777" w:rsidR="00DC6917" w:rsidRDefault="00DC6917" w:rsidP="00045C1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020B34DF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9B99" w14:textId="379E489F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1932" w14:textId="11170C60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-Szczepionka błonicza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adsorb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na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wod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glinu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inj.fiolki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/ 20 dawek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5A1F" w14:textId="277482CA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3187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DB287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BE81" w14:textId="77777777" w:rsidR="00DC6917" w:rsidRDefault="00DC6917" w:rsidP="00045C1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B87566C" w14:textId="77777777" w:rsidR="00DC6917" w:rsidRDefault="00DC6917" w:rsidP="00045C1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6917" w14:paraId="4075FF01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F501" w14:textId="4E54DD3E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A9EA" w14:textId="78BE7822" w:rsidR="00DC6917" w:rsidRPr="005723BF" w:rsidRDefault="00DC6917" w:rsidP="005723B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p/ko meningokokom</w:t>
            </w:r>
          </w:p>
          <w:p w14:paraId="7D7EDE5C" w14:textId="2699DE80" w:rsidR="00DC6917" w:rsidRPr="005723BF" w:rsidRDefault="00DC6917" w:rsidP="005723B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1 dawka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6CB3" w14:textId="0BCD6B03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0CBC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44D6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DFA4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17A6BCF5" w14:textId="6CA4A8EE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Bexero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………………….</w:t>
            </w:r>
          </w:p>
          <w:p w14:paraId="227D383C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77BBDD1" w14:textId="6EFC3E80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Nimenrix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………………….</w:t>
            </w:r>
          </w:p>
          <w:p w14:paraId="3BEB6983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2ABB61A" w14:textId="10809B8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NeisVac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C …………….........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.........................</w:t>
            </w:r>
          </w:p>
        </w:tc>
      </w:tr>
      <w:tr w:rsidR="00DC6917" w14:paraId="3495EA60" w14:textId="77777777" w:rsidTr="0044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C5C5" w14:textId="303571ED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FE0B" w14:textId="55E7520F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b/>
                <w:color w:val="000000"/>
                <w:sz w:val="14"/>
                <w:szCs w:val="14"/>
              </w:rPr>
              <w:t>DTaP</w:t>
            </w:r>
            <w:proofErr w:type="spellEnd"/>
            <w:r w:rsidRPr="005723B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+ IPV</w:t>
            </w: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–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Szczepionka p. błonicy, tężcowi, krztuścowi </w:t>
            </w:r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>bezkom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>.,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>złoż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>.) i poliomyelitis (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>inaktyw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>.),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adsorb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</w:t>
            </w:r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1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>amp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  <w:lang w:eastAsia="pl-PL"/>
              </w:rPr>
              <w:t>.-strzyk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inj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BFEA" w14:textId="15FED0CF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88C3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8D43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F1D1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1171723E" w14:textId="4EA8C6AF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Infanrix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-IPV ………………...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..........................</w:t>
            </w:r>
          </w:p>
          <w:p w14:paraId="2D800D39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0B616D0" w14:textId="2D025CA4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Tetraxim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………………….</w:t>
            </w:r>
          </w:p>
        </w:tc>
      </w:tr>
      <w:tr w:rsidR="00DC6917" w14:paraId="00F868B9" w14:textId="77777777" w:rsidTr="004423F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49113" w14:textId="6B46CCB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E32DC" w14:textId="6FA5D0D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Tdap</w:t>
            </w:r>
            <w:proofErr w:type="spellEnd"/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</w:t>
            </w:r>
            <w:r w:rsidRPr="005723BF">
              <w:rPr>
                <w:rFonts w:ascii="Arial" w:hAnsi="Arial" w:cs="Arial"/>
                <w:sz w:val="14"/>
                <w:szCs w:val="14"/>
              </w:rPr>
              <w:t xml:space="preserve">Szczepionka p/ </w:t>
            </w:r>
            <w:proofErr w:type="spellStart"/>
            <w:r w:rsidRPr="005723BF">
              <w:rPr>
                <w:rFonts w:ascii="Arial" w:hAnsi="Arial" w:cs="Arial"/>
                <w:sz w:val="14"/>
                <w:szCs w:val="14"/>
              </w:rPr>
              <w:t>błonicy-tężcowi-krztuścowi</w:t>
            </w:r>
            <w:proofErr w:type="spellEnd"/>
            <w:r w:rsidRPr="005723B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(</w:t>
            </w:r>
            <w:proofErr w:type="spellStart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bezkom</w:t>
            </w:r>
            <w:proofErr w:type="spellEnd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., złożona), </w:t>
            </w:r>
            <w:proofErr w:type="spellStart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ads</w:t>
            </w:r>
            <w:proofErr w:type="spellEnd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., o zmniejszonej zawartości antygenów, 0,5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1FB2A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FCDE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72D1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B74C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68BECA0C" w14:textId="2F2599AD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Adacel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………………….</w:t>
            </w:r>
          </w:p>
          <w:p w14:paraId="3DA64C98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8673B06" w14:textId="4B24C08A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Boostrix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…………………..</w:t>
            </w:r>
          </w:p>
          <w:p w14:paraId="309B484C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CE38F2C" w14:textId="0E19B75E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Tdap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SSI 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</w:t>
            </w:r>
          </w:p>
        </w:tc>
      </w:tr>
      <w:tr w:rsidR="00DC6917" w14:paraId="050A0EFB" w14:textId="77777777" w:rsidTr="004423FA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CBC2" w14:textId="284A9EC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B80E" w14:textId="37EE675A" w:rsidR="00DC6917" w:rsidRPr="005723BF" w:rsidRDefault="00DC6917" w:rsidP="00280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DTaP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-IPV-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HiB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- </w:t>
            </w:r>
            <w:r w:rsidRPr="005723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5 w 1 </w:t>
            </w:r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- szczep. p. błonicy, tężcowi, krztuścowi (</w:t>
            </w:r>
            <w:proofErr w:type="spellStart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bezkom</w:t>
            </w:r>
            <w:proofErr w:type="spellEnd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.,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złożona),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poliomyelitis (</w:t>
            </w:r>
            <w:proofErr w:type="spellStart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inaktyw</w:t>
            </w:r>
            <w:proofErr w:type="spellEnd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.) i haemophilus typ b (</w:t>
            </w:r>
            <w:proofErr w:type="spellStart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skoniugow</w:t>
            </w:r>
            <w:proofErr w:type="spellEnd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.), </w:t>
            </w:r>
            <w:proofErr w:type="spellStart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ads</w:t>
            </w:r>
            <w:proofErr w:type="spellEnd"/>
            <w:r w:rsidRPr="005723B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. 0,5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BE1C" w14:textId="7777777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C78E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7916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9FAB" w14:textId="77777777" w:rsidR="00DC6917" w:rsidRPr="00C7456D" w:rsidRDefault="00DC6917" w:rsidP="00045C17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</w:p>
          <w:p w14:paraId="4A582AD2" w14:textId="79340717" w:rsidR="00DC6917" w:rsidRPr="00C7456D" w:rsidRDefault="00DC6917" w:rsidP="00045C17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C7456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Infanrix</w:t>
            </w:r>
            <w:proofErr w:type="spellEnd"/>
            <w:r w:rsidRPr="00C7456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-IPV+HIB…………...</w:t>
            </w:r>
            <w:r w:rsidR="004423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..........................</w:t>
            </w:r>
          </w:p>
          <w:p w14:paraId="007F5E3B" w14:textId="77777777" w:rsidR="00DC6917" w:rsidRPr="00C7456D" w:rsidRDefault="00DC6917" w:rsidP="00045C17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  <w:p w14:paraId="7EFB2D69" w14:textId="008BCB34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7456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Pentaxim</w:t>
            </w:r>
            <w:proofErr w:type="spellEnd"/>
            <w:r w:rsidRPr="00C7456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…………………...</w:t>
            </w:r>
            <w:r w:rsidR="004423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..........................</w:t>
            </w:r>
          </w:p>
        </w:tc>
      </w:tr>
      <w:tr w:rsidR="00DC6917" w14:paraId="09D6A59F" w14:textId="77777777" w:rsidTr="004423FA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EC9E" w14:textId="661AC4C7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31DA" w14:textId="4E921F21" w:rsidR="00DC6917" w:rsidRPr="005723BF" w:rsidRDefault="00DC6917" w:rsidP="002807F4">
            <w:pPr>
              <w:spacing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Szczepionka </w:t>
            </w:r>
            <w:r w:rsidRPr="005723B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p/ko </w:t>
            </w:r>
            <w:proofErr w:type="spellStart"/>
            <w:r w:rsidRPr="005723BF">
              <w:rPr>
                <w:rFonts w:ascii="Arial" w:hAnsi="Arial" w:cs="Arial"/>
                <w:b/>
                <w:color w:val="000000"/>
                <w:sz w:val="14"/>
                <w:szCs w:val="14"/>
              </w:rPr>
              <w:t>rotawirusom</w:t>
            </w:r>
            <w:proofErr w:type="spellEnd"/>
            <w:r w:rsidRPr="005723B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żywa r-r doustny 2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6AD5" w14:textId="5AEA7478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70C3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C814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368E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4E950292" w14:textId="2657049C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RotaTeq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…………………..</w:t>
            </w:r>
          </w:p>
          <w:p w14:paraId="31562BB0" w14:textId="77777777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C635591" w14:textId="71E1321B" w:rsidR="00DC6917" w:rsidRPr="00C7456D" w:rsidRDefault="00DC6917" w:rsidP="00045C17">
            <w:pPr>
              <w:pStyle w:val="Standard"/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Rotarix</w:t>
            </w:r>
            <w:proofErr w:type="spellEnd"/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…</w:t>
            </w:r>
            <w:r w:rsidR="004423FA">
              <w:rPr>
                <w:rFonts w:ascii="Arial" w:hAnsi="Arial" w:cs="Arial"/>
                <w:color w:val="000000"/>
                <w:sz w:val="12"/>
                <w:szCs w:val="12"/>
              </w:rPr>
              <w:t>…………………</w:t>
            </w:r>
          </w:p>
        </w:tc>
      </w:tr>
      <w:tr w:rsidR="00DC6917" w14:paraId="6ADBC54A" w14:textId="77777777" w:rsidTr="004423FA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C87AD" w14:textId="7B9E09D1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B331" w14:textId="2919DEDD" w:rsidR="00DC6917" w:rsidRPr="005723BF" w:rsidRDefault="00DC6917" w:rsidP="002807F4">
            <w:pPr>
              <w:spacing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Szczepionka</w:t>
            </w:r>
            <w:r w:rsidRPr="00DC6917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p/ko HPV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333F" w14:textId="55674058" w:rsidR="00DC6917" w:rsidRPr="005723BF" w:rsidRDefault="00DC6917" w:rsidP="002807F4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723B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E835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FF605" w14:textId="77777777" w:rsidR="00DC6917" w:rsidRPr="005723BF" w:rsidRDefault="00DC6917" w:rsidP="002807F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92BA" w14:textId="77777777" w:rsidR="004423FA" w:rsidRPr="004423FA" w:rsidRDefault="004423FA" w:rsidP="004423FA">
            <w:pPr>
              <w:pStyle w:val="Standard"/>
              <w:snapToGri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29B6EED9" w14:textId="32444EC1" w:rsidR="004423FA" w:rsidRPr="00C7456D" w:rsidRDefault="004423FA" w:rsidP="004423FA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Gardasil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9 </w:t>
            </w:r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>……………………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………………..</w:t>
            </w:r>
          </w:p>
          <w:p w14:paraId="69F5BE44" w14:textId="77777777" w:rsidR="004423FA" w:rsidRPr="00C7456D" w:rsidRDefault="004423FA" w:rsidP="004423FA">
            <w:pPr>
              <w:pStyle w:val="Standard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BFE0392" w14:textId="4A1C1451" w:rsidR="00DC6917" w:rsidRDefault="004423FA" w:rsidP="004423FA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Cervarix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C7456D">
              <w:rPr>
                <w:rFonts w:ascii="Arial" w:hAnsi="Arial" w:cs="Arial"/>
                <w:color w:val="000000"/>
                <w:sz w:val="12"/>
                <w:szCs w:val="12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…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………………</w:t>
            </w:r>
          </w:p>
        </w:tc>
      </w:tr>
    </w:tbl>
    <w:p w14:paraId="6292A3A1" w14:textId="2E9C4915" w:rsidR="00147CDF" w:rsidRDefault="00147CDF" w:rsidP="00370AAC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</w:p>
    <w:p w14:paraId="5A848DA5" w14:textId="77777777" w:rsidR="00DC6917" w:rsidRDefault="00DC6917" w:rsidP="00370AAC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</w:p>
    <w:p w14:paraId="2DCBDAF3" w14:textId="77777777" w:rsidR="00DC6917" w:rsidRDefault="00DC6917" w:rsidP="00370AAC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</w:p>
    <w:p w14:paraId="2408F60E" w14:textId="37D2DC81" w:rsidR="00370AAC" w:rsidRDefault="0070799D" w:rsidP="00370AAC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Wyjaśnienia dotyczące sprawozdania</w:t>
      </w:r>
      <w:r w:rsidR="00370AAC" w:rsidRPr="00370AAC">
        <w:rPr>
          <w:rFonts w:ascii="Arial Narrow" w:hAnsi="Arial Narrow"/>
          <w:sz w:val="14"/>
          <w:szCs w:val="14"/>
        </w:rPr>
        <w:t xml:space="preserve"> </w:t>
      </w:r>
      <w:r w:rsidR="00370AAC">
        <w:rPr>
          <w:rFonts w:ascii="Arial Narrow" w:hAnsi="Arial Narrow"/>
          <w:sz w:val="14"/>
          <w:szCs w:val="14"/>
        </w:rPr>
        <w:t>podpis osoby</w:t>
      </w:r>
      <w:r w:rsidR="00370AAC" w:rsidRPr="00370AAC">
        <w:rPr>
          <w:rFonts w:ascii="Arial Narrow" w:hAnsi="Arial Narrow"/>
          <w:sz w:val="14"/>
          <w:szCs w:val="14"/>
        </w:rPr>
        <w:t xml:space="preserve"> </w:t>
      </w:r>
      <w:r w:rsidR="00370AAC">
        <w:rPr>
          <w:rFonts w:ascii="Arial Narrow" w:hAnsi="Arial Narrow"/>
          <w:sz w:val="14"/>
          <w:szCs w:val="14"/>
        </w:rPr>
        <w:t>można uzyskać pod numerem telefonu  ……………......</w:t>
      </w:r>
      <w:r w:rsidR="00A300E0">
        <w:rPr>
          <w:rFonts w:ascii="Arial Narrow" w:hAnsi="Arial Narrow"/>
          <w:sz w:val="14"/>
          <w:szCs w:val="14"/>
        </w:rPr>
        <w:t>.......</w:t>
      </w:r>
      <w:r w:rsidR="00370AAC">
        <w:rPr>
          <w:rFonts w:ascii="Arial Narrow" w:hAnsi="Arial Narrow"/>
          <w:sz w:val="14"/>
          <w:szCs w:val="14"/>
        </w:rPr>
        <w:t>.</w:t>
      </w:r>
      <w:r w:rsidR="00DC6917">
        <w:rPr>
          <w:rFonts w:ascii="Arial Narrow" w:hAnsi="Arial Narrow"/>
          <w:sz w:val="14"/>
          <w:szCs w:val="14"/>
        </w:rPr>
        <w:t>..................................................................................</w:t>
      </w:r>
      <w:r w:rsidR="004423FA">
        <w:rPr>
          <w:rFonts w:ascii="Arial Narrow" w:hAnsi="Arial Narrow"/>
          <w:sz w:val="14"/>
          <w:szCs w:val="14"/>
        </w:rPr>
        <w:t>....</w:t>
      </w:r>
    </w:p>
    <w:p w14:paraId="64630D59" w14:textId="77777777" w:rsidR="00DC6917" w:rsidRDefault="00370AAC" w:rsidP="00B07D81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="00B07D81">
        <w:rPr>
          <w:rFonts w:ascii="Arial Narrow" w:hAnsi="Arial Narrow"/>
          <w:sz w:val="14"/>
          <w:szCs w:val="14"/>
        </w:rPr>
        <w:t xml:space="preserve">                   </w:t>
      </w:r>
      <w:r w:rsidR="005E352D">
        <w:rPr>
          <w:rFonts w:ascii="Arial Narrow" w:hAnsi="Arial Narrow"/>
          <w:sz w:val="14"/>
          <w:szCs w:val="14"/>
        </w:rPr>
        <w:t xml:space="preserve">    </w:t>
      </w:r>
      <w:r w:rsidR="005E352D">
        <w:rPr>
          <w:rFonts w:ascii="Arial Narrow" w:hAnsi="Arial Narrow"/>
          <w:sz w:val="14"/>
          <w:szCs w:val="14"/>
        </w:rPr>
        <w:tab/>
      </w:r>
      <w:r w:rsidR="005E352D">
        <w:rPr>
          <w:rFonts w:ascii="Arial Narrow" w:hAnsi="Arial Narrow"/>
          <w:sz w:val="14"/>
          <w:szCs w:val="14"/>
        </w:rPr>
        <w:tab/>
      </w:r>
      <w:r w:rsidR="00B07D81">
        <w:rPr>
          <w:rFonts w:ascii="Arial Narrow" w:hAnsi="Arial Narrow"/>
          <w:sz w:val="14"/>
          <w:szCs w:val="14"/>
        </w:rPr>
        <w:t xml:space="preserve"> </w:t>
      </w:r>
    </w:p>
    <w:p w14:paraId="7F457563" w14:textId="77777777" w:rsidR="00DC6917" w:rsidRDefault="00DC6917" w:rsidP="00B07D81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</w:p>
    <w:p w14:paraId="176D6C78" w14:textId="77777777" w:rsidR="00DC6917" w:rsidRDefault="00DC6917" w:rsidP="00B07D81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</w:p>
    <w:p w14:paraId="06D43AAD" w14:textId="363AE43D" w:rsidR="00370AAC" w:rsidRPr="00B26CA6" w:rsidRDefault="00DC6917" w:rsidP="00DC6917">
      <w:pPr>
        <w:pStyle w:val="Standard"/>
        <w:widowControl w:val="0"/>
        <w:spacing w:line="18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="00A300E0" w:rsidRPr="00B26CA6">
        <w:rPr>
          <w:rFonts w:ascii="Arial Narrow" w:hAnsi="Arial Narrow"/>
          <w:sz w:val="12"/>
          <w:szCs w:val="12"/>
        </w:rPr>
        <w:t>……………………………………………</w:t>
      </w:r>
      <w:r w:rsidRPr="00B26CA6">
        <w:rPr>
          <w:rFonts w:ascii="Arial Narrow" w:hAnsi="Arial Narrow"/>
          <w:sz w:val="12"/>
          <w:szCs w:val="12"/>
        </w:rPr>
        <w:t>…………………………………</w:t>
      </w:r>
      <w:r w:rsidR="00A300E0" w:rsidRPr="00B26CA6">
        <w:rPr>
          <w:rFonts w:ascii="Arial Narrow" w:hAnsi="Arial Narrow"/>
          <w:sz w:val="12"/>
          <w:szCs w:val="12"/>
        </w:rPr>
        <w:t>.</w:t>
      </w:r>
    </w:p>
    <w:p w14:paraId="16DBAC2F" w14:textId="7A92F4E7" w:rsidR="0070799D" w:rsidRPr="00B26CA6" w:rsidRDefault="00DC6917" w:rsidP="00DC6917">
      <w:pPr>
        <w:pStyle w:val="Standard"/>
        <w:widowControl w:val="0"/>
        <w:spacing w:line="180" w:lineRule="auto"/>
        <w:rPr>
          <w:rFonts w:ascii="Arial Narrow" w:hAnsi="Arial Narrow"/>
          <w:sz w:val="12"/>
          <w:szCs w:val="12"/>
        </w:rPr>
      </w:pPr>
      <w:r w:rsidRPr="00B26CA6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  <w:r w:rsidR="00B26CA6">
        <w:rPr>
          <w:rFonts w:ascii="Arial Narrow" w:hAnsi="Arial Narrow"/>
          <w:sz w:val="12"/>
          <w:szCs w:val="12"/>
        </w:rPr>
        <w:t xml:space="preserve">                            </w:t>
      </w:r>
      <w:r w:rsidR="005E352D" w:rsidRPr="00B26CA6">
        <w:rPr>
          <w:rFonts w:ascii="Arial Narrow" w:hAnsi="Arial Narrow"/>
          <w:sz w:val="12"/>
          <w:szCs w:val="12"/>
        </w:rPr>
        <w:t xml:space="preserve"> </w:t>
      </w:r>
      <w:r w:rsidRPr="00B26CA6">
        <w:rPr>
          <w:rFonts w:ascii="Arial Narrow" w:hAnsi="Arial Narrow"/>
          <w:sz w:val="12"/>
          <w:szCs w:val="12"/>
        </w:rPr>
        <w:t>(nadruk lub</w:t>
      </w:r>
      <w:r w:rsidR="005E352D" w:rsidRPr="00B26CA6">
        <w:rPr>
          <w:rFonts w:ascii="Arial Narrow" w:hAnsi="Arial Narrow"/>
          <w:sz w:val="12"/>
          <w:szCs w:val="12"/>
        </w:rPr>
        <w:t xml:space="preserve"> </w:t>
      </w:r>
      <w:r w:rsidRPr="00B26CA6">
        <w:rPr>
          <w:rFonts w:ascii="Arial Narrow" w:hAnsi="Arial Narrow"/>
          <w:sz w:val="12"/>
          <w:szCs w:val="12"/>
        </w:rPr>
        <w:t>p</w:t>
      </w:r>
      <w:r w:rsidR="0070799D" w:rsidRPr="00B26CA6">
        <w:rPr>
          <w:rFonts w:ascii="Arial Narrow" w:hAnsi="Arial Narrow"/>
          <w:sz w:val="12"/>
          <w:szCs w:val="12"/>
        </w:rPr>
        <w:t>ieczątka</w:t>
      </w:r>
      <w:r w:rsidRPr="00B26CA6">
        <w:rPr>
          <w:rFonts w:ascii="Arial Narrow" w:hAnsi="Arial Narrow"/>
          <w:sz w:val="12"/>
          <w:szCs w:val="12"/>
        </w:rPr>
        <w:t xml:space="preserve"> osoby działającej w imieniu sprawozdawcy   </w:t>
      </w:r>
      <w:r w:rsidRPr="00B26CA6">
        <w:rPr>
          <w:rFonts w:ascii="Arial Narrow" w:hAnsi="Arial Narrow"/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</w:t>
      </w:r>
      <w:r w:rsidR="00B26CA6">
        <w:rPr>
          <w:rFonts w:ascii="Arial Narrow" w:hAnsi="Arial Narrow"/>
          <w:sz w:val="12"/>
          <w:szCs w:val="12"/>
        </w:rPr>
        <w:t xml:space="preserve">                             </w:t>
      </w:r>
      <w:r w:rsidRPr="00B26CA6">
        <w:rPr>
          <w:rFonts w:ascii="Arial Narrow" w:hAnsi="Arial Narrow"/>
          <w:sz w:val="12"/>
          <w:szCs w:val="12"/>
        </w:rPr>
        <w:t xml:space="preserve">   zawierające co najmniej imię i nazwisko oraz jej podpis)</w:t>
      </w:r>
    </w:p>
    <w:p w14:paraId="73881B7A" w14:textId="6D470369" w:rsidR="00DC6917" w:rsidRPr="00DC6917" w:rsidRDefault="00147CDF" w:rsidP="00507822">
      <w:pPr>
        <w:pStyle w:val="Standard"/>
        <w:rPr>
          <w:rFonts w:ascii="Arial Narrow" w:hAnsi="Arial Narrow"/>
          <w:sz w:val="12"/>
          <w:szCs w:val="12"/>
        </w:rPr>
      </w:pPr>
      <w:r w:rsidRPr="00DC6917">
        <w:rPr>
          <w:rFonts w:ascii="Arial Narrow" w:hAnsi="Arial Narrow"/>
          <w:sz w:val="12"/>
          <w:szCs w:val="12"/>
        </w:rPr>
        <w:t xml:space="preserve">          </w:t>
      </w:r>
      <w:r w:rsidR="00370AAC" w:rsidRPr="00DC6917">
        <w:rPr>
          <w:rFonts w:ascii="Arial Narrow" w:hAnsi="Arial Narrow"/>
          <w:sz w:val="12"/>
          <w:szCs w:val="12"/>
        </w:rPr>
        <w:t>……………………………</w:t>
      </w:r>
      <w:r w:rsidR="00DC6917" w:rsidRPr="00DC6917">
        <w:rPr>
          <w:rFonts w:ascii="Arial Narrow" w:hAnsi="Arial Narrow"/>
          <w:sz w:val="12"/>
          <w:szCs w:val="12"/>
        </w:rPr>
        <w:t>…………………………</w:t>
      </w:r>
      <w:r w:rsidR="00DC6917">
        <w:rPr>
          <w:rFonts w:ascii="Arial Narrow" w:hAnsi="Arial Narrow"/>
          <w:sz w:val="12"/>
          <w:szCs w:val="12"/>
        </w:rPr>
        <w:t>……….</w:t>
      </w:r>
    </w:p>
    <w:p w14:paraId="737F2284" w14:textId="389CB507" w:rsidR="00147CDF" w:rsidRPr="00DC6917" w:rsidRDefault="00DC6917" w:rsidP="00507822">
      <w:pPr>
        <w:pStyle w:val="Standard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              </w:t>
      </w:r>
      <w:r w:rsidR="00147CDF" w:rsidRPr="00DC6917">
        <w:rPr>
          <w:rFonts w:ascii="Arial Narrow" w:hAnsi="Arial Narrow"/>
          <w:sz w:val="12"/>
          <w:szCs w:val="12"/>
        </w:rPr>
        <w:t xml:space="preserve"> </w:t>
      </w:r>
      <w:r w:rsidR="00370AAC" w:rsidRPr="00DC6917">
        <w:rPr>
          <w:rFonts w:ascii="Arial Narrow" w:hAnsi="Arial Narrow"/>
          <w:sz w:val="12"/>
          <w:szCs w:val="12"/>
        </w:rPr>
        <w:t>(miejscowość i data)</w:t>
      </w:r>
    </w:p>
    <w:sectPr w:rsidR="00147CDF" w:rsidRPr="00DC6917" w:rsidSect="007D6A1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24" w:right="170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5645D" w14:textId="77777777" w:rsidR="007D6A1F" w:rsidRDefault="007D6A1F" w:rsidP="00517930">
      <w:pPr>
        <w:spacing w:after="0" w:line="240" w:lineRule="auto"/>
      </w:pPr>
      <w:r>
        <w:separator/>
      </w:r>
    </w:p>
  </w:endnote>
  <w:endnote w:type="continuationSeparator" w:id="0">
    <w:p w14:paraId="4F809837" w14:textId="77777777" w:rsidR="007D6A1F" w:rsidRDefault="007D6A1F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505A3" w14:textId="77777777" w:rsidR="00811B78" w:rsidRDefault="0088186E">
    <w:pPr>
      <w:pStyle w:val="Stopka"/>
      <w:jc w:val="center"/>
    </w:pPr>
    <w:r>
      <w:fldChar w:fldCharType="begin"/>
    </w:r>
    <w:r w:rsidR="00270D6F">
      <w:instrText>PAGE   \* MERGEFORMAT</w:instrText>
    </w:r>
    <w:r>
      <w:fldChar w:fldCharType="separate"/>
    </w:r>
    <w:r w:rsidR="00B07D81">
      <w:rPr>
        <w:noProof/>
      </w:rPr>
      <w:t>2</w:t>
    </w:r>
    <w:r>
      <w:rPr>
        <w:noProof/>
      </w:rPr>
      <w:fldChar w:fldCharType="end"/>
    </w:r>
  </w:p>
  <w:p w14:paraId="1D85ECD3" w14:textId="77777777" w:rsidR="00811B78" w:rsidRDefault="00811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D1AF4" w14:textId="77777777" w:rsidR="00811B78" w:rsidRDefault="0088186E">
    <w:pPr>
      <w:pStyle w:val="Stopka"/>
      <w:jc w:val="center"/>
    </w:pPr>
    <w:r>
      <w:fldChar w:fldCharType="begin"/>
    </w:r>
    <w:r w:rsidR="00270D6F">
      <w:instrText>PAGE   \* MERGEFORMAT</w:instrText>
    </w:r>
    <w:r>
      <w:fldChar w:fldCharType="separate"/>
    </w:r>
    <w:r w:rsidR="00707056">
      <w:rPr>
        <w:noProof/>
      </w:rPr>
      <w:t>3</w:t>
    </w:r>
    <w:r>
      <w:rPr>
        <w:noProof/>
      </w:rPr>
      <w:fldChar w:fldCharType="end"/>
    </w:r>
  </w:p>
  <w:p w14:paraId="391FDEE1" w14:textId="77777777" w:rsidR="00811B78" w:rsidRDefault="00811B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2E0B7" w14:textId="4537241C" w:rsidR="00C40F8A" w:rsidRPr="00C40F8A" w:rsidRDefault="00C40F8A">
    <w:pPr>
      <w:pStyle w:val="Stopka"/>
      <w:rPr>
        <w:rFonts w:ascii="Times New Roman" w:hAnsi="Times New Roman"/>
        <w:sz w:val="12"/>
        <w:szCs w:val="12"/>
      </w:rPr>
    </w:pPr>
    <w:r w:rsidRPr="00C40F8A">
      <w:rPr>
        <w:rFonts w:ascii="Times New Roman" w:hAnsi="Times New Roman"/>
        <w:sz w:val="12"/>
        <w:szCs w:val="12"/>
      </w:rPr>
      <w:t xml:space="preserve">Aktualizacja dokumentu: </w:t>
    </w:r>
    <w:r w:rsidR="00507822">
      <w:rPr>
        <w:rFonts w:ascii="Times New Roman" w:hAnsi="Times New Roman"/>
        <w:sz w:val="12"/>
        <w:szCs w:val="12"/>
      </w:rPr>
      <w:t>2</w:t>
    </w:r>
    <w:r w:rsidR="004423FA">
      <w:rPr>
        <w:rFonts w:ascii="Times New Roman" w:hAnsi="Times New Roman"/>
        <w:sz w:val="12"/>
        <w:szCs w:val="12"/>
      </w:rPr>
      <w:t>6</w:t>
    </w:r>
    <w:r w:rsidR="00507822">
      <w:rPr>
        <w:rFonts w:ascii="Times New Roman" w:hAnsi="Times New Roman"/>
        <w:sz w:val="12"/>
        <w:szCs w:val="12"/>
      </w:rPr>
      <w:t xml:space="preserve"> </w:t>
    </w:r>
    <w:r w:rsidR="004423FA">
      <w:rPr>
        <w:rFonts w:ascii="Times New Roman" w:hAnsi="Times New Roman"/>
        <w:sz w:val="12"/>
        <w:szCs w:val="12"/>
      </w:rPr>
      <w:t>marca</w:t>
    </w:r>
    <w:r w:rsidRPr="00C40F8A">
      <w:rPr>
        <w:rFonts w:ascii="Times New Roman" w:hAnsi="Times New Roman"/>
        <w:sz w:val="12"/>
        <w:szCs w:val="12"/>
      </w:rPr>
      <w:t xml:space="preserve"> 202</w:t>
    </w:r>
    <w:r w:rsidR="004423FA">
      <w:rPr>
        <w:rFonts w:ascii="Times New Roman" w:hAnsi="Times New Roman"/>
        <w:sz w:val="12"/>
        <w:szCs w:val="12"/>
      </w:rPr>
      <w:t>4</w:t>
    </w:r>
    <w:r w:rsidRPr="00C40F8A">
      <w:rPr>
        <w:rFonts w:ascii="Times New Roman" w:hAnsi="Times New Roman"/>
        <w:sz w:val="12"/>
        <w:szCs w:val="12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7AF0D" w14:textId="77777777" w:rsidR="007D6A1F" w:rsidRDefault="007D6A1F" w:rsidP="00517930">
      <w:pPr>
        <w:spacing w:after="0" w:line="240" w:lineRule="auto"/>
      </w:pPr>
      <w:r>
        <w:separator/>
      </w:r>
    </w:p>
  </w:footnote>
  <w:footnote w:type="continuationSeparator" w:id="0">
    <w:p w14:paraId="27E6DBBE" w14:textId="77777777" w:rsidR="007D6A1F" w:rsidRDefault="007D6A1F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1B4F3" w14:textId="77777777" w:rsidR="00811B78" w:rsidRDefault="00811B78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91"/>
    <w:rsid w:val="00001CFF"/>
    <w:rsid w:val="00011397"/>
    <w:rsid w:val="00017278"/>
    <w:rsid w:val="0004466E"/>
    <w:rsid w:val="00045C17"/>
    <w:rsid w:val="00067933"/>
    <w:rsid w:val="000947AF"/>
    <w:rsid w:val="000A2162"/>
    <w:rsid w:val="000C7D12"/>
    <w:rsid w:val="00102F44"/>
    <w:rsid w:val="00107C62"/>
    <w:rsid w:val="00122157"/>
    <w:rsid w:val="00131441"/>
    <w:rsid w:val="00131BFE"/>
    <w:rsid w:val="001408A8"/>
    <w:rsid w:val="00142951"/>
    <w:rsid w:val="00144B04"/>
    <w:rsid w:val="00147CDF"/>
    <w:rsid w:val="00167CEF"/>
    <w:rsid w:val="00170351"/>
    <w:rsid w:val="001710F0"/>
    <w:rsid w:val="001B7B6A"/>
    <w:rsid w:val="001D5107"/>
    <w:rsid w:val="001E7396"/>
    <w:rsid w:val="00202B49"/>
    <w:rsid w:val="002216D8"/>
    <w:rsid w:val="00225837"/>
    <w:rsid w:val="002345AE"/>
    <w:rsid w:val="00270D6F"/>
    <w:rsid w:val="002771CF"/>
    <w:rsid w:val="002807F4"/>
    <w:rsid w:val="002846B2"/>
    <w:rsid w:val="002A217A"/>
    <w:rsid w:val="002A478A"/>
    <w:rsid w:val="002B7189"/>
    <w:rsid w:val="002C05F4"/>
    <w:rsid w:val="002C6E25"/>
    <w:rsid w:val="00317414"/>
    <w:rsid w:val="0036673C"/>
    <w:rsid w:val="00370AAC"/>
    <w:rsid w:val="00371FBD"/>
    <w:rsid w:val="00373143"/>
    <w:rsid w:val="0037396A"/>
    <w:rsid w:val="003B0BD4"/>
    <w:rsid w:val="003C3AD6"/>
    <w:rsid w:val="003D4654"/>
    <w:rsid w:val="003D7F49"/>
    <w:rsid w:val="003E2666"/>
    <w:rsid w:val="003F3D74"/>
    <w:rsid w:val="003F4345"/>
    <w:rsid w:val="00422705"/>
    <w:rsid w:val="0043063F"/>
    <w:rsid w:val="00430BF4"/>
    <w:rsid w:val="004423FA"/>
    <w:rsid w:val="0045110F"/>
    <w:rsid w:val="00462BD1"/>
    <w:rsid w:val="00490DE7"/>
    <w:rsid w:val="004A6E18"/>
    <w:rsid w:val="004E7D1C"/>
    <w:rsid w:val="004F4BE1"/>
    <w:rsid w:val="00507822"/>
    <w:rsid w:val="00517930"/>
    <w:rsid w:val="00526526"/>
    <w:rsid w:val="0053267E"/>
    <w:rsid w:val="00541735"/>
    <w:rsid w:val="00541F66"/>
    <w:rsid w:val="005723BF"/>
    <w:rsid w:val="005C7E53"/>
    <w:rsid w:val="005D1092"/>
    <w:rsid w:val="005E352D"/>
    <w:rsid w:val="005F6F48"/>
    <w:rsid w:val="00607E4D"/>
    <w:rsid w:val="006166AF"/>
    <w:rsid w:val="00616C26"/>
    <w:rsid w:val="00622FE8"/>
    <w:rsid w:val="0062437C"/>
    <w:rsid w:val="006509DF"/>
    <w:rsid w:val="00657B28"/>
    <w:rsid w:val="0066307C"/>
    <w:rsid w:val="00673DEA"/>
    <w:rsid w:val="006C5F07"/>
    <w:rsid w:val="006E29F7"/>
    <w:rsid w:val="006F5AFC"/>
    <w:rsid w:val="007036FC"/>
    <w:rsid w:val="00707056"/>
    <w:rsid w:val="0070799D"/>
    <w:rsid w:val="00722336"/>
    <w:rsid w:val="00725884"/>
    <w:rsid w:val="0072783E"/>
    <w:rsid w:val="00732E86"/>
    <w:rsid w:val="00732E9A"/>
    <w:rsid w:val="00746CC0"/>
    <w:rsid w:val="0075040F"/>
    <w:rsid w:val="007547D2"/>
    <w:rsid w:val="00764786"/>
    <w:rsid w:val="00785177"/>
    <w:rsid w:val="007A4244"/>
    <w:rsid w:val="007C25F1"/>
    <w:rsid w:val="007C345E"/>
    <w:rsid w:val="007D6A1F"/>
    <w:rsid w:val="007E0587"/>
    <w:rsid w:val="007E1855"/>
    <w:rsid w:val="00811B78"/>
    <w:rsid w:val="00827BE3"/>
    <w:rsid w:val="008343BF"/>
    <w:rsid w:val="00851A27"/>
    <w:rsid w:val="00865F16"/>
    <w:rsid w:val="00877436"/>
    <w:rsid w:val="0088186E"/>
    <w:rsid w:val="0089305C"/>
    <w:rsid w:val="00897DD1"/>
    <w:rsid w:val="008A7FEB"/>
    <w:rsid w:val="008B1CD5"/>
    <w:rsid w:val="008B68D3"/>
    <w:rsid w:val="008C0C70"/>
    <w:rsid w:val="009075DC"/>
    <w:rsid w:val="009115CA"/>
    <w:rsid w:val="00953406"/>
    <w:rsid w:val="009603AE"/>
    <w:rsid w:val="00975909"/>
    <w:rsid w:val="0098024A"/>
    <w:rsid w:val="00981EC5"/>
    <w:rsid w:val="00984EC5"/>
    <w:rsid w:val="009A0603"/>
    <w:rsid w:val="009D087F"/>
    <w:rsid w:val="009F318F"/>
    <w:rsid w:val="00A21A1B"/>
    <w:rsid w:val="00A232C2"/>
    <w:rsid w:val="00A273F4"/>
    <w:rsid w:val="00A300E0"/>
    <w:rsid w:val="00A465F0"/>
    <w:rsid w:val="00A647AE"/>
    <w:rsid w:val="00A72EDD"/>
    <w:rsid w:val="00A91CA6"/>
    <w:rsid w:val="00A936FD"/>
    <w:rsid w:val="00AA36D5"/>
    <w:rsid w:val="00AD2AAD"/>
    <w:rsid w:val="00AD6B9A"/>
    <w:rsid w:val="00AE7989"/>
    <w:rsid w:val="00AF3FBE"/>
    <w:rsid w:val="00B05BB1"/>
    <w:rsid w:val="00B07D81"/>
    <w:rsid w:val="00B07E0A"/>
    <w:rsid w:val="00B26CA6"/>
    <w:rsid w:val="00B35409"/>
    <w:rsid w:val="00BC359C"/>
    <w:rsid w:val="00BD6661"/>
    <w:rsid w:val="00BE6F47"/>
    <w:rsid w:val="00BF0C0E"/>
    <w:rsid w:val="00C00B95"/>
    <w:rsid w:val="00C01CE2"/>
    <w:rsid w:val="00C07F8F"/>
    <w:rsid w:val="00C1778C"/>
    <w:rsid w:val="00C34791"/>
    <w:rsid w:val="00C40F8A"/>
    <w:rsid w:val="00C65725"/>
    <w:rsid w:val="00C7456D"/>
    <w:rsid w:val="00C775A4"/>
    <w:rsid w:val="00C83969"/>
    <w:rsid w:val="00CB7CD0"/>
    <w:rsid w:val="00CD3551"/>
    <w:rsid w:val="00CE446D"/>
    <w:rsid w:val="00CF6A59"/>
    <w:rsid w:val="00D05EDD"/>
    <w:rsid w:val="00D06968"/>
    <w:rsid w:val="00D2623E"/>
    <w:rsid w:val="00D6189F"/>
    <w:rsid w:val="00D926B8"/>
    <w:rsid w:val="00DC6917"/>
    <w:rsid w:val="00DD2496"/>
    <w:rsid w:val="00DD4326"/>
    <w:rsid w:val="00DE0145"/>
    <w:rsid w:val="00DE7FA8"/>
    <w:rsid w:val="00DF768D"/>
    <w:rsid w:val="00DF7877"/>
    <w:rsid w:val="00E1397C"/>
    <w:rsid w:val="00E168D7"/>
    <w:rsid w:val="00E43F84"/>
    <w:rsid w:val="00E441AC"/>
    <w:rsid w:val="00E455C9"/>
    <w:rsid w:val="00E65DB4"/>
    <w:rsid w:val="00E738BE"/>
    <w:rsid w:val="00EC0F83"/>
    <w:rsid w:val="00EE4B24"/>
    <w:rsid w:val="00EE59FE"/>
    <w:rsid w:val="00EF527B"/>
    <w:rsid w:val="00F23022"/>
    <w:rsid w:val="00FE3802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9816F"/>
  <w15:docId w15:val="{8A1DFFE9-E272-44BC-85D8-BE960F9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customStyle="1" w:styleId="Standard">
    <w:name w:val="Standard"/>
    <w:rsid w:val="0070799D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ZnakZnak1">
    <w:name w:val="Znak Znak1"/>
    <w:basedOn w:val="Normalny"/>
    <w:rsid w:val="007079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kujawa\Moje%20dokumenty\Downloads\DMD_wew%20(8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8541-707A-4F52-86CE-42C31B6F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DMD_wew (8)</Template>
  <TotalTime>27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Kujawa</dc:creator>
  <cp:lastModifiedBy>PSSE Lipsko - Olga Tracz-Gała</cp:lastModifiedBy>
  <cp:revision>4</cp:revision>
  <cp:lastPrinted>2021-08-13T11:47:00Z</cp:lastPrinted>
  <dcterms:created xsi:type="dcterms:W3CDTF">2024-03-26T09:57:00Z</dcterms:created>
  <dcterms:modified xsi:type="dcterms:W3CDTF">2024-03-26T11:03:00Z</dcterms:modified>
</cp:coreProperties>
</file>