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D28" w:rsidRPr="00D06927" w:rsidRDefault="00980D28" w:rsidP="00980D28">
      <w:pPr>
        <w:rPr>
          <w:color w:val="auto"/>
        </w:rPr>
      </w:pPr>
      <w:bookmarkStart w:id="0" w:name="_GoBack"/>
      <w:bookmarkEnd w:id="0"/>
      <w:r w:rsidRPr="00D06927">
        <w:rPr>
          <w:color w:val="auto"/>
        </w:rPr>
        <w:t>Dzień dobry,</w:t>
      </w:r>
    </w:p>
    <w:p w:rsidR="00980D28" w:rsidRPr="00D06927" w:rsidRDefault="00980D28" w:rsidP="00980D28">
      <w:pPr>
        <w:rPr>
          <w:color w:val="auto"/>
        </w:rPr>
      </w:pPr>
      <w:r w:rsidRPr="00D06927">
        <w:rPr>
          <w:color w:val="auto"/>
        </w:rPr>
        <w:t>nazywam si</w:t>
      </w:r>
      <w:r>
        <w:rPr>
          <w:color w:val="auto"/>
        </w:rPr>
        <w:t>ę</w:t>
      </w:r>
      <w:r w:rsidRPr="00D06927">
        <w:rPr>
          <w:color w:val="auto"/>
        </w:rPr>
        <w:t xml:space="preserve"> </w:t>
      </w:r>
      <w:sdt>
        <w:sdtPr>
          <w:rPr>
            <w:color w:val="auto"/>
          </w:rPr>
          <w:id w:val="-156298931"/>
          <w:placeholder>
            <w:docPart w:val="6F824D8718E140E5B2E1EC88E49AA9DF"/>
          </w:placeholder>
          <w:showingPlcHdr/>
          <w:text/>
        </w:sdtPr>
        <w:sdtEndPr/>
        <w:sdtContent>
          <w:r>
            <w:rPr>
              <w:rStyle w:val="Tekstzastpczy"/>
            </w:rPr>
            <w:t>Imię i nazwisko</w:t>
          </w:r>
          <w:r w:rsidRPr="009574E3">
            <w:rPr>
              <w:rStyle w:val="Tekstzastpczy"/>
            </w:rPr>
            <w:t>.</w:t>
          </w:r>
        </w:sdtContent>
      </w:sdt>
      <w:r w:rsidRPr="00D06927">
        <w:rPr>
          <w:color w:val="auto"/>
        </w:rPr>
        <w:t xml:space="preserve"> </w:t>
      </w:r>
      <w:r>
        <w:rPr>
          <w:color w:val="auto"/>
        </w:rPr>
        <w:t xml:space="preserve"> i</w:t>
      </w:r>
      <w:r w:rsidRPr="00D06927">
        <w:rPr>
          <w:color w:val="auto"/>
        </w:rPr>
        <w:t xml:space="preserve"> </w:t>
      </w:r>
      <w:r>
        <w:rPr>
          <w:color w:val="auto"/>
        </w:rPr>
        <w:t xml:space="preserve"> </w:t>
      </w:r>
      <w:r w:rsidRPr="00D06927">
        <w:rPr>
          <w:color w:val="auto"/>
        </w:rPr>
        <w:t xml:space="preserve">jestem </w:t>
      </w:r>
      <w:sdt>
        <w:sdtPr>
          <w:rPr>
            <w:color w:val="auto"/>
          </w:rPr>
          <w:id w:val="240295362"/>
          <w:placeholder>
            <w:docPart w:val="AB6C570D66444ED8B1C507CE09F65800"/>
          </w:placeholder>
          <w:showingPlcHdr/>
          <w:dropDownList>
            <w:listItem w:value="Wybierz element."/>
            <w:listItem w:displayText="uczestniczką" w:value="uczestniczką"/>
            <w:listItem w:displayText="uczestnikiem" w:value="uczestnikiem"/>
          </w:dropDownList>
        </w:sdtPr>
        <w:sdtEndPr/>
        <w:sdtContent>
          <w:r w:rsidRPr="009574E3">
            <w:rPr>
              <w:rStyle w:val="Tekstzastpczy"/>
            </w:rPr>
            <w:t>Wybierz element.</w:t>
          </w:r>
        </w:sdtContent>
      </w:sdt>
      <w:r>
        <w:rPr>
          <w:color w:val="auto"/>
        </w:rPr>
        <w:t xml:space="preserve"> </w:t>
      </w:r>
      <w:r w:rsidRPr="00D06927">
        <w:rPr>
          <w:color w:val="auto"/>
        </w:rPr>
        <w:t>projektu Kariera Jutra, w ramach którego odbywam obecnie 8 tygodniowe szkolenie organizowane przez firmę Google. W trakcie szkolenia specjaliści przekazują nam wiedzę z zakresu tworzenia kampanii w platformach Google Ads, YouTube, Facebook i Instagram, wykorzystywania narzędzia Marketing Automation, efektywnych kampanii e-mail marketingu, narzędzi takich jak Google Tag Manager i Google Analytics.</w:t>
      </w:r>
    </w:p>
    <w:p w:rsidR="00980D28" w:rsidRPr="00D06927" w:rsidRDefault="00980D28" w:rsidP="00980D28">
      <w:pPr>
        <w:rPr>
          <w:color w:val="auto"/>
        </w:rPr>
      </w:pPr>
      <w:r w:rsidRPr="00D06927">
        <w:rPr>
          <w:color w:val="auto"/>
        </w:rPr>
        <w:t>Do umiejętności, jakie nabyliśmy należą m.in.:</w:t>
      </w:r>
    </w:p>
    <w:p w:rsidR="00980D28" w:rsidRDefault="00980D28" w:rsidP="00980D28">
      <w:pPr>
        <w:pStyle w:val="Akapitzlist"/>
        <w:numPr>
          <w:ilvl w:val="0"/>
          <w:numId w:val="16"/>
        </w:numPr>
        <w:rPr>
          <w:color w:val="auto"/>
        </w:rPr>
      </w:pPr>
      <w:r w:rsidRPr="00D06927">
        <w:rPr>
          <w:color w:val="auto"/>
        </w:rPr>
        <w:t>prowadzenie kanałów Social Media</w:t>
      </w:r>
      <w:r>
        <w:rPr>
          <w:color w:val="auto"/>
        </w:rPr>
        <w:t>;</w:t>
      </w:r>
    </w:p>
    <w:p w:rsidR="00980D28" w:rsidRDefault="00980D28" w:rsidP="00980D28">
      <w:pPr>
        <w:pStyle w:val="Akapitzlist"/>
        <w:numPr>
          <w:ilvl w:val="0"/>
          <w:numId w:val="16"/>
        </w:numPr>
        <w:rPr>
          <w:color w:val="auto"/>
        </w:rPr>
      </w:pPr>
      <w:r w:rsidRPr="00D06927">
        <w:rPr>
          <w:color w:val="auto"/>
        </w:rPr>
        <w:t>zarządzanie sklepem internetowym</w:t>
      </w:r>
      <w:r>
        <w:rPr>
          <w:color w:val="auto"/>
        </w:rPr>
        <w:t>;</w:t>
      </w:r>
    </w:p>
    <w:p w:rsidR="00980D28" w:rsidRDefault="00980D28" w:rsidP="00980D28">
      <w:pPr>
        <w:pStyle w:val="Akapitzlist"/>
        <w:numPr>
          <w:ilvl w:val="0"/>
          <w:numId w:val="16"/>
        </w:numPr>
        <w:rPr>
          <w:color w:val="auto"/>
        </w:rPr>
      </w:pPr>
      <w:r w:rsidRPr="00D06927">
        <w:rPr>
          <w:color w:val="auto"/>
        </w:rPr>
        <w:t>planowanie strategii marketingowych w wielu kanałach sprzedaży</w:t>
      </w:r>
      <w:r>
        <w:rPr>
          <w:color w:val="auto"/>
        </w:rPr>
        <w:t>;</w:t>
      </w:r>
    </w:p>
    <w:p w:rsidR="00980D28" w:rsidRDefault="00980D28" w:rsidP="00980D28">
      <w:pPr>
        <w:pStyle w:val="Akapitzlist"/>
        <w:numPr>
          <w:ilvl w:val="0"/>
          <w:numId w:val="16"/>
        </w:numPr>
        <w:rPr>
          <w:color w:val="auto"/>
        </w:rPr>
      </w:pPr>
      <w:r w:rsidRPr="00D06927">
        <w:rPr>
          <w:color w:val="auto"/>
        </w:rPr>
        <w:t>planowanie analityki i reklamy dla aplikacji mobilnych</w:t>
      </w:r>
      <w:r>
        <w:rPr>
          <w:color w:val="auto"/>
        </w:rPr>
        <w:t>;</w:t>
      </w:r>
    </w:p>
    <w:p w:rsidR="00980D28" w:rsidRDefault="00980D28" w:rsidP="00980D28">
      <w:pPr>
        <w:pStyle w:val="Akapitzlist"/>
        <w:numPr>
          <w:ilvl w:val="0"/>
          <w:numId w:val="16"/>
        </w:numPr>
        <w:rPr>
          <w:color w:val="auto"/>
        </w:rPr>
      </w:pPr>
      <w:r w:rsidRPr="00D06927">
        <w:rPr>
          <w:color w:val="auto"/>
        </w:rPr>
        <w:t>planowanie ekspansji na rynki zagraniczne</w:t>
      </w:r>
      <w:r>
        <w:rPr>
          <w:color w:val="auto"/>
        </w:rPr>
        <w:t>;</w:t>
      </w:r>
    </w:p>
    <w:p w:rsidR="00980D28" w:rsidRDefault="00980D28" w:rsidP="00980D28">
      <w:pPr>
        <w:pStyle w:val="Akapitzlist"/>
        <w:numPr>
          <w:ilvl w:val="0"/>
          <w:numId w:val="16"/>
        </w:numPr>
        <w:rPr>
          <w:color w:val="auto"/>
        </w:rPr>
      </w:pPr>
      <w:r w:rsidRPr="00D06927">
        <w:rPr>
          <w:color w:val="auto"/>
        </w:rPr>
        <w:t>optymalizacja stron internetowych pod SEO, dbanie o User Experience</w:t>
      </w:r>
      <w:r>
        <w:rPr>
          <w:color w:val="auto"/>
        </w:rPr>
        <w:t>;</w:t>
      </w:r>
    </w:p>
    <w:p w:rsidR="00980D28" w:rsidRPr="00D06927" w:rsidRDefault="00980D28" w:rsidP="00980D28">
      <w:pPr>
        <w:pStyle w:val="Akapitzlist"/>
        <w:numPr>
          <w:ilvl w:val="0"/>
          <w:numId w:val="16"/>
        </w:numPr>
        <w:rPr>
          <w:color w:val="auto"/>
        </w:rPr>
      </w:pPr>
      <w:r w:rsidRPr="00D06927">
        <w:rPr>
          <w:color w:val="auto"/>
        </w:rPr>
        <w:t>przygotowanie firmy do wykorzystania technologii chmurowych.</w:t>
      </w:r>
    </w:p>
    <w:p w:rsidR="00980D28" w:rsidRPr="00D06927" w:rsidRDefault="00980D28" w:rsidP="00980D28">
      <w:pPr>
        <w:rPr>
          <w:color w:val="auto"/>
        </w:rPr>
      </w:pPr>
      <w:r w:rsidRPr="00D06927">
        <w:rPr>
          <w:color w:val="auto"/>
        </w:rPr>
        <w:t>Projekt, w którym biorę udział skierowany jest również do mikro, małych i średnich przedsiębiorstw, które biorąc w nim udział będą mogły pozyskać do swojej firmy osoby na trzymiesięczne staże.</w:t>
      </w:r>
      <w:r>
        <w:rPr>
          <w:color w:val="auto"/>
        </w:rPr>
        <w:t xml:space="preserve"> </w:t>
      </w:r>
      <w:r w:rsidRPr="00D06927">
        <w:rPr>
          <w:color w:val="auto"/>
        </w:rPr>
        <w:t>Świeża wiedza wniesiona przez stażystę pomoże firmie w zwiększeniu jej obecności w Internecie, sprzedaży internetowej, wdrażaniu narzędzi cyfrowych, usprawnieniu procesu zakupowego czy optymalizacj</w:t>
      </w:r>
      <w:r>
        <w:rPr>
          <w:color w:val="auto"/>
        </w:rPr>
        <w:t>i</w:t>
      </w:r>
      <w:r w:rsidRPr="00D06927">
        <w:rPr>
          <w:color w:val="auto"/>
        </w:rPr>
        <w:t xml:space="preserve"> strony internetowej.</w:t>
      </w:r>
    </w:p>
    <w:p w:rsidR="00980D28" w:rsidRPr="00D06927" w:rsidRDefault="00980D28" w:rsidP="00980D28">
      <w:pPr>
        <w:rPr>
          <w:color w:val="auto"/>
        </w:rPr>
      </w:pPr>
      <w:r w:rsidRPr="00D06927">
        <w:rPr>
          <w:color w:val="auto"/>
        </w:rPr>
        <w:t>Bardzo</w:t>
      </w:r>
      <w:r>
        <w:rPr>
          <w:color w:val="auto"/>
        </w:rPr>
        <w:t xml:space="preserve"> </w:t>
      </w:r>
      <w:sdt>
        <w:sdtPr>
          <w:rPr>
            <w:color w:val="auto"/>
          </w:rPr>
          <w:id w:val="-1862736260"/>
          <w:placeholder>
            <w:docPart w:val="9D7FC605092F47D884E96AC19483A359"/>
          </w:placeholder>
          <w:showingPlcHdr/>
          <w:dropDownList>
            <w:listItem w:value="Wybierz element."/>
            <w:listItem w:displayText="chciałabym" w:value="chciałabym"/>
            <w:listItem w:displayText="chciałbym" w:value="chciałbym"/>
          </w:dropDownList>
        </w:sdtPr>
        <w:sdtEndPr/>
        <w:sdtContent>
          <w:r w:rsidRPr="009574E3">
            <w:rPr>
              <w:rStyle w:val="Tekstzastpczy"/>
            </w:rPr>
            <w:t>Wybierz element.</w:t>
          </w:r>
        </w:sdtContent>
      </w:sdt>
      <w:r w:rsidRPr="00D06927">
        <w:rPr>
          <w:color w:val="auto"/>
        </w:rPr>
        <w:t xml:space="preserve"> wziąć udział w stażu zorganizowanym w Państwa firmie, ponieważ </w:t>
      </w:r>
      <w:sdt>
        <w:sdtPr>
          <w:rPr>
            <w:color w:val="auto"/>
          </w:rPr>
          <w:id w:val="-1644574713"/>
          <w:placeholder>
            <w:docPart w:val="C2C3A8A6769A40B6ABB7D4B835FE9013"/>
          </w:placeholder>
          <w:showingPlcHdr/>
          <w:text/>
        </w:sdtPr>
        <w:sdtEndPr/>
        <w:sdtContent>
          <w:r>
            <w:rPr>
              <w:rStyle w:val="Tekstzastpczy"/>
            </w:rPr>
            <w:t>………………………………………..……..Wpisz uzasadnienie…………………………………………..…..</w:t>
          </w:r>
          <w:r w:rsidRPr="009574E3">
            <w:rPr>
              <w:rStyle w:val="Tekstzastpczy"/>
            </w:rPr>
            <w:t>.</w:t>
          </w:r>
        </w:sdtContent>
      </w:sdt>
      <w:r>
        <w:rPr>
          <w:color w:val="auto"/>
        </w:rPr>
        <w:t>.</w:t>
      </w:r>
      <w:r w:rsidRPr="00D06927">
        <w:rPr>
          <w:color w:val="auto"/>
        </w:rPr>
        <w:t xml:space="preserve"> Z tego powodu pragnę zachęcić Państwa do zgłoszenia Waszej firmy poprzez formularz dostępny na stronie Internetowej </w:t>
      </w:r>
      <w:hyperlink r:id="rId8" w:history="1">
        <w:r w:rsidRPr="009574E3">
          <w:rPr>
            <w:rStyle w:val="Hipercze"/>
          </w:rPr>
          <w:t>https://www.gov.pl/web/karierajutra/dla-firm</w:t>
        </w:r>
      </w:hyperlink>
      <w:r w:rsidRPr="00D06927">
        <w:rPr>
          <w:color w:val="auto"/>
        </w:rPr>
        <w:t>, na której podane są wszystkie informacje dotyczące przebiegu projektu (jednocześnie mam świadomość, że Zgłoszenie i przyjęcie firmy do projektu nie daje gwarancji ani mnie ani Państwu pozyskania wsparcia i stażysty).</w:t>
      </w:r>
    </w:p>
    <w:p w:rsidR="00980D28" w:rsidRPr="00D06927" w:rsidRDefault="00980D28" w:rsidP="00980D28">
      <w:pPr>
        <w:rPr>
          <w:color w:val="auto"/>
        </w:rPr>
      </w:pPr>
      <w:r w:rsidRPr="00D06927">
        <w:rPr>
          <w:color w:val="auto"/>
        </w:rPr>
        <w:t xml:space="preserve">Będę </w:t>
      </w:r>
      <w:sdt>
        <w:sdtPr>
          <w:rPr>
            <w:color w:val="auto"/>
          </w:rPr>
          <w:id w:val="623200421"/>
          <w:placeholder>
            <w:docPart w:val="69EE590685974992BF5AC840BB71AD66"/>
          </w:placeholder>
          <w:showingPlcHdr/>
          <w:dropDownList>
            <w:listItem w:value="Wybierz element."/>
            <w:listItem w:displayText="wdzięczna" w:value="wdzięczna"/>
            <w:listItem w:displayText="wdzięczny" w:value="wdzięczny"/>
          </w:dropDownList>
        </w:sdtPr>
        <w:sdtEndPr/>
        <w:sdtContent>
          <w:r w:rsidRPr="009574E3">
            <w:rPr>
              <w:rStyle w:val="Tekstzastpczy"/>
            </w:rPr>
            <w:t>Wybierz element.</w:t>
          </w:r>
        </w:sdtContent>
      </w:sdt>
      <w:r>
        <w:rPr>
          <w:color w:val="auto"/>
        </w:rPr>
        <w:t xml:space="preserve"> </w:t>
      </w:r>
      <w:r w:rsidRPr="00D06927">
        <w:rPr>
          <w:color w:val="auto"/>
        </w:rPr>
        <w:t>za informację zwrotną.</w:t>
      </w:r>
    </w:p>
    <w:p w:rsidR="00980D28" w:rsidRPr="00D06927" w:rsidRDefault="00980D28" w:rsidP="00980D28">
      <w:pPr>
        <w:rPr>
          <w:color w:val="auto"/>
        </w:rPr>
      </w:pPr>
      <w:r w:rsidRPr="00D06927">
        <w:rPr>
          <w:color w:val="auto"/>
        </w:rPr>
        <w:t>Z wyrazami szacunku</w:t>
      </w:r>
    </w:p>
    <w:p w:rsidR="00980D28" w:rsidRPr="00D06927" w:rsidRDefault="001936F4" w:rsidP="00980D28">
      <w:pPr>
        <w:rPr>
          <w:color w:val="auto"/>
        </w:rPr>
      </w:pPr>
      <w:sdt>
        <w:sdtPr>
          <w:rPr>
            <w:color w:val="auto"/>
          </w:rPr>
          <w:id w:val="-1056322794"/>
          <w:placeholder>
            <w:docPart w:val="2D23070B04724835957414FA15B6583D"/>
          </w:placeholder>
          <w:showingPlcHdr/>
          <w:text/>
        </w:sdtPr>
        <w:sdtEndPr/>
        <w:sdtContent>
          <w:r w:rsidR="00980D28">
            <w:rPr>
              <w:rStyle w:val="Tekstzastpczy"/>
            </w:rPr>
            <w:t>Imię i nazwisko</w:t>
          </w:r>
          <w:r w:rsidR="00980D28" w:rsidRPr="009574E3">
            <w:rPr>
              <w:rStyle w:val="Tekstzastpczy"/>
            </w:rPr>
            <w:t>.</w:t>
          </w:r>
        </w:sdtContent>
      </w:sdt>
    </w:p>
    <w:p w:rsidR="003A73AD" w:rsidRPr="00980D28" w:rsidRDefault="003A73AD" w:rsidP="00980D28"/>
    <w:sectPr w:rsidR="003A73AD" w:rsidRPr="00980D28" w:rsidSect="00313FF3">
      <w:headerReference w:type="default" r:id="rId9"/>
      <w:footerReference w:type="default" r:id="rId10"/>
      <w:pgSz w:w="11906" w:h="16838" w:code="9"/>
      <w:pgMar w:top="992" w:right="992" w:bottom="1985" w:left="992" w:header="992" w:footer="19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6F4" w:rsidRDefault="001936F4" w:rsidP="00C7677C">
      <w:pPr>
        <w:spacing w:after="0"/>
      </w:pPr>
      <w:r>
        <w:separator/>
      </w:r>
    </w:p>
  </w:endnote>
  <w:endnote w:type="continuationSeparator" w:id="0">
    <w:p w:rsidR="001936F4" w:rsidRDefault="001936F4" w:rsidP="00C7677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1B2" w:rsidRDefault="009F440A" w:rsidP="00601E8C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517952" behindDoc="0" locked="0" layoutInCell="1" allowOverlap="1" wp14:anchorId="364E2996" wp14:editId="6F9E2BC4">
              <wp:simplePos x="0" y="0"/>
              <wp:positionH relativeFrom="margin">
                <wp:posOffset>3783331</wp:posOffset>
              </wp:positionH>
              <wp:positionV relativeFrom="paragraph">
                <wp:posOffset>746578</wp:posOffset>
              </wp:positionV>
              <wp:extent cx="2516712" cy="667433"/>
              <wp:effectExtent l="0" t="0" r="0" b="0"/>
              <wp:wrapNone/>
              <wp:docPr id="24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6712" cy="66743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048C6" w:rsidRPr="001F4D0D" w:rsidRDefault="005A1E67" w:rsidP="009F440A">
                          <w:pPr>
                            <w:jc w:val="right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www.</w:t>
                          </w:r>
                          <w:r w:rsidR="00C048C6" w:rsidRPr="001F4D0D">
                            <w:rPr>
                              <w:b/>
                              <w:bCs/>
                            </w:rPr>
                            <w:t>nask.pl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4E299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297.9pt;margin-top:58.8pt;width:198.15pt;height:52.55pt;z-index:251517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" filled="f" stroked="f">
              <v:textbox inset="0,0,0,0">
                <w:txbxContent>
                  <w:p w:rsidR="00C048C6" w:rsidRPr="001F4D0D" w:rsidRDefault="005A1E67" w:rsidP="009F440A">
                    <w:pPr>
                      <w:jc w:val="right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www.</w:t>
                    </w:r>
                    <w:r w:rsidR="00C048C6" w:rsidRPr="001F4D0D">
                      <w:rPr>
                        <w:b/>
                        <w:bCs/>
                      </w:rPr>
                      <w:t>nask.pl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055F1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499520" behindDoc="0" locked="0" layoutInCell="1" allowOverlap="1" wp14:anchorId="2201FAF6" wp14:editId="4105737A">
              <wp:simplePos x="0" y="0"/>
              <wp:positionH relativeFrom="column">
                <wp:posOffset>6892</wp:posOffset>
              </wp:positionH>
              <wp:positionV relativeFrom="paragraph">
                <wp:posOffset>153544</wp:posOffset>
              </wp:positionV>
              <wp:extent cx="1259205" cy="1259840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9205" cy="12598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048C6" w:rsidRPr="00E35C3B" w:rsidRDefault="002F0D94" w:rsidP="00055F1B">
                          <w:pPr>
                            <w:spacing w:after="0" w:line="190" w:lineRule="exact"/>
                            <w:jc w:val="left"/>
                            <w:rPr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 w:rsidRPr="00E35C3B">
                            <w:rPr>
                              <w:b/>
                              <w:bCs/>
                              <w:sz w:val="14"/>
                              <w:szCs w:val="14"/>
                            </w:rPr>
                            <w:t>NASK-PIB</w:t>
                          </w:r>
                        </w:p>
                        <w:p w:rsidR="002F0D94" w:rsidRPr="00E35C3B" w:rsidRDefault="002F0D94" w:rsidP="00055F1B">
                          <w:pPr>
                            <w:spacing w:after="0" w:line="190" w:lineRule="exact"/>
                            <w:jc w:val="left"/>
                            <w:rPr>
                              <w:sz w:val="14"/>
                              <w:szCs w:val="14"/>
                            </w:rPr>
                          </w:pPr>
                          <w:r w:rsidRPr="00E35C3B">
                            <w:rPr>
                              <w:sz w:val="14"/>
                              <w:szCs w:val="14"/>
                            </w:rPr>
                            <w:t>ul. Kolska 12</w:t>
                          </w:r>
                        </w:p>
                        <w:p w:rsidR="002F0D94" w:rsidRPr="00E35C3B" w:rsidRDefault="002F0D94" w:rsidP="00055F1B">
                          <w:pPr>
                            <w:spacing w:after="0" w:line="190" w:lineRule="exact"/>
                            <w:jc w:val="left"/>
                            <w:rPr>
                              <w:sz w:val="14"/>
                              <w:szCs w:val="14"/>
                            </w:rPr>
                          </w:pPr>
                          <w:r w:rsidRPr="00E35C3B">
                            <w:rPr>
                              <w:sz w:val="14"/>
                              <w:szCs w:val="14"/>
                            </w:rPr>
                            <w:t>01–045 Warszawa</w:t>
                          </w:r>
                        </w:p>
                        <w:p w:rsidR="00055F1B" w:rsidRDefault="00055F1B" w:rsidP="00055F1B">
                          <w:pPr>
                            <w:spacing w:after="0" w:line="190" w:lineRule="exact"/>
                            <w:jc w:val="left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055F1B" w:rsidRDefault="00055F1B" w:rsidP="00055F1B">
                          <w:pPr>
                            <w:spacing w:after="0" w:line="190" w:lineRule="exact"/>
                            <w:jc w:val="left"/>
                            <w:rPr>
                              <w:sz w:val="14"/>
                              <w:szCs w:val="14"/>
                            </w:rPr>
                          </w:pPr>
                          <w:r w:rsidRPr="00055F1B">
                            <w:rPr>
                              <w:sz w:val="14"/>
                              <w:szCs w:val="14"/>
                            </w:rPr>
                            <w:t>nask@nask.pl</w:t>
                          </w:r>
                        </w:p>
                        <w:p w:rsidR="002F0D94" w:rsidRPr="00E35C3B" w:rsidRDefault="002F0D94" w:rsidP="00055F1B">
                          <w:pPr>
                            <w:spacing w:after="0" w:line="190" w:lineRule="exact"/>
                            <w:jc w:val="left"/>
                            <w:rPr>
                              <w:sz w:val="14"/>
                              <w:szCs w:val="14"/>
                            </w:rPr>
                          </w:pPr>
                          <w:r w:rsidRPr="00E35C3B">
                            <w:rPr>
                              <w:sz w:val="14"/>
                              <w:szCs w:val="14"/>
                            </w:rPr>
                            <w:t>+48 22 380 82 00</w:t>
                          </w:r>
                        </w:p>
                        <w:p w:rsidR="002F0D94" w:rsidRPr="00E35C3B" w:rsidRDefault="002F0D94" w:rsidP="00055F1B">
                          <w:pPr>
                            <w:spacing w:after="0" w:line="190" w:lineRule="exact"/>
                            <w:jc w:val="left"/>
                            <w:rPr>
                              <w:sz w:val="14"/>
                              <w:szCs w:val="14"/>
                            </w:rPr>
                          </w:pPr>
                          <w:r w:rsidRPr="00E35C3B">
                            <w:rPr>
                              <w:sz w:val="14"/>
                              <w:szCs w:val="14"/>
                            </w:rPr>
                            <w:t>+48 22 380 82 01</w:t>
                          </w:r>
                        </w:p>
                        <w:p w:rsidR="005C73CC" w:rsidRDefault="005C73CC" w:rsidP="00C048C6">
                          <w:pPr>
                            <w:spacing w:after="0"/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2201FAF6" id="_x0000_s1027" type="#_x0000_t202" style="position:absolute;left:0;text-align:left;margin-left:.55pt;margin-top:12.1pt;width:99.15pt;height:99.2pt;z-index:251499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" filled="f" stroked="f">
              <v:textbox inset="0,0,0,0">
                <w:txbxContent>
                  <w:p w:rsidR="00C048C6" w:rsidRPr="00E35C3B" w:rsidRDefault="002F0D94" w:rsidP="00055F1B">
                    <w:pPr>
                      <w:spacing w:after="0" w:line="190" w:lineRule="exact"/>
                      <w:jc w:val="left"/>
                      <w:rPr>
                        <w:b/>
                        <w:bCs/>
                        <w:sz w:val="14"/>
                        <w:szCs w:val="14"/>
                      </w:rPr>
                    </w:pPr>
                    <w:r w:rsidRPr="00E35C3B">
                      <w:rPr>
                        <w:b/>
                        <w:bCs/>
                        <w:sz w:val="14"/>
                        <w:szCs w:val="14"/>
                      </w:rPr>
                      <w:t>NASK-PIB</w:t>
                    </w:r>
                  </w:p>
                  <w:p w:rsidR="002F0D94" w:rsidRPr="00E35C3B" w:rsidRDefault="002F0D94" w:rsidP="00055F1B">
                    <w:pPr>
                      <w:spacing w:after="0" w:line="190" w:lineRule="exact"/>
                      <w:jc w:val="left"/>
                      <w:rPr>
                        <w:sz w:val="14"/>
                        <w:szCs w:val="14"/>
                      </w:rPr>
                    </w:pPr>
                    <w:r w:rsidRPr="00E35C3B">
                      <w:rPr>
                        <w:sz w:val="14"/>
                        <w:szCs w:val="14"/>
                      </w:rPr>
                      <w:t>ul. Kolska 12</w:t>
                    </w:r>
                  </w:p>
                  <w:p w:rsidR="002F0D94" w:rsidRPr="00E35C3B" w:rsidRDefault="002F0D94" w:rsidP="00055F1B">
                    <w:pPr>
                      <w:spacing w:after="0" w:line="190" w:lineRule="exact"/>
                      <w:jc w:val="left"/>
                      <w:rPr>
                        <w:sz w:val="14"/>
                        <w:szCs w:val="14"/>
                      </w:rPr>
                    </w:pPr>
                    <w:r w:rsidRPr="00E35C3B">
                      <w:rPr>
                        <w:sz w:val="14"/>
                        <w:szCs w:val="14"/>
                      </w:rPr>
                      <w:t>01–045 Warszawa</w:t>
                    </w:r>
                  </w:p>
                  <w:p w:rsidR="00055F1B" w:rsidRDefault="00055F1B" w:rsidP="00055F1B">
                    <w:pPr>
                      <w:spacing w:after="0" w:line="190" w:lineRule="exact"/>
                      <w:jc w:val="left"/>
                      <w:rPr>
                        <w:sz w:val="14"/>
                        <w:szCs w:val="14"/>
                      </w:rPr>
                    </w:pPr>
                  </w:p>
                  <w:p w:rsidR="00055F1B" w:rsidRDefault="00055F1B" w:rsidP="00055F1B">
                    <w:pPr>
                      <w:spacing w:after="0" w:line="190" w:lineRule="exact"/>
                      <w:jc w:val="left"/>
                      <w:rPr>
                        <w:sz w:val="14"/>
                        <w:szCs w:val="14"/>
                      </w:rPr>
                    </w:pPr>
                    <w:r w:rsidRPr="00055F1B">
                      <w:rPr>
                        <w:sz w:val="14"/>
                        <w:szCs w:val="14"/>
                      </w:rPr>
                      <w:t>nask@nask.pl</w:t>
                    </w:r>
                  </w:p>
                  <w:p w:rsidR="002F0D94" w:rsidRPr="00E35C3B" w:rsidRDefault="002F0D94" w:rsidP="00055F1B">
                    <w:pPr>
                      <w:spacing w:after="0" w:line="190" w:lineRule="exact"/>
                      <w:jc w:val="left"/>
                      <w:rPr>
                        <w:sz w:val="14"/>
                        <w:szCs w:val="14"/>
                      </w:rPr>
                    </w:pPr>
                    <w:r w:rsidRPr="00E35C3B">
                      <w:rPr>
                        <w:sz w:val="14"/>
                        <w:szCs w:val="14"/>
                      </w:rPr>
                      <w:t>+48 22 380 82 00</w:t>
                    </w:r>
                  </w:p>
                  <w:p w:rsidR="002F0D94" w:rsidRPr="00E35C3B" w:rsidRDefault="002F0D94" w:rsidP="00055F1B">
                    <w:pPr>
                      <w:spacing w:after="0" w:line="190" w:lineRule="exact"/>
                      <w:jc w:val="left"/>
                      <w:rPr>
                        <w:sz w:val="14"/>
                        <w:szCs w:val="14"/>
                      </w:rPr>
                    </w:pPr>
                    <w:r w:rsidRPr="00E35C3B">
                      <w:rPr>
                        <w:sz w:val="14"/>
                        <w:szCs w:val="14"/>
                      </w:rPr>
                      <w:t>+48 22 380 82 01</w:t>
                    </w:r>
                  </w:p>
                  <w:p w:rsidR="005C73CC" w:rsidRDefault="005C73CC" w:rsidP="00C048C6">
                    <w:pPr>
                      <w:spacing w:after="0"/>
                      <w:jc w:val="left"/>
                    </w:pPr>
                  </w:p>
                </w:txbxContent>
              </v:textbox>
            </v:shape>
          </w:pict>
        </mc:Fallback>
      </mc:AlternateContent>
    </w:r>
    <w:r w:rsidR="005A1E6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500544" behindDoc="0" locked="0" layoutInCell="1" allowOverlap="1" wp14:anchorId="092BED6F" wp14:editId="75407431">
              <wp:simplePos x="0" y="0"/>
              <wp:positionH relativeFrom="column">
                <wp:posOffset>1266990</wp:posOffset>
              </wp:positionH>
              <wp:positionV relativeFrom="paragraph">
                <wp:posOffset>153670</wp:posOffset>
              </wp:positionV>
              <wp:extent cx="1883256" cy="1259840"/>
              <wp:effectExtent l="0" t="0" r="3175" b="0"/>
              <wp:wrapNone/>
              <wp:docPr id="216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3256" cy="12598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55F1B" w:rsidRPr="00055F1B" w:rsidRDefault="00055F1B" w:rsidP="00055F1B">
                          <w:pPr>
                            <w:spacing w:after="0" w:line="190" w:lineRule="exact"/>
                            <w:jc w:val="left"/>
                            <w:rPr>
                              <w:sz w:val="14"/>
                              <w:szCs w:val="16"/>
                            </w:rPr>
                          </w:pPr>
                          <w:r w:rsidRPr="00055F1B">
                            <w:rPr>
                              <w:b/>
                              <w:bCs/>
                              <w:sz w:val="14"/>
                              <w:szCs w:val="16"/>
                            </w:rPr>
                            <w:t>NIP:</w:t>
                          </w:r>
                          <w:r w:rsidRPr="00055F1B">
                            <w:rPr>
                              <w:sz w:val="14"/>
                              <w:szCs w:val="16"/>
                            </w:rPr>
                            <w:t xml:space="preserve"> 521 04 17 157</w:t>
                          </w:r>
                        </w:p>
                        <w:p w:rsidR="00055F1B" w:rsidRPr="00055F1B" w:rsidRDefault="00055F1B" w:rsidP="00055F1B">
                          <w:pPr>
                            <w:spacing w:after="0" w:line="190" w:lineRule="exact"/>
                            <w:jc w:val="left"/>
                            <w:rPr>
                              <w:sz w:val="14"/>
                              <w:szCs w:val="16"/>
                            </w:rPr>
                          </w:pPr>
                          <w:r w:rsidRPr="00055F1B">
                            <w:rPr>
                              <w:b/>
                              <w:bCs/>
                              <w:sz w:val="14"/>
                              <w:szCs w:val="16"/>
                            </w:rPr>
                            <w:t>Regon:</w:t>
                          </w:r>
                          <w:r w:rsidRPr="00055F1B">
                            <w:rPr>
                              <w:sz w:val="14"/>
                              <w:szCs w:val="16"/>
                            </w:rPr>
                            <w:t xml:space="preserve"> 010464542</w:t>
                          </w:r>
                        </w:p>
                        <w:p w:rsidR="00055F1B" w:rsidRPr="00055F1B" w:rsidRDefault="00055F1B" w:rsidP="00055F1B">
                          <w:pPr>
                            <w:spacing w:after="0" w:line="190" w:lineRule="exact"/>
                            <w:jc w:val="left"/>
                            <w:rPr>
                              <w:sz w:val="14"/>
                              <w:szCs w:val="16"/>
                            </w:rPr>
                          </w:pPr>
                          <w:r w:rsidRPr="00055F1B">
                            <w:rPr>
                              <w:b/>
                              <w:bCs/>
                              <w:sz w:val="14"/>
                              <w:szCs w:val="16"/>
                            </w:rPr>
                            <w:t>KRS:</w:t>
                          </w:r>
                          <w:r w:rsidRPr="00055F1B">
                            <w:rPr>
                              <w:sz w:val="14"/>
                              <w:szCs w:val="16"/>
                            </w:rPr>
                            <w:t xml:space="preserve"> 0000012938</w:t>
                          </w:r>
                        </w:p>
                        <w:p w:rsidR="00055F1B" w:rsidRDefault="00055F1B" w:rsidP="00055F1B">
                          <w:pPr>
                            <w:spacing w:after="0" w:line="190" w:lineRule="exact"/>
                            <w:jc w:val="left"/>
                            <w:rPr>
                              <w:b/>
                              <w:bCs/>
                              <w:sz w:val="14"/>
                              <w:szCs w:val="16"/>
                            </w:rPr>
                          </w:pPr>
                        </w:p>
                        <w:p w:rsidR="002F0D94" w:rsidRPr="00E35C3B" w:rsidRDefault="002F0D94" w:rsidP="00055F1B">
                          <w:pPr>
                            <w:spacing w:after="0" w:line="190" w:lineRule="exact"/>
                            <w:jc w:val="left"/>
                            <w:rPr>
                              <w:b/>
                              <w:bCs/>
                              <w:sz w:val="14"/>
                              <w:szCs w:val="16"/>
                            </w:rPr>
                          </w:pPr>
                          <w:r w:rsidRPr="00E35C3B">
                            <w:rPr>
                              <w:b/>
                              <w:bCs/>
                              <w:sz w:val="14"/>
                              <w:szCs w:val="16"/>
                            </w:rPr>
                            <w:t>BNP Paribas Bank Polska Spółka Akcyjna</w:t>
                          </w:r>
                        </w:p>
                        <w:p w:rsidR="002F0D94" w:rsidRDefault="002F0D94" w:rsidP="00055F1B">
                          <w:pPr>
                            <w:spacing w:after="0" w:line="190" w:lineRule="exact"/>
                            <w:jc w:val="left"/>
                            <w:rPr>
                              <w:sz w:val="14"/>
                              <w:szCs w:val="16"/>
                            </w:rPr>
                          </w:pPr>
                          <w:r w:rsidRPr="00E35C3B">
                            <w:rPr>
                              <w:sz w:val="14"/>
                              <w:szCs w:val="16"/>
                            </w:rPr>
                            <w:t xml:space="preserve">z siedzibą w Warszawie </w:t>
                          </w:r>
                          <w:r>
                            <w:rPr>
                              <w:sz w:val="14"/>
                              <w:szCs w:val="16"/>
                            </w:rPr>
                            <w:br/>
                          </w:r>
                          <w:r w:rsidRPr="00E35C3B">
                            <w:rPr>
                              <w:sz w:val="14"/>
                              <w:szCs w:val="16"/>
                            </w:rPr>
                            <w:t>ul. Kasprzaka 2, 01-211 Warszawa</w:t>
                          </w:r>
                        </w:p>
                        <w:p w:rsidR="002F0D94" w:rsidRPr="00E35C3B" w:rsidRDefault="002F0D94" w:rsidP="00055F1B">
                          <w:pPr>
                            <w:spacing w:after="0" w:line="190" w:lineRule="exact"/>
                            <w:jc w:val="left"/>
                            <w:rPr>
                              <w:sz w:val="14"/>
                              <w:szCs w:val="16"/>
                            </w:rPr>
                          </w:pPr>
                          <w:r w:rsidRPr="00E35C3B">
                            <w:rPr>
                              <w:b/>
                              <w:bCs/>
                              <w:sz w:val="14"/>
                              <w:szCs w:val="16"/>
                            </w:rPr>
                            <w:t>Numer konta:</w:t>
                          </w:r>
                          <w:r w:rsidRPr="00E35C3B">
                            <w:rPr>
                              <w:sz w:val="14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  <w:szCs w:val="16"/>
                            </w:rPr>
                            <w:br/>
                          </w:r>
                          <w:r w:rsidRPr="00E35C3B">
                            <w:rPr>
                              <w:sz w:val="14"/>
                              <w:szCs w:val="16"/>
                            </w:rPr>
                            <w:t>28 1750 0009 0000 0000 0094 9997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092BED6F" id="_x0000_s1028" type="#_x0000_t202" style="position:absolute;left:0;text-align:left;margin-left:99.75pt;margin-top:12.1pt;width:148.3pt;height:99.2pt;z-index:251500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" filled="f" stroked="f">
              <v:textbox inset="0,0,0,0">
                <w:txbxContent>
                  <w:p w:rsidR="00055F1B" w:rsidRPr="00055F1B" w:rsidRDefault="00055F1B" w:rsidP="00055F1B">
                    <w:pPr>
                      <w:spacing w:after="0" w:line="190" w:lineRule="exact"/>
                      <w:jc w:val="left"/>
                      <w:rPr>
                        <w:sz w:val="14"/>
                        <w:szCs w:val="16"/>
                      </w:rPr>
                    </w:pPr>
                    <w:r w:rsidRPr="00055F1B">
                      <w:rPr>
                        <w:b/>
                        <w:bCs/>
                        <w:sz w:val="14"/>
                        <w:szCs w:val="16"/>
                      </w:rPr>
                      <w:t>NIP:</w:t>
                    </w:r>
                    <w:r w:rsidRPr="00055F1B">
                      <w:rPr>
                        <w:sz w:val="14"/>
                        <w:szCs w:val="16"/>
                      </w:rPr>
                      <w:t xml:space="preserve"> 521 04 17 157</w:t>
                    </w:r>
                  </w:p>
                  <w:p w:rsidR="00055F1B" w:rsidRPr="00055F1B" w:rsidRDefault="00055F1B" w:rsidP="00055F1B">
                    <w:pPr>
                      <w:spacing w:after="0" w:line="190" w:lineRule="exact"/>
                      <w:jc w:val="left"/>
                      <w:rPr>
                        <w:sz w:val="14"/>
                        <w:szCs w:val="16"/>
                      </w:rPr>
                    </w:pPr>
                    <w:r w:rsidRPr="00055F1B">
                      <w:rPr>
                        <w:b/>
                        <w:bCs/>
                        <w:sz w:val="14"/>
                        <w:szCs w:val="16"/>
                      </w:rPr>
                      <w:t>Regon:</w:t>
                    </w:r>
                    <w:r w:rsidRPr="00055F1B">
                      <w:rPr>
                        <w:sz w:val="14"/>
                        <w:szCs w:val="16"/>
                      </w:rPr>
                      <w:t xml:space="preserve"> 010464542</w:t>
                    </w:r>
                  </w:p>
                  <w:p w:rsidR="00055F1B" w:rsidRPr="00055F1B" w:rsidRDefault="00055F1B" w:rsidP="00055F1B">
                    <w:pPr>
                      <w:spacing w:after="0" w:line="190" w:lineRule="exact"/>
                      <w:jc w:val="left"/>
                      <w:rPr>
                        <w:sz w:val="14"/>
                        <w:szCs w:val="16"/>
                      </w:rPr>
                    </w:pPr>
                    <w:r w:rsidRPr="00055F1B">
                      <w:rPr>
                        <w:b/>
                        <w:bCs/>
                        <w:sz w:val="14"/>
                        <w:szCs w:val="16"/>
                      </w:rPr>
                      <w:t>KRS:</w:t>
                    </w:r>
                    <w:r w:rsidRPr="00055F1B">
                      <w:rPr>
                        <w:sz w:val="14"/>
                        <w:szCs w:val="16"/>
                      </w:rPr>
                      <w:t xml:space="preserve"> 0000012938</w:t>
                    </w:r>
                  </w:p>
                  <w:p w:rsidR="00055F1B" w:rsidRDefault="00055F1B" w:rsidP="00055F1B">
                    <w:pPr>
                      <w:spacing w:after="0" w:line="190" w:lineRule="exact"/>
                      <w:jc w:val="left"/>
                      <w:rPr>
                        <w:b/>
                        <w:bCs/>
                        <w:sz w:val="14"/>
                        <w:szCs w:val="16"/>
                      </w:rPr>
                    </w:pPr>
                  </w:p>
                  <w:p w:rsidR="002F0D94" w:rsidRPr="00E35C3B" w:rsidRDefault="002F0D94" w:rsidP="00055F1B">
                    <w:pPr>
                      <w:spacing w:after="0" w:line="190" w:lineRule="exact"/>
                      <w:jc w:val="left"/>
                      <w:rPr>
                        <w:b/>
                        <w:bCs/>
                        <w:sz w:val="14"/>
                        <w:szCs w:val="16"/>
                      </w:rPr>
                    </w:pPr>
                    <w:r w:rsidRPr="00E35C3B">
                      <w:rPr>
                        <w:b/>
                        <w:bCs/>
                        <w:sz w:val="14"/>
                        <w:szCs w:val="16"/>
                      </w:rPr>
                      <w:t>BNP Paribas Bank Polska Spółka Akcyjna</w:t>
                    </w:r>
                  </w:p>
                  <w:p w:rsidR="002F0D94" w:rsidRDefault="002F0D94" w:rsidP="00055F1B">
                    <w:pPr>
                      <w:spacing w:after="0" w:line="190" w:lineRule="exact"/>
                      <w:jc w:val="left"/>
                      <w:rPr>
                        <w:sz w:val="14"/>
                        <w:szCs w:val="16"/>
                      </w:rPr>
                    </w:pPr>
                    <w:r w:rsidRPr="00E35C3B">
                      <w:rPr>
                        <w:sz w:val="14"/>
                        <w:szCs w:val="16"/>
                      </w:rPr>
                      <w:t xml:space="preserve">z siedzibą w Warszawie </w:t>
                    </w:r>
                    <w:r>
                      <w:rPr>
                        <w:sz w:val="14"/>
                        <w:szCs w:val="16"/>
                      </w:rPr>
                      <w:br/>
                    </w:r>
                    <w:r w:rsidRPr="00E35C3B">
                      <w:rPr>
                        <w:sz w:val="14"/>
                        <w:szCs w:val="16"/>
                      </w:rPr>
                      <w:t>ul. Kasprzaka 2, 01-211 Warszawa</w:t>
                    </w:r>
                  </w:p>
                  <w:p w:rsidR="002F0D94" w:rsidRPr="00E35C3B" w:rsidRDefault="002F0D94" w:rsidP="00055F1B">
                    <w:pPr>
                      <w:spacing w:after="0" w:line="190" w:lineRule="exact"/>
                      <w:jc w:val="left"/>
                      <w:rPr>
                        <w:sz w:val="14"/>
                        <w:szCs w:val="16"/>
                      </w:rPr>
                    </w:pPr>
                    <w:r w:rsidRPr="00E35C3B">
                      <w:rPr>
                        <w:b/>
                        <w:bCs/>
                        <w:sz w:val="14"/>
                        <w:szCs w:val="16"/>
                      </w:rPr>
                      <w:t>Numer konta:</w:t>
                    </w:r>
                    <w:r w:rsidRPr="00E35C3B">
                      <w:rPr>
                        <w:sz w:val="14"/>
                        <w:szCs w:val="16"/>
                      </w:rPr>
                      <w:t xml:space="preserve"> </w:t>
                    </w:r>
                    <w:r>
                      <w:rPr>
                        <w:sz w:val="14"/>
                        <w:szCs w:val="16"/>
                      </w:rPr>
                      <w:br/>
                    </w:r>
                    <w:r w:rsidRPr="00E35C3B">
                      <w:rPr>
                        <w:sz w:val="14"/>
                        <w:szCs w:val="16"/>
                      </w:rPr>
                      <w:t>28 1750 0009 0000 0000 0094 9997</w:t>
                    </w:r>
                  </w:p>
                </w:txbxContent>
              </v:textbox>
            </v:shape>
          </w:pict>
        </mc:Fallback>
      </mc:AlternateContent>
    </w:r>
    <w:r w:rsidR="005A1E67">
      <w:rPr>
        <w:noProof/>
        <w:lang w:eastAsia="pl-PL"/>
      </w:rPr>
      <w:drawing>
        <wp:anchor distT="0" distB="0" distL="114300" distR="114300" simplePos="0" relativeHeight="251476991" behindDoc="1" locked="0" layoutInCell="1" allowOverlap="1" wp14:anchorId="44B676D5" wp14:editId="26F9AD1C">
          <wp:simplePos x="0" y="0"/>
          <wp:positionH relativeFrom="column">
            <wp:posOffset>-629920</wp:posOffset>
          </wp:positionH>
          <wp:positionV relativeFrom="paragraph">
            <wp:posOffset>146216</wp:posOffset>
          </wp:positionV>
          <wp:extent cx="4413600" cy="1271931"/>
          <wp:effectExtent l="0" t="0" r="6350" b="4445"/>
          <wp:wrapNone/>
          <wp:docPr id="33" name="Grafika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13600" cy="12719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6F4" w:rsidRDefault="001936F4" w:rsidP="00C7677C">
      <w:pPr>
        <w:spacing w:after="0"/>
      </w:pPr>
      <w:r>
        <w:separator/>
      </w:r>
    </w:p>
  </w:footnote>
  <w:footnote w:type="continuationSeparator" w:id="0">
    <w:p w:rsidR="001936F4" w:rsidRDefault="001936F4" w:rsidP="00C7677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718" w:rsidRPr="00FB651F" w:rsidRDefault="00FB651F" w:rsidP="00FB651F">
    <w:pPr>
      <w:pStyle w:val="Nagwek"/>
    </w:pPr>
    <w:r>
      <w:rPr>
        <w:noProof/>
        <w:lang w:eastAsia="pl-PL"/>
      </w:rPr>
      <w:drawing>
        <wp:inline distT="0" distB="0" distL="0" distR="0" wp14:anchorId="4F22C157" wp14:editId="6313E154">
          <wp:extent cx="6300470" cy="814070"/>
          <wp:effectExtent l="0" t="0" r="5080" b="508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0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470" cy="814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A0E97"/>
    <w:multiLevelType w:val="hybridMultilevel"/>
    <w:tmpl w:val="DCE6EA10"/>
    <w:lvl w:ilvl="0" w:tplc="0415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" w15:restartNumberingAfterBreak="0">
    <w:nsid w:val="055F45D4"/>
    <w:multiLevelType w:val="hybridMultilevel"/>
    <w:tmpl w:val="BF048F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56370"/>
    <w:multiLevelType w:val="hybridMultilevel"/>
    <w:tmpl w:val="8482FE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735CC"/>
    <w:multiLevelType w:val="hybridMultilevel"/>
    <w:tmpl w:val="0D967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</w:lvl>
    <w:lvl w:ilvl="3" w:tplc="26B092F0">
      <w:start w:val="1"/>
      <w:numFmt w:val="bullet"/>
      <w:lvlText w:val=""/>
      <w:lvlJc w:val="left"/>
      <w:pPr>
        <w:ind w:left="743" w:hanging="743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91422"/>
    <w:multiLevelType w:val="multilevel"/>
    <w:tmpl w:val="2DAEC09E"/>
    <w:lvl w:ilvl="0">
      <w:start w:val="1"/>
      <w:numFmt w:val="upperRoman"/>
      <w:lvlText w:val="%1."/>
      <w:lvlJc w:val="left"/>
      <w:pPr>
        <w:ind w:left="315" w:hanging="151"/>
      </w:pPr>
      <w:rPr>
        <w:rFonts w:ascii="Calibri" w:eastAsia="Calibri" w:hAnsi="Calibri" w:cs="Calibri"/>
        <w:b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ind w:left="838" w:hanging="360"/>
      </w:pPr>
      <w:rPr>
        <w:rFonts w:ascii="Calibri" w:eastAsia="Calibri" w:hAnsi="Calibri" w:cs="Calibri"/>
        <w:b w:val="0"/>
        <w:i w:val="0"/>
        <w:sz w:val="20"/>
        <w:szCs w:val="20"/>
      </w:rPr>
    </w:lvl>
    <w:lvl w:ilvl="2">
      <w:numFmt w:val="bullet"/>
      <w:lvlText w:val="•"/>
      <w:lvlJc w:val="left"/>
      <w:pPr>
        <w:ind w:left="1813" w:hanging="360"/>
      </w:pPr>
    </w:lvl>
    <w:lvl w:ilvl="3">
      <w:numFmt w:val="bullet"/>
      <w:lvlText w:val="•"/>
      <w:lvlJc w:val="left"/>
      <w:pPr>
        <w:ind w:left="2786" w:hanging="360"/>
      </w:pPr>
    </w:lvl>
    <w:lvl w:ilvl="4">
      <w:numFmt w:val="bullet"/>
      <w:lvlText w:val="•"/>
      <w:lvlJc w:val="left"/>
      <w:pPr>
        <w:ind w:left="3759" w:hanging="360"/>
      </w:pPr>
    </w:lvl>
    <w:lvl w:ilvl="5">
      <w:numFmt w:val="bullet"/>
      <w:lvlText w:val="•"/>
      <w:lvlJc w:val="left"/>
      <w:pPr>
        <w:ind w:left="4732" w:hanging="360"/>
      </w:pPr>
    </w:lvl>
    <w:lvl w:ilvl="6">
      <w:numFmt w:val="bullet"/>
      <w:lvlText w:val="•"/>
      <w:lvlJc w:val="left"/>
      <w:pPr>
        <w:ind w:left="5706" w:hanging="360"/>
      </w:pPr>
    </w:lvl>
    <w:lvl w:ilvl="7">
      <w:numFmt w:val="bullet"/>
      <w:lvlText w:val="•"/>
      <w:lvlJc w:val="left"/>
      <w:pPr>
        <w:ind w:left="6679" w:hanging="360"/>
      </w:pPr>
    </w:lvl>
    <w:lvl w:ilvl="8">
      <w:numFmt w:val="bullet"/>
      <w:lvlText w:val="•"/>
      <w:lvlJc w:val="left"/>
      <w:pPr>
        <w:ind w:left="7652" w:hanging="360"/>
      </w:pPr>
    </w:lvl>
  </w:abstractNum>
  <w:abstractNum w:abstractNumId="5" w15:restartNumberingAfterBreak="0">
    <w:nsid w:val="26D5692C"/>
    <w:multiLevelType w:val="hybridMultilevel"/>
    <w:tmpl w:val="3A9E4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247FD2"/>
    <w:multiLevelType w:val="multilevel"/>
    <w:tmpl w:val="D1AEB452"/>
    <w:lvl w:ilvl="0">
      <w:numFmt w:val="bullet"/>
      <w:lvlText w:val="-"/>
      <w:lvlJc w:val="left"/>
      <w:pPr>
        <w:ind w:left="105" w:hanging="106"/>
      </w:pPr>
      <w:rPr>
        <w:rFonts w:ascii="Calibri" w:eastAsia="Calibri" w:hAnsi="Calibri" w:cs="Calibri"/>
        <w:b w:val="0"/>
        <w:i w:val="0"/>
        <w:sz w:val="20"/>
        <w:szCs w:val="20"/>
      </w:rPr>
    </w:lvl>
    <w:lvl w:ilvl="1">
      <w:numFmt w:val="bullet"/>
      <w:lvlText w:val="•"/>
      <w:lvlJc w:val="left"/>
      <w:pPr>
        <w:ind w:left="939" w:hanging="105"/>
      </w:pPr>
    </w:lvl>
    <w:lvl w:ilvl="2">
      <w:numFmt w:val="bullet"/>
      <w:lvlText w:val="•"/>
      <w:lvlJc w:val="left"/>
      <w:pPr>
        <w:ind w:left="1778" w:hanging="105"/>
      </w:pPr>
    </w:lvl>
    <w:lvl w:ilvl="3">
      <w:numFmt w:val="bullet"/>
      <w:lvlText w:val="•"/>
      <w:lvlJc w:val="left"/>
      <w:pPr>
        <w:ind w:left="2617" w:hanging="106"/>
      </w:pPr>
    </w:lvl>
    <w:lvl w:ilvl="4">
      <w:numFmt w:val="bullet"/>
      <w:lvlText w:val="•"/>
      <w:lvlJc w:val="left"/>
      <w:pPr>
        <w:ind w:left="3456" w:hanging="106"/>
      </w:pPr>
    </w:lvl>
    <w:lvl w:ilvl="5">
      <w:numFmt w:val="bullet"/>
      <w:lvlText w:val="•"/>
      <w:lvlJc w:val="left"/>
      <w:pPr>
        <w:ind w:left="4295" w:hanging="106"/>
      </w:pPr>
    </w:lvl>
    <w:lvl w:ilvl="6">
      <w:numFmt w:val="bullet"/>
      <w:lvlText w:val="•"/>
      <w:lvlJc w:val="left"/>
      <w:pPr>
        <w:ind w:left="5134" w:hanging="106"/>
      </w:pPr>
    </w:lvl>
    <w:lvl w:ilvl="7">
      <w:numFmt w:val="bullet"/>
      <w:lvlText w:val="•"/>
      <w:lvlJc w:val="left"/>
      <w:pPr>
        <w:ind w:left="5973" w:hanging="106"/>
      </w:pPr>
    </w:lvl>
    <w:lvl w:ilvl="8">
      <w:numFmt w:val="bullet"/>
      <w:lvlText w:val="•"/>
      <w:lvlJc w:val="left"/>
      <w:pPr>
        <w:ind w:left="6812" w:hanging="106"/>
      </w:pPr>
    </w:lvl>
  </w:abstractNum>
  <w:abstractNum w:abstractNumId="7" w15:restartNumberingAfterBreak="0">
    <w:nsid w:val="33063126"/>
    <w:multiLevelType w:val="hybridMultilevel"/>
    <w:tmpl w:val="67B2757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33521573"/>
    <w:multiLevelType w:val="hybridMultilevel"/>
    <w:tmpl w:val="A7D4F2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2C0640"/>
    <w:multiLevelType w:val="hybridMultilevel"/>
    <w:tmpl w:val="7BACE9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A85518"/>
    <w:multiLevelType w:val="multilevel"/>
    <w:tmpl w:val="7718328E"/>
    <w:lvl w:ilvl="0">
      <w:numFmt w:val="decimalZero"/>
      <w:lvlText w:val="%1"/>
      <w:lvlJc w:val="left"/>
      <w:pPr>
        <w:ind w:left="743" w:hanging="743"/>
      </w:pPr>
      <w:rPr>
        <w:rFonts w:hint="default"/>
      </w:rPr>
    </w:lvl>
    <w:lvl w:ilvl="1">
      <w:numFmt w:val="decimalZero"/>
      <w:lvlText w:val="%1.%2.0"/>
      <w:lvlJc w:val="left"/>
      <w:pPr>
        <w:ind w:left="743" w:hanging="743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43" w:hanging="74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3" w:hanging="74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43" w:hanging="74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516E3DCF"/>
    <w:multiLevelType w:val="hybridMultilevel"/>
    <w:tmpl w:val="115AFB92"/>
    <w:lvl w:ilvl="0" w:tplc="B7E2037C">
      <w:start w:val="1"/>
      <w:numFmt w:val="upperRoman"/>
      <w:pStyle w:val="Nagwek1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CA306C"/>
    <w:multiLevelType w:val="hybridMultilevel"/>
    <w:tmpl w:val="D47887E4"/>
    <w:lvl w:ilvl="0" w:tplc="055CFE2E">
      <w:start w:val="1"/>
      <w:numFmt w:val="bullet"/>
      <w:pStyle w:val="Wypunktowanie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3" w15:restartNumberingAfterBreak="0">
    <w:nsid w:val="5F405DFE"/>
    <w:multiLevelType w:val="hybridMultilevel"/>
    <w:tmpl w:val="54A24C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D44763"/>
    <w:multiLevelType w:val="hybridMultilevel"/>
    <w:tmpl w:val="27509EDE"/>
    <w:lvl w:ilvl="0" w:tplc="B70865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0"/>
  </w:num>
  <w:num w:numId="3">
    <w:abstractNumId w:val="12"/>
  </w:num>
  <w:num w:numId="4">
    <w:abstractNumId w:val="11"/>
  </w:num>
  <w:num w:numId="5">
    <w:abstractNumId w:val="3"/>
  </w:num>
  <w:num w:numId="6">
    <w:abstractNumId w:val="14"/>
  </w:num>
  <w:num w:numId="7">
    <w:abstractNumId w:val="8"/>
  </w:num>
  <w:num w:numId="8">
    <w:abstractNumId w:val="2"/>
  </w:num>
  <w:num w:numId="9">
    <w:abstractNumId w:val="1"/>
  </w:num>
  <w:num w:numId="10">
    <w:abstractNumId w:val="6"/>
  </w:num>
  <w:num w:numId="11">
    <w:abstractNumId w:val="4"/>
  </w:num>
  <w:num w:numId="12">
    <w:abstractNumId w:val="5"/>
  </w:num>
  <w:num w:numId="13">
    <w:abstractNumId w:val="0"/>
  </w:num>
  <w:num w:numId="14">
    <w:abstractNumId w:val="13"/>
  </w:num>
  <w:num w:numId="15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B06"/>
    <w:rsid w:val="00031875"/>
    <w:rsid w:val="00055F1B"/>
    <w:rsid w:val="00092F39"/>
    <w:rsid w:val="00095F9A"/>
    <w:rsid w:val="00112C9F"/>
    <w:rsid w:val="001936F4"/>
    <w:rsid w:val="001B1951"/>
    <w:rsid w:val="001C3593"/>
    <w:rsid w:val="001E08D8"/>
    <w:rsid w:val="001F4D0D"/>
    <w:rsid w:val="00222F21"/>
    <w:rsid w:val="00235D5D"/>
    <w:rsid w:val="002424D4"/>
    <w:rsid w:val="002738C2"/>
    <w:rsid w:val="0029527B"/>
    <w:rsid w:val="002F0D94"/>
    <w:rsid w:val="002F690B"/>
    <w:rsid w:val="00302C5E"/>
    <w:rsid w:val="00313FF3"/>
    <w:rsid w:val="00326F1B"/>
    <w:rsid w:val="00346ADB"/>
    <w:rsid w:val="00350605"/>
    <w:rsid w:val="00371339"/>
    <w:rsid w:val="00381771"/>
    <w:rsid w:val="00391284"/>
    <w:rsid w:val="00395291"/>
    <w:rsid w:val="003A73AD"/>
    <w:rsid w:val="003F3282"/>
    <w:rsid w:val="00410A7A"/>
    <w:rsid w:val="00465F29"/>
    <w:rsid w:val="004839E6"/>
    <w:rsid w:val="004B5C61"/>
    <w:rsid w:val="004D4928"/>
    <w:rsid w:val="004E1709"/>
    <w:rsid w:val="004F7362"/>
    <w:rsid w:val="00505E0A"/>
    <w:rsid w:val="00515413"/>
    <w:rsid w:val="00560185"/>
    <w:rsid w:val="005A1E67"/>
    <w:rsid w:val="005C73CC"/>
    <w:rsid w:val="005F2B06"/>
    <w:rsid w:val="00601E8C"/>
    <w:rsid w:val="00630437"/>
    <w:rsid w:val="00631967"/>
    <w:rsid w:val="00646F9C"/>
    <w:rsid w:val="00647A29"/>
    <w:rsid w:val="00670D38"/>
    <w:rsid w:val="0067102F"/>
    <w:rsid w:val="006761B2"/>
    <w:rsid w:val="006774B7"/>
    <w:rsid w:val="006976F6"/>
    <w:rsid w:val="006C2482"/>
    <w:rsid w:val="006E2405"/>
    <w:rsid w:val="006F0FF4"/>
    <w:rsid w:val="00731A80"/>
    <w:rsid w:val="00735601"/>
    <w:rsid w:val="007416C9"/>
    <w:rsid w:val="00752AB0"/>
    <w:rsid w:val="00762004"/>
    <w:rsid w:val="0077184F"/>
    <w:rsid w:val="00792CE1"/>
    <w:rsid w:val="007C7A84"/>
    <w:rsid w:val="007E4383"/>
    <w:rsid w:val="007F120E"/>
    <w:rsid w:val="0081049C"/>
    <w:rsid w:val="00837FFB"/>
    <w:rsid w:val="00852947"/>
    <w:rsid w:val="00866683"/>
    <w:rsid w:val="00875C7C"/>
    <w:rsid w:val="008838E3"/>
    <w:rsid w:val="008974E0"/>
    <w:rsid w:val="008B37B8"/>
    <w:rsid w:val="008C1BB6"/>
    <w:rsid w:val="008D00BB"/>
    <w:rsid w:val="0091641A"/>
    <w:rsid w:val="00925658"/>
    <w:rsid w:val="00980D28"/>
    <w:rsid w:val="009A1089"/>
    <w:rsid w:val="009B4824"/>
    <w:rsid w:val="009E0727"/>
    <w:rsid w:val="009F440A"/>
    <w:rsid w:val="00A05166"/>
    <w:rsid w:val="00A41F00"/>
    <w:rsid w:val="00A43DE4"/>
    <w:rsid w:val="00A862B7"/>
    <w:rsid w:val="00A97FF6"/>
    <w:rsid w:val="00AA6B1A"/>
    <w:rsid w:val="00AD16E7"/>
    <w:rsid w:val="00AE19CF"/>
    <w:rsid w:val="00AE7C3C"/>
    <w:rsid w:val="00B4646D"/>
    <w:rsid w:val="00B818DD"/>
    <w:rsid w:val="00C048C6"/>
    <w:rsid w:val="00C1034E"/>
    <w:rsid w:val="00C33086"/>
    <w:rsid w:val="00C355C0"/>
    <w:rsid w:val="00C37C33"/>
    <w:rsid w:val="00C673CE"/>
    <w:rsid w:val="00C7677C"/>
    <w:rsid w:val="00CC2B3A"/>
    <w:rsid w:val="00CE0432"/>
    <w:rsid w:val="00D21D46"/>
    <w:rsid w:val="00D334F1"/>
    <w:rsid w:val="00D372B7"/>
    <w:rsid w:val="00D61349"/>
    <w:rsid w:val="00DC5B3E"/>
    <w:rsid w:val="00DD095D"/>
    <w:rsid w:val="00DD6718"/>
    <w:rsid w:val="00DE0D27"/>
    <w:rsid w:val="00E0329B"/>
    <w:rsid w:val="00E31705"/>
    <w:rsid w:val="00E35C3B"/>
    <w:rsid w:val="00E6129C"/>
    <w:rsid w:val="00E750A6"/>
    <w:rsid w:val="00EB5BA2"/>
    <w:rsid w:val="00ED7B68"/>
    <w:rsid w:val="00ED7FAA"/>
    <w:rsid w:val="00EE23F3"/>
    <w:rsid w:val="00EE6F38"/>
    <w:rsid w:val="00EF7C40"/>
    <w:rsid w:val="00F14B99"/>
    <w:rsid w:val="00F4465E"/>
    <w:rsid w:val="00F96023"/>
    <w:rsid w:val="00FB651F"/>
    <w:rsid w:val="00FD6050"/>
    <w:rsid w:val="00FF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A39710"/>
  <w15:chartTrackingRefBased/>
  <w15:docId w15:val="{C5FC422D-8A19-48CD-A9EF-1F4084101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16E7"/>
    <w:pPr>
      <w:spacing w:line="240" w:lineRule="auto"/>
      <w:jc w:val="both"/>
    </w:pPr>
    <w:rPr>
      <w:rFonts w:ascii="Century Gothic" w:hAnsi="Century Gothic"/>
      <w:color w:val="212E3B" w:themeColor="accent1"/>
      <w:sz w:val="20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326F1B"/>
    <w:pPr>
      <w:keepNext/>
      <w:keepLines/>
      <w:numPr>
        <w:numId w:val="4"/>
      </w:numPr>
      <w:spacing w:before="240" w:after="200"/>
      <w:ind w:left="567" w:hanging="567"/>
      <w:jc w:val="left"/>
      <w:outlineLvl w:val="0"/>
    </w:pPr>
    <w:rPr>
      <w:rFonts w:eastAsiaTheme="majorEastAsia" w:cstheme="majorBidi"/>
      <w:b/>
      <w:bC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E0432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color w:val="18222C" w:themeColor="accent1" w:themeShade="BF"/>
      <w:sz w:val="28"/>
      <w:szCs w:val="26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AD16E7"/>
    <w:pPr>
      <w:jc w:val="left"/>
      <w:outlineLvl w:val="2"/>
    </w:pPr>
    <w:rPr>
      <w:color w:val="212E3B" w:themeColor="accent1"/>
      <w:sz w:val="24"/>
      <w:szCs w:val="24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CE0432"/>
    <w:pPr>
      <w:tabs>
        <w:tab w:val="left" w:pos="1134"/>
      </w:tabs>
      <w:outlineLvl w:val="3"/>
    </w:pPr>
    <w:rPr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677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C7677C"/>
  </w:style>
  <w:style w:type="paragraph" w:styleId="Stopka">
    <w:name w:val="footer"/>
    <w:basedOn w:val="Normalny"/>
    <w:link w:val="StopkaZnak"/>
    <w:uiPriority w:val="99"/>
    <w:unhideWhenUsed/>
    <w:rsid w:val="00C7677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C7677C"/>
  </w:style>
  <w:style w:type="character" w:customStyle="1" w:styleId="Nagwek1Znak">
    <w:name w:val="Nagłówek 1 Znak"/>
    <w:basedOn w:val="Domylnaczcionkaakapitu"/>
    <w:link w:val="Nagwek1"/>
    <w:uiPriority w:val="9"/>
    <w:rsid w:val="00326F1B"/>
    <w:rPr>
      <w:rFonts w:ascii="Century Gothic" w:eastAsiaTheme="majorEastAsia" w:hAnsi="Century Gothic" w:cstheme="majorBidi"/>
      <w:b/>
      <w:bCs/>
      <w:color w:val="212E3B" w:themeColor="accent1"/>
      <w:sz w:val="24"/>
      <w:szCs w:val="32"/>
    </w:rPr>
  </w:style>
  <w:style w:type="table" w:styleId="Tabela-Siatka">
    <w:name w:val="Table Grid"/>
    <w:basedOn w:val="Standardowy"/>
    <w:uiPriority w:val="59"/>
    <w:rsid w:val="00EF7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EF7C40"/>
    <w:pPr>
      <w:spacing w:after="0" w:line="240" w:lineRule="auto"/>
    </w:pPr>
    <w:rPr>
      <w:rFonts w:ascii="Century Gothic" w:hAnsi="Century Gothic"/>
      <w:sz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CE0432"/>
    <w:rPr>
      <w:rFonts w:asciiTheme="majorHAnsi" w:eastAsiaTheme="majorEastAsia" w:hAnsiTheme="majorHAnsi" w:cstheme="majorBidi"/>
      <w:b/>
      <w:color w:val="18222C" w:themeColor="accent1" w:themeShade="BF"/>
      <w:sz w:val="28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E750A6"/>
    <w:pPr>
      <w:spacing w:after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750A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3Znak">
    <w:name w:val="Nagłówek 3 Znak"/>
    <w:basedOn w:val="Domylnaczcionkaakapitu"/>
    <w:link w:val="Nagwek3"/>
    <w:uiPriority w:val="9"/>
    <w:rsid w:val="00AD16E7"/>
    <w:rPr>
      <w:rFonts w:asciiTheme="majorHAnsi" w:eastAsiaTheme="majorEastAsia" w:hAnsiTheme="majorHAnsi" w:cstheme="majorBidi"/>
      <w:color w:val="212E3B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E0432"/>
    <w:rPr>
      <w:rFonts w:asciiTheme="majorHAnsi" w:eastAsiaTheme="majorEastAsia" w:hAnsiTheme="majorHAnsi" w:cstheme="majorBidi"/>
      <w:b/>
      <w:iCs/>
      <w:color w:val="212E3B" w:themeColor="accent1"/>
      <w:sz w:val="20"/>
      <w:szCs w:val="24"/>
    </w:rPr>
  </w:style>
  <w:style w:type="paragraph" w:styleId="Akapitzlist">
    <w:name w:val="List Paragraph"/>
    <w:basedOn w:val="Normalny"/>
    <w:uiPriority w:val="34"/>
    <w:rsid w:val="00A41F00"/>
    <w:pPr>
      <w:ind w:left="720"/>
      <w:contextualSpacing/>
    </w:pPr>
  </w:style>
  <w:style w:type="paragraph" w:customStyle="1" w:styleId="Wypunktowanie">
    <w:name w:val="Wypunktowanie"/>
    <w:basedOn w:val="Normalny"/>
    <w:qFormat/>
    <w:rsid w:val="00631967"/>
    <w:pPr>
      <w:numPr>
        <w:numId w:val="1"/>
      </w:numPr>
      <w:ind w:left="992" w:hanging="496"/>
    </w:pPr>
  </w:style>
  <w:style w:type="character" w:styleId="Hipercze">
    <w:name w:val="Hyperlink"/>
    <w:basedOn w:val="Domylnaczcionkaakapitu"/>
    <w:uiPriority w:val="99"/>
    <w:unhideWhenUsed/>
    <w:rsid w:val="008974E0"/>
    <w:rPr>
      <w:color w:val="212E3B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974E0"/>
    <w:rPr>
      <w:color w:val="605E5C"/>
      <w:shd w:val="clear" w:color="auto" w:fill="E1DFD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22F21"/>
    <w:pPr>
      <w:spacing w:after="0" w:line="259" w:lineRule="auto"/>
      <w:outlineLvl w:val="9"/>
    </w:pPr>
    <w:rPr>
      <w:rFonts w:asciiTheme="majorHAnsi" w:hAnsiTheme="majorHAnsi"/>
      <w:b w:val="0"/>
      <w:bCs w:val="0"/>
      <w:color w:val="18222C" w:themeColor="accent1" w:themeShade="BF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AE7C3C"/>
    <w:pPr>
      <w:tabs>
        <w:tab w:val="right" w:leader="dot" w:pos="9912"/>
      </w:tabs>
      <w:spacing w:after="100" w:line="259" w:lineRule="auto"/>
      <w:ind w:left="993"/>
      <w:jc w:val="left"/>
    </w:pPr>
    <w:rPr>
      <w:rFonts w:asciiTheme="minorHAnsi" w:eastAsiaTheme="minorEastAsia" w:hAnsiTheme="minorHAnsi" w:cs="Times New Roman"/>
      <w:color w:val="auto"/>
      <w:sz w:val="2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222F21"/>
    <w:pPr>
      <w:spacing w:after="100" w:line="259" w:lineRule="auto"/>
      <w:jc w:val="left"/>
    </w:pPr>
    <w:rPr>
      <w:rFonts w:asciiTheme="minorHAnsi" w:eastAsiaTheme="minorEastAsia" w:hAnsiTheme="minorHAnsi" w:cs="Times New Roman"/>
      <w:color w:val="auto"/>
      <w:sz w:val="2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AE7C3C"/>
    <w:pPr>
      <w:tabs>
        <w:tab w:val="right" w:leader="dot" w:pos="9912"/>
      </w:tabs>
      <w:spacing w:after="100" w:line="259" w:lineRule="auto"/>
      <w:ind w:left="993"/>
      <w:jc w:val="left"/>
    </w:pPr>
    <w:rPr>
      <w:rFonts w:asciiTheme="minorHAnsi" w:eastAsiaTheme="minorEastAsia" w:hAnsiTheme="minorHAnsi" w:cs="Times New Roman"/>
      <w:color w:val="auto"/>
      <w:sz w:val="22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8838E3"/>
    <w:rPr>
      <w:rFonts w:ascii="Century Gothic" w:hAnsi="Century Gothic"/>
      <w:sz w:val="20"/>
    </w:rPr>
  </w:style>
  <w:style w:type="character" w:styleId="Tekstzastpczy">
    <w:name w:val="Placeholder Text"/>
    <w:basedOn w:val="Domylnaczcionkaakapitu"/>
    <w:uiPriority w:val="99"/>
    <w:semiHidden/>
    <w:rsid w:val="00515413"/>
    <w:rPr>
      <w:color w:val="808080"/>
    </w:rPr>
  </w:style>
  <w:style w:type="paragraph" w:customStyle="1" w:styleId="Normal0">
    <w:name w:val="Normal0"/>
    <w:uiPriority w:val="1"/>
    <w:qFormat/>
    <w:rsid w:val="00DD6718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heading10">
    <w:name w:val="heading 10"/>
    <w:basedOn w:val="Normal0"/>
    <w:uiPriority w:val="1"/>
    <w:qFormat/>
    <w:rsid w:val="00DD6718"/>
    <w:pPr>
      <w:ind w:left="118"/>
      <w:outlineLvl w:val="1"/>
    </w:pPr>
    <w:rPr>
      <w:b/>
      <w:bCs/>
      <w:sz w:val="20"/>
      <w:szCs w:val="20"/>
    </w:rPr>
  </w:style>
  <w:style w:type="paragraph" w:customStyle="1" w:styleId="Title0">
    <w:name w:val="Title0"/>
    <w:basedOn w:val="Normal0"/>
    <w:uiPriority w:val="1"/>
    <w:qFormat/>
    <w:rsid w:val="00DD6718"/>
    <w:pPr>
      <w:spacing w:before="157"/>
      <w:ind w:left="130" w:right="138"/>
      <w:jc w:val="center"/>
    </w:pPr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karierajutra/dla-fir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.stachowiak\Downloads\Szablon_maila_-_zach&#281;&#263;_firm&#281;_do_udzia&#322;u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F824D8718E140E5B2E1EC88E49AA9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5D752A-4826-4C9C-9B45-C2865D2D46BC}"/>
      </w:docPartPr>
      <w:docPartBody>
        <w:p w:rsidR="00000000" w:rsidRDefault="00A65DDD">
          <w:pPr>
            <w:pStyle w:val="6F824D8718E140E5B2E1EC88E49AA9DF"/>
          </w:pPr>
          <w:r>
            <w:rPr>
              <w:rStyle w:val="Tekstzastpczy"/>
            </w:rPr>
            <w:t>Imię i nazwisko</w:t>
          </w:r>
          <w:r w:rsidRPr="009574E3">
            <w:rPr>
              <w:rStyle w:val="Tekstzastpczy"/>
            </w:rPr>
            <w:t>.</w:t>
          </w:r>
        </w:p>
      </w:docPartBody>
    </w:docPart>
    <w:docPart>
      <w:docPartPr>
        <w:name w:val="AB6C570D66444ED8B1C507CE09F658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B6A084E-3D4D-416A-B2E1-ABE51EA3523E}"/>
      </w:docPartPr>
      <w:docPartBody>
        <w:p w:rsidR="00000000" w:rsidRDefault="00A65DDD">
          <w:pPr>
            <w:pStyle w:val="AB6C570D66444ED8B1C507CE09F65800"/>
          </w:pPr>
          <w:r w:rsidRPr="009574E3">
            <w:rPr>
              <w:rStyle w:val="Tekstzastpczy"/>
            </w:rPr>
            <w:t>Wybierz element.</w:t>
          </w:r>
        </w:p>
      </w:docPartBody>
    </w:docPart>
    <w:docPart>
      <w:docPartPr>
        <w:name w:val="9D7FC605092F47D884E96AC19483A3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7F6857-94B6-4FE9-98C9-48B97E694654}"/>
      </w:docPartPr>
      <w:docPartBody>
        <w:p w:rsidR="00000000" w:rsidRDefault="00A65DDD">
          <w:pPr>
            <w:pStyle w:val="9D7FC605092F47D884E96AC19483A359"/>
          </w:pPr>
          <w:r w:rsidRPr="009574E3">
            <w:rPr>
              <w:rStyle w:val="Tekstzastpczy"/>
            </w:rPr>
            <w:t>Wybierz element.</w:t>
          </w:r>
        </w:p>
      </w:docPartBody>
    </w:docPart>
    <w:docPart>
      <w:docPartPr>
        <w:name w:val="C2C3A8A6769A40B6ABB7D4B835FE90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9649BF-64CE-4968-AC06-7DBEE6FDB5F8}"/>
      </w:docPartPr>
      <w:docPartBody>
        <w:p w:rsidR="00000000" w:rsidRDefault="00A65DDD">
          <w:pPr>
            <w:pStyle w:val="C2C3A8A6769A40B6ABB7D4B835FE9013"/>
          </w:pPr>
          <w:r>
            <w:rPr>
              <w:rStyle w:val="Tekstzastpczy"/>
            </w:rPr>
            <w:t>………………………………………..……..Wpisz uzasadnienie…………………………………………..…..</w:t>
          </w:r>
          <w:r w:rsidRPr="009574E3">
            <w:rPr>
              <w:rStyle w:val="Tekstzastpczy"/>
            </w:rPr>
            <w:t>.</w:t>
          </w:r>
        </w:p>
      </w:docPartBody>
    </w:docPart>
    <w:docPart>
      <w:docPartPr>
        <w:name w:val="69EE590685974992BF5AC840BB71AD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83F938-D340-45F4-B4CD-A06143041CF3}"/>
      </w:docPartPr>
      <w:docPartBody>
        <w:p w:rsidR="00000000" w:rsidRDefault="00A65DDD">
          <w:pPr>
            <w:pStyle w:val="69EE590685974992BF5AC840BB71AD66"/>
          </w:pPr>
          <w:r w:rsidRPr="009574E3">
            <w:rPr>
              <w:rStyle w:val="Tekstzastpczy"/>
            </w:rPr>
            <w:t>Wybierz element.</w:t>
          </w:r>
        </w:p>
      </w:docPartBody>
    </w:docPart>
    <w:docPart>
      <w:docPartPr>
        <w:name w:val="2D23070B04724835957414FA15B658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CE60A6-308D-460D-9570-89726AAE3E34}"/>
      </w:docPartPr>
      <w:docPartBody>
        <w:p w:rsidR="00000000" w:rsidRDefault="00A65DDD">
          <w:pPr>
            <w:pStyle w:val="2D23070B04724835957414FA15B6583D"/>
          </w:pPr>
          <w:r>
            <w:rPr>
              <w:rStyle w:val="Tekstzastpczy"/>
            </w:rPr>
            <w:t>Imię i nazwisko</w:t>
          </w:r>
          <w:r w:rsidRPr="009574E3">
            <w:rPr>
              <w:rStyle w:val="Tekstzastpczy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DDD"/>
    <w:rsid w:val="00A6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6F824D8718E140E5B2E1EC88E49AA9DF">
    <w:name w:val="6F824D8718E140E5B2E1EC88E49AA9DF"/>
  </w:style>
  <w:style w:type="paragraph" w:customStyle="1" w:styleId="AB6C570D66444ED8B1C507CE09F65800">
    <w:name w:val="AB6C570D66444ED8B1C507CE09F65800"/>
  </w:style>
  <w:style w:type="paragraph" w:customStyle="1" w:styleId="9D7FC605092F47D884E96AC19483A359">
    <w:name w:val="9D7FC605092F47D884E96AC19483A359"/>
  </w:style>
  <w:style w:type="paragraph" w:customStyle="1" w:styleId="C2C3A8A6769A40B6ABB7D4B835FE9013">
    <w:name w:val="C2C3A8A6769A40B6ABB7D4B835FE9013"/>
  </w:style>
  <w:style w:type="paragraph" w:customStyle="1" w:styleId="69EE590685974992BF5AC840BB71AD66">
    <w:name w:val="69EE590685974992BF5AC840BB71AD66"/>
  </w:style>
  <w:style w:type="paragraph" w:customStyle="1" w:styleId="2D23070B04724835957414FA15B6583D">
    <w:name w:val="2D23070B04724835957414FA15B658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NASK2022">
      <a:dk1>
        <a:srgbClr val="000000"/>
      </a:dk1>
      <a:lt1>
        <a:srgbClr val="FFFFFF"/>
      </a:lt1>
      <a:dk2>
        <a:srgbClr val="121F29"/>
      </a:dk2>
      <a:lt2>
        <a:srgbClr val="DEE3E5"/>
      </a:lt2>
      <a:accent1>
        <a:srgbClr val="212E3B"/>
      </a:accent1>
      <a:accent2>
        <a:srgbClr val="FAEA3A"/>
      </a:accent2>
      <a:accent3>
        <a:srgbClr val="F23005"/>
      </a:accent3>
      <a:accent4>
        <a:srgbClr val="5C1A82"/>
      </a:accent4>
      <a:accent5>
        <a:srgbClr val="29A645"/>
      </a:accent5>
      <a:accent6>
        <a:srgbClr val="058AA3"/>
      </a:accent6>
      <a:hlink>
        <a:srgbClr val="212E3B"/>
      </a:hlink>
      <a:folHlink>
        <a:srgbClr val="121F29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11DF5-89A8-442A-AD91-A582A0DEA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Szablon_maila_-_zachęć_firmę_do_udziału</Template>
  <TotalTime>0</TotalTime>
  <Pages>1</Pages>
  <Words>282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Stachowiak Kamila</dc:creator>
  <cp:keywords/>
  <dc:description/>
  <cp:lastModifiedBy>Stachowiak Kamila</cp:lastModifiedBy>
  <cp:revision>1</cp:revision>
  <cp:lastPrinted>2022-01-12T14:51:00Z</cp:lastPrinted>
  <dcterms:created xsi:type="dcterms:W3CDTF">2022-06-10T08:08:00Z</dcterms:created>
  <dcterms:modified xsi:type="dcterms:W3CDTF">2022-06-10T08:08:00Z</dcterms:modified>
</cp:coreProperties>
</file>