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78A6" w14:textId="77777777" w:rsidR="00C34B72" w:rsidRDefault="00C34B72" w:rsidP="00C34B72">
      <w:pPr>
        <w:jc w:val="right"/>
        <w:rPr>
          <w:rFonts w:cs="Arial"/>
        </w:rPr>
      </w:pPr>
      <w:r>
        <w:rPr>
          <w:rFonts w:cs="Arial"/>
        </w:rPr>
        <w:t>Załącznik nr 3</w:t>
      </w:r>
    </w:p>
    <w:p w14:paraId="4E28513F" w14:textId="77777777" w:rsidR="00C34B72" w:rsidRPr="00C34B72" w:rsidRDefault="00C34B72" w:rsidP="00C34B72">
      <w:pPr>
        <w:jc w:val="center"/>
        <w:rPr>
          <w:rFonts w:cs="Arial"/>
        </w:rPr>
      </w:pPr>
      <w:r w:rsidRPr="00C34B72">
        <w:rPr>
          <w:rFonts w:eastAsia="Arial" w:cs="Arial"/>
        </w:rPr>
        <w:t>KWESTIONARIUSZ</w:t>
      </w:r>
      <w:r w:rsidRPr="00C34B72">
        <w:rPr>
          <w:rFonts w:eastAsia="Arial" w:cs="Arial"/>
          <w:spacing w:val="25"/>
        </w:rPr>
        <w:t xml:space="preserve"> </w:t>
      </w:r>
      <w:r w:rsidRPr="00C34B72">
        <w:rPr>
          <w:rFonts w:eastAsia="Arial" w:cs="Arial"/>
        </w:rPr>
        <w:t>OSOBOWY</w:t>
      </w:r>
    </w:p>
    <w:p w14:paraId="5129A259" w14:textId="0766C917" w:rsidR="00C34B72" w:rsidRPr="00C34B72" w:rsidRDefault="00C34B72" w:rsidP="00C34B72">
      <w:pPr>
        <w:widowControl w:val="0"/>
        <w:spacing w:line="269" w:lineRule="exact"/>
        <w:ind w:left="2106" w:right="2079"/>
        <w:jc w:val="center"/>
        <w:rPr>
          <w:rFonts w:eastAsia="Calibri" w:cs="Arial"/>
        </w:rPr>
      </w:pPr>
      <w:r w:rsidRPr="00C34B72">
        <w:rPr>
          <w:rFonts w:eastAsia="Arial" w:cs="Arial"/>
          <w:w w:val="108"/>
          <w:position w:val="-1"/>
        </w:rPr>
        <w:t>kandydata na pracownika</w:t>
      </w:r>
      <w:r w:rsidRPr="00C34B72">
        <w:rPr>
          <w:rFonts w:eastAsia="Arial" w:cs="Arial"/>
          <w:spacing w:val="-1"/>
          <w:w w:val="108"/>
          <w:position w:val="-1"/>
        </w:rPr>
        <w:t xml:space="preserve"> </w:t>
      </w:r>
      <w:r w:rsidRPr="00C34B72">
        <w:rPr>
          <w:rFonts w:eastAsia="Arial" w:cs="Arial"/>
          <w:position w:val="-1"/>
        </w:rPr>
        <w:t>Lasów</w:t>
      </w:r>
      <w:r w:rsidRPr="00C34B72">
        <w:rPr>
          <w:rFonts w:eastAsia="Arial" w:cs="Arial"/>
          <w:spacing w:val="53"/>
          <w:position w:val="-1"/>
        </w:rPr>
        <w:t xml:space="preserve"> </w:t>
      </w:r>
      <w:r w:rsidRPr="00C34B72">
        <w:rPr>
          <w:rFonts w:eastAsia="Arial" w:cs="Arial"/>
          <w:position w:val="-1"/>
        </w:rPr>
        <w:t>P</w:t>
      </w:r>
      <w:r w:rsidRPr="00C34B72">
        <w:rPr>
          <w:rFonts w:eastAsia="Arial" w:cs="Arial"/>
          <w:spacing w:val="-2"/>
          <w:position w:val="-1"/>
        </w:rPr>
        <w:t>a</w:t>
      </w:r>
      <w:r w:rsidRPr="00C34B72">
        <w:rPr>
          <w:rFonts w:eastAsia="Arial" w:cs="Arial"/>
          <w:w w:val="109"/>
          <w:position w:val="-1"/>
        </w:rPr>
        <w:t>ń</w:t>
      </w:r>
      <w:r w:rsidRPr="00C34B72">
        <w:rPr>
          <w:rFonts w:eastAsia="Arial" w:cs="Arial"/>
          <w:w w:val="111"/>
          <w:position w:val="-1"/>
        </w:rPr>
        <w:t>s</w:t>
      </w:r>
      <w:r w:rsidRPr="00C34B72">
        <w:rPr>
          <w:rFonts w:eastAsia="Arial" w:cs="Arial"/>
          <w:spacing w:val="1"/>
          <w:w w:val="119"/>
          <w:position w:val="-1"/>
        </w:rPr>
        <w:t>t</w:t>
      </w:r>
      <w:r w:rsidRPr="00C34B72">
        <w:rPr>
          <w:rFonts w:eastAsia="Arial" w:cs="Arial"/>
          <w:spacing w:val="3"/>
          <w:w w:val="108"/>
          <w:position w:val="-1"/>
        </w:rPr>
        <w:t>w</w:t>
      </w:r>
      <w:r w:rsidRPr="00C34B72">
        <w:rPr>
          <w:rFonts w:eastAsia="Arial" w:cs="Arial"/>
          <w:w w:val="108"/>
          <w:position w:val="-1"/>
        </w:rPr>
        <w:t>o</w:t>
      </w:r>
      <w:r w:rsidRPr="00C34B72">
        <w:rPr>
          <w:rFonts w:eastAsia="Arial" w:cs="Arial"/>
          <w:spacing w:val="3"/>
          <w:w w:val="109"/>
          <w:position w:val="-1"/>
        </w:rPr>
        <w:t>w</w:t>
      </w:r>
      <w:r w:rsidRPr="00C34B72">
        <w:rPr>
          <w:rFonts w:eastAsia="Arial" w:cs="Arial"/>
          <w:spacing w:val="-3"/>
          <w:w w:val="109"/>
          <w:position w:val="-1"/>
        </w:rPr>
        <w:t>y</w:t>
      </w:r>
      <w:r w:rsidRPr="00C34B72">
        <w:rPr>
          <w:rFonts w:eastAsia="Arial" w:cs="Arial"/>
          <w:w w:val="111"/>
          <w:position w:val="-1"/>
        </w:rPr>
        <w:t>c</w:t>
      </w:r>
      <w:r w:rsidRPr="00C34B72">
        <w:rPr>
          <w:rFonts w:eastAsia="Arial" w:cs="Arial"/>
          <w:w w:val="109"/>
          <w:position w:val="-1"/>
        </w:rPr>
        <w:t>h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34B72" w14:paraId="2B010BA8" w14:textId="77777777" w:rsidTr="008C5542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hideMark/>
          </w:tcPr>
          <w:p w14:paraId="45460A2C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WYPEŁNIA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34B72" w14:paraId="30C9C68B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056B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CE75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4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509E" w14:textId="77777777" w:rsidR="00C34B72" w:rsidRDefault="00C34B72" w:rsidP="008C5542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93AF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imiona</w:t>
            </w:r>
          </w:p>
        </w:tc>
      </w:tr>
      <w:tr w:rsidR="00C34B72" w14:paraId="40253B09" w14:textId="77777777" w:rsidTr="008C554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29704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84A1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F6C2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6F568F86" w14:textId="77777777" w:rsidR="00C34B72" w:rsidRDefault="00C34B72" w:rsidP="00C34B7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34B72" w14:paraId="3E2C689C" w14:textId="77777777" w:rsidTr="008C554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CFDEA" w14:textId="77777777" w:rsidR="00C34B72" w:rsidRDefault="00C34B72" w:rsidP="008C5542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6135EC1F" w14:textId="77777777" w:rsidR="00C34B72" w:rsidRDefault="00C34B72" w:rsidP="008C5542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0539A" w14:textId="77777777" w:rsidR="00C34B72" w:rsidRDefault="00C34B72" w:rsidP="008C5542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eastAsia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BD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B60548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C34B72" w14:paraId="2B818AAF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F5887B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ZAMIESZKANIA</w:t>
            </w:r>
          </w:p>
        </w:tc>
      </w:tr>
      <w:tr w:rsidR="00C34B72" w14:paraId="23B27CC1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37AA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314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627D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1AF8FB4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CD4F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175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43C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88DF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99E6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FB997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AEE33BA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8B410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06F8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2695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7219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D8BC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8923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0FC27A56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480D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00A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529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913C32D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BF30F" w14:textId="77777777" w:rsidR="00C34B72" w:rsidRDefault="00C34B72" w:rsidP="008C5542">
            <w:pPr>
              <w:widowControl w:val="0"/>
              <w:spacing w:before="41"/>
              <w:ind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85AAB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pacing w:val="6"/>
                <w:w w:val="107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B3241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E099870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336DD6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DO KORESPONDENCJI</w:t>
            </w:r>
            <w:r>
              <w:rPr>
                <w:rFonts w:eastAsia="Arial" w:cs="Arial"/>
                <w:w w:val="103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eastAsia="Arial" w:cs="Arial"/>
                <w:w w:val="103"/>
                <w:sz w:val="20"/>
                <w:szCs w:val="20"/>
              </w:rPr>
              <w:t xml:space="preserve"> </w:t>
            </w:r>
          </w:p>
        </w:tc>
      </w:tr>
      <w:tr w:rsidR="00C34B72" w14:paraId="6C107020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788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43E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BF403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C34B72" w14:paraId="2AC46BDF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612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F3C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91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2872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839E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414F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187C5A4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0953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A1A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37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5714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7933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978A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8355963" w14:textId="77777777" w:rsidTr="008C5542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0B5E5EA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D422AD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20BA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B2F764" w14:textId="77777777" w:rsidR="00C34B72" w:rsidRDefault="00C34B72" w:rsidP="00C34B72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34B72" w14:paraId="16655E31" w14:textId="77777777" w:rsidTr="008C5542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C99BA9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2"/>
                <w:sz w:val="20"/>
                <w:szCs w:val="20"/>
              </w:rPr>
              <w:t>WYKSZTA</w:t>
            </w:r>
            <w:r>
              <w:rPr>
                <w:rFonts w:eastAsia="Arial" w:cs="Arial"/>
                <w:w w:val="109"/>
                <w:sz w:val="20"/>
                <w:szCs w:val="20"/>
              </w:rPr>
              <w:t>Ł</w:t>
            </w:r>
            <w:r>
              <w:rPr>
                <w:rFonts w:eastAsia="Arial" w:cs="Arial"/>
                <w:sz w:val="20"/>
                <w:szCs w:val="20"/>
              </w:rPr>
              <w:t>CENIE</w:t>
            </w:r>
          </w:p>
        </w:tc>
      </w:tr>
      <w:tr w:rsidR="00C34B72" w14:paraId="65281AF0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2F54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85D3" w14:textId="77777777" w:rsidR="00C34B72" w:rsidRDefault="00C34B72" w:rsidP="008C5542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poziom</w:t>
            </w:r>
            <w:r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21E77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984C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C76884A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560F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545E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A9689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E963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39F9DA9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4877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BEF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4108D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D833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2F6A33E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703D93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5F720C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F746" w14:textId="77777777" w:rsidR="00C34B72" w:rsidRDefault="00C34B72" w:rsidP="008C5542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kierunek</w:t>
            </w:r>
            <w:r>
              <w:rPr>
                <w:rFonts w:eastAsia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cenia</w:t>
            </w:r>
          </w:p>
          <w:p w14:paraId="3A67DEA5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(za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ód</w:t>
            </w:r>
            <w:r>
              <w:rPr>
                <w:rFonts w:eastAsia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specjalno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D52BD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FD76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BDEFF1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56C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785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D4B69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C900C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6081ED2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E4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7AA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EEFE8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690A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020DC38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5B6B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E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szko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  <w:p w14:paraId="4307CE49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</w:p>
          <w:p w14:paraId="1D81AB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A6A770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2407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702AF8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D1DE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B3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E488B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654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E74418C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A9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3D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9E5CF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09D0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539AB903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038050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A5E387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9A218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65BC63A2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33D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25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E5ABD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300BC64C" w14:textId="77777777" w:rsidR="00C34B72" w:rsidRDefault="00C34B72" w:rsidP="008C5542">
            <w:pPr>
              <w:widowControl w:val="0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EC32FF2" w14:textId="77777777" w:rsidR="00C34B72" w:rsidRDefault="00C34B72" w:rsidP="008C5542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stopień</w:t>
            </w:r>
            <w:r>
              <w:rPr>
                <w:rFonts w:eastAsia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nauko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 xml:space="preserve">/tytuł zawodowy </w:t>
            </w:r>
            <w:r>
              <w:rPr>
                <w:rFonts w:eastAsia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24B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29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9180435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B886B9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1550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BFE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1F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FCF8D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A20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4E5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93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2B992FD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66304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5796E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44AD6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BC221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7429D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4F48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1A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9F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448B09A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p w14:paraId="1EA1617A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C34B72" w14:paraId="5C5323E9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45E9" w14:textId="77777777" w:rsidR="00C34B72" w:rsidRDefault="00C34B72" w:rsidP="008C5542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21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F7C527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ZNAJOMOŚĆ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JĘZYKÓW</w:t>
            </w:r>
            <w:r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OBCYCH</w:t>
            </w:r>
          </w:p>
        </w:tc>
      </w:tr>
      <w:tr w:rsidR="00C34B72" w14:paraId="52CC6EF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8B11" w14:textId="77777777" w:rsidR="00C34B72" w:rsidRDefault="00C34B72" w:rsidP="008C5542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lastRenderedPageBreak/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AD2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eastAsia="Arial" w:cs="Arial"/>
                <w:sz w:val="20"/>
                <w:szCs w:val="20"/>
              </w:rPr>
              <w:t>ę</w:t>
            </w:r>
            <w:r>
              <w:rPr>
                <w:rFonts w:eastAsia="Arial" w:cs="Arial"/>
                <w:w w:val="105"/>
                <w:sz w:val="20"/>
                <w:szCs w:val="20"/>
              </w:rPr>
              <w:t>z</w:t>
            </w:r>
            <w:r>
              <w:rPr>
                <w:rFonts w:eastAsia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eastAsia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1716A5" w14:textId="77777777" w:rsidR="00C34B72" w:rsidRDefault="00C34B72" w:rsidP="008C5542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stopień 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6"/>
                <w:sz w:val="20"/>
                <w:szCs w:val="20"/>
              </w:rPr>
              <w:t>znaj</w:t>
            </w:r>
            <w:r>
              <w:rPr>
                <w:rFonts w:eastAsia="Arial" w:cs="Arial"/>
                <w:w w:val="108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</w:t>
            </w:r>
            <w:r>
              <w:rPr>
                <w:rFonts w:eastAsia="Arial" w:cs="Arial"/>
                <w:w w:val="115"/>
                <w:sz w:val="20"/>
                <w:szCs w:val="20"/>
              </w:rPr>
              <w:t>ci</w:t>
            </w:r>
            <w:r>
              <w:rPr>
                <w:rFonts w:eastAsia="Arial" w:cs="Arial"/>
                <w:w w:val="115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34B72" w14:paraId="5AD79865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8D37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3B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4AA638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A1        A2        </w:t>
            </w:r>
            <w:r>
              <w:rPr>
                <w:rFonts w:eastAsia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34B72" w14:paraId="417DCB3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E43AB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CF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3BC191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C34B72" w14:paraId="5E5EE707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E9DA4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74203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C48BA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C34B72" w14:paraId="7D0F5957" w14:textId="77777777" w:rsidTr="008C554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1E11D" w14:textId="77777777" w:rsidR="00C34B72" w:rsidRDefault="00C34B72" w:rsidP="008C5542">
            <w:pPr>
              <w:spacing w:before="1" w:line="100" w:lineRule="exact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14:paraId="03B6131E" w14:textId="77777777" w:rsidR="00C34B72" w:rsidRDefault="00C34B72" w:rsidP="008C5542">
            <w:pPr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0829DB" w14:textId="77777777" w:rsidR="00C34B72" w:rsidRDefault="00C34B72" w:rsidP="008C5542">
            <w:pPr>
              <w:spacing w:line="211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eastAsia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position w:val="-1"/>
                <w:sz w:val="19"/>
                <w:szCs w:val="19"/>
              </w:rPr>
              <w:t>CENIE</w:t>
            </w:r>
            <w:r>
              <w:rPr>
                <w:rFonts w:eastAsia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eastAsia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033AAD19" w14:textId="77777777" w:rsidR="00C34B72" w:rsidRDefault="00C34B72" w:rsidP="008C5542">
            <w:pPr>
              <w:spacing w:line="223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(KURSY,</w:t>
            </w:r>
            <w:r>
              <w:rPr>
                <w:rFonts w:eastAsia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S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UDIA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PODYP</w:t>
            </w:r>
            <w:r>
              <w:rPr>
                <w:rFonts w:eastAsia="Arial" w:cs="Arial"/>
                <w:spacing w:val="1"/>
                <w:sz w:val="19"/>
                <w:szCs w:val="19"/>
              </w:rPr>
              <w:t>L</w:t>
            </w:r>
            <w:r>
              <w:rPr>
                <w:rFonts w:eastAsia="Arial" w:cs="Arial"/>
                <w:sz w:val="19"/>
                <w:szCs w:val="19"/>
              </w:rPr>
              <w:t>OMOWE, DODA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KOWE</w:t>
            </w:r>
            <w:r>
              <w:rPr>
                <w:rFonts w:eastAsia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101"/>
                <w:sz w:val="19"/>
                <w:szCs w:val="19"/>
              </w:rPr>
              <w:t>UPRAWNIENIA</w:t>
            </w:r>
            <w:r>
              <w:rPr>
                <w:rFonts w:eastAsia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eastAsia="Arial" w:cs="Arial"/>
                <w:w w:val="99"/>
                <w:sz w:val="19"/>
                <w:szCs w:val="19"/>
              </w:rPr>
              <w:footnoteReference w:id="5"/>
            </w:r>
          </w:p>
        </w:tc>
      </w:tr>
      <w:tr w:rsidR="00C34B72" w14:paraId="115509EA" w14:textId="77777777" w:rsidTr="008C554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366D4" w14:textId="77777777" w:rsidR="00C34B72" w:rsidRDefault="00C34B72" w:rsidP="008C5542">
            <w:pPr>
              <w:spacing w:before="8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3EECA61D" w14:textId="77777777" w:rsidR="00C34B72" w:rsidRDefault="00C34B72" w:rsidP="008C5542">
            <w:pPr>
              <w:ind w:left="61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ADF" w14:textId="77777777" w:rsidR="00C34B72" w:rsidRDefault="00C34B72" w:rsidP="008C5542">
            <w:pPr>
              <w:spacing w:before="3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72E9B9A9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kursu/</w:t>
            </w:r>
            <w:r>
              <w:rPr>
                <w:rFonts w:eastAsia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eastAsia="Arial" w:cs="Arial"/>
                <w:w w:val="110"/>
                <w:sz w:val="20"/>
                <w:szCs w:val="20"/>
              </w:rPr>
              <w:t>pod</w:t>
            </w:r>
            <w:r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eastAsia="Arial" w:cs="Arial"/>
                <w:w w:val="109"/>
                <w:sz w:val="20"/>
                <w:szCs w:val="20"/>
              </w:rPr>
              <w:t>plomo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11"/>
                <w:sz w:val="20"/>
                <w:szCs w:val="20"/>
              </w:rPr>
              <w:t>c</w:t>
            </w:r>
            <w:r>
              <w:rPr>
                <w:rFonts w:eastAsia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8481A2" w14:textId="77777777" w:rsidR="00C34B72" w:rsidRDefault="00C34B72" w:rsidP="008C5542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</w:t>
            </w:r>
            <w:r>
              <w:rPr>
                <w:rFonts w:eastAsia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  <w:p w14:paraId="756DD36E" w14:textId="77777777" w:rsidR="00C34B72" w:rsidRDefault="00C34B72" w:rsidP="008C5542">
            <w:pPr>
              <w:spacing w:line="229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(uz</w:t>
            </w:r>
            <w:r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skania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upra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nie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C34B72" w14:paraId="3F19070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6A1FAB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8571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4FADF" w14:textId="77777777" w:rsidR="00C34B72" w:rsidRDefault="00C34B72" w:rsidP="008C5542"/>
        </w:tc>
      </w:tr>
      <w:tr w:rsidR="00C34B72" w14:paraId="7DB029D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FF62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91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CE314" w14:textId="77777777" w:rsidR="00C34B72" w:rsidRDefault="00C34B72" w:rsidP="008C5542"/>
        </w:tc>
      </w:tr>
      <w:tr w:rsidR="00C34B72" w14:paraId="4FF4C93C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10F91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E8E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E5878" w14:textId="77777777" w:rsidR="00C34B72" w:rsidRDefault="00C34B72" w:rsidP="008C5542"/>
        </w:tc>
      </w:tr>
      <w:tr w:rsidR="00C34B72" w14:paraId="400B728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8F43C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227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F6B7C" w14:textId="77777777" w:rsidR="00C34B72" w:rsidRDefault="00C34B72" w:rsidP="008C5542"/>
        </w:tc>
      </w:tr>
      <w:tr w:rsidR="00C34B72" w14:paraId="15009D7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56FE6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FA4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D4C31" w14:textId="77777777" w:rsidR="00C34B72" w:rsidRDefault="00C34B72" w:rsidP="008C5542"/>
        </w:tc>
      </w:tr>
      <w:tr w:rsidR="00C34B72" w14:paraId="593C3B5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5916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E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7ED6D" w14:textId="77777777" w:rsidR="00C34B72" w:rsidRDefault="00C34B72" w:rsidP="008C5542"/>
        </w:tc>
      </w:tr>
      <w:tr w:rsidR="00C34B72" w14:paraId="79C3084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CB8F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9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75274" w14:textId="77777777" w:rsidR="00C34B72" w:rsidRDefault="00C34B72" w:rsidP="008C5542"/>
        </w:tc>
      </w:tr>
      <w:tr w:rsidR="00C34B72" w14:paraId="0094ABF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25BD9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0A3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A07A9" w14:textId="77777777" w:rsidR="00C34B72" w:rsidRDefault="00C34B72" w:rsidP="008C5542"/>
        </w:tc>
      </w:tr>
      <w:tr w:rsidR="00C34B72" w14:paraId="780CAF60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953CA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5A9E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945EFC" w14:textId="77777777" w:rsidR="00C34B72" w:rsidRDefault="00C34B72" w:rsidP="008C5542"/>
        </w:tc>
      </w:tr>
      <w:tr w:rsidR="00C34B72" w14:paraId="2FC271E4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1012B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69BE0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169E44" w14:textId="77777777" w:rsidR="00C34B72" w:rsidRDefault="00C34B72" w:rsidP="008C5542"/>
        </w:tc>
      </w:tr>
    </w:tbl>
    <w:tbl>
      <w:tblPr>
        <w:tblpPr w:leftFromText="141" w:rightFromText="141" w:bottomFromText="160" w:vertAnchor="text" w:horzAnchor="margin" w:tblpY="229"/>
        <w:tblW w:w="9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036"/>
        <w:gridCol w:w="2690"/>
        <w:gridCol w:w="286"/>
        <w:gridCol w:w="1134"/>
        <w:gridCol w:w="3773"/>
      </w:tblGrid>
      <w:tr w:rsidR="00C34B72" w14:paraId="523DFB0B" w14:textId="77777777" w:rsidTr="008C5542">
        <w:trPr>
          <w:trHeight w:val="355"/>
        </w:trPr>
        <w:tc>
          <w:tcPr>
            <w:tcW w:w="9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9813D7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>
              <w:rPr>
                <w:rFonts w:eastAsia="Arial" w:cs="Arial"/>
                <w:sz w:val="20"/>
                <w:szCs w:val="20"/>
              </w:rPr>
              <w:t>POZOSTAŁE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DANE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OGÓLNE</w:t>
            </w:r>
          </w:p>
        </w:tc>
      </w:tr>
      <w:tr w:rsidR="00C34B72" w14:paraId="298F311B" w14:textId="77777777" w:rsidTr="008C5542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A9F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41D2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E01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4ED789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24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38766D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Imię matki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23FC3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5820F026" w14:textId="77777777" w:rsidR="00C34B72" w:rsidRDefault="00C34B72" w:rsidP="00C34B72"/>
    <w:tbl>
      <w:tblPr>
        <w:tblpPr w:leftFromText="141" w:rightFromText="141" w:bottomFromText="160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C34B72" w14:paraId="5F5B8871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D86C" w14:textId="77777777" w:rsidR="00C34B72" w:rsidRDefault="00C34B72" w:rsidP="008C5542">
            <w:pPr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24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E048F4" w14:textId="77777777" w:rsidR="00C34B72" w:rsidRDefault="00C34B72" w:rsidP="008C5542">
            <w:pPr>
              <w:spacing w:before="47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PR</w:t>
            </w:r>
            <w:r>
              <w:rPr>
                <w:rFonts w:eastAsia="Arial" w:cs="Arial"/>
                <w:spacing w:val="1"/>
                <w:sz w:val="19"/>
                <w:szCs w:val="19"/>
              </w:rPr>
              <w:t>Z</w:t>
            </w:r>
            <w:r>
              <w:rPr>
                <w:rFonts w:eastAsia="Arial" w:cs="Arial"/>
                <w:spacing w:val="-1"/>
                <w:sz w:val="19"/>
                <w:szCs w:val="19"/>
              </w:rPr>
              <w:t>E</w:t>
            </w:r>
            <w:r>
              <w:rPr>
                <w:rFonts w:eastAsia="Arial" w:cs="Arial"/>
                <w:sz w:val="19"/>
                <w:szCs w:val="19"/>
              </w:rPr>
              <w:t>BIEG</w:t>
            </w:r>
            <w:r>
              <w:rPr>
                <w:rFonts w:eastAsia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PRACY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eastAsia="Arial" w:cs="Arial"/>
                <w:w w:val="101"/>
                <w:sz w:val="19"/>
                <w:szCs w:val="19"/>
              </w:rPr>
              <w:t>AWODOWEJ</w:t>
            </w:r>
          </w:p>
        </w:tc>
      </w:tr>
      <w:tr w:rsidR="00C34B72" w14:paraId="3F28C244" w14:textId="77777777" w:rsidTr="008C5542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E32B0" w14:textId="77777777" w:rsidR="00C34B72" w:rsidRDefault="00C34B72" w:rsidP="008C5542">
            <w:pPr>
              <w:spacing w:before="8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B3B6965" w14:textId="77777777" w:rsidR="00C34B72" w:rsidRDefault="00C34B72" w:rsidP="008C5542">
            <w:pPr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144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6339D4EB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zakładu</w:t>
            </w:r>
            <w:r>
              <w:rPr>
                <w:rFonts w:eastAsia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25B2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4EDD6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ED51238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8"/>
                <w:sz w:val="20"/>
                <w:szCs w:val="20"/>
              </w:rPr>
              <w:t>stano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</w:tr>
      <w:tr w:rsidR="00C34B72" w14:paraId="727878A1" w14:textId="77777777" w:rsidTr="008C5542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6EF7" w14:textId="77777777" w:rsidR="00C34B72" w:rsidRDefault="00C34B72" w:rsidP="008C5542">
            <w:pPr>
              <w:rPr>
                <w:rFonts w:eastAsia="Arial" w:cs="Arial"/>
                <w:sz w:val="19"/>
                <w:szCs w:val="19"/>
                <w:lang w:eastAsia="en-US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BF6A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1C81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2FEC" w14:textId="77777777" w:rsidR="00C34B72" w:rsidRDefault="00C34B72" w:rsidP="008C5542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8326E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C34B72" w14:paraId="73807E3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8BD7D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7C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5B8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95E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47605" w14:textId="77777777" w:rsidR="00C34B72" w:rsidRDefault="00C34B72" w:rsidP="008C5542"/>
        </w:tc>
      </w:tr>
      <w:tr w:rsidR="00C34B72" w14:paraId="7D085F8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82E66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E1A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D7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96B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E42E1" w14:textId="77777777" w:rsidR="00C34B72" w:rsidRDefault="00C34B72" w:rsidP="008C5542"/>
        </w:tc>
      </w:tr>
      <w:tr w:rsidR="00C34B72" w14:paraId="208D3D9E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54A7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308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E01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556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4D071" w14:textId="77777777" w:rsidR="00C34B72" w:rsidRDefault="00C34B72" w:rsidP="008C5542"/>
        </w:tc>
      </w:tr>
      <w:tr w:rsidR="00C34B72" w14:paraId="0ECCBE4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1A393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1BB0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E3F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6287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F8E24" w14:textId="77777777" w:rsidR="00C34B72" w:rsidRDefault="00C34B72" w:rsidP="008C5542"/>
        </w:tc>
      </w:tr>
      <w:tr w:rsidR="00C34B72" w14:paraId="3A6F148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CF419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D69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EF4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E1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70B8D1" w14:textId="77777777" w:rsidR="00C34B72" w:rsidRDefault="00C34B72" w:rsidP="008C5542"/>
        </w:tc>
      </w:tr>
      <w:tr w:rsidR="00C34B72" w14:paraId="331C0BE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42AF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D2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5B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09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9C3DF" w14:textId="77777777" w:rsidR="00C34B72" w:rsidRDefault="00C34B72" w:rsidP="008C5542"/>
        </w:tc>
      </w:tr>
      <w:tr w:rsidR="00C34B72" w14:paraId="49E8CBF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1076A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25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BAB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01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C3637" w14:textId="77777777" w:rsidR="00C34B72" w:rsidRDefault="00C34B72" w:rsidP="008C5542"/>
        </w:tc>
      </w:tr>
      <w:tr w:rsidR="00C34B72" w14:paraId="4216FDCC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E6E4AF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DFC864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794BA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B15972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824735" w14:textId="77777777" w:rsidR="00C34B72" w:rsidRDefault="00C34B72" w:rsidP="008C5542"/>
          <w:p w14:paraId="4FC134E4" w14:textId="16CB9791" w:rsidR="00C34B72" w:rsidRDefault="00C34B72" w:rsidP="008C5542"/>
        </w:tc>
      </w:tr>
    </w:tbl>
    <w:p w14:paraId="07135554" w14:textId="77777777" w:rsidR="00C34B72" w:rsidRDefault="00C34B72" w:rsidP="00C34B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3140656" w14:textId="64607612" w:rsidR="00C34B72" w:rsidRDefault="00C34B72" w:rsidP="00C34B72">
      <w:pPr>
        <w:widowControl w:val="0"/>
        <w:spacing w:line="27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dane zawarte w niniejszym kwestionariuszu są zgodne ze stanem faktycznym. </w:t>
      </w:r>
    </w:p>
    <w:p w14:paraId="352DB8D1" w14:textId="2569BC10" w:rsidR="00C34B72" w:rsidRDefault="00C34B72" w:rsidP="00C34B72">
      <w:pPr>
        <w:widowControl w:val="0"/>
        <w:spacing w:line="276" w:lineRule="auto"/>
        <w:ind w:left="354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………………………………………………………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sectPr w:rsidR="00C34B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BAC0" w14:textId="77777777" w:rsidR="0014617A" w:rsidRDefault="0014617A" w:rsidP="00354903">
      <w:r>
        <w:separator/>
      </w:r>
    </w:p>
  </w:endnote>
  <w:endnote w:type="continuationSeparator" w:id="0">
    <w:p w14:paraId="09289F26" w14:textId="77777777" w:rsidR="0014617A" w:rsidRDefault="0014617A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241" w14:textId="77777777" w:rsidR="00354903" w:rsidRPr="00807343" w:rsidRDefault="00FB0798" w:rsidP="0035490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849E98" wp14:editId="0CC50CD5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868035" cy="3810"/>
              <wp:effectExtent l="0" t="0" r="18415" b="34290"/>
              <wp:wrapNone/>
              <wp:docPr id="108" name="Łącznik prostoliniowy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F7A14" id="Łącznik prostoliniowy 10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6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NrOAIAAEwEAAAOAAAAZHJzL2Uyb0RvYy54bWysVMuO0zAU3SPxD1b2bZI2DZmo6QglLZsB&#10;Ks3A3rWdxhrHtmxP04JYsODP4L+4dh90YIMQG8ePe4/PPec689t9L9COGcuVrKJ0nESISaIol9sq&#10;+vCwGhURsg5LioWSrIoOzEa3i5cv5oMu2UR1SlBmEIBIWw66ijrndBnHlnSsx3asNJNw2CrTYwdL&#10;s42pwQOg9yKeJEkeD8pQbRRh1sJuczyMFgG/bRlx79vWModEFQE3F0YTxo0f48Ucl1uDdcfJiQb+&#10;BxY95hIuvUA12GH0ZPgfUD0nRlnVujFRfazalhMWaoBq0uS3au47rFmoBcSx+iKT/X+w5N1ubRCn&#10;4F0CVkncg0k/vn7/Rj5J/ohAWeuU4JKr4YB8CAg2aFtCXi3XxpdM9vJe3ynyaJFUdYfllgXiDwcN&#10;WKnPiJ+l+IXVcO1meKsoxOAnp4J6+9b0qBVcf/SJHhwUQvtg1+FiF9s7RGBzVuRFMp1FiMDZtEiD&#10;mzEuPYrP1ca6N0z1UIUF46EKLyYu8e7OOs/qV4jflmrFhQgNISQaqiifzpKQYEEB6g99mDXbTS0M&#10;2mHfUsmsyPJQIpxchxn1JGkA6ximy9PcYS6Oc7hcSI8H1QCd0+zYM59vkptlsSyyUTbJl6MsaZrR&#10;61WdjfJV+mrWTJu6btIvnlqalR2nlEnP7ty/afZ3/XF6ScfOu3TwRYb4OXrQC8iev4F0MNZ7eeyK&#10;jaKHtTkbDi0bgk/Py7+J6zXMr38Ci58AAAD//wMAUEsDBBQABgAIAAAAIQBlvgc93AAAAAYBAAAP&#10;AAAAZHJzL2Rvd25yZXYueG1sTI9BT8JAEIXvJvyHzZh4ky1FDNRuCTHiVakYwm3pDm2xO9t0l1L/&#10;vcMJj++9yXvfpMvBNqLHzteOFEzGEQikwpmaSgXbr/XjHIQPmoxuHKGCX/SwzEZ3qU6Mu9AG+zyU&#10;gkvIJ1pBFUKbSOmLCq32Y9cicXZ0ndWBZVdK0+kLl9tGxlH0LK2uiRcq3eJrhcVPfrYK9lv7vrCf&#10;eW+mb8eP1cmt+93sW6mH+2H1AiLgEG7HcMVndMiY6eDOZLxoFPAjgd1pDILTRfw0AXG4GnOQWSr/&#10;42d/AAAA//8DAFBLAQItABQABgAIAAAAIQC2gziS/gAAAOEBAAATAAAAAAAAAAAAAAAAAAAAAABb&#10;Q29udGVudF9UeXBlc10ueG1sUEsBAi0AFAAGAAgAAAAhADj9If/WAAAAlAEAAAsAAAAAAAAAAAAA&#10;AAAALwEAAF9yZWxzLy5yZWxzUEsBAi0AFAAGAAgAAAAhAHyu42s4AgAATAQAAA4AAAAAAAAAAAAA&#10;AAAALgIAAGRycy9lMm9Eb2MueG1sUEsBAi0AFAAGAAgAAAAhAGW+Bz3cAAAABgEAAA8AAAAAAAAA&#10;AAAAAAAAkgQAAGRycy9kb3ducmV2LnhtbFBLBQYAAAAABAAEAPMAAACbBQAAAAA=&#10;" strokecolor="#005846" strokeweight=".5pt"/>
          </w:pict>
        </mc:Fallback>
      </mc:AlternateContent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</w:p>
  <w:p w14:paraId="63F84457" w14:textId="77777777" w:rsidR="00354903" w:rsidRDefault="00FB0798" w:rsidP="00354903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89F229" wp14:editId="0D1C043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37579" w14:textId="77777777" w:rsidR="00354903" w:rsidRPr="00807343" w:rsidRDefault="00354903" w:rsidP="0035490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F229"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76JwIAAFkEAAAOAAAAZHJzL2Uyb0RvYy54bWysVMFu2zAMvQ/YPwi6L3bSbG2MOEWXLsOA&#10;bivQ7QNkWY6FyqJGKbGzrx8lJ1nQ3Yr5IIgi+Ug+kl7eDp1he4Vegy35dJJzpqyEWtttyX/+2Ly7&#10;4cwHYWthwKqSH5Tnt6u3b5a9K9QMWjC1QkYg1he9K3kbgiuyzMtWdcJPwClLygawE4FE3GY1ip7Q&#10;O5PN8vxD1gPWDkEq7+n1flTyVcJvGiXD96bxKjBTcsotpBPTWcUzWy1FsUXhWi2PaYhXZNEJbSno&#10;GepeBMF2qP+B6rRE8NCEiYQug6bRUqUaqJpp/qKap1Y4lWohcrw70+T/H6z8tn9EpmvqXX7NmRUd&#10;NekRjGJBPfsAvWJRQTT1zhdk/eTIPgwfYSCXVLJ3DyCfPbOwboXdqjtE6FslakpzGj2zC9cRx0eQ&#10;qv8KNUUTuwAJaGiwixwSK4zQqV2Hc4vUEJiMIa8W08WMVJJ0V/PZIk89zERx8nbow2cFHYuXkiON&#10;QEIX+wcfYjaiOJnEYB6MrjfamCTgtlobZHtB47JJXyrghZmxrI+Zvda/04GG3uiu5Dd5/MYxjJx9&#10;snUaySC0Ge+Ur7FHEiNvI4NhqIaxbafeVFAfiFWEccZpJ+nSAv7mrKf5Lrn/tROoODNfLHVmMZ3P&#10;40IkgS54+VolYf7+OjItrCSYkofTdR3GBdo51NuWooxzYOGOOtnoRHJs+ZjRMXWa38T9cdfiglzK&#10;yervH2H1BwAA//8DAFBLAwQUAAYACAAAACEA+uoHWt4AAAAIAQAADwAAAGRycy9kb3ducmV2Lnht&#10;bEyPwU7DMBBE70j9B2uRuFGnIQqQxqmqSkiIEy1cenPjbRIRryPbaVO+nu2p3GY1q5k35WqyvTih&#10;D50jBYt5AgKpdqajRsH319vjC4gQNRndO0IFFwywqmZ3pS6MO9MWT7vYCA6hUGgFbYxDIWWoW7Q6&#10;zN2AxN7Reasjn76Rxuszh9tepkmSS6s74oZWD7hpsf7ZjVbBmvZG+o+EzP7yuW3k+G7yX6fUw/20&#10;XoKIOMXbM1zxGR0qZjq4kUwQvYLn9Im3RBYZCPZfszQFcVCQLzKQVSn/D6j+AAAA//8DAFBLAQIt&#10;ABQABgAIAAAAIQC2gziS/gAAAOEBAAATAAAAAAAAAAAAAAAAAAAAAABbQ29udGVudF9UeXBlc10u&#10;eG1sUEsBAi0AFAAGAAgAAAAhADj9If/WAAAAlAEAAAsAAAAAAAAAAAAAAAAALwEAAF9yZWxzLy5y&#10;ZWxzUEsBAi0AFAAGAAgAAAAhALogXvonAgAAWQQAAA4AAAAAAAAAAAAAAAAALgIAAGRycy9lMm9E&#10;b2MueG1sUEsBAi0AFAAGAAgAAAAhAPrqB1reAAAACAEAAA8AAAAAAAAAAAAAAAAAgQQAAGRycy9k&#10;b3ducmV2LnhtbFBLBQYAAAAABAAEAPMAAACMBQAAAAA=&#10;" strokecolor="white" strokeweight="0">
              <v:textbox inset=",0">
                <w:txbxContent>
                  <w:p w14:paraId="1F737579" w14:textId="77777777" w:rsidR="00354903" w:rsidRPr="00807343" w:rsidRDefault="00354903" w:rsidP="0035490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354903">
      <w:t>Lasy Państwowe Nadleśnictwo Oborniki, Dąbrówka Leśna, ul. Gajowa 1, 64-600 Oborniki</w:t>
    </w:r>
    <w:r w:rsidR="00354903">
      <w:tab/>
    </w:r>
  </w:p>
  <w:p w14:paraId="46629772" w14:textId="77777777" w:rsidR="00354903" w:rsidRPr="006539A4" w:rsidRDefault="00354903" w:rsidP="00354903">
    <w:pPr>
      <w:pStyle w:val="LPstopka"/>
    </w:pPr>
    <w:r w:rsidRPr="006539A4">
      <w:t>tel.: +48 61 29-71-302, fax: +48 61 29-61-361, e-mail: oborniki@poznan.lasy.gov.pl</w:t>
    </w:r>
  </w:p>
  <w:p w14:paraId="4F58C216" w14:textId="77777777" w:rsidR="00354903" w:rsidRPr="006539A4" w:rsidRDefault="00354903" w:rsidP="00354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39F4" w14:textId="77777777" w:rsidR="0014617A" w:rsidRDefault="0014617A" w:rsidP="00354903">
      <w:r>
        <w:separator/>
      </w:r>
    </w:p>
  </w:footnote>
  <w:footnote w:type="continuationSeparator" w:id="0">
    <w:p w14:paraId="61AD92EE" w14:textId="77777777" w:rsidR="0014617A" w:rsidRDefault="0014617A" w:rsidP="00354903">
      <w:r>
        <w:continuationSeparator/>
      </w:r>
    </w:p>
  </w:footnote>
  <w:footnote w:id="1">
    <w:p w14:paraId="77430965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Wypełnić, jeśli inny niż adres zamieszkania</w:t>
      </w:r>
    </w:p>
  </w:footnote>
  <w:footnote w:id="2">
    <w:p w14:paraId="61CC5649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77170C40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4">
    <w:p w14:paraId="4A3DFC5E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5">
    <w:p w14:paraId="47078B93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Dodatko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e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nienia</w:t>
      </w:r>
      <w:r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np.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bie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>
        <w:rPr>
          <w:rFonts w:ascii="Arial" w:eastAsia="Arial" w:hAnsi="Arial" w:cs="Arial"/>
          <w:sz w:val="16"/>
          <w:szCs w:val="16"/>
          <w:lang w:val="pl-PL"/>
        </w:rPr>
        <w:t>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re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>
        <w:rPr>
          <w:rFonts w:ascii="Arial" w:eastAsia="Arial" w:hAnsi="Arial" w:cs="Arial"/>
          <w:sz w:val="16"/>
          <w:szCs w:val="16"/>
          <w:lang w:val="pl-PL"/>
        </w:rPr>
        <w:t>dent,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brakarz,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dr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al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motornicz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>
        <w:rPr>
          <w:rFonts w:ascii="Arial" w:eastAsia="Arial" w:hAnsi="Arial" w:cs="Arial"/>
          <w:sz w:val="16"/>
          <w:szCs w:val="16"/>
          <w:lang w:val="pl-PL"/>
        </w:rPr>
        <w:t>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budo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lane,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o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jazdy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9B3A" w14:textId="77777777" w:rsidR="00354903" w:rsidRDefault="008A104E" w:rsidP="00354903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00D0C5" wp14:editId="4F55E18B">
              <wp:simplePos x="0" y="0"/>
              <wp:positionH relativeFrom="column">
                <wp:posOffset>460375</wp:posOffset>
              </wp:positionH>
              <wp:positionV relativeFrom="paragraph">
                <wp:posOffset>80949</wp:posOffset>
              </wp:positionV>
              <wp:extent cx="3729162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16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B36A9" w14:textId="77777777" w:rsidR="008A104E" w:rsidRPr="008A104E" w:rsidRDefault="008A104E">
                          <w:pPr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8A104E"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  <w:t>Nadleśnictwo Oborniki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0D0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.25pt;margin-top:6.35pt;width:293.6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nZFAIAAPo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ebXlBim&#10;8ZIeQQkSxLMP0AtSRpF66yvMfbKYHYaPMOBlJ8LePgB/9sTAXcfMTtw6B30nWINDFrEyuygdcXwE&#10;2fZfocFebB8gAQ2t01FB1IQgOl7W8XxBYgiE48/pdbksrkpKOMaKWT5dLuapB6tey63z4bMATeKm&#10;pg4dkODZ4cGHOA6rXlNiNwMbqVRygTKkr+lyXs5TwUVEy4AmVVLXdJHHb7RNZPnJNKk4MKnGPTZQ&#10;5kQ7Mh05h2E7YGLUYgvNEQVwMJoRHw9uOnC/KenRiDX1v/bMCUrUF4MiLovZLDo3HWbz6xIP7jKy&#10;vYwwwxGqpoGScXsXktsjV29vUeyNTDK8TXKaFQ2W1Dk9hujgy3PKenuy6xcAAAD//wMAUEsDBBQA&#10;BgAIAAAAIQBC9Vmp3gAAAAkBAAAPAAAAZHJzL2Rvd25yZXYueG1sTI/NTsMwEITvSLyDtUjcqIOr&#10;Nm0ap6pQW45AiTi78ZJExD+y3TS8PcsJjjszmv2m3E5mYCOG2Dsr4XGWAUPbON3bVkL9fnhYAYtJ&#10;Wa0GZ1HCN0bYVrc3pSq0u9o3HE+pZVRiY6EkdCn5gvPYdGhUnDmPlrxPF4xKdIaW66CuVG4GLrJs&#10;yY3qLX3olMenDpuv08VI8Mkf8+fw8rrbH8as/jjWom/3Ut7fTbsNsIRT+gvDLz6hQ0VMZ3exOrJB&#10;Qi4WlCRd5MDIXy7WNOUsQcznK+BVyf8vqH4AAAD//wMAUEsBAi0AFAAGAAgAAAAhALaDOJL+AAAA&#10;4QEAABMAAAAAAAAAAAAAAAAAAAAAAFtDb250ZW50X1R5cGVzXS54bWxQSwECLQAUAAYACAAAACEA&#10;OP0h/9YAAACUAQAACwAAAAAAAAAAAAAAAAAvAQAAX3JlbHMvLnJlbHNQSwECLQAUAAYACAAAACEA&#10;Vs4J2RQCAAD6AwAADgAAAAAAAAAAAAAAAAAuAgAAZHJzL2Uyb0RvYy54bWxQSwECLQAUAAYACAAA&#10;ACEAQvVZqd4AAAAJAQAADwAAAAAAAAAAAAAAAABuBAAAZHJzL2Rvd25yZXYueG1sUEsFBgAAAAAE&#10;AAQA8wAAAHkFAAAAAA==&#10;" filled="f" stroked="f">
              <v:textbox style="mso-fit-shape-to-text:t">
                <w:txbxContent>
                  <w:p w14:paraId="06DB36A9" w14:textId="77777777" w:rsidR="008A104E" w:rsidRPr="008A104E" w:rsidRDefault="008A104E">
                    <w:pPr>
                      <w:rPr>
                        <w:b/>
                        <w:color w:val="005023"/>
                        <w:sz w:val="28"/>
                        <w:szCs w:val="28"/>
                      </w:rPr>
                    </w:pPr>
                    <w:r w:rsidRPr="008A104E">
                      <w:rPr>
                        <w:b/>
                        <w:color w:val="005023"/>
                        <w:sz w:val="28"/>
                        <w:szCs w:val="28"/>
                      </w:rPr>
                      <w:t>Nadleśnictwo Oborniki</w:t>
                    </w:r>
                  </w:p>
                </w:txbxContent>
              </v:textbox>
            </v:shape>
          </w:pict>
        </mc:Fallback>
      </mc:AlternateContent>
    </w:r>
    <w:r w:rsidR="00FB0798">
      <w:rPr>
        <w:noProof/>
      </w:rPr>
      <mc:AlternateContent>
        <mc:Choice Requires="wpc">
          <w:drawing>
            <wp:inline distT="0" distB="0" distL="0" distR="0" wp14:anchorId="2CBA7261" wp14:editId="07C2C7C3">
              <wp:extent cx="508635" cy="494665"/>
              <wp:effectExtent l="0" t="0" r="5715" b="635"/>
              <wp:docPr id="116" name="Kanwa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925AFB6" id="Kanwa 10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L0MmMAAJ6NAwAOAAAAZHJzL2Uyb0RvYy54bWzsfV9vHTmO7/sF7ncw/LhAJqfOX59gMouZ&#10;7s5igZ69A4zvBzixncRYx8drO0nPLu53v6REqsgSKVZiZ9AzrTyknBTNkihKIvkjpd//6y8fb04+&#10;X90/XB9vX58Ov1ucnlzdXhwvr2/fvz79v+dvXpydnjw8Hm4vDzfH26vXp3+7ejj91z/87//1+y93&#10;r66Wxw/Hm8ur+xNgcvvw6svd69MPj493r16+fLj4cPXx8PC7493VLbx8d7z/eHiEf96/f3l5f/gC&#10;3D/evFwuFtuXX473l3f3x4urhwf43x/zy9M/JP7v3l1dPP6fd+8erh5Pbl6fQtse09/36e+3+PfL&#10;P/z+8Or9/eHuw/UFNePwDa34eLi+hY8WVj8eHg8nn+6vK1Yfry/ujw/Hd4+/uzh+fHl89+764ir1&#10;AXozLCa9+eFw+/nwkDpzAdLhBsJPz8j37Xts9+3xzfXNDUjjJXB/hf+Hzy8wPlfwn1/uYHQe7so4&#10;PTzt+3/9cLi7St16eHXxH5//cn9yffn6dLM+Pbk9fAQleXN/dYVDfrLZ4wDh14Hsr3d/ucemPtz9&#10;fLz4z4fcVvEGyR6A5uTtlz8fL4HN4dPjMQ3KL+/uP+JvgrhPfklj/7cy9le/PJ5cwH+ut9vdcnN6&#10;cgGv6Gf8wuEV//LFp4fHf7s6JkaHzz8/PMJrGO9L+Cn/QI0/BzV79/EGtOhfXp6sdouTLye71YYU&#10;7ZKJBkG0OPlgkSwFyXrt8FkJosFhBHItDdoAkdkg6HohWjmMtoJms9vYjHaCaLuxuwaLQvnYFr5m&#10;tmgviIbF3uY0SGlvvTYNUtzDdu3wkhLfeYIapMiXy5XDSwp953VxkFJf7j1eUu6gS7a4Bin41fbM&#10;aZcUvc9Lyn692Nm8llL2u6UzjEsp+/XO4yVlv917vKTsN+vBaZeU/Xbj8ZKy3y48XlL224XHS8p+&#10;u/F4Sdlv1s44LqXsURLm4rCSsl+fOe1aSdnvBmc2rqTs1wunXSspe9Rou11S9u7qB+vhuACgFtq8&#10;pOyXe69dUvawhDu8pOyXQGUuOSsp+x1IwmzXWsp+2DqyX0vZb2EfsHlJ2Q/emrOWst8utw4vKXtY&#10;es0urqXoNztHVddS9N7qtZaS3wxLp1VS8l6jpNzXa4fTRsrdkfpGSt1dBTdS6h4nKfPVylmb0Wgp&#10;WxlMMFPmGynz5cZZmjdS5t7qsJEyH/bOTraRMj/zWiWFPqwcVlsp9MHbfLZS7GceKyn1wZvPWyl3&#10;EIM5bbZS7EtvCm6V3J0ZuJViX3m6vpVyF40CA7GYgIcPbBVe/HJLZiH8dHJAX2iRLNG74wNaoGgj&#10;gp15PqBZCCyACm1IhxjEhsSrWcQgGCROBmfIGbqOxLtZnEGnkDiZ5CFntMuQGiyvOV0cqI9gXM0i&#10;p16C/TSLnPoJJtIscurpMK+raAZhV8HQmcN9SV1dzuvqkroKvsks7tTV5byuLqmrYHTM4Y5WB3YV&#10;7IpZ5Ky587q6oq5mbylUsRV1dTWvqyvqKuzxc9qOmzx2FbbxWeTUVdipZ5FTV2E3nkVOXYUddxY5&#10;dXU9r6u4r2JXYe+cwx03z0Q+r6u4QybyeV3FXTCRz+sq7nSJfF5XcTdDctiv5nR1S12FPWkWOXUV&#10;9p1Z5NRV2FsEedZ72j7uIYA1DV3dn55A6Oot/s7h1d3hEXcd/vHky+tTjDacfMhP/P+Px89X58dE&#10;8YibD1jlSQgp+AVfG9/f3Lbo+C0/7xI38BcSN+4yv+UnUdF0gm0hd5Vf85PIznLTYEltkUEQI30T&#10;lqMmGdq6MNplkvHH+Jk/CpGMRFZGjV/zM5OB85fIztbNj0I4I5FBxKJNR7MODK82HbUOohZtuj19&#10;d9+mg7hGah9ELpr8wJ/PdDDDWkIGTzDT7QN+qJUwGGBJB/yIbht9lwZ3wbOHh4ufedi4feBVtL9L&#10;/YUIRZuO5Af+TpMOPPfUX4hStOlofMEVa9ORvkCkok1H4wFeYpuO1BmiFU26Mjtg1WjpAcQzUn+x&#10;3006kh941006iGkkfhC1aNPRyoLB29Z3eZ1CfWjR8eqIq2iTjuQc8YO4Re5H0D5wYmb1F2IXmS6Q&#10;H/hXiS4aD4hfZLpgfMH1y3SBvkAMI9MF+ndG7CJ1zmTR7CDliyYbjVk0dzEsi/tGsBQQVbCwZHFA&#10;ELWpTpkKAhZzqIIlNLcLwslNXtRJCEc0yUhk0XZBAwARiSY39MhBstFmRsoR7Y2sa9Fey7obbN1l&#10;KrRnPs+swKzgiRqsNzzvA5OHlxGYXXNWpXYPeI2b8rq4OT4g3AdGIdqV5YdkYKJdKiCwh+PN9SVi&#10;hmhYPty/f/vDzf3J5wPCrIvNrjgqiuwmRTlGqPHwKv8PYHBkwyIal2DT/9kPy/XiT8v9izfbs92L&#10;9Zv15sV+tzh7sRj2f9pvF+v9+sc3/w9jKsP61Yfry8ur25+vb68Ywh3W8xBKApMz+JpAXLSg9xtY&#10;ZFO/Gp1cwB8aC9XJ++On20sQ4uHVh6vD5U/08+Ph+ib//FK3OAkZus3PLGvGMjP4+fZ4+TfANe+P&#10;Gb4GuB1++HC8/+/Tky8AXb8+ffivT4f7q9OTm3+/BWh2PwBcCFh3+sd6kyy5e/nmrXxzuL0AVq9P&#10;H08hUIU//vCY8fFPd/fX7z/Al4Yki9vjHwFPfXeNuCeAxA+vcqvoH4AO/71gYlhCJjAxbGHQqA4T&#10;n3SYuMPEOfHAh3ZlINsFSAYIqxRYw+clEYQOE3PSR4eJWRLgHNn4DYZ6i351mJjl1WHivHo5iCXE&#10;s0et6TAx5Jd1mDil2XWYGDANwirY629jygzKkAfTJiacgiMYbWICZDj63SamYFGHiasMgQ4Te+kQ&#10;HSb2JINZWxBdOy/Rl/bkW3eYGARkped0mLjDxBiclHB4AcLasdUOE5PUtPQYho1QiZS80GFiiB5r&#10;+UFpQ1rbIyAM0t0TXYeJtfxSRBz0qsPEWi4MZnWY+IiQTc4Z6TDxKIsOE0+X4t84TPxkcHhRMs8U&#10;btrBYQRWOzg8szbaqSEGD3gKDqf8tucGh1cDZ42uwOKCkTu8GiuJFyt8mSqJN+tFSfx6WiVxLujK&#10;zLDoxK0kzglzkgQigwVsWecSnpqPLLtJBS41HwnabHKdYM0Hel4+luGfmhGMUqHZeB2TQCVU+EAd&#10;UM1IwpTbXIFat0iiBsMiFSfVnDASWdq09dqkC4k3CW02eEmBb3OhU90sXUg8pKowg5cUOpZwQoWZ&#10;wUtKfXnm8ZJyx1JJm5cU/CpXqxntkqL3eUnZr/apsK/mham3RfZUeF33URcSb1MhscFLyT4Xxhq8&#10;lLbngkqDl5T9NpfgG7yk7DdnqTjT4CVlv/F0Asp2RklsVx4vKfuNN6F1ITGUxpszCG3dIvt1Pq6g&#10;7qMuJIYyaJuXlP06F0sbvKTsqSi5lpdGiL35iEmppfU+Lyn7ZS4uN9olZY9aaPdRyp4KiQ1eUu/B&#10;t7J5YZZWaT0VEte8dCHxxhlHyEIVvHIhscFLyn47pOrfWvZrpffOMoEZn6Xxm42jqkYhsdEqKfn1&#10;3pnZGK4uH3Q7KAW/XjkLDgZJCqtU/1s3SlcSe8ugqiR2JLWRQl/lEyNqoatKYm8rm1QSp6Jkg5XU&#10;9wwRG/2TQh/OnK3MqCQ2WEmhD0uHFQbVi9CpkrjmpSqJdx4rpezehDYqiWtZ6UpimF3mnqgqifM5&#10;CgYrKfaVt72qSmKxMIBf1SuJjVLpDhF7cF+HiD3JdIjYk0yHiD3J9EriupIYtudUSQx7HUY4xkph&#10;ipNTOQ/XQYzvNciwmtDxW35mbuAwJOiKufFbfhIV1aG1UVhwZBKvvEnD1spM+JmZQRAjkQU1OuBi&#10;JbKg4gciGYkslyP4H+WKQE6R4jbxM7cNwhm5C4ugpIpLq8sZDsyHn8SPWjfkQ/Xc5m2p8BJMQkoO&#10;Yz78JH7UjSXkiqfIpSPjUnAMZnCbLksPohdtOlRKRIhLGJnbxc/cPoySJLqgwK3Q7dsFvRh9Qn7g&#10;VLTbRwbLupT1c7v4qeUH/k6TH4/HJiiohJhVah+4Ym1+pC8QqWjTkf6Bl9ikg1hG+i5EK9p0PDvA&#10;h2npAU82RLybdDR3I+SSl4JdKdficeBnHg8IjKZ+oL62vsvLFOpDi44XvZCO9DSig7jFrPYt0UdE&#10;pDvoL9cnRvIb6LvReIywWFsuXIwZ6QsXd0b6R7WioTrPmx1UxxpNNkKIo7lLUyhaCnjFCFaW3AOI&#10;ojb1LmsJxG2bVMQrWEOpYdGSTN1cBis8CS3aMGgIwv0ndyHazriUONgdWdsAH2jKjbV3194cy2Ro&#10;ryU8twLDgqdqYKbwzA8WJl5I2tMU4hdpGWl3gBe5KdXzVBK/SX9oPDpYnKuKeyVxOhn8qw7SdsBi&#10;iIBOweK0tj43WJyX5DRHOkycJX4Oq0sJBneY+OVJh4m5CLLDxCyJDhOzJMA5siHUDhNzHlCHidPd&#10;EecdJoaTPOXuCm6ZPXeMA6fB6IeYhswd0wdOd5gYb/UAR6vDxHyUNeSKQLQJ7LkcDGuXHAJCjsQc&#10;8WwTQ74HErOn3SamUEWvJO6VxHA+NUMNbZ3pMLEHhnaY2JNMh4k7TOwgnYxcBdHcDhPnsmoNv3WY&#10;mOXBzw4Tt+BVnmwRLMkpHhHM2WFi1jt+Zv1j7CmSH0NZ0XgUZCxIA2CgrcPEpSy5w8TyPA7YZdE9&#10;7DBx0Q+eqv8oMDGkoIXHTJfDojGFDyNT5T9SAhvVXdanRy/2P539dLZ+sV5uf3qxXvz444s/vvlh&#10;/WL7Buo2f1z9+MMPPw769Gg8yvrpp0djexRQrU7G9vBsUfWbT9SGvqUjoTNa2A/EzgdO4+W+/UBs&#10;yMQlfJrvTYY42RTGTvGP54axt/szPl1mv8xJJiOcDTfnwX3cuep5tTzD8+qz+fakqud8td8GEowm&#10;YWl53yAW0Wzy3W4yci1rhFw+sjTL4SOL4Vap7sxojwy4I1RltEdVB6UrCw0+sigLisBMRrIOLl/X&#10;ajCSJVnpeEyjRWhQFBA+nx1ucFI1z6mM1GIlpb1O9zBbrKS4hwFLsS1eUuLrVCpr8ZIihywwh5eU&#10;er782uKlxe7xkoIHLoABWLyk5JdeuzBlroje5aVKnn1eUvZuHyHVb/ziakBMyJA9XjdY2uXKHnPD&#10;ClUuEbd4Sdm7OqFKntcLr11S9q6qqpLnfECw0S7MQyytdyeQKnle77CS1OIlZb/yZrW6OzkXuFq8&#10;pOzdlUaVPOdbdy1eUvb+6if1Hrg4fZSy93lJvXd5qZLnZTpDwphDCst2+6hLnhMmZ/GSeu/KXpU8&#10;D+mYBYuX1HtXJ1TNs7cUwhmdQgnTlcfGMCowO1XyWq2SkndnkKp59hYvo+jZaFVV9Gw0Shc9e8uN&#10;Knp2FtQJmO0szgrM9jhJmbvLKUb4y/KAQK/VOyny5cJpk6p49kSuCp7dfQxvoiyN8hRBFTy726uq&#10;ePbUE4s1yve8TV9dnexOGlXw7JkicPHV+L3Bm8tbLXZ7ucLSr9J0d4mB6/ZGKsdi20mhuwvfTi4w&#10;wmQDJ64XdPeCbkxh6FdDTy9Ah1KXlNzRkfqpZNASQZ0pKGI7h6Ej9b8dpB5u4HPOK4fdE3UG9sc5&#10;WVhUHH1erpxtqxhug8gdNjrBHbY3+DWKvH7LPdVoVmF1ORqYGDcdq8cJeaJT2Lm2aHw/QagmdPyW&#10;n5kb+FOpFxyW4rf8JCrilQNOKcRsgdV8mWyZo8yFn5lbOXS4/VFwjVPTwGIjATMbfhI7qrSNSt74&#10;emywS5v80gDAwIIl3KYj0UHQoEkH4YLUj6j2kPsLrkqbH1UqR1c3l9EARc0KynLjpx7cqGqzqEpw&#10;xTNYhFmlcuzR1RawQYmu3T4wexNd1D6wtDNd0F9Sq1B8xC0YDZytoCzR4GZmkapkXqHipS9GakwN&#10;i2YF44XBJCOhBcXnZQjaM5tHNFhOioI01ZfVjddDVu7nqbXst7b2W1tvbh9eAWg07+rcL8f7y3xv&#10;Lv50d3+8uHp4uL5979Raguc+BanSbtdBqjFW4YaPRahCBBgk2DUrdAxrc/mYE/KQYWM3nK3CaE6D&#10;ZDzHjbHLcI4XGeogFVXMgpUxDp8bc1Q3t4KFZ8cvByl5NxKKO+uoMB6vDlJxCd5SKX06L9iIHXeQ&#10;iuUFJwaN+uXGV1dS711gaSVl7/OSeu/y6iAVLTkdpLqCuEcHqc47SIWK0EEqLvrM/vs5nwzXjh9y&#10;qJ+82zYxRb/Zr24Tw/6RApOzOFOMlGNdbc4U8urlpL2ctJeT3lZK0EEqD4rBPBRck+DcBAGWuMjN&#10;P185qdtV3D1RMh2kcpGCgjw0A8EQl6HAeJOswCK8l3LAmJ8dpMIL15xi3g5SsZrwM6sLQxodpKLL&#10;QjPg1UGqrB42SAWzrFd63dyo+x17pVdafVOdG+gHPFMuyUsEhHql14fD3VVV6YX7/hRES5v7c4No&#10;O7h8INsYOzhOPn1CVHpBCWWp9ILt4JkqvTYJqsiHlktkS+bpItZEG48kUWm6Hp9plq7BR4Fo6fo6&#10;7CiY8fJjUxDN4CPD2qucrF3zkVFtgFbMjsmY9ipdc2U0SIa0E4hmtEiDaOlqKoNTXellsZLSXudM&#10;7bp36nLLISXIW7ykxNfpskarWVLkwwarxixeUupUuWS0S4p92GPivsVLCh5ahCCawUtKfrl2eGkQ&#10;zeOlQTSXl5J9royr26UqvZZ7vAzU6KOu9PJkryu91h4vJXtPJ1Sl1ypdUmq1S8p+7amqBtGWWLlk&#10;8FKVXu4E0pVeG4+XlL07q3Wl187jJfV+5emEqvRap8tTrT5K2S/d1U/qPXBx5CVl7/OSeu/ymoBo&#10;zhxSlV5uHyeVXh4vucSvPdlPKr08XnLNWXs6oSu9PFZK9J6q6kovj5WUvDuDVKVXLmWrFwld6eVN&#10;7LrSy+Akxe4uNzWIZnCSQncX1LrSy+AkZe5zkuqeKr0MTlLk7oaBllnJlPBEPgHRnH1MV3o5iqAr&#10;vbztVVd6eayk0FOll7HITCq9PFZS6p4pMgHRPFZS7J55NKn0clhVlV5G/3Sll7eIVpVexAncl17p&#10;1Su9MLjdK72m9Uy90suDijqI5kmmg2ieZP4xQTQwq7DSC7dLs9KLjhXiyga30mtCx8gEP6nMB78G&#10;a3Eb9gIPbg6IBk5jIosqvdBPhm8GZSMQLklkEBBpQ3d8BydYza2KJq64Aru0SYfBC2weWMJNOuYH&#10;Vnybjtq3Aq+l2T7qL7gqbToS3xpCBC1+42gEdDS44AS2+ZFcwPFs0oErnLUguKuTo6YRv4H5Be3j&#10;W+nAAW22jwo6I/FRPV00GlReFg0uzZ9AVeYpHk2LQI2pYRACbEqDuhlNMhJaMGXHIWh+k0c0rPTK&#10;8mivTaxuvB7y+vY8lV7eKYRfecLisFwv/rTcv3izPdu9WL9Zb17sd4uzF4th/6f9drHer398o09Y&#10;/Pn69urpJyyefHl9ut/AetE+anGR/tCQqRMZ74+feqXXd6z0wijHFKRKNwN3kKpEiPzQqggjOZjQ&#10;rNAxrKflY1jpZYQ8ZNjYDWfLgI4XhZFBNDfGLsM5XmSog1RWpZcbc9SVXh6IoCu9XGAJtqVRYTxe&#10;HaTiyiVd6dVBqpvDa7wYywVwdKWXF19VlV6wZNkLl670cnmpFcfj1UEqs9Krg1SgzA6coI8j9BbU&#10;DlJBorcEBt0ckA5SYWlZB6na9VhgrSK8wmGQNjFYpEjMsa42ca/08mLNS8h4QTlCPlEOyrUFiQlF&#10;iZyDGwE5DWkJ+QXkNKiQ+DOnMZj5g42B3J5Z5NTVfhzhFL7rIJU3PTpI5Ummg1Sw9EyDtxzE7SCV&#10;U3HVQSpWEX5qVYlAJUYNxqQk5sNPKtGZCXoxpBGBaCNCwtYZf4+f+bsdpFLXl2UD5Z8NpOqVXpdc&#10;2DWsX324vry8uuX/6Hd6ccVXr/QKjkvEJOApiJZWVxtEO7k9/nR5/fiX4/XtIxzfmH0eRYr/wKq6&#10;k7df/ny8hIjD4dPjMWGofD/X8d27k1/gd+EPZWMMgOZMi7+WK8gRgaXrAiycYbdaQTQs+1fM5uLT&#10;w+O/XR0/Ijx7+AwDDa9Feuz7Sw6hS8QBthoosVnBDkHUTCSLv5Y7vBsI/p4SycKMfN+DwUnGohBZ&#10;M/hIZG1Ip90ZfCSylsqHDEYSWhvSMXAGIwmteYwktJaqagw+Ms497B0RKWgt3flhcFLlXz4rKW5v&#10;2KS03XGDk3hH0MlXASlxn5eSeTpI0+qhFLrPS4odUnoc1ZSC32Hxl6EJqvhrucUaA6NZCldzWUm5&#10;Q+6Fw0pJPl27YzVLSn7p6QMuAwUUXLq8pOTzwXtWF2dJXsFqcFOw00cpeXcUVe2XO4qq9mvrjCKm&#10;MAtBOKOoS79sfVhJwa/S9VeGsHThl8NJit3nJMWOBSeGMig8Da5xtIW+kkJ35KTQtJxTYPROlXwN&#10;Hispcthl7EatlbZ7rJTMXVZK2T1WSujedNanJnqs5CIDUnI6KKXurQy4Hxf1dFmpgi+XlRK710F1&#10;t9feUStV8JWPEjaUQaFpGSMyVFShaSvPWIAkyVEOkJ5mq7u63stVUrgSQfBaObxU2ZfLS9d9ubyU&#10;6D3zQ2Nqa69dSuW9ZUbd8TUkJNOQvSr9ctd3dcmXz0sqvbvvqFu+PE3FaEJR+mWqjTfUS8FqLisp&#10;eZ+VXGtcVlLwcAeuPavxjoHSdpeVWms8KwQSiAUrRx12Uuy53NiSlVT5ncMKE79L090Onkm73dtV&#10;z2aJ/UyK3WWlxO7J6kyKXbLq9Xv2tUIdGvUQjg6NepJBCzcBrxwYaMO6mBiWyDl2HJDDSpbI56HA&#10;VAlwDibnHBQYjxlA7mBWziKnrpbaoHbb+01tns70QzA9yRBm8rSb2twTOXekwKUEpq3AO5qrpWgp&#10;IKe5ups3V6mk7BxshzmTD60HnKtgH8wip66CDSDIYeOHPjzhDjs0o7CyEe1mq7KRMTSyq+F7bm0j&#10;XRLWho0hLJm6HRVK0cIXkFF1HoT6SCgM2PGTgDuwm0DUEVlu2dhTZsLPzKyWCL/n6iYpI/odPvC0&#10;3EDoSzG3ougcM+dnZgiRuNSliIzECLGvpoDAk0nsQrqqH9wsfnr95fe+jLj0sJyu64qIb49rdgki&#10;SqlL7Uo7iBYlKp7h3Ex+5u6AY5yooBQhzz1+zU8iI3UsGV78mp9ERmMXlLKmmQlaGwzxirjtg47S&#10;yEVwLcQmclchGa7ZVxYJmEtNOprvA6RhNelouMDzbtLx8ZwhHWl0ID1wllN3Q7JZ0w0808yt3Vfw&#10;OhNZ0XTWD35mPeG2RWT00YqMp9ocRFsVGD7cv3/7w839yefDDWQBLTaLkj+pyG5uccO4PSI6zEOL&#10;/8MHYeYDFz/dX78+/Z99L7YE7PIPv0cU8+3x8m+AY94fHzHH6uTz1T388OF4/9+nJ1/uD3evTx/+&#10;69Ph/ur05ObfbwEL3cPUAbLH9A+oo8YJdS/fvJVvDrcXwOr16ePpSf7xh0f4F/zKp7v76/cf4EtD&#10;2udvj38E/PTdNaKb6cTS3Cr6x5eHu9xW+IEqXqHl3+NaPQwHTnHiVGqvwN8DQL8/Hy/+8+EZceIl&#10;/MnzMP8EghiPCF3D/+EKklDi/WYDtl1W8SehxNsU+N3Cip0+NkLJMtq03OIZhatFkoI8t1NGm7bp&#10;iC6Dkww2gSVjcwJTsoTA4KBUiPEZnKD3hQiuJrU5yRDfNoVpDU4ywrdcOr2TEb5tqkczOMkA35DO&#10;hTTkpKDijStyKXNIFLD7BxfojlKAg2RtUemzQj1ZKbR4c+bxUnJ32yUF77dLSn5ISJUlLyn6TcIs&#10;DdGrMsyMcxi8cHEqWgOzxpaXgot9XlL22xQTNdqlzgp1x1GdFerKS+HFQwqwWn1Usl8546jOCs14&#10;gsVLyd7TVXVWqDuOCi/OFyca8lJ4cTqK1miWwovhNm57GBVenOEqi5dcbfJxqFazpNqn2L3FSkp+&#10;nSBHi5XUem8CaczYZSUXHI8V7s5F51eezivQ2JO7OiY0l6IbHVSgcULQDFmpU0L9VkmxgyqbG486&#10;JBT8DVsbFGgMKmOzkvq+8tZA8AFGiTqNUphxvp/VEJXCjGFXMRulzgh1G6UwY9h+bVZS2VcpL8Vq&#10;lZR6OpXAGEAFGa+95U9Bxt4AKsTYl5WUegJTjVZpwNjroAKMt4jEWazk+p7xdUNWCi92W6XE7skK&#10;PeUyUR0FVWBxziWxGiWXGG+/V+eELtMp6hYrKXVPQzVW7M1AhRV7S4w+KNRrlToo1JvMGH0t8hwS&#10;gm10EM3oQuXpAkZmC1HOdbJYSbF7uqCwYr9VUuzeGqqwYrg0wF74FFbsbRIaK/Y0VGHF3mw+k2Jf&#10;epuzwoo9FT2TYh+85fhMit3bm+GAtHEEvU3wTEp9GJyFAWMyRRmGlM9lKMNeGfAuL7nIeM2C8LH4&#10;YMpnMNYriLAJKm8IMbYzNt7T970UfMqysHoo5e66YHB82fhBz5CBOPpINHhjOGAoqTTes0aHhZK8&#10;18VhIUXvrVnDQsnemz7DQgrfm4kDBhFL+12je1hI6fstU+L3lpsBHPXxmz4zNQCuzJTv6q2okOAu&#10;Pul3UzmvUORkL1/DTO9Vua8gaY+bGgJvLg2DHAJ3PNWN8UO6cMGYmIM6SMh1YJUHuxycOEQCqIoO&#10;efNpUC7sMp0+b7UM0ywKM7dlyocFNra9BB6WZOYNgHJil1sRAupZQj1LCBZ4BJ1BfXM8s42A9ywh&#10;L6+hZwl5kulZQp5kepaQJ5meJeRJ5lmyhNz8KfT/cDsAD2/OdoA+XiJnjL69exC2fg6e2hzucIR1&#10;4l6SeQLuYA1hY8rtfQE5dbUcgB2QU1dLAlKbPHlO2Bp0juZ0NnlH+Rc4NSf6AvUXnZx5X6AeD4t5&#10;o5s8mdykeePL5yaco0Myq0nokaQvlHykoNPodORfmNlp9CvyL8zsNPoO+RdmdhohrvQLM22ogY2o&#10;oaRRBJ3mc6iwjFmI9cm5fhhiwFw/dFSsXD/A2FLXwGmg73opWFvOA4OgeG4hp67wM6ewpC+CsKLj&#10;+Au/4Cx2ANCphe3j+Lec9wYx2Gb7KIspbB8WNM7pB6WTRTmEAN9nfiUfkOXGT5IfKRu5lqAB/J6f&#10;REeFDiFdNcLMh5OF6tzFDWVSAd4eaQW1FkJVbalT3gUgrE06vJgVpR7lbW5pdCBA0ORXtAJiTk2t&#10;oFw0yFVo07E2whrS5Md5gQE/7u+ypO/z6PAzj/aGNtawfSznMnLMh5/EjzKXlznnxNWyWhOYT0N7&#10;OEW35BN6a8qmomTu/KTWcoYiFPS2pA6ZH1l7gssW8HrgpGWB1mIOUKILMhQhs4Po2lmAhS7qB3+3&#10;SJDlwU+SCxnRkB/Qlgv3N6Jzx6M12iSjwtsf7Skl94af1KuZeasb7n1wMU0ZxYiO5lgoTV6jgqRf&#10;3lshQ6U9OsxvrpZFWsurd7TWslZEdKwVcOptc/ZxfnDUPl67o/4yXSQ/2vmHYDzK6lA0lfXO127I&#10;OEkzu6Rae8q9JuWJ2kq7cZAavaYFBXC/psRp942WOzJRovHjq2oAeGl+lcYZsOAmGalN1AeyYzDU&#10;3WRHkgMIsU1HvQiUGi7uzgPbnpvV+M9QGdqCi3hclSE5wui0Og75U6ml8GiS0SBD95tktDhEHyW9&#10;D9SZ7waDmdr8KM3kIOWee1okFwsbz3LCHbq00xM2l1YUQubNz7z3MFmwNEFyVfpsMPH46q+ZZNFH&#10;aYkJ1g7+aNRT6kIwdFxrEugLkwXaV8jaKg9ZVFm8Ta2CtK05VLS7BhrKtSjthkEiVfokrLtNfWey&#10;9kdX1LRgZjNZJFs2QoOPsnUwjyzoKY9B0AXIZUtyC5SNxRuoLpMF84U/GpgjPF+C3ZF1MiSjlaG9&#10;r0DuW9bd9mbGZEFPq1WQFzXfsCkFSdwAb+HkkqRAXWiA2/OCS++C8V3Rjhcxy3MxoCLjMFIC2j0j&#10;MupmoO5ciBhwq8ZgxrCR3pQ9wB02DnO1xw3OZEt6GCgYl+CVz85oKS1HZb64LSVToxAyb37mnZnL&#10;X4O9lDsUiZ76XZkak4+SJgaGy5Lsm2CFhoTQJGyweFu7x3IqOW6TP5shUVEPoydsSPhLhIGwIYdy&#10;HlnmFgmbZk00dEQW6OJAu2aliyymrC/chYiMzKDoo1MB88caY0KiLnCSOyY8p9tbBo9xsHhyv4Ot&#10;lkuvIzLyzgIpQkpq0pdohJms3VM4D/VrtC/w9Fjlo6lO2lc8fR5hfpJaTUeVXzcUgeMTZeRcTeBo&#10;euALk85GrjDHswJ/ns9niOrEGfsLHHpmF8gbknzTIEedGHjRDKrO4czazK9IOR4ZNoULiOANDAs8&#10;2AdY4AEZI8eQlNvcCApdtFqT6kYgDMcZg+WaexGQsUyC6cdB2qCvHGOMyGiQA4nMxQHyOhMdVMBx&#10;0kqzWMPy0sA9DRSVlS4go3UmCh4zt2D/4rYF6zj3NODGAfpAQ5hbMFjchYAbq2XQNlbygCzljSPQ&#10;GNHRlhXNLV4cI4CzfHfuGlHWJlY2fmalY6mUDBp+zc9MxtoUkPFQVB/1dzfSBUiuprXMW0PJRh4J&#10;uYX8zC1lgLXcasWv+ZnJqs/ya7+lJKplgYK9lpKwopbSnIrIuKVQftqy+pnbuk1Gc2oJiYUtbmRI&#10;RG0j92YUCUuRn0rJajJf2NTrMTvBE3Ze0JeBYhJVOTiL28dPrTsBM9prxpwX5sJPUrG8O4RkuW1j&#10;T5kLCwfA9bvD44d0jwT+kC+SgAQ9ceuAOmWlH8ZyTReSHF71m++/82EskG03PYwleWf2YSy45qg3&#10;+I9Zd3QswTHl7WVzBj8Bq/Hwlf0GlyI8egUyezg88qSDV7D0Kcdj5IEqqooK64Fhe08NGQ9mkeU7&#10;WHBTM5HlazYPEGopAUrHttRMoLuFxGYCaY2Fwm6IqlazmchKNVskqkptZAKr1vtLOmXwgGtWEhOk&#10;MdL/wU9w3NB7PGgIB/Lu+IA3sZznxfB8XnIopYZyalY7R5LSQjme2SamlNB5CaGc90s7auIM3Ycn&#10;9fX+6uLxBA/GgjOZ0t9wvtL96cnb16dvs/aUZT0v9SdfwLCEAYbES9AvK+8yiykrH3zK2xzzDsTz&#10;gTcWfuZtCj8E86ZNlGnK95gDPzOnSaP45bPtYzs4LwIXEDja6XgzLvH9ULEklHL11s/Xt1dJSnCq&#10;Gj+TIqaVFxfbfqgYTCrahuBYtetL2DZAwyf7GFjUIFi1W5VDxVDi6s3sfWwFcdg8UVaQsgJ2NrAa&#10;97HhbJ0OC02HiK0gu5Kn5ZP2MkAEYCNCJC59bNyr5HYGH4P9jBI65Z4nN7R8F4LBSe5pYOfbnOS2&#10;lm/zMTjBQJRtKx/YZbRJ7m3LtEManNT2liqBDU5ygwMTw5aT2uPOnN7B6ihansqAjUbpQux8vVd9&#10;cJuuw05Hbli8pNSHVCFu9FBXYadz0ixeSu6pdN3iJQWfK7otXkry+fIPo49S9J7kIddOCHWZbmio&#10;WcE0Gqk8yav663yEmNFDVX6dLs4xOqiqr8/SbTdGo6S6e0OIZmtR93wBhcFJSj0dbmG1SQo9HeVi&#10;9U7KPB3jZ3GSMk/HKxicMPxeGp4OCjA4qZPD0qlFFie5wDgTUJ0bhkamxUfK222RlDeeyGQxkuL2&#10;hLSS4vb0Uh8Z5vVNijvfblOrAKITRdzpIjRD3OrAMG85UAeGeQquzgvLt7UYbZIC92Ydwi+l4fne&#10;JIOTlLi3WU1OC3NmHcS/xu8BAmIv6BC1FVTe8OFGXdoOuJTNSx0Ylo8TNJRKnRiWL0g0RnByYpiz&#10;3AFMKtqVzoiweEnJu7uDOjNsSMfdWLyktsMdmPbEUYeG5VspLV5K9t5uigHAIns4dtWWvTo1LJ/2&#10;YcgebxYdeaVDaox2qWPD6CrIWlUBjBC80jEkFi8l+3TsKLXrN+4Xu3XFaD2BGwqFoeTjtR30UhY6&#10;z/kvRaHz3P9SEsoOZ9AYWHNS2zkvoU2O1gqSz6wG5WLQmbWggP1n7vO6uoSlNzVmXlfxtspEPq+r&#10;BNKfgyGALlMaffR3QEBW9AcPEUXuBbxpC7KfqOEJsp+o4UnmH+BEjTxNnhA7xA0p3dAC25cVPUzv&#10;YZ6NgJwXQORcwnHz4qgeP3Por9wGUsBRfs9PomM0M6KjGMlYQcx8+En8OGsnqFflc9ujumCIJaQV&#10;KKoL5vS3iI6z6YYAeQTDK38XjqLMCyX3k5+5vwMnYgRV4APnwwTZNSU7KsixGEqGapByRIhwnBZB&#10;cg4SSkq6Q5DtUlKdgho+Tnd4ngQ5HoygMJQw95LIyUPKzzy0NGJw3mVLAWheBDl0lPMWJEPRmAZD&#10;z5nt7YGncQ+yYcjyCRKhaA4GQ0kGY46gwpLJ0uQnSTVPKw6j8kt+ZqI899o0WV/bNNQkNrz4I/yk&#10;KUya36YiSQV6SlIPJgeNYDDVSBuCFFxabwOdIf0LFh/S+CCTiXaMYF7QVAyybxlADjJaOdspmNe8&#10;mFT1wJMB5/TKYDBLClgwnJwgG6X2lQzZYOBL5msw9HyLWZjKRiMGIYfmUlb2skBNxr2RfT2WLz9p&#10;YvF4BHsop4dHe/JoC7S/W2yLKutNt49LS0IbpNg+wXc5PzKyfVjrIzqS32gVcvufDcHt10KhOf7h&#10;6nD50+1lwuIeD9c3+eeXh47gvnv83cXx48vju3fXF1cvvxzvL18uF8Mi/XR3f7y4eni4vn3/1w+H&#10;u6sawYVAxhTBTVEHhdM+A4K73sFlQ8msgKxDLPhOAwlg+8kFZLAMZ7tUf5gRXEhL4n3+aQhuOvAb&#10;C/7SxxwEd0hx2XxQmo/g5lBqxUliiXCpI0Z4a04q+EkwRMUJhDNGWzOqXHOSEX9GcCtOMupMqHLN&#10;SQX8CUesOKmYc4Yhak4awU0Hc1sil6g5APa2pEwEt2oWtGGUVT5k3ZC6ieDWvKTcKd5v9FEKnhHc&#10;mpeUfD4u3GqXFD3BNjUrJfoMBtfNQnu3KA1hSRUrjeCmy6mMVmkEN4M2NSsp+H3CkoxGSXX3tB3X&#10;gtJyTxswylqICMyo2ySFnuE7o01S5pT5UHOSMgfo2ZzLCsH1FgWp6+mqEUPg6uonR941gFt3DcO5&#10;RUheg6S0AeS1eyal7clIAbgAqtucpLS9cQN3VrTb4aQA3HQDmLG0aADX0UoN4DryVgBuzlCoBQ6O&#10;wdhwb7lTAC5cqmALSl34RChipZYawfXmr0JwvX1PA7g5SaHuoAZwPU3QAG5OfTF4SRAR4mEJkKy6&#10;qAFcbxKbAG7NS+l6Tg4x2qWU3RO9uvTJ3bRMALdul9T3wdtMNYBLWSsVLw3gegvxBMB1ZK8AXNdc&#10;AK90VPqlJy/0rcpaBNHvUes7gGtjdx3A9SCnDuB6ksEdP+G9aV2I4WFY6hL5PKwas68SOYfU22gy&#10;hTbPYRPOEfiAnLDqcvJqQE5dhe10Fnfqakl5D7hTV0v8vU1OEaZz2PnmNAZzl1CQ5ejmgDt1tbi+&#10;ATl1FbaoWY2hrpZy3zZ3Ckaew0YzhzvuNNjVcp51wJ26CtuF4P4MAC5sP1D9gca2DeDCe2jmCMu6&#10;AC7VM5PZ7uIksBFmjtnA8Oko6Bjyo+D+2EIOJvIzB205KBrSccglAo4ZPIroOCgfoHIFwA2QhRKk&#10;DnCKgYO2AYJXANwAHSkAboD1FQA3CraTnMPgPQPlEWjAB+OVlYnHn59ZD7jsPoAGGZkJIBKOeAeI&#10;C+O3AYDDeEYAB9GiGigUQWOBmtBeFCgJAXvB0NOIBmgMAY7RcOZ1p2xiPIj8JCQmryWAKOZFkd/y&#10;M1PREtYmypxA2VqcMlEbm81fm0MDhmzrY2TnBrgzTQ8YoRYvEjqMdpMqtx30q0VFylC2RRY2P7PQ&#10;GfNnk4jf8jNTkfoFaw8pfKDKtBEE6ycviwEyW2ZsG1rkbJpgYjNgGGQazFybSq5KhLfy0hksiXiX&#10;B27yId5KYxou2bT0hEeM8HoXrCsFvw3UZNwa24NWttpAoQp+G6hUwW+DFXlJM2eI6GhW1PionjwI&#10;+WTjbB5+G5o+bJrlZHTfNGNTr6Lr+O3tKdZUp1MC0J5W9cOT4zIW8IcWWkXWT5L4zidJAPoxxW+X&#10;OBDPjd9u92e0c60WyzOYNPANUYG73qeEjoTfQrgb9oi86z4Nv83x4mwRSWhW4isZ/6NT3SSRjDwT&#10;VlpzkoAWLPEQsDQ4gbtaoppwECbGsGtOsHyNRCmEbXBSUedcBlNzkoAWbGN2myTEAm6P3SYVck4h&#10;eqNNGr/NgF3dKF2BmwruLF5S6FT7ZfBSUk/gpsVLiT3dg2yIHc2CUe5LBFosXlLwGe02mqUEny46&#10;t1hJyXtDqApwU3ze4KTQ21yPVjdKobcJkrI4SbHnolmDk5R6wkUsTlLo3vRDE6vI3FNQA7w12iRF&#10;7ikoVs+Uz2U4yuAkdR0abqoB2iyFkzNnVPUtfM1mJAWewMS6RRV4a4hbgbe5+tZgpMTtNEgquCcj&#10;Bd4mXNpqkpR2Bm+NJilpO0sUWn5F2p4uKfDW0wAF3nr6rcBbbwFW4K23bKLJXxqe6ngNOSnsNude&#10;1HJS2K03exV0mxNCDE5S4hlQNhqFW3RpOdXx1rw0dOstdLr21tMpDd1666+GbjOsabRLyn3w9gVd&#10;e5vrUg1ecmWBs0btaaOgW4gy2tsoRAeEVD0lVdAtnH9s89LQbTpxwBhHDd16e5+Cbl1LQUO33ozG&#10;UMKoOXL6gOv0Wz6Tyi277NCtB1B26NaTTIduPcn02ltPMr+J2lvYwNPBfRA9NaFbfI9R3QLEudAt&#10;UwZx2FJ/UjhyPJKfOahf4qERHUN2AWLEF2mEcWcG7QJogi+oCOPdjBWEWBVJOoqzc1w8pMs4U3Tc&#10;e6m7CrDMsY4riIvT9hzdT1nwhwD1ZDhjJjgS3JfIUEsAjhIiG4TYaWSDwD7hEwFMQFH4AEKlsQ+m&#10;GEX+g4lD8zVQc8bp2oNO2E+gkoQfRoqW5wE0r4UfMq7ZpqIpNYuII6e8DPEzL0d5MrVp8tfaNNTu&#10;dot4CgVU+Xsg+5agWOjtZtEABkNDyhAghqRYgTKQkgbqRwofrO0UIA+mBU2xAP+jSR1MREJ2g0k9&#10;bxnhDScAkxn+DZaucrZAsBKW9TdYWAfGf4N1uuC/ATw97jftJaXU+QY6Wep8A60cGCcO6WjRCPR3&#10;3P+DfvDwRvs/b3TBjCh4ckTH4xbMndEea/ej3PpWbSvPhtf2E5PRBO/1tq9PPzw+3r16+fLh4sPV&#10;x8PD7z5eX9wfH45PqreF6PoUr00JD8+N1y6H5Y7NoeVmDVuTAmyX8AcWmITX7hf5LQT6ngTXIg6S&#10;zSUJw0qsNmEOsHunpozluBJMSbHhmovErrBWrGZSAVc1E+hwCXEisFMzkSgKBnBrHjKsnOrfaiYS&#10;QLFlIuPJQia/8UgrdB/yxp9wgheMFgYRYESsGEI2nYuZ6gUQ4Lcx0tC2U/FLQNQ2eTNN1g/oGxvy&#10;/JQGfWkVv+ybWU8+Ot7/8Ah3XoA+frq7v37/AW7BGJJm3x7/+Onx+O4abwdJB+q/PV7+DS8oSP/4&#10;8nCX03/gh++cfATr2HQzS9bb829m5Rqb9bDAe0/VZjakq23yZoZXAZAj+uTNLM9KbzNLJcspI1hS&#10;yL0sY22pOZJE7mXLVK5ccZGbWT5BueIiNzOHi9zNUpJCxUTuZnZ/pptZLRO5mY08+l72tL0M5Jxq&#10;mfaNvYz3KG8rQx6wSwWeMEVmAip7V+zbVN+mfvXbFAbJpttUWgntberk9vjT5fXjX47Xt48PuOXy&#10;LnvxH5//Wu4BeoCfTt5++fPx8ur16QG24zRPecuBs5jwYi44tGxLwbf1Yrdgb4JPPQK/DAvq0Alb&#10;rek8dFg3mYm8qvDwGexicpvIQh79J+BR/Jq0W0BQk2ip4+fSC8NFOkeB5K4kN66UBFozqTaumovc&#10;uFLKV81Fblwpx6fmIjeulHhUc5nuXDUTuXM5UpluXTUTDIEX2TpiUamxaSs2+MwQLxSRjt9yJKMO&#10;NXIErFJiPT5SxF6/pIy9fkkpe3ykmB0+uAkVOTv9UqmwTr/0MUbgwdeao66hSQlY9XBBkHlsDppO&#10;BhupxyknzGAjpez1aoaUVQasI2XYv8cmCyn/xg2xnr4FVybA5II95p/o6gRQ6qeZ1zCf0byGKWuF&#10;ikhgkX2NTGL7mmJFQfE1wST8SY4D8ZOSUfIHp0RshcsrLfMvTFvoeQpEF7RxXk+m3+QuPL2V876f&#10;nZ68GIOe8Of5KcNuAbZG3ws8o6i/0Ian3UTd8aiOR70CX+V74FE7cAymvtEWnYfv7xvt1nwi7Hqx&#10;OgNYPLksxTc626DnlHyjAcF/eAsz6Wm+EUI6kMoR+EZ5VWj7RhUTabsn66vmIm3KbAxWXKRNmSzc&#10;mos0KbNbU3GRFiU6ezUTabWnKGUtFWlO2kwM36hqSu0b1Y1Rh76m6p66NbVvZPCRAs5Wct2eGRLG&#10;e6yKL+LxkTJ2xnuQUvb4SDE7fJRv5PCpfaNaPrVvVIlH+UbJqTHYSDEn36hmI6Wcam8MNjOkvJwh&#10;ZcM3qtvjSBkWlF7aYtwnT4l//Vq59wi/ofVxd3zAgN75P0BpCyj1E30jmL3gG8GUNX0jeAtOD/sg&#10;gUcR2M7zLPqJO8aWPD/JN9Lt4pdP9zoo9zPwjeZ5UJGv8L09uCyjvBiDnrCQ+Kl8o3YeXtQT4N69&#10;Hpw/6jiUfmrKryJxYQfR+KnXk87R/P5eD6Yq5CjOar/bTDMZJCL0vF4PuVcjaDRFhAwLrTKDKybS&#10;6wGXxnI1pLXohMBhVSr2tsNFGosOmCNtRbsp0h7PXk/VIWkozvZ6Ki7K63F6pL0eG2PQXo/dKYUI&#10;Ze+gbs8MCRteT81Hytjrl5Sy1x4pZoeP4fVU7dFejy0f5fXYYv42r6dujZSy5zxJRYaem8jSDCkb&#10;Xk/dHkfK3evpZ7HnLagjQtlKxWPu0KB9Lq8H3JocrmTDmp/ZwGavp01FXk9AlC36NPeFQR96PaWF&#10;gf9W6LgH348zf0E5Ie0TV+cJkl2zqSS5K91VgUTB7qr8OnOs4crqylVJt11/f1cFHBQ67321X6/y&#10;SjAe+QiXnDNAs9ztYY49A0CTDaI0TyX8UrkqKTQhKVR2lY3yKFclmfYVF+mqOHF2aeKl8p9cxinb&#10;oiw8Oz4uDTy7KdKIdqQirTubiQZobLFoV8XhM0O8hqtSyddwVeqxVhJOJn3NR4rYA4ykjJ2R0gCN&#10;Ix8pZoeP4apU/TJclapfylWxm6NdFTzVrFbAOnmtbo2UMqi6yUZJ2VZkBdB40pG67IyWSl4TfLqr&#10;0l2V7qp8oIxvDKgnVwVmL7oqdvIaGcW8IbsGPjDBxHOmY/Obn9kMZ9u5TfU1NZNTTmyFG9DHpIVR&#10;T9IqJ5wguycB1eSbzOMZWklR3/b38+eDsyEyp2JycRv5+TUjx+CWNyrdN+q+0a+2/hQO2ql8oxQw&#10;+O6+0RpOV6CVAg5fn56GvzpLp99g7hocH/c8Z+Gn88E5Sc5HcTJKLd0RZbujFVczka5RykGquUjX&#10;KPkjNReQR0FxHC7SokyHL9dcpNmOdmndFGlOOlKRNrvNRLtGtliUa+T0qEZx6i5p1wht9rpTtWtk&#10;8JESTtmBBh8p4uTDGnykjL1+SSl7fKSYHT61a1S3R7tGtnyUa2QPl3KN0jXJtXgq18hojZRyOv/d&#10;YDNDyso18qQzQ8rKNRJ8umvUXaPuGk1dI5jP6BrBlLVy1/Dtc+euBRludNrf1L7WtvqkXfyy4XTk&#10;jpRvu65RpssrWOQaFW5/7+/nRgYHABJR230id9XtSXdnujvz63VnwPKYZKXBOcEAq3x/d2bHpTir&#10;5W7LNhGX4kh3Jh0b9wxIj2O4T5EeBp1Gh0e5Mxgj59aOJNKdSbHkmot0ZxzrVpqBDhdpBc51Z9L6&#10;Jf0zaQI6UpF2dnJnKibanbHFotwZp0fanXH4KPkiQlPLV7szDh8lYYePFHHCDurhHqQ74/VLStnj&#10;I8Xs8NHujN0v7c7Y/fpadyYfElgN+9e6M5A5aY2WuqrLkY5yZzzpzJAybM1jmEDw6e5Md2eyideT&#10;0sakNHQM0J3J+TmjlZ9D/Ph2jjsDC+1zIT3fyZ2ZtHDsKLsihGkQXeAETLgxj4Y7NfmNp30/jwoY&#10;2q0cQCJq+4UdnXkJJ2ldX1y9vLw/fLm+ff9yuRgWLz8ervuxa7/+Y9fAdpu6M+kwte/uzmx2fBr/&#10;arWDm/hwIo6Jayu4qxjme0JnnsudSdY/rI3pQ6MnIt0ZxxAU1lCyvGomM8ztyp2puUCPCzoDAI5l&#10;BkpbO12rWHORprZtS0oT0JGKtADtltTuTN0U7c44fCpv0eAzQ761O2PwmSFhXWOD7oPBR8rYGak6&#10;cc3gI8Xs8KndmZrPN7kzBhslZlt3KnfGYCOl7HlFUpGdSfVt7ozRHkfK3Z3p7kw28bo7M7ozMH8a&#10;7gy+BT+F7eanGeGcuMbc2AngZ3YoqBS3bYVP2sUcYneCv/21Pfl+nLntufdZQYMMwFnejOeo6O8x&#10;FcuF33J/OzrT0ZlfLzoDdtnUnVn+XdCZ7f6MjwxY788qdwZuAIM5+rzuDGbYANeGO+NYcMLLyJZX&#10;xUTZgbbZXrszFRdpBjrGbW0FVlykqW13SLkztlSkBWgzMdyZqinf6M7UfGbIV7szdq/0IdL2OBnu&#10;TN0eKWNnpAx3puYjxezw0e6M3a9vc2eq5qhkM685Uo+d1ig9trVHozMOHyVlh4/UZWdyanRmHPXu&#10;znR3prsz02Qz3Hd9dIb27LR0wPz5WieAjWNCPrL0M9IO3PgtPxU+wp/kl/xs+jxshMuWKq7l23/H&#10;npRvcheeoZWzJPk1RG1xsyMaUGXf1+1vd426a/TrdY3Aspi6Ro1LTZ/xgp2z5YaW2dVmD1fDaaRH&#10;HlGQrtrJgOyTzpBOhhMEMgLXKBfnyTyvCoqomVSme81FmpQpca3mokxKNOFqLso1Qouy5iINSrQn&#10;ayaVOVkzkTa7zaR2jWoutWtUN6ZOXDP4SPmC8KxO1a6RwUdK2OOjRIxIj8FHyjj5EEa/ZkgZEqcn&#10;2F7Np3aN6vYo18jpV5W4ZrCRYna6VSE9Bhsp5ZQoZvRKSdlWZI302PNBn6Zmj1btGuX2dNeou0bZ&#10;WuxIz4j0wHxG1wimiFWHg2+/InFtihewM/BVrlEeo1lW+JToGZyO3OGyYnAP+Kl6ElFlXq6r8AQH&#10;Lsso+P7zu0bB+Ab97a5Rd41+va4R2GZT1yid+/Tdk+D2myW7RtuzfV4txiS47+Ea2faXzIHzrEFh&#10;vzpOzQyb8itdI8fAlRal3SFptTtMpNFuM5lhsnfX6Obw+vRfXkJ5ke2qSSk7aqNcI2ewvto1ctqj&#10;XCOnPQo2sj1Q5Ro50QZY8EePz2EjFdljI1XZ69UMKSvXSEi5u0bdNequ0RQ1artGE+vaxVomdOxI&#10;8PNrHIrM6tus/n9412jS+WeR99R/nAxK9mdmEVVO3oTVpPX8lkelu0bdNfrVukZwtkHlGqVIwHd3&#10;jYblCoCjXBR5tobD2lzYaJWS654DNrLdAOkcoR0HHtsEWPoW2Kjm8pW+UbIFay7SpAQSC9OQFiWa&#10;7TWTGfakdI5sqXybb1Q35ttgI4OPErAtGpVRl6xkg48UsWO16/MObCHXGXU1wKJ8I2fEtW9k96uG&#10;jep+Kd/IngrKNYLyM0t3lG/ksJGuEUjQZKOk7PCRmuxJR+myIx2pzIJP9426b5Sttw4bVbARLCAm&#10;bJQFxpaza6vT1h7ACplZYGHDa1mTxAY2P5Wbxe3il2yFPwGQyV8PXDNC06qe/L2+nwWZF31Y1rj7&#10;/MwyykR5F3KJoKPppIpg5Jzx5f52r6d7Pb9erwdM/ikgtEWj//t7PYvdHiZpmmC7szUfpMWnvElE&#10;KF3t8xxej20TTb2e2jb9Fq+n5qKMctvMg6VEH4tQc5lhLEpbMYXj0wIms/9mWIrSULSZfJvXU/fo&#10;q72eZLcafJSAnbGeIeG6jsj4lpSx154ZUq69nvpbX+31OO1RXo8tHuX1JHfFaI4Us63GChDKCEyl&#10;grqOyGmOkrKthd+YLMd7+vtLus3kgIHxFO0Yr6uHn04Ot+/xenk0AO+ODye/vD49z6vWeTo9BnZ3&#10;oMK3DjGsHZBbdJ4SkENiEC0Sc+PanGElQOJ0U3TIGXQRifkCwzZnnNlIDamuedkNyKmPcLL8LHLq&#10;JUQgZpFTPyHQMIucegozaw45Ti7sKoQNZpFTV2GizCKnrsKEmEVOXYUk0Vnk1FUAPAV5VgXS6vur&#10;i//P3tXuxnUc2Vch+N/R3PkeIQywcexFAC9gYPUClMiIxNIcZUhZThb77lvV1dVTdbvqVo9IGrTd&#10;AZIrZVp1u05/1anT3ffx7A478Nlj+t/Dxfnh/Oz9xfl7/DdEdZzv+di3vMGEgIAxu/g1WE+Ow/mV&#10;HMnzM7MeXS/+kaPwJ7Oel+MzlWWuOzlGftE8DG3LP/JT8ZkmiIIbFnIDV7ViJKEO+OWnv/w5/yH1&#10;Hux0nx8e//N6/xP2qof93e3V97d3d+kvh4/vv707nP18iR1xttosuXurYndpFr3f4z+j7kz/D0SE&#10;uYNibPj5cHtx/r+7Yb6c/XW+++b79XbzzfL75eob+Drk9pvZsPvrbj1b7pZ/+/7/cM4elm9vbq+u&#10;ru9/uL2/Pvvlp7v7h7fwf16c3zw+fnr75s3Dh5vrny4f/vTT7YfD/mH/j8c/fdj/1G95g62yqw1O&#10;jZf3H272MGc88h+/fYS/wQ+fX+f3SbcwP4/5TOptL85nSJvBqXG+g26YJvzjBrf8hR68FuHZRJw1&#10;Bk3r/CL7lrd0w66R/xY0w7Eid7g5VmBtK2TFsSKjbceK5DOOFRkFOlZkqO1YkYTGsaIYjWNGHf/x&#10;7EAvLNAk3cRoJomwIzDUx38MOxJjz44CGWN2w04DykrH8fBpwBlnlggfpeM4filG4+CsKI1nR3bl&#10;tFeuxkdxGs+OxNmrj8TZsyO7s2dH4uzYwQ8hHnG2230h0x+eHdmf7VlnIbuzEJZk1gG++3GsjmNG&#10;9uZ0zKqevRYNKC8kyoCgpbstGlBeNKCM4WlB2XZrKUF20FlKkO22WjaADB9rDGujQLbBWUqQHack&#10;xp5TEmPHjITYMYOJwgDiVQPEKwkxXNdozYMribGNzUpCDJ3UNCMxdszEEK8aIF7FEK8aIMbbuwvE&#10;DjZribHt1LoB4rWE2JbW1xJirzYSYseMhNgzIzF2nJIQe2YkxraZTQPEGwmx7dRGQuyswhsJsROl&#10;4PcqS4vTtz6qYBI/K1nKeHYaQN7EIG8aQN7YIAP77Hk8I1HZ83huVhbGEHCxd684j+dmlPPnrd9B&#10;5CbSfn7x7CpEaE3FYVZAZEr+Zzr3i8FYKs45naA4DPJUXKUs3brnzN87iJ9a6o4hFFqHOKmpeHa1&#10;5Nam644hUbLe5uoyu7psczVroe8gjmmpO4YyWBkIV5qKZ1fpymjM1k2KFqvsKsQfTdazqxBntBTP&#10;Hwp5B+FEU/HsKoQNTcWzq0ThQlfX2dV1m6vr7Oq6zVVc8rGZYFlvqTsu7al4m6u4gqfibfLCJrsK&#10;i3FTZbKrsOiK4gToE+QFaBc8iw/9HZPDR/2AEtn4K7gEGQJ65/F3nfAel+NfOUv9/Jb5DUpuIHYK&#10;mPCv/MylqPmDUnk8FJ/ZBj9tZPhX3+OcyS9v97Acl2PL/DzFF8/WM9SyCUvqPmXxYhf4Sa7kQtzH&#10;+Ed+Zn+pVFkc+Fd+qlIFY/7V93dUQ69RyNs2R3j4P9vLR3Vku/wk1zEjBkN1/HJdKAcr04Wc1/kY&#10;jl7tYZiLTbfzyBZX/9d5uTeNcS0I6bYJInAEJqmu20Xi5Az+k1ceJU4e9p/vr2BFunx7c3159V3+&#10;8+Pl7R39+Y1WGpM4CnIlP0kjRQ3q4dOPB9pd935/9a8fD2eHPQnzP18f4A8gtv37/OzL4fLTxfnD&#10;Pz9fHq7Pz+7+fv9wcb4blhgNP6a/ZHXuIH95L3/5zel2kK8Y63ZbbAhbt8PYQP3C0J69//Jf+6vr&#10;i/PLz4/7FGDw9Xrw5S7cvDPHm/fy3AoiMq25R51u2M52mPNAoW5YzGf0xVsYOmxGqtyXP0O7pk5R&#10;sg9HGQ7eURInmCKEDY3oj8yHy1TPfLaAJDW8cFwIIsJiJ6WeDEMy2TPstrYhiBWLoaQpGIbA81Jm&#10;2Dk1giiyFNo4rsl0z7B1DEF8WQztMBtr1EgmfIaN45rS7YbBMaWUu2G9s2FSuxEHyEeb1YKtTse6&#10;DyvPlsR8SN+fMlxUJ7FglDv1krDDOUCnXgr4hWdLIg9atWNLYT84Piotbz44/UGpecPMqZfS8+Ze&#10;b1eK3tarloQeNovYLuKSWbqg1yPUTkW4xcYxJZFfeQ5K4Ocpd2t0CHWBhdeGStube+NQqXswMMwp&#10;ZqHmmK3joFL4MDNtTFZK4Zu7liTq0GNsU7K/+/5J1OdOX1BC3zxlug3UldS3dEwprc/tC0ruWzt9&#10;Qel9c2+iUZLf1jOlOjuk6c05C6lZ6ew7z0EF+8yZGmAH19HUMHjVkr192HnVUtOM14ZAsMQbve6u&#10;REB3KlUyIHyb0YZLCYGDN6KVFjgkMdDoW/jNpgK9u/Rg1u1YysNeaYLukqhUwa3TjEoXHLbO6qqU&#10;QW/0KGnQDx3kTON1eSUPuuGMUgi9ZQfpVUFUhVgQ0pWgrW/9BmqY97Z3yahLRu8wIMC8cpeMcK8r&#10;kjYeHri7BpEpWcFpHaVLRt5owvUJgXzFkhEsEdC6T1A6MBBAqQMDZexExzQlpfUoDZHDaHjb8Xed&#10;/uNyLArxr/wka3nmhgUzJ7D4Z36qrG1UDBLP2D6wkk9ay+n+qFhOYEKIMWktq2WQMJgshrBi3YJi&#10;sAc7FYONJZgv8jSaYcblpt8KeQWyV6Q/BpafuR1yHnaACGXyvQxxGQJsh5/ZHmMMoeakvfxhUAh7&#10;p8vlnPMAhGfSHubBEGYgdZPluDngOpTJctwe5WQW+8nP3EFzem6YTdcPcg1Uv9n0e+eYoQA/dlEx&#10;cncbvDW3WhFFufL8zE7knQtBX5nntg26Cl+dG/QAoLbJ06ADQN4hFQvaFTh3KhY0Kxcrp/kYCH5m&#10;QHJvmhaCIGWQ3sk5eLbBz2wr97ioFNmCbjLVLee5YpQJdmcJdrOcteMq8TNXjbENehG3VFCMv/Ub&#10;dF0kx9DDo16UOxvsGpgEJPfwbVSMXhqNFx59gac8uUaDnidrOBox5QQewEmTV9B7ISuRy03XD3QB&#10;KhcMmoGXsGAMDrwilt1B3I/4Sf0JshP03mDoD3m+iRedbC+YmIbcbANsJJ3EmdsjWGS5OYIlm5eS&#10;KE7IjRsUY4yDGIYhDgInXq6DYnn1h2RDAFxq16gYtdYxROTeweo0zFdd1MXYWqm1D/rEaRd1k9Sc&#10;NdMvD59IVoU/5BOxoJ62nYj9sj9cvZnPhtkb/NOnw/7D9cPD7f3H/765/HQNHCdrsiBr315dnMMK&#10;Uom6aZpV0i203acf9h/+5wHnGfUL/gX18ljUXSz5Lpn5brGAORhsSVF3meZREnXhQwQchDxd1IXl&#10;I73qqPtqUTelVOleBKn8yjQoyVy1IakwwgSAKkltSCb+KZFdG4LJcpwDrQ3J1DOJi7UhlfQnAaE2&#10;pHL+s5Rbry2plD9JeLUljO9LxWFBwjR9bUqrupskaxi2JOIDyd+GLYl5TtMbtiToA4l4hi0Je1aI&#10;DVsS94Hy9IYthTwpxIYtCf2c5APDlsKe5JbaFi7/BXtgUDb2WtUlGciwJbHPQlddL6Xq7pKiZJiS&#10;0Gf5zTAlofd6hFZ1SdYwTEnkSeY3aqWAJ23KMCWBT5fiGONZq7okoNamlKqbTuVYphTsXteqVd3a&#10;P63qko5nVEqiTlKzYUr29ywQG6Yk6ulIoOVfE+pK1SURr66VVnW9vqBU3Y3TQ7Wq6000WtV15izM&#10;NR/HIEmLNVZI6kopyJk464TCnXbIGLYk7rA7yrElgc+7RwxbsrtDrsm2pWVdr79rWddrRS3req2o&#10;ZV3a81H3iJGsm/TT2kct63ozjZZ1Pey1rOutiUrW9UailnW9hRrZUek43iqmZN0soNZoqUOftNem&#10;BkvJum5AY8i6hinZ52FqOPYt4ENd1u0nASEZ9ju60cs9HtdPAnryYj8J6CGDKxsOj0KCpxXs399J&#10;QFginijrwoKUZF1YCCdkXVom4W2RrBvJkzlROF2spB2ni+UkZpR2zCnRqBgribvp5DkLiUExTv4G&#10;Qt3A+mCgPAysDwZCxjHVPe0F7AWnVHygn0B2gcpFKfYs7oQpe0Y50okZ5khSYJwjiYJz9oFODJkG&#10;8jeSxrg9Iv2XpYdA4pnn1Q92k09m2iHjkOoXdCuWYoNexVJspP/mxg36ACu2QdOyYgvDckqMYY0S&#10;6Ox0MQIE8JssliUvaI7pYrn524oFpXBqhdWprVQkOeeODlPjtAP0Tugmk8Xy8ILRPV2MrAV6Hbdo&#10;JNlmCSuYcjCjjbAFM11rF89aYjBdH8ff9LwJ5zhofojGPUvAgWRb5ptIim2cv4oEHM6b1LKwFXyy&#10;BxQJOBjURQIO5oiyngSd4Lg+TbfHwO0R9Jay3ymYEct6HEyweWgPQbcq2zGm9dO8KEYRSglkpsOi&#10;3ONrnZX11ry7g3pyTkZCaMc/8zOL9tRRomJeqWfTdmfldhuljvaLdtMErq4GTvsD+4HdE7RdGAqj&#10;A7uUp1MK7nNou8vNOo/ixWy+hUkdWk9ou8tdWmCStguhIFUChubTtV0KCKRsK7VdkgcHmpRlISW7&#10;JOGsNqR1RsyzG4Zk+p+SqrUhaIWSwyWR0TAkc/+UFq8Nqcx/yrAbhmTin3L1tSGV9k9SpWFISbt0&#10;/rS2pJXdpCBYpiTe+eyvYUshnlRPy5aEPB/mMmwp0NO5WMuWRD0rzoYthXtSbyxbEniIG1CNNWxJ&#10;6FPW3zClhN18jLg2pYTddOrQMqWQJ4HRMCWRT6qZZUoB73UIDFxKb09irGVK4p7PIxu1krh7vVR9&#10;WmROwo1hSsKerqw1aqV1XdryUZtSum6SUC1TEnYIwu3OUOm6liWJehbmjUpJ1NNpXcuUQt31T6IO&#10;hcxpT5/W9VBXuq43N2hdl3ZE1A4qXdeb+pSum0VPw5Ts7ElbNLBSum7e82GYkrB7Q1Dd0gvEw+4L&#10;6rRu2lph1UrNMXRXgVEr2dlJbTZs4XpdBipsTbWrpVVdbx7Vqq7Xs7Sq683vWtWlQ6O1j0imj7X3&#10;+pZSdUmJNUzJDj+kQ+UWXBJ6rxG1qOt1UyXq0oawulZK1PWjBjnPeNOMEnUhk2kPaUPUNWqlYJeD&#10;B6K5Lup2UbeLutbHyPpZXU/pxHUW+0zJ2E4rnf2srgfkH+KsLixIKOri8uyLunnxDkVdSA5M54hz&#10;KjlK/7cVYyEsSDjnJCcs+JN1y8mWKM3Nh2uCbHg5DzX9Uj5eFWiSnEOOikFbwsgPT7iychkpCUWZ&#10;mHaiKMmBggGZhSZFpBzqCpTQohAEh+fgBjJ6b6CYsjIRZOph63syF+kDOaMfyQ25CwTCKvCl9NJI&#10;DMk9JRhgfEwwGBIsOQUKEZ9IDnonF4t09dzrIpk2y+WRysmqTyBf5q7ZViqQaXFKhWHYVgpSgpO6&#10;Ko+ZoGbZzRANGoHEQlwhB3I+yYOwpcha1D3ydBPMmPO8vyXok9x1o5UmD4RovORhFQ1SHsvBRJhn&#10;/UAR5AkkmmfKtBW8lVeucLpsnH5z/4WN8JNdswiqwQaYIqiGy02uX9DtivAazDdl0ZyGryzB08V4&#10;QQ96cQkPpq1xkwWdnUOXYDrnOSIolmfM5iBt2oXcWNUAezYZt38vFQPyfu/yixzRhbz9WMZNn6p4&#10;dhkXPnvKO6jgDmYY90rGncN/YK1NKu5uRr8+VcRN9wvSCi/1WSniJrmGAixZRGY+MXldG5F5ftQx&#10;ahtSW8HjQ7UN8LekmfES1NqGFFUcb2SCOSkqtRWZXXasyKy+wOQPnngF95+2UxwDCMgpQJNYKQX8&#10;FcJjajB41/Q+8em4l0xNh9D5fUFoPK4Vb23qy9k9XMwP10jB/QGpOdWeqn7jBNy3/49bvA0/3eFA&#10;Hzf49W+cgOlwvJzNcaV5yeVsmCGjV8sZ7CnFyDYtZ1u4fCLzhyftSUoSXD27y+UsXaWdolVvNUsr&#10;Ua7s8c4KuZrRjQCVEbmcpSWxMiKXM8eIXM+Sklu7I9cz2x21nNlVkcvZ0UhfzZ64mkGPxtssd/Zq&#10;RjyIlyBvMaOFKmDKZCoohPFimF2CDmYV6otZX8z2h28fD5idPPv86XD78Qa+vjOknn2//4/XsZjB&#10;TDdezNKmeHsxO7vff3d1+/jj/vb+Ea5zog8OqqL4l7b7lI57bpezzQxCQrW6pW/o0Oq2WOYreWBy&#10;fdLqlpYDSPOkFx1XpvHqRlknb3VLO3pqI3J5S5/TqK3I5Q3XyNpItbzVRqrlrbYyXt5qI3J5c0AZ&#10;L2+1EbW/1vZH7a51UFHfwsGltnYITrkeWaxnJkYXE+2FDKfowXBK4us4JfH1aiMRdsxIhJ3aYBKx&#10;1Ng2o3bRemZkriHtlKsxVlcjpU1kNTiQoz5Wx7MjQU47yAw7McjzBpDV1lkHHQfkP3iY5l72gGMa&#10;4p13MHBhkgSUprez4NhNxfkcVVAc+k8qzlwlKA7dJBVv+5TsAGMuFedU+rT1nKD/HV3hQc31hLvk&#10;YVbA4BsGrJVKGsXCXvCdu1CgP1Fc/XXRNwfWMptFh+LIanm1V0Xq5KUYZ5/4KW0FNRy9kC1ENSxW&#10;vRo2wYPNBR0+UIRzKZqFoYtwHfkpvf06SNhbMN7vicWR07N2r5DoQCQwJjpJclfspZwlfE6is15v&#10;8naL5WyxBdHaJToDyve08D6N6DhxtAjfMGVFM4dHdOyIqgrFayMySrQrAtNbCWtTzFobkSFiOp9T&#10;h6wyRLTdkVF4ul+0NiIDRNuI4jm2PzXPqR36Kp5jmInRrXmOYUbi6zgl8U08xzAjEXbMSISdxv4q&#10;nlPXRn3a0+MnsgOnQ3mGHYmxZ0f24cSXDDsxyDXPMczEIENAYY4oWJL7qZZ+qgVpESQKWigdjqFU&#10;vI3SYUogFed1KyBdmdJBt2+qTKZ0JV5O1p+L58BIM3kOhdVtIkMQMZOpUn2OufmZr/KgaJ9fyD/y&#10;kwplujouxLF3zYVGJMdjGqNi/FJ+0sub3HAsRTUs4Hg1PIkLTe+ibGNMjiNNkLC3nQv1HQyvVvTB&#10;zbpjLpTm75fnQtv5Ku/QW+w2KwitXwMXws11RtglQqoGLmQbkZGkHR/LODJdQ1/XRIaRvxYXst1R&#10;XMgGRXMhx4wUJGxYtObjmInRVVzIgXeQ+DpOKS7k1CYO0+F2umOY7tTmVC7kmZEQexxGcSG8Pb/u&#10;eydrPi1cyAZZcyEbZKX52D1HcSGBTudCv9xbh7tzwr5rPh/HH2LuXCizDiZ30yE6beGAYcaRMj8l&#10;iQgK4XwNfHJMc7SlUa34R469ay5ERsurPTdy4M/esl1+khsjW/yj//KRVe/ljl22Ty9vIzBNpkbV&#10;4vewH53AdALzegkMbNkaE5g1UomXJzC7LZ4rwjlqsRvwELsmMNtEb3BP9uK5xByK+NOkJKUauWvN&#10;iZVEsJkirsqGjP9EpCRfU4XYlRGYbYqY4xiRATbtn6usyADb1mFkeO1gIsNrG5OawFQ1UQQGImcr&#10;Kq7FnNqMBNczE6P7dQSmro3E16uNRDjF1rUZibDT2DWBqcyoTWueGUVg7P6rN63ZLa4JjGNH9uFm&#10;AlO71QByTWBqMw7IncB0AkNLTxdzaKsRnpXDL6HApjVHzMl8Io0xGD9PCr6diJkjZ4rQM5ueJjCj&#10;WrEFjr1lPSXpoN0LE25QDUsxtstPstXkBlGIypJfw5HVJwGdP25T7lTj+vMzc6FcR97uyb/y00SO&#10;f+TnJCTsbedCnQu9Xi4EcdKYCyV1/cW50AIOoOZNwQu49mt8a/5imy6PQS4EdxyB5kSK/5M2tmFU&#10;ypzLP8BDorxkMTKWTBvBaiMyXE/blGorMlpPDKS2IgNJx4okQ7Y/MoxE/lHXZByp1xWRMaRtQ1Eh&#10;xx3FhdIesLouigt5diS6np0GeBUbcvBVco5XHwmxVx8JsmdHwuzUR/Ehx44iRJ4d2YnT3dl1qytC&#10;BO+y+o4iROmef8OO7Mfp1uy63dXHzT2/GnBWjMiz4+DcKVGnRBR5dkp0pEQwntOVMPY5HsKLl2Mv&#10;UM8aS9mdxQEzPylwzkQmKKXfyBY4uq7ZTrZKU84E3RmXY8v8PKWOnq2wlsV3D8k2jPj+QWaq7AM/&#10;yRdsWYingq/ceb5oW1692OPOejrreb2sBwLKMetJn997edaDtIaG4WK+WXPsBN91O/vwC8g+gvWk&#10;++aegfVg0prfM8F66kSyUGYaWA9dylZZaQjLZbToWPkK1lPVRAbkNiYyTEysp7KhWI8DimY9KYqu&#10;7cho3Ila6z1sfMuFaMUGeHGmPkpsjl8SYM8vFY07fkmQPb8kzE57n8x6PDsSZ4+tSHYJvgPrqdrr&#10;ZNZDFx3WdhpwrjeyGfVpwFnvZDv61VlPZz20AnXWU7MeujnxGI1T5AxTKATOjaynXJfJETM/FaMI&#10;StmsR1vSteLfOAKvmVFmZeFONmYAafqC6YIt8/MUP8bvZBt+LfntEdrjcmyZn4rzQDUolOJf+alL&#10;TXvs+aJtefVijzsz6szo9TIjCCjHzChJpC/PjDbL8hXlxQY/oqL2xi3gK8ow3yU96DmZEWRO0ntE&#10;TC3C5WPU5OlBKcitjciYMm1RqmM4FbqjlFNbUZG7HXHLgNI2IsN224YMJpEZ1RWRIbuNiWJGaZde&#10;beV0ZmR7dDozcuw04Kv1IMeOhNhpbbxfqrAwDx8Js2MH16DIjtKDWphR0oPq9lJ6kMdoZDf27Cic&#10;7f6j9SAb59OZkWPHwbkzo86MOjO6yXfA4W1cuEUO5oWkBz2FGXFMPB1f591vhZ9wXM1PitWphaYt&#10;QZUFX+N/zxF4zYzGbz7yP/63mfPQy6saPp/laZ6CbYE7YgLvqVTAMMc+s6fsS+cpnae8Xp4CXXzE&#10;U3C/GITyL09U1iv+nhqQku1vhqjYsdCJRMWmB9AYJSZ14tbTeIodI8oQ2q6IDOxsG6+ap9hO4eIZ&#10;wfsiNMWpjgTZae2XYSl2D1YsxWM7J7MUmym/CEuxYdbyzbE6naR0ktJJyouQFCe458CYKECOracj&#10;cLIUxPK/Mkf5CjciilATqRE6EY8KEMoNEpQavZP95Oc0c9OlHFOdEvWP8bz6j/HsIMSuKNHEl1Kf&#10;8ZLqxWq15l1tq90Spg2t3Qwb/tYcfZgHfoUw5klneVLQlN/jazd0BNHVblJAWRmpKFFtRYWTqJhU&#10;RmAm0TF7baSiRJURqSsgnaltVJSosiGjdduGokQOrvK+CLoAoHqROsnjmJHQemZibGtCVAOjCJFT&#10;GwmvV5sYYONatgobxYfs2mjRBuP92il1RfXK7r01HTLsKIwdOw09WNEhx60GkNUZHseM7MaJdJJX&#10;nQ11NtTZUMWGABK81cD+qjMFuWmOguEThejTRMcJmHVU/RJsiF5cJgHPi1Exrhc/T6B0jiWmBhJI&#10;0+p0DStFaVTDNiaUS7U0WUGOX8RPs/L8I3sL/aZ/rKd/rOd1fpV0ByFHRYQmvrH9nEQIPzaaR+F6&#10;u+NNX3y8Z3684O3ZiNASAya67ETynIaAXZ6NsI00hOsqkjRrAhPnKUzI8UeGkSL+ky7LUN2xIqNI&#10;L+KH5iv1tWFR+9g8MxJdjLCNJmqAd5D4OmYaAK7YkFEbibDnlITYwaYBYsWGbKdOZkOOGQmxzX7V&#10;0R7bJ9x4WrqEY0WSeceKBNjpwhUTqttJ6UKinToT6kyIVp5+rOd4rAfGzwQTwl9hO1WJhadj9FKM&#10;o2F+TobMulB+YxDuj+vFNjj89shGqaHnCHWQUozt8pMcyfHLV7GIZ6phgA/VkBks156fsjlaygQv&#10;G/URfgt72qlQ3yb3erfJQcBWUaH0bbaX3yY3LBcYOMH8utgu4V4DrQkJKrRI8tAzaELpLA7MnUl8&#10;skUhzKvXYo2M1e3gTcaRKXarjcSROqBRwkjHiAwjG++6rmsio3QHExml25hUqpABbEUy67ooVcgO&#10;0tVxnhTRGmZidGtVyDAj8bVbepBhulcbibDjlETYaWzFg+za1DyodkqpQg7xVaoQlDFHgcTYsyP7&#10;MChQpp0YZHWSxwFZcSEbZMWFBMidC3Uu1LnQWBVCVgGqEEwg1odL8xEdjvo9BpFXdC7G0TA/T2AQ&#10;uMAYh3S0pVGt+EcOvn+LRGhEr54ENBPF6ebIpWjlgLmRUeSnJExfxw25PToZ6mTo9ZIhCMkqMpQ+&#10;+fvyZGgxm7MutNku+To2SxdKEtFzkCE7ZJIhe0plV3TpK8hQTQ1kKGlXRAaSKXSrjcRxpIzVbW9k&#10;pO4QKhmp20YUF7LdUZqQ48+pXMgzE4Nbc6EaXaUJOU5JfL3aSIQdMxJhx8zJXMhuqdO5kGNHYtzC&#10;hRKnqkFWO+RsdBQX8tCJQa65ENWmc6HOhToXcrgQDBGTC2lq8qQQfRTuc8zNTxl7T4sVDl/i0Lum&#10;QqM3e16MinHFnmw3M8Vpp6ABlALHb+cnwcOlpmlO4EjnJp2bvFpukj52U5GT1N9fnpzsFptMTmD3&#10;2jD+Es9ymG9glNJXSfEgzzOQE4yE1hXzkNwkXcRr5LqFhGIbkUqNY0TGdrYRSU4cI5Kc2EZk8OwY&#10;GYd1NSYydHaMKHaCMkJtRbETz4wkfnDbl2lHouuk/9WWNXiXaUcC7NmJEVZajedWjLE6weOYUfzE&#10;QUeJNY5XiqA46CixxrMjO7FnpwFlRVA8v2RP9uojYfbqIzuzYwcuLTqKpI6dhZwoHDFrIXsz3fxd&#10;zTcL2ZvTzRH1hAOfETnWx7MjcU4MzrAje7OD86IB50UDzosGnCHPK/yyR/tS4uz4tVQ4O3YUzrb4&#10;uGzAGcPASEBfSpzXTn0kzp5fEmen3eGroWF9oCccyzh2Vg04ryTOoJhas+pK4mzDvJIwe2YkzI6Z&#10;BpRXDSivGlBeNaCMX7YpPcNxay1RxqxPPUjXDSCvJciOmQaQYY0+1tgGeS1B9pySIDu1kRh7ZiTG&#10;dm02DRBvJMSOGQmxPTw3EmFYAqyW2kiI7dGAQWvpE56ZBog3McSbBog3NsQ9PdfTczCyQAj/HW3b&#10;vnz7wW5VjO7QVYjgiEVCOUzAecVhskjF05ZFGCpBcZgUUnHOEwXFYfCn4umDt7F1GOSpOH8yeto6&#10;BlhYHIKoFlcxjkrF21zFcCkVb3MVo6JUvM3VZXYVApyWumOMg9Yhjmkqnl2FcKWpeHaV7qcOm2mV&#10;XYXwo8l6dhWijJbiGGigqxBMNBXPrkLQ0FQ8u0oEPnQVA4RUmTZX19nVdZuruOCjdVjUW+q+ya7C&#10;6t1UPLsKq3RT8ewqLMZNxbOrsOiK4gRovt74cP3h8ewOP+py9pj+93Bxfjg/e39x/h7/DR0hGV2F&#10;jEGbv4OK8IJEAb1yOt9einGmO8q3l3/g2YW6QXOVYmyXn5RJzzuyKfQFPPhXfuZS5EpQauQvm/Ad&#10;Gb/c8wR8QFeC14+tNbx/ZDd4P9BNakm2zE8CKU8FwS3LXGralueLfqOHi484dlhAspxw8Twel+P3&#10;8lN7PO2LZ2uiltQucS1H5bh2/KRa5oX36yqpTXmN57uSXx7NAaNi/FZ+nuCIYymsIcPj9YgmFJum&#10;HGq0YF5y3GgChH2F6axfSoEr18P+7vbq+9u7u/SXw8f3394dzn6+xMUu/SdPa6rYYf/5/iqtezfX&#10;l1ff5T8/Xt7e0Z/fXA7Ltze3V1fX9z/c3l+nC9xg+xo/00L5BqWqh08/HugW7vf7q3/9eDg77Gl9&#10;/fn6AH+42R/+fX725XD56eL84Z+fLw/X52d3f79/uDjfDUvsBY/pL8vVBme7g/zlvfzl8v4DmLo4&#10;fzw/oz9++wh/g3/y+eRLKaDaH97Cf5MvH6FmN7cf/nb5eCn/Dn/+8unt9Xx/s7+7uj785f8FAAAA&#10;//8DAFBLAwQUAAYACAAAACEAunr2zNsAAAADAQAADwAAAGRycy9kb3ducmV2LnhtbEyPQUvDQBCF&#10;74L/YRnBi9hNe7BNzKQUsd5ETD3obZudJqHZ2ZDdpvHfO3qpl4HHe7z3Tb6eXKdGGkLrGWE+S0AR&#10;V962XCN87Lb3K1AhGram80wI3xRgXVxf5Saz/szvNJaxVlLCITMITYx9pnWoGnImzHxPLN7BD85E&#10;kUOt7WDOUu46vUiSB+1My7LQmJ6eGqqO5ckhpHflS7mjw7Z6Hdu3zefiOXylR8Tbm2nzCCrSFC9h&#10;+MUXdCiEae9PbIPqEOSR+HfFWyVzUHuE5TIFXeT6P3vxAwAA//8DAFBLAQItABQABgAIAAAAIQC2&#10;gziS/gAAAOEBAAATAAAAAAAAAAAAAAAAAAAAAABbQ29udGVudF9UeXBlc10ueG1sUEsBAi0AFAAG&#10;AAgAAAAhADj9If/WAAAAlAEAAAsAAAAAAAAAAAAAAAAALwEAAF9yZWxzLy5yZWxzUEsBAi0AFAAG&#10;AAgAAAAhALTssvQyYwAAno0DAA4AAAAAAAAAAAAAAAAALgIAAGRycy9lMm9Eb2MueG1sUEsBAi0A&#10;FAAGAAgAAAAhALp69szbAAAAAwEAAA8AAAAAAAAAAAAAAAAAjGUAAGRycy9kb3ducmV2LnhtbFBL&#10;BQYAAAAABAAEAPMAAACU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IExAAAANsAAAAPAAAAZHJzL2Rvd25yZXYueG1sRI/dasJA&#10;FITvC77DcgRvim5q/Ut0lSK0FG/8fYBj9pgEs2dDdjXp27tCwcthZr5hFqvWlOJOtSssK/gYRCCI&#10;U6sLzhScjt/9GQjnkTWWlknBHzlYLTtvC0y0bXhP94PPRICwS1BB7n2VSOnSnAy6ga2Ig3extUEf&#10;ZJ1JXWMT4KaUwyiaSIMFh4UcK1rnlF4PN6NgurlQvN2Ny5/37ee5iUZxcaZYqV63/ZqD8NT6V/i/&#10;/asVjEfw/BJ+gFw+AAAA//8DAFBLAQItABQABgAIAAAAIQDb4fbL7gAAAIUBAAATAAAAAAAAAAAA&#10;AAAAAAAAAABbQ29udGVudF9UeXBlc10ueG1sUEsBAi0AFAAGAAgAAAAhAFr0LFu/AAAAFQEAAAsA&#10;AAAAAAAAAAAAAAAAHwEAAF9yZWxzLy5yZWxzUEsBAi0AFAAGAAgAAAAhAFXykgTEAAAA2w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axQAAANsAAAAPAAAAZHJzL2Rvd25yZXYueG1sRI9PawIx&#10;FMTvQr9DeIXeNFuLUlajFP9QvRS1itfH5rm7uHlZNqlm/fSNIHgcZuY3zHgaTCUu1LjSsoL3XgKC&#10;OLO65FzB/nfZ/QThPLLGyjIpaMnBdPLSGWOq7ZW3dNn5XEQIuxQVFN7XqZQuK8ig69maOHon2xj0&#10;UTa51A1eI9xUsp8kQ2mw5LhQYE2zgrLz7s8osPPg2u/FbH5rz7ef5SEcN+uPo1Jvr+FrBMJT8M/w&#10;o73SCgYDuH+JP0BO/gEAAP//AwBQSwECLQAUAAYACAAAACEA2+H2y+4AAACFAQAAEwAAAAAAAAAA&#10;AAAAAAAAAAAAW0NvbnRlbnRfVHlwZXNdLnhtbFBLAQItABQABgAIAAAAIQBa9CxbvwAAABUBAAAL&#10;AAAAAAAAAAAAAAAAAB8BAABfcmVscy8ucmVsc1BLAQItABQABgAIAAAAIQCdIQaa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E2wwAAANsAAAAPAAAAZHJzL2Rvd25yZXYueG1sRI9Ba8JA&#10;FITvBf/D8oTe6karYlJXEUHqSTDanh/Z1ySYfRt2V4399a4geBxm5htmvuxMIy7kfG1ZwXCQgCAu&#10;rK65VHA8bD5mIHxA1thYJgU38rBc9N7mmGl75T1d8lCKCGGfoYIqhDaT0hcVGfQD2xJH7886gyFK&#10;V0rt8BrhppGjJJlKgzXHhQpbWldUnPKzUfCf/2yLmU6/x+nNDf3vZ9qNd6lS7/1u9QUiUBde4Wd7&#10;qxVMpvD4En+AXNwBAAD//wMAUEsBAi0AFAAGAAgAAAAhANvh9svuAAAAhQEAABMAAAAAAAAAAAAA&#10;AAAAAAAAAFtDb250ZW50X1R5cGVzXS54bWxQSwECLQAUAAYACAAAACEAWvQsW78AAAAVAQAACwAA&#10;AAAAAAAAAAAAAAAfAQAAX3JlbHMvLnJlbHNQSwECLQAUAAYACAAAACEAm2YxNs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vAwwAAANsAAAAPAAAAZHJzL2Rvd25yZXYueG1sRI9Ba8JA&#10;FITvQv/D8gredKNglegq0iLoxaIGen3NPrNps29Ddo2xv74rCB6HmfmGWaw6W4mWGl86VjAaJiCI&#10;c6dLLhRkp81gBsIHZI2VY1JwIw+r5Utvgal2Vz5QewyFiBD2KSowIdSplD43ZNEPXU0cvbNrLIYo&#10;m0LqBq8Rbis5TpI3abHkuGCwpndD+e/xYhV8ZJ/779bsCvTmS+Mu+5kmhz+l+q/deg4iUBee4Ud7&#10;qxVMpnD/En+AXP4DAAD//wMAUEsBAi0AFAAGAAgAAAAhANvh9svuAAAAhQEAABMAAAAAAAAAAAAA&#10;AAAAAAAAAFtDb250ZW50X1R5cGVzXS54bWxQSwECLQAUAAYACAAAACEAWvQsW78AAAAVAQAACwAA&#10;AAAAAAAAAAAAAAAfAQAAX3JlbHMvLnJlbHNQSwECLQAUAAYACAAAACEAm+B7wM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ZsGvQAAANsAAAAPAAAAZHJzL2Rvd25yZXYueG1sRE+9CsIw&#10;EN4F3yGc4CKaqihSjSIF0UmwCq5nc7bF5lKaqPXtzSA4fnz/q01rKvGixpWWFYxHEQjizOqScwWX&#10;8264AOE8ssbKMin4kIPNuttZYaztm0/0Sn0uQgi7GBUU3texlC4ryKAb2Zo4cHfbGPQBNrnUDb5D&#10;uKnkJIrm0mDJoaHAmpKCskf6NAraano77RN9HOTuuhgfD5ck1Q+l+r12uwThqfV/8c990ApmYWz4&#10;En6AXH8BAAD//wMAUEsBAi0AFAAGAAgAAAAhANvh9svuAAAAhQEAABMAAAAAAAAAAAAAAAAAAAAA&#10;AFtDb250ZW50X1R5cGVzXS54bWxQSwECLQAUAAYACAAAACEAWvQsW78AAAAVAQAACwAAAAAAAAAA&#10;AAAAAAAfAQAAX3JlbHMvLnJlbHNQSwECLQAUAAYACAAAACEAtiWbBr0AAADb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4+wQAAANsAAAAPAAAAZHJzL2Rvd25yZXYueG1sRI/NCsIw&#10;EITvgu8QVvCmqYKi1SgiCnrw4A/icWnWtthsShO1+vRGEDwOM/MNM53XphAPqlxuWUGvG4EgTqzO&#10;OVVwOq47IxDOI2ssLJOCFzmYz5qNKcbaPnlPj4NPRYCwi1FB5n0ZS+mSjAy6ri2Jg3e1lUEfZJVK&#10;XeEzwE0h+1E0lAZzDgsZlrTMKLkd7kbBZTt83/XuNdb1aCtXK3e+pcuzUu1WvZiA8FT7f/jX3mgF&#10;gzF8v4QfIGcfAAAA//8DAFBLAQItABQABgAIAAAAIQDb4fbL7gAAAIUBAAATAAAAAAAAAAAAAAAA&#10;AAAAAABbQ29udGVudF9UeXBlc10ueG1sUEsBAi0AFAAGAAgAAAAhAFr0LFu/AAAAFQEAAAsAAAAA&#10;AAAAAAAAAAAAHwEAAF9yZWxzLy5yZWxzUEsBAi0AFAAGAAgAAAAhACqpHj7BAAAA2w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7nawwAAANsAAAAPAAAAZHJzL2Rvd25yZXYueG1sRE/LasJA&#10;FN0X+g/DLXRTdFIXIURHKS2R4kIwSh+7S+Y2Cc3cGTKjSf7eWQguD+e92oymExfqfWtZwes8AUFc&#10;Wd1yreB0LGYZCB+QNXaWScFEHjbrx4cV5toOfKBLGWoRQ9jnqKAJweVS+qohg35uHXHk/mxvMETY&#10;11L3OMRw08lFkqTSYMuxoUFH7w1V/+XZKDh8TP7n5Tt1u/321y32X0UmfaHU89P4tgQRaAx38c39&#10;qRWkcX38En+AXF8BAAD//wMAUEsBAi0AFAAGAAgAAAAhANvh9svuAAAAhQEAABMAAAAAAAAAAAAA&#10;AAAAAAAAAFtDb250ZW50X1R5cGVzXS54bWxQSwECLQAUAAYACAAAACEAWvQsW78AAAAVAQAACwAA&#10;AAAAAAAAAAAAAAAfAQAAX3JlbHMvLnJlbHNQSwECLQAUAAYACAAAACEANPu52s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iSwQAAANsAAAAPAAAAZHJzL2Rvd25yZXYueG1sRI9Bi8Iw&#10;FITvC/6H8ARva6pgWapRRFB0b1Y9eHs0zzbYvNQmav33G0HY4zAz3zCzRWdr8aDWG8cKRsMEBHHh&#10;tOFSwfGw/v4B4QOyxtoxKXiRh8W89zXDTLsn7+mRh1JECPsMFVQhNJmUvqjIoh+6hjh6F9daDFG2&#10;pdQtPiPc1nKcJKm0aDguVNjQqqLimt+tgtM+7Da/B9fVJp8c0/XtXGozUWrQ75ZTEIG68B/+tLda&#10;QTqC95f4A+T8DwAA//8DAFBLAQItABQABgAIAAAAIQDb4fbL7gAAAIUBAAATAAAAAAAAAAAAAAAA&#10;AAAAAABbQ29udGVudF9UeXBlc10ueG1sUEsBAi0AFAAGAAgAAAAhAFr0LFu/AAAAFQEAAAsAAAAA&#10;AAAAAAAAAAAAHwEAAF9yZWxzLy5yZWxzUEsBAi0AFAAGAAgAAAAhACVDSJL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mawwAAANsAAAAPAAAAZHJzL2Rvd25yZXYueG1sRI9Ra8JA&#10;EITfhf6HYwt900ulBhs9JTS09Klo7A9YcmsSm9sLuVXTf98TCj4OM/MNs96OrlMXGkLr2cDzLAFF&#10;XHnbcm3g+/A+XYIKgmyx80wGfinAdvMwWWNm/ZX3dCmlVhHCIUMDjUifaR2qhhyGme+Jo3f0g0OJ&#10;cqi1HfAa4a7T8yRJtcOW40KDPb01VP2UZ2fgIz8u8peulN1rKkVRHOjrJGdjnh7HfAVKaJR7+L/9&#10;aQ2kc7h9iT9Ab/4AAAD//wMAUEsBAi0AFAAGAAgAAAAhANvh9svuAAAAhQEAABMAAAAAAAAAAAAA&#10;AAAAAAAAAFtDb250ZW50X1R5cGVzXS54bWxQSwECLQAUAAYACAAAACEAWvQsW78AAAAVAQAACwAA&#10;AAAAAAAAAAAAAAAfAQAAX3JlbHMvLnJlbHNQSwECLQAUAAYACAAAACEAxBv5msMAAADbAAAADwAA&#10;AAAAAAAAAAAAAAAHAgAAZHJzL2Rvd25yZXYueG1sUEsFBgAAAAADAAMAtwAAAPc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nsxQAAANsAAAAPAAAAZHJzL2Rvd25yZXYueG1sRI9Pi8Iw&#10;FMTvC36H8AQvoqkWVKpRRFj8g3tY9eDx0TzbYvNSmmxbv71ZWNjjMDO/YVabzpSiodoVlhVMxhEI&#10;4tTqgjMFt+vnaAHCeWSNpWVS8CIHm3XvY4WJti1/U3PxmQgQdgkqyL2vEildmpNBN7YVcfAetjbo&#10;g6wzqWtsA9yUchpFM2mw4LCQY0W7nNLn5ccomO/vu3j45drz8TSNt9m12ZunVGrQ77ZLEJ46/x/+&#10;ax+0glkMv1/CD5DrNwAAAP//AwBQSwECLQAUAAYACAAAACEA2+H2y+4AAACFAQAAEwAAAAAAAAAA&#10;AAAAAAAAAAAAW0NvbnRlbnRfVHlwZXNdLnhtbFBLAQItABQABgAIAAAAIQBa9CxbvwAAABUBAAAL&#10;AAAAAAAAAAAAAAAAAB8BAABfcmVscy8ucmVsc1BLAQItABQABgAIAAAAIQDOf7nsxQAAANsAAAAP&#10;AAAAAAAAAAAAAAAAAAcCAABkcnMvZG93bnJldi54bWxQSwUGAAAAAAMAAwC3AAAA+Q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hJxAAAANsAAAAPAAAAZHJzL2Rvd25yZXYueG1sRI9PawIx&#10;FMTvBb9DeIKXUrP+X7dGkRZB8aT14u2xeWaXbl6WTdS1n74RCj0OM/MbZrFqbSVu1PjSsYJBPwFB&#10;nDtdslFw+tq8pSB8QNZYOSYFD/KwWnZeFphpd+cD3Y7BiAhhn6GCIoQ6k9LnBVn0fVcTR+/iGosh&#10;ysZI3eA9wm0lh0kylRZLjgsF1vRRUP59vFoFF5yY0Wxjfq6a55+7131qz9tUqV63Xb+DCNSG//Bf&#10;e6sVTMfw/BJ/gFz+AgAA//8DAFBLAQItABQABgAIAAAAIQDb4fbL7gAAAIUBAAATAAAAAAAAAAAA&#10;AAAAAAAAAABbQ29udGVudF9UeXBlc10ueG1sUEsBAi0AFAAGAAgAAAAhAFr0LFu/AAAAFQEAAAsA&#10;AAAAAAAAAAAAAAAAHwEAAF9yZWxzLy5yZWxzUEsBAi0AFAAGAAgAAAAhAHEYqEnEAAAA2wAAAA8A&#10;AAAAAAAAAAAAAAAABwIAAGRycy9kb3ducmV2LnhtbFBLBQYAAAAAAwADALcAAAD4Ag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2RwwAAANsAAAAPAAAAZHJzL2Rvd25yZXYueG1sRI9Pi8Iw&#10;FMTvC36H8ARva+pflq5RVBC86FpdZI+P5tkWm5fSxFq/vVkQPA4z8xtmtmhNKRqqXWFZwaAfgSBO&#10;rS44U/B72nx+gXAeWWNpmRQ8yMFi3vmYYaztnRNqjj4TAcIuRgW591UspUtzMuj6tiIO3sXWBn2Q&#10;dSZ1jfcAN6UcRtFUGiw4LORY0Tqn9Hq8GQXN389KR8muOFxH3q3H+/Pmsjor1eu2y28Qnlr/Dr/a&#10;W61gOoH/L+EHyPkTAAD//wMAUEsBAi0AFAAGAAgAAAAhANvh9svuAAAAhQEAABMAAAAAAAAAAAAA&#10;AAAAAAAAAFtDb250ZW50X1R5cGVzXS54bWxQSwECLQAUAAYACAAAACEAWvQsW78AAAAVAQAACwAA&#10;AAAAAAAAAAAAAAAfAQAAX3JlbHMvLnJlbHNQSwECLQAUAAYACAAAACEAl7pNkc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BUxAAAANsAAAAPAAAAZHJzL2Rvd25yZXYueG1sRI/NasMw&#10;EITvhbyD2EBvjZxS3OJECSGlUJxDEzeX3BZrY5lYK2PJP337KlDocZiZb5j1drKNGKjztWMFy0UC&#10;grh0uuZKwfn74+kNhA/IGhvHpOCHPGw3s4c1ZtqNfKKhCJWIEPYZKjAhtJmUvjRk0S9cSxy9q+ss&#10;hii7SuoOxwi3jXxOklRarDkuGGxpb6i8Fb1V8Pp1fJ9ejpxfyso0vU5ueTiclXqcT7sViEBT+A//&#10;tT+1gjSF+5f4A+TmFwAA//8DAFBLAQItABQABgAIAAAAIQDb4fbL7gAAAIUBAAATAAAAAAAAAAAA&#10;AAAAAAAAAABbQ29udGVudF9UeXBlc10ueG1sUEsBAi0AFAAGAAgAAAAhAFr0LFu/AAAAFQEAAAsA&#10;AAAAAAAAAAAAAAAAHwEAAF9yZWxzLy5yZWxzUEsBAi0AFAAGAAgAAAAhAAxzoFT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ZdsxQAAANsAAAAPAAAAZHJzL2Rvd25yZXYueG1sRI9Ba8JA&#10;FITvgv9heUJvurFUI6mrlJaKt6JWJLdn9jWJzb4N2U2M/fVuodDjMDPfMMt1byrRUeNKywqmkwgE&#10;cWZ1ybmCz8P7eAHCeWSNlWVScCMH69VwsMRE2yvvqNv7XAQIuwQVFN7XiZQuK8igm9iaOHhftjHo&#10;g2xyqRu8Brip5GMUzaXBksNCgTW9FpR971uj4OmUtpvsHEtbHdOf9GN2wPjyptTDqH95BuGp9//h&#10;v/ZWK5jH8Psl/AC5ugMAAP//AwBQSwECLQAUAAYACAAAACEA2+H2y+4AAACFAQAAEwAAAAAAAAAA&#10;AAAAAAAAAAAAW0NvbnRlbnRfVHlwZXNdLnhtbFBLAQItABQABgAIAAAAIQBa9CxbvwAAABUBAAAL&#10;AAAAAAAAAAAAAAAAAB8BAABfcmVscy8ucmVsc1BLAQItABQABgAIAAAAIQB7sZds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j1wQAAANsAAAAPAAAAZHJzL2Rvd25yZXYueG1sRE/Pa8Iw&#10;FL4L/g/hCbtpuk2KdkYRmTCQMaoednw0z6asealNtNl/bw6DHT++36tNtK24U+8bxwqeZxkI4srp&#10;hmsF59N+ugDhA7LG1jEp+CUPm/V4tMJCu4FLuh9DLVII+wIVmBC6QkpfGbLoZ64jTtzF9RZDgn0t&#10;dY9DCretfMmyXFpsODUY7GhnqPo53qyCcvl6uLqvS/yel8Py8Gmu77HJlXqaxO0biEAx/Iv/3B9a&#10;QZ7Gpi/pB8j1AwAA//8DAFBLAQItABQABgAIAAAAIQDb4fbL7gAAAIUBAAATAAAAAAAAAAAAAAAA&#10;AAAAAABbQ29udGVudF9UeXBlc10ueG1sUEsBAi0AFAAGAAgAAAAhAFr0LFu/AAAAFQEAAAsAAAAA&#10;AAAAAAAAAAAAHwEAAF9yZWxzLy5yZWxzUEsBAi0AFAAGAAgAAAAhALXS6PX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nppwwAAANsAAAAPAAAAZHJzL2Rvd25yZXYueG1sRI9Pi8Iw&#10;FMTvwn6H8Ba8abqCUqtRloUVTxX/7GFvj+bZFpuXkkRbv70RBI/DzPyGWa5704gbOV9bVvA1TkAQ&#10;F1bXXCo4HX9HKQgfkDU2lknBnTysVx+DJWbadryn2yGUIkLYZ6igCqHNpPRFRQb92LbE0TtbZzBE&#10;6UqpHXYRbho5SZKZNFhzXKiwpZ+KisvhahSUKU3T8ynf/tvuLy8mtHG7fKPU8LP/XoAI1Id3+NXe&#10;agWzOTy/xB8gVw8AAAD//wMAUEsBAi0AFAAGAAgAAAAhANvh9svuAAAAhQEAABMAAAAAAAAAAAAA&#10;AAAAAAAAAFtDb250ZW50X1R5cGVzXS54bWxQSwECLQAUAAYACAAAACEAWvQsW78AAAAVAQAACwAA&#10;AAAAAAAAAAAAAAAfAQAAX3JlbHMvLnJlbHNQSwECLQAUAAYACAAAACEAhfp6acMAAADbAAAADwAA&#10;AAAAAAAAAAAAAAAHAgAAZHJzL2Rvd25yZXYueG1sUEsFBgAAAAADAAMAtwAAAPcCAAAAAA==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r8wgAAANsAAAAPAAAAZHJzL2Rvd25yZXYueG1sRE9La8JA&#10;EL4X/A/LFHopurFQH9FVxFrwImj04m3IjklodjZkV43/vnMQPH587/myc7W6URsqzwaGgwQUce5t&#10;xYWB0/G3PwEVIrLF2jMZeFCA5aL3NsfU+jsf6JbFQkkIhxQNlDE2qdYhL8lhGPiGWLiLbx1GgW2h&#10;bYt3CXe1/kqSkXZYsTSU2NC6pPwvuzopyQ6f53o/GQ+n+c/1e7fdrB7HjTEf791qBipSF1/ip3tr&#10;DYxlvXyRH6AX/wAAAP//AwBQSwECLQAUAAYACAAAACEA2+H2y+4AAACFAQAAEwAAAAAAAAAAAAAA&#10;AAAAAAAAW0NvbnRlbnRfVHlwZXNdLnhtbFBLAQItABQABgAIAAAAIQBa9CxbvwAAABUBAAALAAAA&#10;AAAAAAAAAAAAAB8BAABfcmVscy8ucmVsc1BLAQItABQABgAIAAAAIQA9Kgr8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tGwwAAANsAAAAPAAAAZHJzL2Rvd25yZXYueG1sRI9PawIx&#10;FMTvBb9DeIK3mrUHLatRRNAK7cU/eH5snpvFzcuSZN21n74RhB6HmfkNs1j1thZ38qFyrGAyzkAQ&#10;F05XXCo4n7bvnyBCRNZYOyYFDwqwWg7eFphr1/GB7sdYigThkKMCE2OTSxkKQxbD2DXEybs6bzEm&#10;6UupPXYJbmv5kWVTabHitGCwoY2h4nZsrYLuq6Hs20/b3shb+GlPl8fveafUaNiv5yAi9fE//Grv&#10;tYLZBJ5f0g+Qyz8AAAD//wMAUEsBAi0AFAAGAAgAAAAhANvh9svuAAAAhQEAABMAAAAAAAAAAAAA&#10;AAAAAAAAAFtDb250ZW50X1R5cGVzXS54bWxQSwECLQAUAAYACAAAACEAWvQsW78AAAAVAQAACwAA&#10;AAAAAAAAAAAAAAAfAQAAX3JlbHMvLnJlbHNQSwECLQAUAAYACAAAACEAmSXrRs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8TwgAAANsAAAAPAAAAZHJzL2Rvd25yZXYueG1sRI/NasMw&#10;EITvhb6D2EAvpZGdQ2ocKyEUAjk2P5Qet9ZGMrFWxlIc5+2jQKDHYWa+YarV6FoxUB8azwryaQaC&#10;uPa6YaPgeNh8FCBCRNbYeiYFNwqwWr6+VFhqf+UdDftoRIJwKFGBjbErpQy1JYdh6jvi5J187zAm&#10;2Rupe7wmuGvlLMvm0mHDacFiR1+W6vP+4hR8279tzubHrIeCSHbvxW/MC6XeJuN6ASLSGP/Dz/ZW&#10;K/icweNL+gFyeQcAAP//AwBQSwECLQAUAAYACAAAACEA2+H2y+4AAACFAQAAEwAAAAAAAAAAAAAA&#10;AAAAAAAAW0NvbnRlbnRfVHlwZXNdLnhtbFBLAQItABQABgAIAAAAIQBa9CxbvwAAABUBAAALAAAA&#10;AAAAAAAAAAAAAB8BAABfcmVscy8ucmVsc1BLAQItABQABgAIAAAAIQAriS8T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x9wgAAANsAAAAPAAAAZHJzL2Rvd25yZXYueG1sRI/RisIw&#10;FETfhf2HcBd809RdUamNoi6iPqr9gEtzbUubm9pktbtfbwTBx2FmzjDJsjO1uFHrSssKRsMIBHFm&#10;dcm5gvS8HcxAOI+ssbZMCv7IwXLx0Usw1vbOR7qdfC4ChF2MCgrvm1hKlxVk0A1tQxy8i20N+iDb&#10;XOoW7wFuavkVRRNpsOSwUGBDm4Ky6vRrFIzpJ89St+5W/9eNPKS+2pl9qlT/s1vNQXjq/Dv8au+1&#10;guk3PL+EHyAXDwAAAP//AwBQSwECLQAUAAYACAAAACEA2+H2y+4AAACFAQAAEwAAAAAAAAAAAAAA&#10;AAAAAAAAW0NvbnRlbnRfVHlwZXNdLnhtbFBLAQItABQABgAIAAAAIQBa9CxbvwAAABUBAAALAAAA&#10;AAAAAAAAAAAAAB8BAABfcmVscy8ucmVsc1BLAQItABQABgAIAAAAIQAShCx9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3cxQAAANsAAAAPAAAAZHJzL2Rvd25yZXYueG1sRI9Pa8JA&#10;FMTvBb/D8gQvpW6qxZboRkpB2oMU/Eu9PbLPJDb7dsluNH77rlDwOMzMb5jZvDO1OFPjK8sKnocJ&#10;COLc6ooLBdvN4ukNhA/IGmvLpOBKHuZZ72GGqbYXXtF5HQoRIexTVFCG4FIpfV6SQT+0jjh6R9sY&#10;DFE2hdQNXiLc1HKUJBNpsOK4UKKjj5Ly33VrFDhMPlftcv/D4Xs3zscnpxePB6UG/e59CiJQF+7h&#10;//aXVvD6Arcv8QfI7A8AAP//AwBQSwECLQAUAAYACAAAACEA2+H2y+4AAACFAQAAEwAAAAAAAAAA&#10;AAAAAAAAAAAAW0NvbnRlbnRfVHlwZXNdLnhtbFBLAQItABQABgAIAAAAIQBa9CxbvwAAABUBAAAL&#10;AAAAAAAAAAAAAAAAAB8BAABfcmVscy8ucmVsc1BLAQItABQABgAIAAAAIQDpxT3c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8xxQAAANsAAAAPAAAAZHJzL2Rvd25yZXYueG1sRI/NasMw&#10;EITvhbyD2EJutZxCmuBGNiUhpNBDyM+hx621sdRYK2Opifv2UaGQ4zAz3zCLanCtuFAfrGcFkywH&#10;QVx7bblRcDysn+YgQkTW2HomBb8UoCpHDwsstL/yji772IgE4VCgAhNjV0gZakMOQ+Y74uSdfO8w&#10;Jtk3Uvd4TXDXyuc8f5EOLacFgx0tDdXn/Y9TsLUyfK/M5vNrel5+5Lib2NlprdT4cXh7BRFpiPfw&#10;f/tdK5hN4e9L+gGyvAEAAP//AwBQSwECLQAUAAYACAAAACEA2+H2y+4AAACFAQAAEwAAAAAAAAAA&#10;AAAAAAAAAAAAW0NvbnRlbnRfVHlwZXNdLnhtbFBLAQItABQABgAIAAAAIQBa9CxbvwAAABUBAAAL&#10;AAAAAAAAAAAAAAAAAB8BAABfcmVscy8ucmVsc1BLAQItABQABgAIAAAAIQDq8D8x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LCwQAAANsAAAAPAAAAZHJzL2Rvd25yZXYueG1sRI9Pi8Iw&#10;FMTvgt8hPGFvmros3VqNIorgxcP65/5Inm2xeSlJVuu3N8LCHoeZ+Q2zWPW2FXfyoXGsYDrJQBBr&#10;ZxquFJxPu3EBIkRkg61jUvCkAKvlcLDA0rgH/9D9GCuRIBxKVFDH2JVSBl2TxTBxHXHyrs5bjEn6&#10;ShqPjwS3rfzMslxabDgt1NjRpiZ9O/5aBS5/tlqvp/lBUmy+/Lag2SUo9THq13MQkfr4H/5r742C&#10;7xzeX9IPkMsXAAAA//8DAFBLAQItABQABgAIAAAAIQDb4fbL7gAAAIUBAAATAAAAAAAAAAAAAAAA&#10;AAAAAABbQ29udGVudF9UeXBlc10ueG1sUEsBAi0AFAAGAAgAAAAhAFr0LFu/AAAAFQEAAAsAAAAA&#10;AAAAAAAAAAAAHwEAAF9yZWxzLy5yZWxzUEsBAi0AFAAGAAgAAAAhAMO3gsL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C9wQAAANsAAAAPAAAAZHJzL2Rvd25yZXYueG1sRI9Ba8JA&#10;FITvgv9heUJvulFKlegqKpR6TFXw+sw+k+Du25B91fTfdwuFHoeZ+YZZbXrv1IO62AQ2MJ1koIjL&#10;YBuuDJxP7+MFqCjIFl1gMvBNETbr4WCFuQ1P/qTHUSqVIBxzNFCLtLnWsazJY5yEljh5t9B5lCS7&#10;StsOnwnunZ5l2Zv22HBaqLGlfU3l/fjlDXw4CmLtobgV18K1srvMXi0b8zLqt0tQQr38h//aB2tg&#10;PoffL+kH6PUPAAAA//8DAFBLAQItABQABgAIAAAAIQDb4fbL7gAAAIUBAAATAAAAAAAAAAAAAAAA&#10;AAAAAABbQ29udGVudF9UeXBlc10ueG1sUEsBAi0AFAAGAAgAAAAhAFr0LFu/AAAAFQEAAAsAAAAA&#10;AAAAAAAAAAAAHwEAAF9yZWxzLy5yZWxzUEsBAi0AFAAGAAgAAAAhACm18L3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gfwQAAANsAAAAPAAAAZHJzL2Rvd25yZXYueG1sRE/Pa8Iw&#10;FL4L+x/CG+wimurBSTXKcAgDRVY3PD+aZ9OteSlJrPW/NwfB48f3e7nubSM68qF2rGAyzkAQl07X&#10;XCn4/dmO5iBCRNbYOCYFNwqwXr0Mlphrd+WCumOsRArhkKMCE2ObSxlKQxbD2LXEiTs7bzEm6Cup&#10;PV5TuG3kNMtm0mLNqcFgSxtD5f/xYhXM/m7F3nzr06H9nHfTIe02E+OVenvtPxYgIvXxKX64v7SC&#10;9zQ2fUk/QK7uAAAA//8DAFBLAQItABQABgAIAAAAIQDb4fbL7gAAAIUBAAATAAAAAAAAAAAAAAAA&#10;AAAAAABbQ29udGVudF9UeXBlc10ueG1sUEsBAi0AFAAGAAgAAAAhAFr0LFu/AAAAFQEAAAsAAAAA&#10;AAAAAAAAAAAAHwEAAF9yZWxzLy5yZWxzUEsBAi0AFAAGAAgAAAAhAP4POB/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52E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8DKH3y/pB8jlAwAA//8DAFBLAQItABQABgAIAAAAIQDb4fbL7gAAAIUBAAATAAAAAAAAAAAA&#10;AAAAAAAAAABbQ29udGVudF9UeXBlc10ueG1sUEsBAi0AFAAGAAgAAAAhAFr0LFu/AAAAFQEAAAsA&#10;AAAAAAAAAAAAAAAAHwEAAF9yZWxzLy5yZWxzUEsBAi0AFAAGAAgAAAAhAJFDnYT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nkvwAAANsAAAAPAAAAZHJzL2Rvd25yZXYueG1sRE/Pa8Iw&#10;FL4L+x/CG3jTdIpDuqYyBoIXD61ju74lz7bYvHRNrNW/3hwEjx/f72wz2lYM1PvGsYK3eQKCWDvT&#10;cKXg+7CdrUH4gGywdUwKruRhk79MMkyNu3BBQxkqEUPYp6igDqFLpfS6Jot+7jriyB1dbzFE2FfS&#10;9HiJ4baViyR5lxYbjg01dvRVkz6VZ6vA4PhnumL1syc73HT1y/rfLpWavo6fHyACjeEpfrh3RsE6&#10;ro9f4g+Q+R0AAP//AwBQSwECLQAUAAYACAAAACEA2+H2y+4AAACFAQAAEwAAAAAAAAAAAAAAAAAA&#10;AAAAW0NvbnRlbnRfVHlwZXNdLnhtbFBLAQItABQABgAIAAAAIQBa9CxbvwAAABUBAAALAAAAAAAA&#10;AAAAAAAAAB8BAABfcmVscy8ucmVsc1BLAQItABQABgAIAAAAIQAop7nk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/nxAAAANsAAAAPAAAAZHJzL2Rvd25yZXYueG1sRI9Ba8JA&#10;FITvBf/D8gRvdWMPIqmrBEWwFMSopddH9jUJZt+G3W0S++u7guBxmJlvmOV6MI3oyPnasoLZNAFB&#10;XFhdc6ngct69LkD4gKyxsUwKbuRhvRq9LDHVtueculMoRYSwT1FBFUKbSumLigz6qW2Jo/djncEQ&#10;pSuldthHuGnkW5LMpcGa40KFLW0qKq6nX6Pgy2Xbyy7vNvl39tkfr/utPnz8KTUZD9k7iEBDeIYf&#10;7b1WsJjB/Uv8AXL1DwAA//8DAFBLAQItABQABgAIAAAAIQDb4fbL7gAAAIUBAAATAAAAAAAAAAAA&#10;AAAAAAAAAABbQ29udGVudF9UeXBlc10ueG1sUEsBAi0AFAAGAAgAAAAhAFr0LFu/AAAAFQEAAAsA&#10;AAAAAAAAAAAAAAAAHwEAAF9yZWxzLy5yZWxzUEsBAi0AFAAGAAgAAAAhAPIPP+fEAAAA2wAAAA8A&#10;AAAAAAAAAAAAAAAABwIAAGRycy9kb3ducmV2LnhtbFBLBQYAAAAAAwADALcAAAD4AgAAAAA=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0TewwAAANsAAAAPAAAAZHJzL2Rvd25yZXYueG1sRI/BasMw&#10;EETvhfyD2EButZwcjHGshFJIqQ891E1yXqytbWqtFEu1nb+vCoUeh5l5w5THxQxiotH3lhVskxQE&#10;cWN1z62C88fpMQfhA7LGwTIpuJOH42H1UGKh7czvNNWhFRHCvkAFXQiukNI3HRn0iXXE0fu0o8EQ&#10;5dhKPeIc4WaQuzTNpMGe40KHjp47ar7qb6NAZpN+S19Mc7lWtbttq+qsZ6fUZr087UEEWsJ/+K/9&#10;qhXkO/j9En+APPwAAAD//wMAUEsBAi0AFAAGAAgAAAAhANvh9svuAAAAhQEAABMAAAAAAAAAAAAA&#10;AAAAAAAAAFtDb250ZW50X1R5cGVzXS54bWxQSwECLQAUAAYACAAAACEAWvQsW78AAAAVAQAACwAA&#10;AAAAAAAAAAAAAAAfAQAAX3JlbHMvLnJlbHNQSwECLQAUAAYACAAAACEA6PtE3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KswwAAANsAAAAPAAAAZHJzL2Rvd25yZXYueG1sRI9RawIx&#10;EITfC/0PYQu+1cRaxF6NUkpPij5p+wOWy/bu6mVzJKte/30jCD4OM/MNs1gNvlMniqkNbGEyNqCI&#10;q+Bari18f5WPc1BJkB12gcnCHyVYLe/vFli4cOYdnfZSqwzhVKCFRqQvtE5VQx7TOPTE2fsJ0aNk&#10;GWvtIp4z3Hf6yZiZ9thyXmiwp/eGqsP+6C34uJXN2rTl8fnwa8rJVMqP6sXa0cPw9gpKaJBb+Nr+&#10;dBbmU7h8yT9AL/8BAAD//wMAUEsBAi0AFAAGAAgAAAAhANvh9svuAAAAhQEAABMAAAAAAAAAAAAA&#10;AAAAAAAAAFtDb250ZW50X1R5cGVzXS54bWxQSwECLQAUAAYACAAAACEAWvQsW78AAAAVAQAACwAA&#10;AAAAAAAAAAAAAAAfAQAAX3JlbHMvLnJlbHNQSwECLQAUAAYACAAAACEA7P3Sr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n1wgAAANsAAAAPAAAAZHJzL2Rvd25yZXYueG1sRI9Bi8Iw&#10;FITvC/6H8ARva6roItUoRRC8ie4i9vZInm2xealNtPXfm4WFPQ4z8w2z2vS2Fk9qfeVYwWScgCDW&#10;zlRcKPj53n0uQPiAbLB2TApe5GGzHnysMDWu4yM9T6EQEcI+RQVlCE0qpdclWfRj1xBH7+paiyHK&#10;tpCmxS7CbS2nSfIlLVYcF0psaFuSvp0eVoHuXtku19njfg6HJr9u5/oyy5UaDftsCSJQH/7Df+29&#10;UbCYwe+X+APk+g0AAP//AwBQSwECLQAUAAYACAAAACEA2+H2y+4AAACFAQAAEwAAAAAAAAAAAAAA&#10;AAAAAAAAW0NvbnRlbnRfVHlwZXNdLnhtbFBLAQItABQABgAIAAAAIQBa9CxbvwAAABUBAAALAAAA&#10;AAAAAAAAAAAAAB8BAABfcmVscy8ucmVsc1BLAQItABQABgAIAAAAIQCrbCn1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0p6xQAAANsAAAAPAAAAZHJzL2Rvd25yZXYueG1sRI9Pa8JA&#10;FMTvgt9heYI33VS0SuoqYql4K/UPktsz+5qkZt+G7Kqpn94VBI/DzPyGmc4bU4oL1a6wrOCtH4Eg&#10;Tq0uOFOw2371JiCcR9ZYWiYF/+RgPmu3phhre+Ufumx8JgKEXYwKcu+rWEqX5mTQ9W1FHLxfWxv0&#10;QdaZ1DVeA9yUchBF79JgwWEhx4qWOaWnzdkoGB6S8yo9jqUt98kt+R5tcfz3qVS30yw+QHhq/Cv8&#10;bK+1gskIHl/CD5CzOwAAAP//AwBQSwECLQAUAAYACAAAACEA2+H2y+4AAACFAQAAEwAAAAAAAAAA&#10;AAAAAAAAAAAAW0NvbnRlbnRfVHlwZXNdLnhtbFBLAQItABQABgAIAAAAIQBa9CxbvwAAABUBAAAL&#10;AAAAAAAAAAAAAAAAAB8BAABfcmVscy8ucmVsc1BLAQItABQABgAIAAAAIQBUI0p6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/mxQAAANsAAAAPAAAAZHJzL2Rvd25yZXYueG1sRI9BawIx&#10;FITvhf6H8Aq91WytLLoapRSFgkhZ24PHx+a5Wbp5WTfRTf+9EQoeh5n5hlmsom3FhXrfOFbwOspA&#10;EFdON1wr+PnevExB+ICssXVMCv7Iw2r5+LDAQruBS7rsQy0ShH2BCkwIXSGlrwxZ9CPXESfv6HqL&#10;Icm+lrrHIcFtK8dZlkuLDacFgx19GKp+92eroJy9bU/u6xgPk3KYbXfmtI5NrtTzU3yfgwgUwz38&#10;3/7UCqY53L6kHyCXVwAAAP//AwBQSwECLQAUAAYACAAAACEA2+H2y+4AAACFAQAAEwAAAAAAAAAA&#10;AAAAAAAAAAAAW0NvbnRlbnRfVHlwZXNdLnhtbFBLAQItABQABgAIAAAAIQBa9CxbvwAAABUBAAAL&#10;AAAAAAAAAAAAAAAAAB8BAABfcmVscy8ucmVsc1BLAQItABQABgAIAAAAIQAbDT/m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N0xQAAANsAAAAPAAAAZHJzL2Rvd25yZXYueG1sRI9Ba8JA&#10;FITvBf/D8gq91U0taJq6CSKW6Klqe/H2yL4modm3MbuN0V/vFgSPw8x8w8yzwTSip87VlhW8jCMQ&#10;xIXVNZcKvr8+nmMQziNrbCyTgjM5yNLRwxwTbU+8o37vSxEg7BJUUHnfJlK6oiKDbmxb4uD92M6g&#10;D7Irpe7wFOCmkZMomkqDNYeFCltaVlT87v+MgsNmly9fL2aVH4b6c/vWH/NCH5V6ehwW7yA8Df4e&#10;vrXXWkE8g/8v4QfI9AoAAP//AwBQSwECLQAUAAYACAAAACEA2+H2y+4AAACFAQAAEwAAAAAAAAAA&#10;AAAAAAAAAAAAW0NvbnRlbnRfVHlwZXNdLnhtbFBLAQItABQABgAIAAAAIQBa9CxbvwAAABUBAAAL&#10;AAAAAAAAAAAAAAAAAB8BAABfcmVscy8ucmVsc1BLAQItABQABgAIAAAAIQC4wqN0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bdwgAAANsAAAAPAAAAZHJzL2Rvd25yZXYueG1sRE9La8JA&#10;EL4X/A/LCF6KbhRs09RVxAd4KdTopbchO02C2dmQXTX+e+dQ6PHjey9WvWvUjbpQezYwnSSgiAtv&#10;ay4NnE/7cQoqRGSLjWcy8KAAq+XgZYGZ9Xc+0i2PpZIQDhkaqGJsM61DUZHDMPEtsXC/vnMYBXal&#10;th3eJdw1epYkb9phzdJQYUubiopLfnVSkh9ff5rv9H36UWyv86/Dbv047YwZDfv1J6hIffwX/7kP&#10;1kAqY+WL/AC9fAIAAP//AwBQSwECLQAUAAYACAAAACEA2+H2y+4AAACFAQAAEwAAAAAAAAAAAAAA&#10;AAAAAAAAW0NvbnRlbnRfVHlwZXNdLnhtbFBLAQItABQABgAIAAAAIQBa9CxbvwAAABUBAAALAAAA&#10;AAAAAAAAAAAAAB8BAABfcmVscy8ucmVsc1BLAQItABQABgAIAAAAIQD2iXbd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1FwgAAANsAAAAPAAAAZHJzL2Rvd25yZXYueG1sRI/BasMw&#10;EETvhfyD2EAvpZHdQ1EcKyEEAjm2aQk5bq2NZGKtjKU47t9XhUKPw8y8YerN5Dsx0hDbwBrKRQGC&#10;uAmmZavh82P/rEDEhGywC0wavinCZj17qLEy4c7vNB6TFRnCsUINLqW+kjI2jjzGReiJs3cJg8eU&#10;5WClGfCe4b6TL0XxKj22nBcc9rRz1FyPN6/hzX0dSrYnux0Vkeyf1DmVSuvH+bRdgUg0pf/wX/tg&#10;NKgl/H7JP0CufwAAAP//AwBQSwECLQAUAAYACAAAACEA2+H2y+4AAACFAQAAEwAAAAAAAAAAAAAA&#10;AAAAAAAAW0NvbnRlbnRfVHlwZXNdLnhtbFBLAQItABQABgAIAAAAIQBa9CxbvwAAABUBAAALAAAA&#10;AAAAAAAAAAAAAB8BAABfcmVscy8ucmVsc1BLAQItABQABgAIAAAAIQAQ+M1F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IFvwAAANsAAAAPAAAAZHJzL2Rvd25yZXYueG1sRE89a8Mw&#10;EN0D/Q/iCl1CLbtDcV0rIRQKGRO3hIxX6yKZWCdjKbb776sh0PHxvuvt4nox0Rg6zwqKLAdB3Hrd&#10;sVHw/fX5XIIIEVlj75kU/FKA7eZhVWOl/cxHmppoRArhUKECG+NQSRlaSw5D5gfixF386DAmOBqp&#10;R5xTuOvlS56/SocdpwaLA31Yaq/NzSk42J99weZkdlNJJId1eY5FqdTT47J7BxFpif/iu3uvFbyl&#10;9elL+gFy8wcAAP//AwBQSwECLQAUAAYACAAAACEA2+H2y+4AAACFAQAAEwAAAAAAAAAAAAAAAAAA&#10;AAAAW0NvbnRlbnRfVHlwZXNdLnhtbFBLAQItABQABgAIAAAAIQBa9CxbvwAAABUBAAALAAAAAAAA&#10;AAAAAAAAAB8BAABfcmVscy8ucmVsc1BLAQItABQABgAIAAAAIQAEG/IFvwAAANsAAAAPAAAAAAAA&#10;AAAAAAAAAAcCAABkcnMvZG93bnJldi54bWxQSwUGAAAAAAMAAwC3AAAA8w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28wwAAANsAAAAPAAAAZHJzL2Rvd25yZXYueG1sRI9PawIx&#10;FMTvBb9DeIK3mrUHsatRRNAK7cU/eH5snpvFzcuSZN21n74RhB6HmfkNs1j1thZ38qFyrGAyzkAQ&#10;F05XXCo4n7bvMxAhImusHZOCBwVYLQdvC8y16/hA92MsRYJwyFGBibHJpQyFIYth7Bri5F2dtxiT&#10;9KXUHrsEt7X8yLKptFhxWjDY0MZQcTu2VkH31VD27adtb+Qt/LSny+P3vFNqNOzXcxCR+vgffrX3&#10;WsHnBJ5f0g+Qyz8AAAD//wMAUEsBAi0AFAAGAAgAAAAhANvh9svuAAAAhQEAABMAAAAAAAAAAAAA&#10;AAAAAAAAAFtDb250ZW50X1R5cGVzXS54bWxQSwECLQAUAAYACAAAACEAWvQsW78AAAAVAQAACwAA&#10;AAAAAAAAAAAAAAAfAQAAX3JlbHMvLnJlbHNQSwECLQAUAAYACAAAACEAKSkNv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bJxAAAANsAAAAPAAAAZHJzL2Rvd25yZXYueG1sRI9BawIx&#10;FITvhf6H8ApeRLMqiK5GKYLoQQS1LfX22Dx3125ewibq+u+NIPQ4zMw3zHTemEpcqfalZQW9bgKC&#10;OLO65FzB12HZGYHwAVljZZkU3MnDfPb+NsVU2xvv6LoPuYgQ9ikqKEJwqZQ+K8ig71pHHL2TrQ2G&#10;KOtc6hpvEW4q2U+SoTRYclwo0NGioOxvfzEKHCar3WXz88th+z3IBmenl+2jUq2P5nMCIlAT/sOv&#10;9lorGPfh+SX+ADl7AAAA//8DAFBLAQItABQABgAIAAAAIQDb4fbL7gAAAIUBAAATAAAAAAAAAAAA&#10;AAAAAAAAAABbQ29udGVudF9UeXBlc10ueG1sUEsBAi0AFAAGAAgAAAAhAFr0LFu/AAAAFQEAAAsA&#10;AAAAAAAAAAAAAAAAHwEAAF9yZWxzLy5yZWxzUEsBAi0AFAAGAAgAAAAhALls5snEAAAA2wAAAA8A&#10;AAAAAAAAAAAAAAAABwIAAGRycy9kb3ducmV2LnhtbFBLBQYAAAAAAwADALcAAAD4Ag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QkxQAAANsAAAAPAAAAZHJzL2Rvd25yZXYueG1sRI9BawIx&#10;FITvhf6H8ITealaL2m6NUhRpwYO49tDj6+a5iW5elk2q679vBMHjMDPfMNN552pxojZYzwoG/QwE&#10;cem15UrB9271/AoiRGSNtWdScKEA89njwxRz7c+8pVMRK5EgHHJUYGJscilDachh6PuGOHl73zqM&#10;SbaV1C2eE9zVcphlY+nQclow2NDCUHks/pyCjZXhsDSfP7+j42Kd4XZgJ/uVUk+97uMdRKQu3sO3&#10;9pdW8PYC1y/pB8jZPwAAAP//AwBQSwECLQAUAAYACAAAACEA2+H2y+4AAACFAQAAEwAAAAAAAAAA&#10;AAAAAAAAAAAAW0NvbnRlbnRfVHlwZXNdLnhtbFBLAQItABQABgAIAAAAIQBa9CxbvwAAABUBAAAL&#10;AAAAAAAAAAAAAAAAAB8BAABfcmVscy8ucmVsc1BLAQItABQABgAIAAAAIQC6WeQk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/UvwAAANsAAAAPAAAAZHJzL2Rvd25yZXYueG1sRI/NqsIw&#10;FIT3gu8QjuBOU0WKVqOIIri5i+vP/pAc22JzUpKo9e3NhQsuh5n5hlltOtuIJ/lQO1YwGWcgiLUz&#10;NZcKLufDaA4iRGSDjWNS8KYAm3W/t8LCuBf/0vMUS5EgHApUUMXYFlIGXZHFMHYtcfJuzluMSfpS&#10;Go+vBLeNnGZZLi3WnBYqbGlXkb6fHlaBy9+N1ttJ/iMp1jO/n9PiGpQaDrrtEkSkLn7D/+2jUbCY&#10;wd+X9APk+gMAAP//AwBQSwECLQAUAAYACAAAACEA2+H2y+4AAACFAQAAEwAAAAAAAAAAAAAAAAAA&#10;AAAAW0NvbnRlbnRfVHlwZXNdLnhtbFBLAQItABQABgAIAAAAIQBa9CxbvwAAABUBAAALAAAAAAAA&#10;AAAAAAAAAB8BAABfcmVscy8ucmVsc1BLAQItABQABgAIAAAAIQDsJV/U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pPwgAAANsAAAAPAAAAZHJzL2Rvd25yZXYueG1sRI/NasMw&#10;EITvhbyD2EBvtZzSmtiJEkxCoJcemp/7Im1sE2tlJNVx3r4qFHocZuYbZr2dbC9G8qFzrGCR5SCI&#10;tTMdNwrOp8PLEkSIyAZ7x6TgQQG2m9nTGivj7vxF4zE2IkE4VKigjXGopAy6JYshcwNx8q7OW4xJ&#10;+kYaj/cEt718zfNCWuw4LbQ40K4lfTt+WwWuePRa14viU1Ls3vx+SeUlKPU8n+oViEhT/A//tT+M&#10;gvIdfr+kHyA3PwAAAP//AwBQSwECLQAUAAYACAAAACEA2+H2y+4AAACFAQAAEwAAAAAAAAAAAAAA&#10;AAAAAAAAW0NvbnRlbnRfVHlwZXNdLnhtbFBLAQItABQABgAIAAAAIQBa9CxbvwAAABUBAAALAAAA&#10;AAAAAAAAAAAAAB8BAABfcmVscy8ucmVsc1BLAQItABQABgAIAAAAIQCDafpP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RBxAAAANsAAAAPAAAAZHJzL2Rvd25yZXYueG1sRI9Ba8JA&#10;FITvgv9heUJvutFSW6OrSKtFvIi2eH5mn0kw+zZkV5P8e1cQPA4z8w0zWzSmEDeqXG5ZwXAQgSBO&#10;rM45VfD/t+5/gXAeWWNhmRS05GAx73ZmGGtb855uB5+KAGEXo4LM+zKW0iUZGXQDWxIH72wrgz7I&#10;KpW6wjrATSFHUTSWBnMOCxmW9J1RcjlcjYLd+2rzsT23Zl9z+3v6OUaf6+FFqbdes5yC8NT4V/jZ&#10;3mgFkzE8voQfIOd3AAAA//8DAFBLAQItABQABgAIAAAAIQDb4fbL7gAAAIUBAAATAAAAAAAAAAAA&#10;AAAAAAAAAABbQ29udGVudF9UeXBlc10ueG1sUEsBAi0AFAAGAAgAAAAhAFr0LFu/AAAAFQEAAAsA&#10;AAAAAAAAAAAAAAAAHwEAAF9yZWxzLy5yZWxzUEsBAi0AFAAGAAgAAAAhAEdFBEHEAAAA2wAAAA8A&#10;AAAAAAAAAAAAAAAABwIAAGRycy9kb3ducmV2LnhtbFBLBQYAAAAAAwADALcAAAD4Ag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qX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MH+B3y/pB8jlAwAA//8DAFBLAQItABQABgAIAAAAIQDb4fbL7gAAAIUBAAATAAAAAAAAAAAA&#10;AAAAAAAAAABbQ29udGVudF9UeXBlc10ueG1sUEsBAi0AFAAGAAgAAAAhAFr0LFu/AAAAFQEAAAsA&#10;AAAAAAAAAAAAAAAAHwEAAF9yZWxzLy5yZWxzUEsBAi0AFAAGAAgAAAAhAD+cSpf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M/wAAAANsAAAAPAAAAZHJzL2Rvd25yZXYueG1sRE/Pa8Iw&#10;FL4P/B/CE3abqQ7HVo0igrDLDu3EXd+SZ1tsXmoSa/WvN4fBjh/f7+V6sK3oyYfGsYLpJANBrJ1p&#10;uFKw/969vIMIEdlg65gU3CjAejV6WmJu3JUL6stYiRTCIUcFdYxdLmXQNVkME9cRJ+7ovMWYoK+k&#10;8XhN4baVsyx7kxYbTg01drStSZ/Ki1VgcPg1XTE/fJHt77r6YX22r0o9j4fNAkSkIf6L/9yfRsFH&#10;Gpu+pB8gVw8AAAD//wMAUEsBAi0AFAAGAAgAAAAhANvh9svuAAAAhQEAABMAAAAAAAAAAAAAAAAA&#10;AAAAAFtDb250ZW50X1R5cGVzXS54bWxQSwECLQAUAAYACAAAACEAWvQsW78AAAAVAQAACwAAAAAA&#10;AAAAAAAAAAAfAQAAX3JlbHMvLnJlbHNQSwECLQAUAAYACAAAACEAUwgjP8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U8xQAAANsAAAAPAAAAZHJzL2Rvd25yZXYueG1sRI9Ba8JA&#10;FITvhf6H5RV6qxt7KBpdJSiCpSDGWrw+ss8kmH0bdrdJ9Ne7hYLHYWa+YebLwTSiI+drywrGowQE&#10;cWF1zaWC4/fmbQLCB2SNjWVScCUPy8Xz0xxTbXvOqTuEUkQI+xQVVCG0qZS+qMigH9mWOHpn6wyG&#10;KF0ptcM+wk0j35PkQxqsOS5U2NKqouJy+DUKfly2Pm7ybpWfsq9+f9mu9e7zptTry5DNQAQawiP8&#10;395qBdMp/H2JP0Au7gAAAP//AwBQSwECLQAUAAYACAAAACEA2+H2y+4AAACFAQAAEwAAAAAAAAAA&#10;AAAAAAAAAAAAW0NvbnRlbnRfVHlwZXNdLnhtbFBLAQItABQABgAIAAAAIQBa9CxbvwAAABUBAAAL&#10;AAAAAAAAAAAAAAAAAB8BAABfcmVscy8ucmVsc1BLAQItABQABgAIAAAAIQCJoKU8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7ixAAAANwAAAAPAAAAZHJzL2Rvd25yZXYueG1sRI9PT8Mw&#10;DMXvk/gOkZG4bcl2mFBZNiEk0HrgQPfnbDWmrWic0IS2fHt8QNrN1nt+7+fdYfa9GmlIXWAL65UB&#10;RVwH13Fj4Xx6XT6CShnZYR+YLPxSgsP+brHDwoWJP2iscqMkhFOBFtqcY6F1qlvymFYhEov2GQaP&#10;Wdah0W7AScJ9rzfGbLXHjqWhxUgvLdVf1Y+3oLejezdvvr5cyyp+r8vy7KZo7cP9/PwEKtOcb+b/&#10;66MTfCP48oxMoPd/AAAA//8DAFBLAQItABQABgAIAAAAIQDb4fbL7gAAAIUBAAATAAAAAAAAAAAA&#10;AAAAAAAAAABbQ29udGVudF9UeXBlc10ueG1sUEsBAi0AFAAGAAgAAAAhAFr0LFu/AAAAFQEAAAsA&#10;AAAAAAAAAAAAAAAAHwEAAF9yZWxzLy5yZWxzUEsBAi0AFAAGAAgAAAAhAAn8PuLEAAAA3A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354903" w:rsidRPr="00354903">
      <w:rPr>
        <w:noProof/>
      </w:rPr>
      <w:t xml:space="preserve"> </w:t>
    </w:r>
  </w:p>
  <w:p w14:paraId="1D23D99D" w14:textId="77777777" w:rsidR="00354903" w:rsidRPr="00354903" w:rsidRDefault="00FB0798" w:rsidP="003549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6331E" wp14:editId="0F93F758">
              <wp:simplePos x="0" y="0"/>
              <wp:positionH relativeFrom="column">
                <wp:posOffset>0</wp:posOffset>
              </wp:positionH>
              <wp:positionV relativeFrom="paragraph">
                <wp:posOffset>120650</wp:posOffset>
              </wp:positionV>
              <wp:extent cx="5867400" cy="635"/>
              <wp:effectExtent l="0" t="0" r="19050" b="37465"/>
              <wp:wrapNone/>
              <wp:docPr id="52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74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2970C" id="Line 5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MtEgIAACAEAAAOAAAAZHJzL2Uyb0RvYy54bWysU8GO2jAQvVfqP1i+QxI2YdmIsKoI9EK7&#10;SNv2bmyHWHVsyzYEVPXfO3aAlvZSVb049szk+b154/nzqZPoyK0TWlU4G6cYcUU1E2pf4c+f1qMZ&#10;Rs4TxYjUilf4zB1+Xrx9M+9NySe61ZJxiwBEubI3FW69N2WSONryjrixNlxBstG2Ix6Odp8wS3pA&#10;72QySdNp0mvLjNWUOwfRekjiRcRvGk79S9M47pGsMHDzcbVx3YU1WcxJubfEtIJeaJB/YNERoeDS&#10;G1RNPEEHK/6A6gS12unGj6nuEt00gvKoAdRk6W9qXltieNQCzXHm1ib3/2Dpx+PWIsEqXEwwUqQD&#10;jzZCcVRMQ29640ooWaqtDeroSb2ajaZfHeSSu2Q4OANYu/6DZoBCDl7Hlpwa26FGCvMFBiRGQDY6&#10;RQ/ONw/4ySMKwWI2fcxTsIpCbvpQBBYJKQNIYGCs8++57lDYVFgC1QhJjhvnh9JrSShXei2khDgp&#10;pUJ9REzjD05LwUIy5Jzd75bSoiMJY5IWszyqh3vvyqw+KBbBWk7Y6rL3RMhhD/VSBTwQA3Quu2EO&#10;vj2lT6vZapaP8sl0NcrTuh69Wy/z0XSdPRb1Q71c1tn3QC3Ly1YwxlVgd53JLP87zy+vY5im21Te&#10;2pDco8fWAtnrN5KOvgYrB/t3mp23NrQ2WAxjGIsvTybM+a/nWPXzYS9+AAAA//8DAFBLAwQUAAYA&#10;CAAAACEArbJ6LdsAAAAGAQAADwAAAGRycy9kb3ducmV2LnhtbEyPT0/DMAzF70h8h8hI3Fi68Ue0&#10;NJ0mxLjCyhDi5jVeW2icqsm68u3xTnCy/Z71/HO+nFynRhpC69nAfJaAIq68bbk2sH1bX92DChHZ&#10;YueZDPxQgGVxfpZjZv2RNzSWsVYSwiFDA02MfaZ1qBpyGGa+JxZv7weHUcah1nbAo4S7Ti+S5E47&#10;bFkuNNjTY0PVd3lwBj637jl1r+Vor5/2L6svvx4/bt+NubyYVg+gIk3xbxlO+IIOhTDt/IFtUJ0B&#10;eSSKmkoVN13cSLM7CXPQRa7/4xe/AAAA//8DAFBLAQItABQABgAIAAAAIQC2gziS/gAAAOEBAAAT&#10;AAAAAAAAAAAAAAAAAAAAAABbQ29udGVudF9UeXBlc10ueG1sUEsBAi0AFAAGAAgAAAAhADj9If/W&#10;AAAAlAEAAAsAAAAAAAAAAAAAAAAALwEAAF9yZWxzLy5yZWxzUEsBAi0AFAAGAAgAAAAhANhqUy0S&#10;AgAAIAQAAA4AAAAAAAAAAAAAAAAALgIAAGRycy9lMm9Eb2MueG1sUEsBAi0AFAAGAAgAAAAhAK2y&#10;ei3bAAAABgEAAA8AAAAAAAAAAAAAAAAAbAQAAGRycy9kb3ducmV2LnhtbFBLBQYAAAAABAAEAPMA&#10;AAB0BQAAAAA=&#10;" strokecolor="#005846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51A6"/>
    <w:rsid w:val="000E73F0"/>
    <w:rsid w:val="00112940"/>
    <w:rsid w:val="0014617A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5402"/>
    <w:rsid w:val="00676540"/>
    <w:rsid w:val="006A51CA"/>
    <w:rsid w:val="006B4449"/>
    <w:rsid w:val="006B6848"/>
    <w:rsid w:val="006C2787"/>
    <w:rsid w:val="006C599B"/>
    <w:rsid w:val="006D2D71"/>
    <w:rsid w:val="006F15E5"/>
    <w:rsid w:val="007048CC"/>
    <w:rsid w:val="0074594A"/>
    <w:rsid w:val="00761CF1"/>
    <w:rsid w:val="0076480D"/>
    <w:rsid w:val="00782E74"/>
    <w:rsid w:val="007866C0"/>
    <w:rsid w:val="007949FF"/>
    <w:rsid w:val="007B245F"/>
    <w:rsid w:val="007C692F"/>
    <w:rsid w:val="007D149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362FE"/>
    <w:rsid w:val="00972B45"/>
    <w:rsid w:val="009B706C"/>
    <w:rsid w:val="009D0A88"/>
    <w:rsid w:val="009E0610"/>
    <w:rsid w:val="00A06EE3"/>
    <w:rsid w:val="00A1572C"/>
    <w:rsid w:val="00A644FB"/>
    <w:rsid w:val="00AE7B07"/>
    <w:rsid w:val="00B2465B"/>
    <w:rsid w:val="00B55269"/>
    <w:rsid w:val="00B55CC7"/>
    <w:rsid w:val="00B765C0"/>
    <w:rsid w:val="00B90A71"/>
    <w:rsid w:val="00BC115E"/>
    <w:rsid w:val="00BD1B21"/>
    <w:rsid w:val="00BF27B3"/>
    <w:rsid w:val="00C0268B"/>
    <w:rsid w:val="00C1396F"/>
    <w:rsid w:val="00C17339"/>
    <w:rsid w:val="00C21525"/>
    <w:rsid w:val="00C30A79"/>
    <w:rsid w:val="00C34B72"/>
    <w:rsid w:val="00C4488E"/>
    <w:rsid w:val="00C854DB"/>
    <w:rsid w:val="00C878AB"/>
    <w:rsid w:val="00C975CD"/>
    <w:rsid w:val="00CB128C"/>
    <w:rsid w:val="00D23FD0"/>
    <w:rsid w:val="00D36C58"/>
    <w:rsid w:val="00D3739F"/>
    <w:rsid w:val="00D837C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4C2A-B65C-4F54-8D63-6314411C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Bayat Justyna</cp:lastModifiedBy>
  <cp:revision>2</cp:revision>
  <cp:lastPrinted>2021-07-20T11:42:00Z</cp:lastPrinted>
  <dcterms:created xsi:type="dcterms:W3CDTF">2022-04-27T08:14:00Z</dcterms:created>
  <dcterms:modified xsi:type="dcterms:W3CDTF">2022-04-27T08:14:00Z</dcterms:modified>
</cp:coreProperties>
</file>