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E376AA">
        <w:rPr>
          <w:rFonts w:ascii="Cambria" w:hAnsi="Cambria" w:cs="Cambria"/>
          <w:color w:val="000000"/>
          <w:lang w:eastAsia="pl-PL"/>
        </w:rPr>
        <w:t xml:space="preserve"> Dz. U. z 2022 r. poz. 1710</w:t>
      </w:r>
      <w:r w:rsidRPr="00C706A0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. zm.) na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9512A2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Remont </w:t>
      </w:r>
      <w:r w:rsidR="00C931D7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r w:rsidR="004F65D7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ogrodzenia </w:t>
      </w:r>
      <w:r w:rsidR="009512A2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terenu </w:t>
      </w:r>
      <w:bookmarkStart w:id="0" w:name="_GoBack"/>
      <w:bookmarkEnd w:id="0"/>
      <w:r w:rsidR="004F65D7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szkółki leśnej Nadleśnictwa </w:t>
      </w:r>
      <w:r w:rsidR="00C931D7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         </w:t>
      </w:r>
      <w:r w:rsidR="004F65D7">
        <w:rPr>
          <w:rFonts w:ascii="Cambria" w:hAnsi="Cambria" w:cs="Cambria"/>
          <w:b/>
          <w:bCs/>
          <w:i/>
          <w:iCs/>
          <w:color w:val="000000"/>
          <w:lang w:eastAsia="pl-PL"/>
        </w:rPr>
        <w:t>Milicz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>polegam na zasobach następującego/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ych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 podmiotu/ów: ___________________________________________________________________-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19" w:rsidRDefault="009A4619">
      <w:pPr>
        <w:spacing w:after="0" w:line="240" w:lineRule="auto"/>
      </w:pPr>
      <w:r>
        <w:separator/>
      </w:r>
    </w:p>
  </w:endnote>
  <w:endnote w:type="continuationSeparator" w:id="0">
    <w:p w:rsidR="009A4619" w:rsidRDefault="009A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512A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512A2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19" w:rsidRDefault="009A46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4619" w:rsidRDefault="009A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3321B"/>
    <w:rsid w:val="000C3C10"/>
    <w:rsid w:val="001002AB"/>
    <w:rsid w:val="00355B89"/>
    <w:rsid w:val="003B14F0"/>
    <w:rsid w:val="00474DD9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531D3"/>
    <w:rsid w:val="008315CE"/>
    <w:rsid w:val="009512A2"/>
    <w:rsid w:val="00971C8B"/>
    <w:rsid w:val="009823E1"/>
    <w:rsid w:val="009946D2"/>
    <w:rsid w:val="009A4619"/>
    <w:rsid w:val="00A14DD1"/>
    <w:rsid w:val="00A45435"/>
    <w:rsid w:val="00B439E8"/>
    <w:rsid w:val="00BE6342"/>
    <w:rsid w:val="00C15832"/>
    <w:rsid w:val="00C706A0"/>
    <w:rsid w:val="00C83080"/>
    <w:rsid w:val="00C931D7"/>
    <w:rsid w:val="00D260D7"/>
    <w:rsid w:val="00DA7C1E"/>
    <w:rsid w:val="00DB1678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173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19</cp:revision>
  <cp:lastPrinted>2021-08-03T09:00:00Z</cp:lastPrinted>
  <dcterms:created xsi:type="dcterms:W3CDTF">2021-05-11T20:52:00Z</dcterms:created>
  <dcterms:modified xsi:type="dcterms:W3CDTF">2022-11-16T10:11:00Z</dcterms:modified>
</cp:coreProperties>
</file>