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CB71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bookmarkStart w:id="0" w:name="_GoBack"/>
      <w:bookmarkEnd w:id="0"/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>579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>WR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CB71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CB7190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B7346C" w:rsidRDefault="00D24B4F" w:rsidP="00CB7190">
      <w:pPr>
        <w:widowControl w:val="0"/>
        <w:tabs>
          <w:tab w:val="left" w:pos="567"/>
        </w:tabs>
        <w:suppressAutoHyphens/>
        <w:spacing w:after="60"/>
        <w:rPr>
          <w:rFonts w:ascii="Arial" w:eastAsiaTheme="minorHAnsi" w:hAnsi="Arial" w:cs="Arial"/>
          <w:sz w:val="21"/>
          <w:szCs w:val="21"/>
        </w:rPr>
      </w:pPr>
      <w:r w:rsidRPr="003A20B9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3A20B9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AC6734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1</w:t>
      </w:r>
      <w:r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AC6734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735</w:t>
      </w:r>
      <w:r w:rsidR="00780789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3A20B9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3A20B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3A20B9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3A20B9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(tekst jedn. Dz. U. z 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>1029</w:t>
      </w:r>
      <w:r w:rsidR="00D0716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), zwanej dalej „ustawą ooś”, Regionalny Dyrektor Ochrony Środowiska w Gdańsku niniejszym zawi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B7346C" w:rsidRPr="00B7346C">
        <w:rPr>
          <w:rFonts w:ascii="Arial" w:eastAsia="Lucida Sans Unicode" w:hAnsi="Arial" w:cs="Arial"/>
          <w:kern w:val="1"/>
          <w:sz w:val="21"/>
          <w:szCs w:val="21"/>
        </w:rPr>
        <w:t>Prezydenta Miasta Gdańska znak WŚ-I.6220.II.18R2.2022.AN z dnia 27.07.2022 r. (data wpływu: 02.08.2022 r.),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CB0420" w:rsidRPr="003A20B9">
        <w:rPr>
          <w:rFonts w:ascii="Arial" w:eastAsia="Lucida Sans Unicode" w:hAnsi="Arial" w:cs="Arial"/>
          <w:kern w:val="1"/>
          <w:sz w:val="21"/>
          <w:szCs w:val="21"/>
        </w:rPr>
        <w:t>pn.:</w:t>
      </w:r>
      <w:r w:rsidR="00B7346C">
        <w:rPr>
          <w:rFonts w:ascii="Arial" w:eastAsiaTheme="minorHAnsi" w:hAnsi="Arial" w:cs="Arial"/>
          <w:b/>
          <w:sz w:val="21"/>
          <w:szCs w:val="21"/>
        </w:rPr>
        <w:t xml:space="preserve"> „</w:t>
      </w:r>
      <w:r w:rsidR="00B7346C" w:rsidRPr="00B7346C">
        <w:rPr>
          <w:rFonts w:ascii="Arial" w:eastAsiaTheme="minorHAnsi" w:hAnsi="Arial" w:cs="Arial"/>
          <w:b/>
          <w:sz w:val="21"/>
          <w:szCs w:val="21"/>
        </w:rPr>
        <w:t>Budowa drogi Nowa Kielnieńska – na odcinku od Węzła Wysoka do Węzła Chwaszczyno”</w:t>
      </w:r>
      <w:r w:rsidR="00B7346C">
        <w:rPr>
          <w:rFonts w:ascii="Arial" w:eastAsiaTheme="minorHAnsi" w:hAnsi="Arial" w:cs="Arial"/>
          <w:b/>
          <w:sz w:val="21"/>
          <w:szCs w:val="21"/>
        </w:rPr>
        <w:t>,</w:t>
      </w:r>
      <w:r w:rsidR="00B7346C" w:rsidRPr="00B7346C">
        <w:rPr>
          <w:rFonts w:ascii="Arial" w:eastAsiaTheme="minorHAnsi" w:hAnsi="Arial" w:cs="Arial"/>
          <w:b/>
          <w:sz w:val="21"/>
          <w:szCs w:val="21"/>
        </w:rPr>
        <w:t xml:space="preserve"> </w:t>
      </w:r>
      <w:r w:rsidR="00B7346C" w:rsidRPr="00B7346C">
        <w:rPr>
          <w:rFonts w:ascii="Arial" w:eastAsiaTheme="minorHAnsi" w:hAnsi="Arial" w:cs="Arial"/>
          <w:sz w:val="21"/>
          <w:szCs w:val="21"/>
        </w:rPr>
        <w:t xml:space="preserve">realizowanego na działkach wyszczególnionych w załączniku nr 1 do niniejszego </w:t>
      </w:r>
      <w:r w:rsidR="00B7346C">
        <w:rPr>
          <w:rFonts w:ascii="Arial" w:eastAsiaTheme="minorHAnsi" w:hAnsi="Arial" w:cs="Arial"/>
          <w:sz w:val="21"/>
          <w:szCs w:val="21"/>
        </w:rPr>
        <w:t>zawiadomienia</w:t>
      </w:r>
      <w:r w:rsidR="003A20B9" w:rsidRPr="003A20B9">
        <w:rPr>
          <w:rFonts w:ascii="Arial" w:eastAsiaTheme="minorHAnsi" w:hAnsi="Arial" w:cs="Arial"/>
          <w:sz w:val="21"/>
          <w:szCs w:val="21"/>
        </w:rPr>
        <w:t xml:space="preserve">,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3A20B9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3A20B9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B7346C">
        <w:rPr>
          <w:rFonts w:ascii="Arial" w:hAnsi="Arial" w:cs="Arial"/>
          <w:sz w:val="21"/>
          <w:szCs w:val="21"/>
          <w:lang w:val="de-DE"/>
        </w:rPr>
        <w:t>579</w:t>
      </w:r>
      <w:r w:rsidR="00BD3F20" w:rsidRPr="003A20B9">
        <w:rPr>
          <w:rFonts w:ascii="Arial" w:hAnsi="Arial" w:cs="Arial"/>
          <w:sz w:val="21"/>
          <w:szCs w:val="21"/>
        </w:rPr>
        <w:t>.</w:t>
      </w:r>
      <w:r w:rsidR="00B7346C">
        <w:rPr>
          <w:rFonts w:ascii="Arial" w:hAnsi="Arial" w:cs="Arial"/>
          <w:sz w:val="21"/>
          <w:szCs w:val="21"/>
        </w:rPr>
        <w:t>2022</w:t>
      </w:r>
      <w:r w:rsidR="00AA6597" w:rsidRPr="003A20B9">
        <w:rPr>
          <w:rFonts w:ascii="Arial" w:hAnsi="Arial" w:cs="Arial"/>
          <w:sz w:val="21"/>
          <w:szCs w:val="21"/>
        </w:rPr>
        <w:t>.</w:t>
      </w:r>
      <w:r w:rsidR="00FF2DE8" w:rsidRPr="003A20B9">
        <w:rPr>
          <w:rFonts w:ascii="Arial" w:hAnsi="Arial" w:cs="Arial"/>
          <w:sz w:val="21"/>
          <w:szCs w:val="21"/>
        </w:rPr>
        <w:t>WR</w:t>
      </w:r>
      <w:r w:rsidR="00452598" w:rsidRPr="003A20B9">
        <w:rPr>
          <w:rFonts w:ascii="Arial" w:hAnsi="Arial" w:cs="Arial"/>
          <w:sz w:val="21"/>
          <w:szCs w:val="21"/>
        </w:rPr>
        <w:t>.</w:t>
      </w:r>
      <w:r w:rsidR="00B7346C">
        <w:rPr>
          <w:rFonts w:ascii="Arial" w:hAnsi="Arial" w:cs="Arial"/>
          <w:sz w:val="21"/>
          <w:szCs w:val="21"/>
        </w:rPr>
        <w:t>1</w:t>
      </w:r>
      <w:r w:rsidR="00655171" w:rsidRPr="003A20B9">
        <w:rPr>
          <w:rFonts w:ascii="Arial" w:hAnsi="Arial" w:cs="Arial"/>
          <w:sz w:val="21"/>
          <w:szCs w:val="21"/>
        </w:rPr>
        <w:t>.</w:t>
      </w:r>
    </w:p>
    <w:p w:rsidR="00D24B4F" w:rsidRPr="003A20B9" w:rsidRDefault="00D24B4F" w:rsidP="00CB7190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3A20B9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3A20B9">
        <w:rPr>
          <w:rFonts w:ascii="Arial" w:hAnsi="Arial" w:cs="Arial"/>
          <w:sz w:val="21"/>
          <w:szCs w:val="21"/>
        </w:rPr>
        <w:t>104</w:t>
      </w:r>
      <w:r w:rsidRPr="003A20B9">
        <w:rPr>
          <w:rFonts w:ascii="Arial" w:hAnsi="Arial" w:cs="Arial"/>
          <w:sz w:val="21"/>
          <w:szCs w:val="21"/>
        </w:rPr>
        <w:t>, po uprzednim umówieniu się</w:t>
      </w:r>
      <w:r w:rsidR="00FF2DE8" w:rsidRPr="003A20B9">
        <w:rPr>
          <w:rFonts w:ascii="Arial" w:hAnsi="Arial" w:cs="Arial"/>
          <w:sz w:val="21"/>
          <w:szCs w:val="21"/>
        </w:rPr>
        <w:t>, np. telefonicznie</w:t>
      </w:r>
      <w:r w:rsidRPr="003A20B9">
        <w:rPr>
          <w:rFonts w:ascii="Arial" w:hAnsi="Arial" w:cs="Arial"/>
          <w:sz w:val="21"/>
          <w:szCs w:val="21"/>
        </w:rPr>
        <w:t>.</w:t>
      </w:r>
    </w:p>
    <w:p w:rsidR="00276B1E" w:rsidRPr="003A20B9" w:rsidRDefault="00276B1E" w:rsidP="00CB7190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3A20B9" w:rsidRDefault="00BC3C8D" w:rsidP="00CB719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3A20B9" w:rsidRDefault="00BC3C8D" w:rsidP="003A20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B7346C" w:rsidRDefault="00B7346C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CB7190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CB7190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CB7190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CB7190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CB71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FF2DE8" w:rsidRDefault="00FF2DE8" w:rsidP="00CB7190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FF2DE8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FF2DE8" w:rsidRPr="00FF2DE8" w:rsidRDefault="00FF2DE8" w:rsidP="00CB7190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</w:t>
      </w:r>
      <w:r w:rsidR="00B7346C">
        <w:rPr>
          <w:rFonts w:ascii="Arial" w:eastAsia="Times New Roman" w:hAnsi="Arial" w:cs="Arial"/>
          <w:sz w:val="20"/>
          <w:szCs w:val="20"/>
          <w:lang w:eastAsia="pl-PL"/>
        </w:rPr>
        <w:t>2022</w:t>
      </w:r>
    </w:p>
    <w:p w:rsidR="00FF2DE8" w:rsidRPr="00FF2DE8" w:rsidRDefault="00FF2DE8" w:rsidP="00CB71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:rsidR="00FF2DE8" w:rsidRDefault="00FF2DE8" w:rsidP="00CB71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 xml:space="preserve">Urząd Miejski w </w:t>
      </w:r>
      <w:r w:rsidR="00B7346C">
        <w:rPr>
          <w:rFonts w:ascii="Arial" w:eastAsia="Times New Roman" w:hAnsi="Arial" w:cs="Arial"/>
          <w:sz w:val="20"/>
          <w:szCs w:val="20"/>
          <w:lang w:eastAsia="pl-PL"/>
        </w:rPr>
        <w:t>Gdańsku</w:t>
      </w:r>
    </w:p>
    <w:p w:rsidR="00B7346C" w:rsidRDefault="00B7346C" w:rsidP="00CB71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Urząd Miejski w Gdyni</w:t>
      </w:r>
    </w:p>
    <w:p w:rsidR="003A20B9" w:rsidRDefault="003A20B9" w:rsidP="00CB71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B7346C">
        <w:rPr>
          <w:rFonts w:ascii="Arial" w:eastAsia="Times New Roman" w:hAnsi="Arial" w:cs="Arial"/>
          <w:sz w:val="20"/>
          <w:szCs w:val="20"/>
          <w:lang w:eastAsia="pl-PL"/>
        </w:rPr>
        <w:t>Żukowo</w:t>
      </w:r>
    </w:p>
    <w:p w:rsidR="00276B1E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B7346C" w:rsidRPr="00B7346C" w:rsidRDefault="00B7346C" w:rsidP="00B7346C">
      <w:pPr>
        <w:tabs>
          <w:tab w:val="left" w:pos="7797"/>
        </w:tabs>
        <w:autoSpaceDN w:val="0"/>
        <w:spacing w:before="120"/>
        <w:ind w:left="360"/>
        <w:jc w:val="right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B7346C">
        <w:rPr>
          <w:rFonts w:ascii="Arial" w:eastAsia="Times New Roman" w:hAnsi="Arial" w:cs="Arial"/>
          <w:b/>
          <w:kern w:val="3"/>
          <w:lang w:eastAsia="pl-PL"/>
        </w:rPr>
        <w:lastRenderedPageBreak/>
        <w:t>Załącznik nr 1</w:t>
      </w:r>
    </w:p>
    <w:p w:rsidR="00B7346C" w:rsidRPr="00B7346C" w:rsidRDefault="00B7346C" w:rsidP="00B7346C">
      <w:pPr>
        <w:tabs>
          <w:tab w:val="left" w:pos="7797"/>
        </w:tabs>
        <w:autoSpaceDN w:val="0"/>
        <w:ind w:left="360"/>
        <w:jc w:val="right"/>
        <w:textAlignment w:val="baseline"/>
        <w:rPr>
          <w:rFonts w:ascii="Arial" w:eastAsia="Times New Roman" w:hAnsi="Arial" w:cs="Arial"/>
          <w:kern w:val="3"/>
          <w:lang w:val="de-DE" w:eastAsia="pl-PL"/>
        </w:rPr>
      </w:pPr>
      <w:r w:rsidRPr="00B7346C">
        <w:rPr>
          <w:rFonts w:ascii="Arial" w:eastAsia="Times New Roman" w:hAnsi="Arial" w:cs="Arial"/>
          <w:kern w:val="3"/>
          <w:lang w:eastAsia="pl-PL"/>
        </w:rPr>
        <w:t xml:space="preserve"> do </w:t>
      </w:r>
      <w:r>
        <w:rPr>
          <w:rFonts w:ascii="Arial" w:eastAsia="Times New Roman" w:hAnsi="Arial" w:cs="Arial"/>
          <w:kern w:val="3"/>
          <w:lang w:eastAsia="pl-PL"/>
        </w:rPr>
        <w:t>zawiadomienia</w:t>
      </w:r>
      <w:r w:rsidRPr="00B7346C">
        <w:rPr>
          <w:rFonts w:ascii="Arial" w:eastAsia="Times New Roman" w:hAnsi="Arial" w:cs="Arial"/>
          <w:kern w:val="3"/>
          <w:lang w:eastAsia="pl-PL"/>
        </w:rPr>
        <w:t xml:space="preserve"> nr </w:t>
      </w:r>
      <w:r w:rsidRPr="00B7346C">
        <w:rPr>
          <w:rFonts w:ascii="Arial" w:eastAsia="Times New Roman" w:hAnsi="Arial" w:cs="Arial"/>
          <w:kern w:val="3"/>
          <w:lang w:val="de-DE" w:eastAsia="pl-PL"/>
        </w:rPr>
        <w:t>RDOŚ-Gd-WOO.4220.579.2022.WR.</w:t>
      </w:r>
      <w:r>
        <w:rPr>
          <w:rFonts w:ascii="Arial" w:eastAsia="Times New Roman" w:hAnsi="Arial" w:cs="Arial"/>
          <w:kern w:val="3"/>
          <w:lang w:val="de-DE" w:eastAsia="pl-PL"/>
        </w:rPr>
        <w:t>2</w:t>
      </w:r>
    </w:p>
    <w:p w:rsidR="00B7346C" w:rsidRPr="00B7346C" w:rsidRDefault="00B7346C" w:rsidP="00B7346C">
      <w:pPr>
        <w:spacing w:after="160" w:line="259" w:lineRule="auto"/>
        <w:ind w:left="36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bookmarkStart w:id="2" w:name="203!A1:H31"/>
      <w:r w:rsidRPr="00B7346C">
        <w:rPr>
          <w:rFonts w:ascii="Arial Narrow" w:eastAsia="Times New Roman" w:hAnsi="Arial Narrow" w:cs="Arial"/>
          <w:b/>
          <w:color w:val="000000"/>
          <w:lang w:eastAsia="pl-PL"/>
        </w:rPr>
        <w:t>WYKAZ DZIAŁEK OBEJMUJĄCYCH PRZEWIDYWANY TEREN, NA KTÓRYM BĘDZIE REALIZOWANE PRZEDSIĘWZIĘCIE</w:t>
      </w:r>
      <w:bookmarkEnd w:id="2"/>
    </w:p>
    <w:tbl>
      <w:tblPr>
        <w:tblStyle w:val="Tabela-Siatka2"/>
        <w:tblW w:w="0" w:type="auto"/>
        <w:jc w:val="center"/>
        <w:tblLayout w:type="fixed"/>
        <w:tblLook w:val="0000"/>
      </w:tblPr>
      <w:tblGrid>
        <w:gridCol w:w="575"/>
        <w:gridCol w:w="992"/>
        <w:gridCol w:w="1576"/>
        <w:gridCol w:w="5375"/>
      </w:tblGrid>
      <w:tr w:rsidR="00B7346C" w:rsidRPr="00A617A9" w:rsidTr="001F167A">
        <w:trPr>
          <w:trHeight w:val="110"/>
          <w:tblHeader/>
          <w:jc w:val="center"/>
        </w:trPr>
        <w:tc>
          <w:tcPr>
            <w:tcW w:w="575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A617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992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617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576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617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5375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ind w:left="17" w:right="3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617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</w:tr>
      <w:tr w:rsidR="00B7346C" w:rsidRPr="00A617A9" w:rsidTr="001F167A">
        <w:trPr>
          <w:trHeight w:val="110"/>
          <w:jc w:val="center"/>
        </w:trPr>
        <w:tc>
          <w:tcPr>
            <w:tcW w:w="575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617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m. Gdynia</w:t>
            </w:r>
          </w:p>
        </w:tc>
        <w:tc>
          <w:tcPr>
            <w:tcW w:w="1576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Wielki Kack</w:t>
            </w:r>
          </w:p>
        </w:tc>
        <w:tc>
          <w:tcPr>
            <w:tcW w:w="5375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ind w:left="17" w:right="39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177, 176, 175, 156, 174, 160, 166, 172, 161/2, 159, 123/1, 73, 122/1,121, 167, 161/1,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165, 164, 171, 173, 125/1, 683,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680, 679/1, 606/1, 606/1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, 3122, 3102, 3101, 3141, 3131,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3140, 3139, 3130, 3138, 3129, 3136, 3128, 3127, 3109, 3126, 3125, 3108, 3124, 3123, 3107, 3106, 3105, 3176, 3104, 3103, 3100, 3099, 3143, 3142, 3142, 3157, 3144, 3150, 3149, 3148, 3147, 3146, 3137, 3145, 3134, 3133, 3132, 3175, 3151, 3166, 3135, 3152, 3167, 3172, 3153, 3171, 3168, 3154, 3169, 3177, 3155, 3179, 3173, 3174, 3156, 3178, 3185, 3187, 3184, 3180, 3188, 3183, 3181, 3189, 3182, 3190, 3191, 3192, 3193, 3194, 3210, 3209, 3094, 3196, 3201, 3200, 3195, 3198, 3208, 3207, 3202, 3197, 3199, 3203, 3204, 3211, 3205, 3212, 3206, 3096, 3158, 3159, 3160, 3161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, 3162, 3163, 3164, 3165, 3170,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3094, 3091, 3090, 3092</w:t>
            </w:r>
          </w:p>
        </w:tc>
      </w:tr>
      <w:tr w:rsidR="00B7346C" w:rsidRPr="00A617A9" w:rsidTr="001F167A">
        <w:trPr>
          <w:trHeight w:val="110"/>
          <w:jc w:val="center"/>
        </w:trPr>
        <w:tc>
          <w:tcPr>
            <w:tcW w:w="575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617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m. Gdańsk</w:t>
            </w:r>
          </w:p>
        </w:tc>
        <w:tc>
          <w:tcPr>
            <w:tcW w:w="1576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Osowa</w:t>
            </w:r>
          </w:p>
        </w:tc>
        <w:tc>
          <w:tcPr>
            <w:tcW w:w="5375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ind w:left="17" w:right="39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1252, 1253, 1254, 1255, 1256, 1257, 1258/1, 1258/2, 1259, 1302/1, 1304/5, 2107, 2149, 439/2, 439/3, 69/5, 69/6, 70/5, 724/10, 724/11, 724/12, 724/5, 724/6, 724/7, 724/8, 724/9, 725, 726, 727, 729/1, 730, 731, 732, 733, 742, 743, 744, 745/1, 745/2, 745/3, 745/4, 746, 747, 748, 775/6, 775/7, 775/8, 778/1, 778/2, 795/1,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795/2, 796, 797/1, 797/2, 798,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799/1, 799/2, 799/3, 800/2, 800/3, 800/4, 802/1, 802/2, 803/3, 803/4, 803/5, 804, 805, 807, 808, 809/1, 809/2, 810, 811, 812, 813, 814/1, 814/2, 815, 816, 817, 818, 819, 820, 821, 822/1, 822/2, 824/1, 824/10, 824/11, 824/12, 824/13, 824/15, 824/5, 824/6, 824/9, 826/1, 826/3, 826/5, 826/6, 826/7, 827/1, 827/2, 827/3, 828/4, 828/5, 832/1, 1, 112/1, 112/2, 113/1, 113/2, 113/3, 114, 117, 118, 119/2, 119/3, 120, 121/3, 123, 124, 125, 126, 127, 128, 130, 1308, 1309, 131, 1310, 1311, 1312, 1313, 1314, 1315, 1316, 1317, 1318, 1319, 1320, 1321, 1322, 1323, 1324, 1325,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326,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1327, 1328, 133, 1330/1, 1331, 1332/1, 1332/2, 1333, 1334, 1335, 134, 1344, 1345, 1346, 1347, 1348, 1349, 135, 1350, 1351, 1352, 1353/1, 136, 137, 138, 139, 140, 141/1, 141/2, 164/1, 164/2, 165, 166, 167, 168, 169, 170/1, 170/2, 170/3, 171, 172, 176, 177, 178/1, 178/2, 178/3, 178/4, 179, 180/1, 180/12, 180/13, 180/14, 180/15, 180/16, 180/17, 180/2, 180/3, 180/4, 180/5, 180/6, 180/9, 181/1, 181/2, 181/3, 181/4, 181/5, 181/6, 182, 183, 184, 185/1, 185/2, 186/5, 186/6, 186/8, 187, 19, 190, 191/1, 191/10, 191/11, 191/12, 191/13,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191/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14, 191/2, 191/3, 191/4, 191/5, 191/6, 191/7, 191/8, 191/9,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192/3, 192/4, 193,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196, 197, 198, 20/19,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20/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25, 20/27, 20/28, 20/29, 20/30,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20/33, 20/34,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20/35, 20/36, 20/38, 20/39, 20/40, 20/41, 20/42, 20/43,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20/44, 20/45,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20/46, 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/47,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20/48, 20/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49, 20/50, 20/51, 20/53, 20/54,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20/55, 20/62,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201/5, 201/6, 201/7, 201/8, 202, 203/2, 2094/1, 2094/1, 2094/1, 2094/2, 21, 2100/2, 2100/3, 2114, 2130, 2131, 2132, 2133, 2134, 2135, 2136, 2141, 2145, 2151, 2151, 2151, 2152, 2153, 2164, 23/1, 23/2, 24/1, 24/2, 24/3, 24/4, 25/10, 25/11, 25/12, 25/13, 25/14, 25/5, 25/6, 25/7, 25/8,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lastRenderedPageBreak/>
              <w:t>25/9, 26, 27/1, 27/2, 27/3, 28, 29/1, 29/11, 29/2, 29/3, 29/4, 29/7, 30, 304, 307/1, 307/2, 308, 309, 31/1, 31/3, 31/4, 310/1, 310/2, 311, 312, 313, 314, 315/1, 315/2, 315/3, 316, 317/2, 317/3, 317/4, 317/5, 317/6, 318, 319, 32, 320, 321, 322/1, 322/2, 322/3, 323, 324, 325, 326/1, 326/2, 326/3, 327/1, 327/3, 327/5, 327/6, 328/1, 328/2, 328/4, 328/5, 329, 33, 330, 331, 332, 333, 334, 335, 336, 337, 338, 339, 34, 340, 341, 342, 343, 344, 345, 346, 347/3, 347/4, 347/5, 347/6, 348, 349, 35, 350, 351, 351, 351, 353/1, 356/11, 356/13, 356/15, 356/7, 362, 363, 37/10, 37/11, 37/12, 37/13, 37/14, 37/15, 37/2,</w:t>
            </w:r>
            <w:r w:rsidRPr="004E2745">
              <w:rPr>
                <w:rFonts w:cs="Calibri"/>
                <w:color w:val="000000"/>
                <w:lang w:eastAsia="pl-PL" w:bidi="pl-PL"/>
              </w:rPr>
              <w:t xml:space="preserve">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37/3, 37/4, 37/5, 37/6, 37/7, 37/8, 37/9, 372, 373, 374/1, 374/2, 375, 376, 377, 378, 379, 38/1, 38/10, 38/11, 38/12, 38/13, 38/14, 38/15, 38/16, 38/2, 38/22, 38/23, 38/24, 38/25, 38/26, 38/28, 38/29, 38/3, 38/31, 38/32, 38/33, 38/36, 38/37, 38/38, 38/39, 38/4, 38/40, 38/41, 38/42, 38/43, 38/44, 38/5, 38/6, 38/7, 38/8, 38/9, 39/1, 39/10, 39/11, 39/12, 39/13, 39/14, 39/15, 39/16, 39/17, 39/18, 39/19, 39/2, 39/23, 39/24, 39/25, 39/27, 39/28, 39/29, 39/3, 39/30, 39/4, 39/5, 39/6, 39/8, 39/9, 40, 41, 42/1, 42/2, 42/3, 43, 44/2, 44/3, 44/4, 44/5, 44/8, 44/9, 441/3, 443, 444, 445, 446, 447, 450, 451, 452, 453, 454, 455, 456, 457, 458, 459/11, 459/12, 459/13, 459/14, 459/8, 460/11, 460/13, 460/17, 460/2, 460/23, 460/24, 460/25, 460/26, 460/27, 460/28, 460/29, 460/30, 460/31, 462, 463, 465, 466, 467, 468, 469/1, 470/2, 477/10, 477/11, 477/13, 477/14, 477/2, 477/4, 477/5, 477/7, 477/8, 477/9, 478/1, 478/2, 478/3, 478/4, 478/5, 482/1, 482/2, 482/3, 483/11, 483/13, 483/15, 483/16, 483/17, 483/18, 483/20, 483/21, 484/10, 484/11, 484/12, 484/13, 484/20, 484/21, 484/6, 484/8, 485/11, 485/17, 485/18, 485/23, 485/25, 485/27, 485/32, 485/33, 485/36, 485/37, 485/40, 485/41, 485/9, 491/1, 491/10, 491/11, 491/2, 491/3, 491/4, 491/5, 491/7, 491/8, 491/9, 492/1, 492/2, 492/3, 492/4, 492/5, 493/14, 493/16, 493/17, 493/2, 493/4, 493/8, 495/1, 497, 499/14, 499/4, 5/1, 5/3, 5/4, 5/5, 5/6, 500/11, 500/12, 500/13, 500/14, 500/15, 500/16, 500/17, 500/18, 500/19, 500/20, 500/4, 500/8, 500/9, 501/11, 501/12, 501/4, 502/4, 502/5, 502/6, 502/7, 502/8, 502/9, 503, 504/21, 504/22, 504/23, 504/24, 504/25, 504/26, 504/27, 504/29, 504/30, 504/9, 505/2, 508/14, 508/15, 508/16, 508/17, 508/3, 508/6, 508/8, 51, 517/2, 521/10, 521/11, 521/12, 521/2, 521/6, 521/7, 521/8, 521/9, 522/2, 522/3, 522/5, 522/6, 523/2, 524, 525/1, 525/3, 525/4, 526/1, 526/2, 528/1, 528/3, 528/4, 529/10, 529/3, 529/5, 529/7, 529/8, 529/9, 530/10, 530/11, 530/3, 530/5, 530/7, 530/8, 530/8, 530/9, 531/10, 531/11, 531/3, 531/5, 531/6, 531/7, 531/8, 531/9, 532, 533/1, 533/2, 536/1, 536/2, 537/1, 537/2, 6/6, 6/7, 6/8, 6/9, 7/11, 7/12, 7/7, 7/8, 7/9, 8/11, 8/12, 8/9, 9, 96, 97, 98, 99</w:t>
            </w:r>
          </w:p>
        </w:tc>
      </w:tr>
      <w:tr w:rsidR="00B7346C" w:rsidRPr="00A617A9" w:rsidTr="001F167A">
        <w:trPr>
          <w:trHeight w:val="110"/>
          <w:jc w:val="center"/>
        </w:trPr>
        <w:tc>
          <w:tcPr>
            <w:tcW w:w="575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617A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Żukowo</w:t>
            </w:r>
          </w:p>
        </w:tc>
        <w:tc>
          <w:tcPr>
            <w:tcW w:w="1576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Chwaszczyno</w:t>
            </w:r>
          </w:p>
        </w:tc>
        <w:tc>
          <w:tcPr>
            <w:tcW w:w="5375" w:type="dxa"/>
            <w:vAlign w:val="center"/>
          </w:tcPr>
          <w:p w:rsidR="00B7346C" w:rsidRPr="00A617A9" w:rsidRDefault="00B7346C" w:rsidP="001F167A">
            <w:pPr>
              <w:autoSpaceDE w:val="0"/>
              <w:autoSpaceDN w:val="0"/>
              <w:adjustRightInd w:val="0"/>
              <w:spacing w:after="0" w:line="240" w:lineRule="auto"/>
              <w:ind w:left="17" w:right="39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227/15, 227/12, 227/11, 227/10, 874/9, 872, 228, 875, 874/7, 874/8, 877/1, 877/8, 877/10, 231, 230/1, 877/18, 877/17, 877/16, 877/15, 880/2, 877/14, 879/4, 878/9, 877/13, 230/3, 230/4, 878/8, 877/12, 230/5, 1266/10, 1266/9, 1266/8, 1266/7, 1266/6, 878/7, 1266/5, 1266/4, 1266/3, 878/6, 1266/2, 1266/1, 879/3, 1271/7, 879/2, 882/1, 882/2, 881/23, 882/12, 881/12, 881/22, 882/3, 879/1, 881/20, 882/4, 1271/3, 882/5, 881/8, 881/21, 881/5, 881/18, 882/6, 881/19, 882/7, 881/16, 883/36, </w:t>
            </w:r>
            <w:r w:rsidRPr="004E2745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lastRenderedPageBreak/>
              <w:t>883/37, 1268/7, 1271/2, 882/8, 881/17, 1268/6, 882/9, 882/10, 1268/5, 881/15, 1268/4, 882/11, 1271/8, 1250/25, 1268/3, 1268/2, 1268/1, 1267/5, 883/33, 1267/4, 1271/9, 782/4, 883/35, 1267/3, 883/5, 883/4, 1267/2, 884/16, 884/17, 782/3, 1267/1, 1271/10, 782/2, 883/34, 884/18, 884/19, 884/7, 782/1, 1294, 884/6, 781/1, 884/10, 883/3, 884/8, 884/5, 884/15, 884/4, 884/13, 884/14, 884/12, 884/11, 885, 886, 868/2, 793, 780</w:t>
            </w:r>
          </w:p>
        </w:tc>
      </w:tr>
    </w:tbl>
    <w:p w:rsidR="00B7346C" w:rsidRPr="00B7346C" w:rsidRDefault="00B7346C" w:rsidP="00B7346C">
      <w:pPr>
        <w:pStyle w:val="Akapitzlist"/>
        <w:spacing w:after="60"/>
        <w:jc w:val="both"/>
        <w:rPr>
          <w:rFonts w:ascii="Arial" w:hAnsi="Arial" w:cs="Arial"/>
          <w:color w:val="C00000"/>
        </w:rPr>
      </w:pPr>
    </w:p>
    <w:p w:rsidR="00B7346C" w:rsidRPr="00B7346C" w:rsidRDefault="00B7346C" w:rsidP="00B734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7346C" w:rsidRPr="00B7346C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55" w:rsidRDefault="00233C55" w:rsidP="000F38F9">
      <w:pPr>
        <w:spacing w:after="0" w:line="240" w:lineRule="auto"/>
      </w:pPr>
      <w:r>
        <w:separator/>
      </w:r>
    </w:p>
  </w:endnote>
  <w:end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6F4E06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579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6F4E06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2022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6F4E06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E4542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E4542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B7190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4</w:t>
            </w:r>
            <w:r w:rsidR="00E4542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E4542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E4542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B7190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4</w:t>
            </w:r>
            <w:r w:rsidR="00E4542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B7346C" w:rsidP="00B7346C">
    <w:pPr>
      <w:pStyle w:val="Stopka"/>
      <w:tabs>
        <w:tab w:val="clear" w:pos="4536"/>
        <w:tab w:val="center" w:pos="-142"/>
      </w:tabs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6175" cy="859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55" w:rsidRDefault="00233C55" w:rsidP="000F38F9">
      <w:pPr>
        <w:spacing w:after="0" w:line="240" w:lineRule="auto"/>
      </w:pPr>
      <w:r>
        <w:separator/>
      </w:r>
    </w:p>
  </w:footnote>
  <w:foot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46220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E74CF"/>
    <w:rsid w:val="003F0B4D"/>
    <w:rsid w:val="003F14C8"/>
    <w:rsid w:val="003F29CC"/>
    <w:rsid w:val="00406C9F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6F4E06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E1A52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7346C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A777E"/>
    <w:rsid w:val="00CB0420"/>
    <w:rsid w:val="00CB0943"/>
    <w:rsid w:val="00CB11EA"/>
    <w:rsid w:val="00CB7190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E1523D"/>
    <w:rsid w:val="00E1684D"/>
    <w:rsid w:val="00E37929"/>
    <w:rsid w:val="00E40E5E"/>
    <w:rsid w:val="00E45426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39"/>
    <w:rsid w:val="00B734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381C-6444-43DD-8566-B67BC590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57</TotalTime>
  <Pages>4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18</cp:revision>
  <cp:lastPrinted>2022-08-18T08:11:00Z</cp:lastPrinted>
  <dcterms:created xsi:type="dcterms:W3CDTF">2021-10-12T09:24:00Z</dcterms:created>
  <dcterms:modified xsi:type="dcterms:W3CDTF">2022-08-18T14:28:00Z</dcterms:modified>
</cp:coreProperties>
</file>