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621D325" w14:textId="77777777" w:rsidR="00136270" w:rsidRDefault="00136270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C6C4163" w14:textId="4D64FBEF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A2BFB23" w14:textId="72692C02" w:rsidR="00E90685" w:rsidRPr="00E90685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90685">
        <w:rPr>
          <w:b/>
          <w:sz w:val="24"/>
          <w:szCs w:val="24"/>
        </w:rPr>
        <w:t>Oddział</w:t>
      </w:r>
      <w:r w:rsidR="00E90685" w:rsidRPr="00E90685">
        <w:rPr>
          <w:b/>
          <w:sz w:val="24"/>
          <w:szCs w:val="24"/>
        </w:rPr>
        <w:t xml:space="preserve">  Zakład Gazowniczy w Olsztynie</w:t>
      </w:r>
      <w:r w:rsidR="00E90685" w:rsidRPr="00E90685">
        <w:rPr>
          <w:b/>
          <w:sz w:val="24"/>
          <w:szCs w:val="24"/>
        </w:rPr>
        <w:br/>
        <w:t>ul. Lubelska 42A, 10-409 Olsztyn</w:t>
      </w:r>
      <w:r w:rsidR="00E90685" w:rsidRPr="00E90685">
        <w:rPr>
          <w:b/>
          <w:sz w:val="24"/>
          <w:szCs w:val="24"/>
        </w:rPr>
        <w:br/>
        <w:t>tel. 89 538 30 00</w:t>
      </w:r>
    </w:p>
    <w:p w14:paraId="0CABE6F3" w14:textId="1406F2E3" w:rsidR="00C954C5" w:rsidRPr="009D2054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B37237">
        <w:rPr>
          <w:b/>
          <w:sz w:val="24"/>
          <w:szCs w:val="24"/>
        </w:rPr>
        <w:t xml:space="preserve"> na sprzedaż</w:t>
      </w:r>
    </w:p>
    <w:p w14:paraId="4CDA4EEC" w14:textId="3D8410FE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prawa użytkowania wieczystego gruntu składającego się z działki ewidencyjnej nr </w:t>
      </w:r>
      <w:r w:rsidR="0047620F">
        <w:rPr>
          <w:b/>
          <w:sz w:val="24"/>
        </w:rPr>
        <w:t>259/2</w:t>
      </w:r>
      <w:r w:rsidRPr="00E90685">
        <w:rPr>
          <w:b/>
          <w:sz w:val="24"/>
        </w:rPr>
        <w:t xml:space="preserve"> o powierzchni 0,</w:t>
      </w:r>
      <w:r w:rsidR="0047620F">
        <w:rPr>
          <w:b/>
          <w:sz w:val="24"/>
        </w:rPr>
        <w:t>0935</w:t>
      </w:r>
      <w:r w:rsidRPr="00E90685">
        <w:rPr>
          <w:b/>
          <w:sz w:val="24"/>
        </w:rPr>
        <w:t xml:space="preserve"> ha wraz z prawem własności posadowionych na niej budynków i budowli stanowiących odrębny od gruntu przedmiot własności</w:t>
      </w:r>
    </w:p>
    <w:p w14:paraId="6E1280FC" w14:textId="07881C9C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 xml:space="preserve">położonej w </w:t>
      </w:r>
      <w:r w:rsidR="0047620F">
        <w:rPr>
          <w:b/>
          <w:sz w:val="24"/>
        </w:rPr>
        <w:t>Reszlu</w:t>
      </w:r>
      <w:r w:rsidRPr="00E90685">
        <w:rPr>
          <w:b/>
          <w:sz w:val="24"/>
        </w:rPr>
        <w:t xml:space="preserve"> przy ul. </w:t>
      </w:r>
      <w:r w:rsidR="0047620F">
        <w:rPr>
          <w:b/>
          <w:sz w:val="24"/>
        </w:rPr>
        <w:t>1-go Maja 6</w:t>
      </w:r>
    </w:p>
    <w:p w14:paraId="3E342458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474B3CE8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E90685" w:rsidRPr="00E90685">
        <w:rPr>
          <w:b/>
          <w:sz w:val="24"/>
          <w:szCs w:val="24"/>
        </w:rPr>
        <w:t xml:space="preserve"> </w:t>
      </w:r>
      <w:r w:rsidR="0047620F" w:rsidRPr="0047620F">
        <w:rPr>
          <w:b/>
          <w:sz w:val="24"/>
          <w:szCs w:val="24"/>
        </w:rPr>
        <w:t>79 418,00</w:t>
      </w:r>
      <w:r w:rsidR="00367042" w:rsidRPr="0047620F">
        <w:rPr>
          <w:b/>
          <w:sz w:val="24"/>
          <w:szCs w:val="24"/>
        </w:rPr>
        <w:t xml:space="preserve"> zł</w:t>
      </w:r>
      <w:r w:rsidR="0047620F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netto.</w:t>
      </w:r>
    </w:p>
    <w:p w14:paraId="00AC94B2" w14:textId="69F6AAA9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E90685" w:rsidRPr="00E90685">
        <w:rPr>
          <w:b/>
          <w:sz w:val="24"/>
          <w:szCs w:val="24"/>
        </w:rPr>
        <w:t xml:space="preserve"> </w:t>
      </w:r>
      <w:r w:rsidR="0047620F" w:rsidRPr="0047620F">
        <w:rPr>
          <w:b/>
          <w:bCs/>
          <w:sz w:val="24"/>
          <w:szCs w:val="24"/>
        </w:rPr>
        <w:t>3 970,90</w:t>
      </w:r>
      <w:r w:rsidR="0047620F">
        <w:rPr>
          <w:b/>
          <w:bCs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77D12F14" w14:textId="67F6E1D8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8E5248">
        <w:rPr>
          <w:b/>
          <w:sz w:val="24"/>
          <w:szCs w:val="24"/>
        </w:rPr>
        <w:t>1</w:t>
      </w:r>
      <w:r w:rsidR="000A076D">
        <w:rPr>
          <w:b/>
          <w:sz w:val="24"/>
          <w:szCs w:val="24"/>
        </w:rPr>
        <w:t>7</w:t>
      </w:r>
      <w:r w:rsidR="00E90685">
        <w:rPr>
          <w:b/>
          <w:sz w:val="24"/>
          <w:szCs w:val="24"/>
        </w:rPr>
        <w:t>.0</w:t>
      </w:r>
      <w:r w:rsidR="000A076D">
        <w:rPr>
          <w:b/>
          <w:sz w:val="24"/>
          <w:szCs w:val="24"/>
        </w:rPr>
        <w:t>9</w:t>
      </w:r>
      <w:r w:rsidR="00E90685">
        <w:rPr>
          <w:b/>
          <w:sz w:val="24"/>
          <w:szCs w:val="24"/>
        </w:rPr>
        <w:t>.2021</w:t>
      </w:r>
      <w:r w:rsidRPr="009D2054">
        <w:rPr>
          <w:b/>
          <w:sz w:val="24"/>
          <w:szCs w:val="24"/>
        </w:rPr>
        <w:t xml:space="preserve"> o godz. </w:t>
      </w:r>
      <w:r w:rsidR="00E90685">
        <w:rPr>
          <w:b/>
          <w:sz w:val="24"/>
          <w:szCs w:val="24"/>
        </w:rPr>
        <w:t>1</w:t>
      </w:r>
      <w:r w:rsidR="000A076D">
        <w:rPr>
          <w:b/>
          <w:sz w:val="24"/>
          <w:szCs w:val="24"/>
        </w:rPr>
        <w:t>1</w:t>
      </w:r>
      <w:r w:rsidR="00E90685">
        <w:rPr>
          <w:b/>
          <w:sz w:val="24"/>
          <w:szCs w:val="24"/>
        </w:rPr>
        <w:t>:</w:t>
      </w:r>
      <w:r w:rsidR="000A076D">
        <w:rPr>
          <w:b/>
          <w:sz w:val="24"/>
          <w:szCs w:val="24"/>
        </w:rPr>
        <w:t>0</w:t>
      </w:r>
      <w:r w:rsidR="00E90685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</w:t>
      </w:r>
      <w:r w:rsidR="00283CBE">
        <w:rPr>
          <w:b/>
          <w:sz w:val="24"/>
          <w:szCs w:val="24"/>
        </w:rPr>
        <w:t xml:space="preserve">, </w:t>
      </w:r>
      <w:r w:rsidR="00283CBE" w:rsidRPr="00E90685">
        <w:rPr>
          <w:b/>
          <w:sz w:val="24"/>
          <w:szCs w:val="24"/>
        </w:rPr>
        <w:t>ul. Lubelska 42A, 10-409 Olsztyn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46026AFC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90685">
        <w:rPr>
          <w:b/>
          <w:sz w:val="24"/>
          <w:szCs w:val="24"/>
        </w:rPr>
        <w:t>.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3741F9" w14:textId="77777777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</w:p>
    <w:p w14:paraId="58FA889D" w14:textId="15128624" w:rsidR="00C954C5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 w:rsidRPr="00354A5C">
        <w:rPr>
          <w:b/>
          <w:sz w:val="24"/>
          <w:szCs w:val="24"/>
        </w:rPr>
        <w:t>609 991</w:t>
      </w:r>
      <w:r>
        <w:rPr>
          <w:b/>
          <w:sz w:val="24"/>
          <w:szCs w:val="24"/>
        </w:rPr>
        <w:t> </w:t>
      </w:r>
      <w:r w:rsidRPr="00354A5C">
        <w:rPr>
          <w:b/>
          <w:sz w:val="24"/>
          <w:szCs w:val="24"/>
        </w:rPr>
        <w:t>506</w:t>
      </w:r>
      <w:r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 xml:space="preserve">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02B0D2D9" w14:textId="77777777" w:rsidR="00E90685" w:rsidRPr="009D2054" w:rsidRDefault="00E90685" w:rsidP="00E9068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79F0566" w14:textId="714E64B6" w:rsidR="00E90685" w:rsidRPr="00E90685" w:rsidRDefault="00C954C5" w:rsidP="00E9068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 </w:t>
      </w:r>
      <w:r w:rsidR="00E90685" w:rsidRPr="00E90685">
        <w:rPr>
          <w:b/>
          <w:sz w:val="24"/>
          <w:szCs w:val="24"/>
        </w:rPr>
        <w:t xml:space="preserve">w przetargu:                     </w:t>
      </w:r>
      <w:r w:rsidR="00E90685" w:rsidRPr="00E90685">
        <w:rPr>
          <w:b/>
          <w:sz w:val="24"/>
          <w:szCs w:val="24"/>
        </w:rPr>
        <w:br/>
        <w:t xml:space="preserve"> tel. nr: 609 991 506</w:t>
      </w:r>
      <w:r w:rsidR="00E90685" w:rsidRPr="00E90685">
        <w:rPr>
          <w:b/>
          <w:sz w:val="24"/>
          <w:szCs w:val="24"/>
        </w:rPr>
        <w:br/>
        <w:t xml:space="preserve">od poniedziałku do piątku  </w:t>
      </w:r>
      <w:r w:rsidR="00E90685" w:rsidRPr="00E90685">
        <w:rPr>
          <w:b/>
          <w:sz w:val="24"/>
          <w:szCs w:val="24"/>
        </w:rPr>
        <w:br/>
        <w:t>w godz. 08:00 – 13:00</w:t>
      </w:r>
    </w:p>
    <w:p w14:paraId="4A9EE98E" w14:textId="7777777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13003" w14:textId="77777777" w:rsidR="00006708" w:rsidRDefault="00006708">
      <w:r>
        <w:separator/>
      </w:r>
    </w:p>
  </w:endnote>
  <w:endnote w:type="continuationSeparator" w:id="0">
    <w:p w14:paraId="60285B54" w14:textId="77777777" w:rsidR="00006708" w:rsidRDefault="0000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ADB6A" w14:textId="77777777" w:rsidR="00136270" w:rsidRDefault="001362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4D3D" w14:textId="77777777" w:rsidR="00136270" w:rsidRDefault="0013627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F67E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50593" w14:textId="77777777" w:rsidR="00006708" w:rsidRDefault="00006708">
      <w:r>
        <w:separator/>
      </w:r>
    </w:p>
  </w:footnote>
  <w:footnote w:type="continuationSeparator" w:id="0">
    <w:p w14:paraId="6FDDD8FC" w14:textId="77777777" w:rsidR="00006708" w:rsidRDefault="0000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AD433" w14:textId="77777777" w:rsidR="00136270" w:rsidRDefault="001362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087A0D82">
          <wp:simplePos x="0" y="0"/>
          <wp:positionH relativeFrom="page">
            <wp:align>left</wp:align>
          </wp:positionH>
          <wp:positionV relativeFrom="margin">
            <wp:align>top</wp:align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343A8" w14:textId="77777777" w:rsidR="00136270" w:rsidRDefault="0013627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3"/>
    <w:rsid w:val="00006708"/>
    <w:rsid w:val="00014974"/>
    <w:rsid w:val="000242A3"/>
    <w:rsid w:val="00094A47"/>
    <w:rsid w:val="0009566E"/>
    <w:rsid w:val="000A076D"/>
    <w:rsid w:val="000A6943"/>
    <w:rsid w:val="000C2546"/>
    <w:rsid w:val="000C5F88"/>
    <w:rsid w:val="000E25F6"/>
    <w:rsid w:val="000F73B7"/>
    <w:rsid w:val="00131C13"/>
    <w:rsid w:val="00136270"/>
    <w:rsid w:val="00140C12"/>
    <w:rsid w:val="00165B37"/>
    <w:rsid w:val="001D27DD"/>
    <w:rsid w:val="001E2C24"/>
    <w:rsid w:val="002145FA"/>
    <w:rsid w:val="00225BA1"/>
    <w:rsid w:val="002553CC"/>
    <w:rsid w:val="00263D91"/>
    <w:rsid w:val="00283CBE"/>
    <w:rsid w:val="00290C9C"/>
    <w:rsid w:val="002C0CD8"/>
    <w:rsid w:val="002E190C"/>
    <w:rsid w:val="002F45A7"/>
    <w:rsid w:val="002F5B53"/>
    <w:rsid w:val="00304F01"/>
    <w:rsid w:val="0036079E"/>
    <w:rsid w:val="00367042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620F"/>
    <w:rsid w:val="00484FFC"/>
    <w:rsid w:val="004A18B5"/>
    <w:rsid w:val="004A7CF8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E5248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37237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2DD"/>
    <w:rsid w:val="00D01173"/>
    <w:rsid w:val="00D14727"/>
    <w:rsid w:val="00D23529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90685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641248-B798-4059-8BAF-5471409AECC2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2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E171F95-4134-48CD-8457-BDDF386CAE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17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Kruk Agnieszka</cp:lastModifiedBy>
  <cp:revision>6</cp:revision>
  <cp:lastPrinted>2020-03-06T08:23:00Z</cp:lastPrinted>
  <dcterms:created xsi:type="dcterms:W3CDTF">2021-07-26T06:59:00Z</dcterms:created>
  <dcterms:modified xsi:type="dcterms:W3CDTF">2021-09-01T08:52:00Z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2021-09-01T08:44:57Z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ad255c47-589c-4672-8f58-5d06cbcdd483</vt:lpwstr>
  </property>
  <property fmtid="{D5CDD505-2E9C-101B-9397-08002B2CF9AE}" pid="12" name="MSIP_Label_49f13cfd-5796-464f-b156-41c62f2d4b30_ContentBits">
    <vt:lpwstr>0</vt:lpwstr>
  </property>
</Properties>
</file>