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E0" w:rsidRPr="0008207C" w:rsidRDefault="000064E0" w:rsidP="001F2406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AE73B3">
        <w:rPr>
          <w:rFonts w:ascii="Arial" w:hAnsi="Arial" w:cs="Arial"/>
          <w:sz w:val="24"/>
          <w:szCs w:val="24"/>
        </w:rPr>
        <w:t xml:space="preserve">     </w:t>
      </w:r>
    </w:p>
    <w:p w:rsidR="007C7923" w:rsidRPr="00396873" w:rsidRDefault="00F32A3B" w:rsidP="00A11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RDOŚ-Gd-WOO.420.</w:t>
      </w:r>
      <w:r w:rsidR="008A5424">
        <w:rPr>
          <w:rFonts w:ascii="Arial" w:hAnsi="Arial" w:cs="Arial"/>
        </w:rPr>
        <w:t>12</w:t>
      </w:r>
      <w:r w:rsidR="007C7923" w:rsidRPr="00396873">
        <w:rPr>
          <w:rFonts w:ascii="Arial" w:hAnsi="Arial" w:cs="Arial"/>
        </w:rPr>
        <w:t>.20</w:t>
      </w:r>
      <w:r w:rsidR="008A5424">
        <w:rPr>
          <w:rFonts w:ascii="Arial" w:hAnsi="Arial" w:cs="Arial"/>
        </w:rPr>
        <w:t>21</w:t>
      </w:r>
      <w:r w:rsidR="00D7555F">
        <w:rPr>
          <w:rFonts w:ascii="Arial" w:hAnsi="Arial" w:cs="Arial"/>
        </w:rPr>
        <w:t>.</w:t>
      </w:r>
      <w:r w:rsidR="008A5424">
        <w:rPr>
          <w:rFonts w:ascii="Arial" w:hAnsi="Arial" w:cs="Arial"/>
        </w:rPr>
        <w:t>AT</w:t>
      </w:r>
      <w:r w:rsidR="007C7923" w:rsidRPr="00396873">
        <w:rPr>
          <w:rFonts w:ascii="Arial" w:hAnsi="Arial" w:cs="Arial"/>
        </w:rPr>
        <w:t>.</w:t>
      </w:r>
      <w:r w:rsidR="008A5424">
        <w:rPr>
          <w:rFonts w:ascii="Arial" w:hAnsi="Arial" w:cs="Arial"/>
        </w:rPr>
        <w:t>13</w:t>
      </w:r>
      <w:r w:rsidR="00D7555F">
        <w:rPr>
          <w:rFonts w:ascii="Arial" w:hAnsi="Arial" w:cs="Arial"/>
        </w:rPr>
        <w:t xml:space="preserve">                        </w:t>
      </w:r>
      <w:r w:rsidR="00C6452C">
        <w:rPr>
          <w:rFonts w:ascii="Arial" w:hAnsi="Arial" w:cs="Arial"/>
        </w:rPr>
        <w:t xml:space="preserve"> </w:t>
      </w:r>
      <w:r w:rsidR="00396873" w:rsidRPr="00396873">
        <w:rPr>
          <w:rFonts w:ascii="Arial" w:hAnsi="Arial" w:cs="Arial"/>
        </w:rPr>
        <w:t xml:space="preserve">  </w:t>
      </w:r>
      <w:r w:rsidR="00A11377" w:rsidRPr="00396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Gdańsk, dnia</w:t>
      </w:r>
      <w:r w:rsidR="00D72ADA">
        <w:rPr>
          <w:rFonts w:ascii="Arial" w:hAnsi="Arial" w:cs="Arial"/>
        </w:rPr>
        <w:t xml:space="preserve"> </w:t>
      </w:r>
      <w:r w:rsidR="001A715D">
        <w:rPr>
          <w:rFonts w:ascii="Arial" w:hAnsi="Arial" w:cs="Arial"/>
        </w:rPr>
        <w:t xml:space="preserve">      0</w:t>
      </w:r>
      <w:r w:rsidR="00E36EEA">
        <w:rPr>
          <w:rFonts w:ascii="Arial" w:hAnsi="Arial" w:cs="Arial"/>
        </w:rPr>
        <w:t>7</w:t>
      </w:r>
      <w:r w:rsidR="001A715D">
        <w:rPr>
          <w:rFonts w:ascii="Arial" w:hAnsi="Arial" w:cs="Arial"/>
        </w:rPr>
        <w:t>.</w:t>
      </w:r>
      <w:r w:rsidR="007C7923" w:rsidRPr="00396873">
        <w:rPr>
          <w:rFonts w:ascii="Arial" w:hAnsi="Arial" w:cs="Arial"/>
        </w:rPr>
        <w:t>20</w:t>
      </w:r>
      <w:r w:rsidR="001A715D">
        <w:rPr>
          <w:rFonts w:ascii="Arial" w:hAnsi="Arial" w:cs="Arial"/>
        </w:rPr>
        <w:t>21 r</w:t>
      </w:r>
      <w:r w:rsidR="007C7923" w:rsidRPr="00396873">
        <w:rPr>
          <w:rFonts w:ascii="Arial" w:hAnsi="Arial" w:cs="Arial"/>
        </w:rPr>
        <w:t xml:space="preserve">. </w:t>
      </w:r>
    </w:p>
    <w:p w:rsidR="007C7923" w:rsidRPr="00396873" w:rsidRDefault="007C7923" w:rsidP="00A11377">
      <w:pPr>
        <w:spacing w:after="0" w:line="240" w:lineRule="auto"/>
        <w:rPr>
          <w:rFonts w:ascii="Arial" w:hAnsi="Arial" w:cs="Arial"/>
        </w:rPr>
      </w:pPr>
      <w:proofErr w:type="spellStart"/>
      <w:r w:rsidRPr="00396873">
        <w:rPr>
          <w:rFonts w:ascii="Arial" w:hAnsi="Arial" w:cs="Arial"/>
        </w:rPr>
        <w:t>zpo</w:t>
      </w:r>
      <w:proofErr w:type="spellEnd"/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  <w:t xml:space="preserve">       </w:t>
      </w:r>
      <w:r w:rsidRPr="00396873">
        <w:rPr>
          <w:rFonts w:ascii="Arial" w:hAnsi="Arial" w:cs="Arial"/>
        </w:rPr>
        <w:tab/>
      </w:r>
      <w:r w:rsidRPr="00396873">
        <w:rPr>
          <w:rFonts w:ascii="Arial" w:hAnsi="Arial" w:cs="Arial"/>
        </w:rPr>
        <w:tab/>
      </w:r>
    </w:p>
    <w:p w:rsidR="00F32A3B" w:rsidRDefault="00F32A3B" w:rsidP="00F32A3B">
      <w:pPr>
        <w:spacing w:after="0"/>
        <w:rPr>
          <w:rFonts w:ascii="Arial" w:hAnsi="Arial" w:cs="Arial"/>
          <w:b/>
          <w:sz w:val="21"/>
          <w:szCs w:val="21"/>
        </w:rPr>
      </w:pPr>
    </w:p>
    <w:p w:rsidR="00F32A3B" w:rsidRDefault="00F32A3B" w:rsidP="00F32A3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F32A3B">
        <w:rPr>
          <w:rFonts w:ascii="Arial" w:hAnsi="Arial" w:cs="Arial"/>
          <w:b/>
          <w:sz w:val="21"/>
          <w:szCs w:val="21"/>
        </w:rPr>
        <w:t>ZAWIADOMIENIE</w:t>
      </w:r>
    </w:p>
    <w:p w:rsidR="00D7658E" w:rsidRPr="000E7771" w:rsidRDefault="00D7658E" w:rsidP="00395B73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F32A3B" w:rsidRDefault="00B9112C" w:rsidP="00E36EEA">
      <w:pPr>
        <w:pStyle w:val="Tekstpodstawowy"/>
        <w:spacing w:after="0"/>
        <w:jc w:val="both"/>
        <w:rPr>
          <w:rFonts w:ascii="Arial" w:hAnsi="Arial" w:cs="Arial"/>
        </w:rPr>
      </w:pPr>
      <w:r w:rsidRPr="00F32A3B">
        <w:rPr>
          <w:rFonts w:ascii="Arial" w:hAnsi="Arial" w:cs="Arial"/>
        </w:rPr>
        <w:t xml:space="preserve">Działając na podstawie art. </w:t>
      </w:r>
      <w:r w:rsidR="00E36EEA">
        <w:rPr>
          <w:rFonts w:ascii="Arial" w:hAnsi="Arial" w:cs="Arial"/>
        </w:rPr>
        <w:t>10</w:t>
      </w:r>
      <w:r w:rsidRPr="00F32A3B">
        <w:rPr>
          <w:rFonts w:ascii="Arial" w:hAnsi="Arial" w:cs="Arial"/>
        </w:rPr>
        <w:t xml:space="preserve"> § 1 </w:t>
      </w:r>
      <w:r w:rsidR="007C7923" w:rsidRPr="00F32A3B">
        <w:rPr>
          <w:rFonts w:ascii="Arial" w:hAnsi="Arial" w:cs="Arial"/>
        </w:rPr>
        <w:t xml:space="preserve">oraz </w:t>
      </w:r>
      <w:r w:rsidR="00E36EEA">
        <w:rPr>
          <w:rFonts w:ascii="Arial" w:hAnsi="Arial" w:cs="Arial"/>
        </w:rPr>
        <w:t>49</w:t>
      </w:r>
      <w:r w:rsidR="00396873" w:rsidRPr="00F32A3B">
        <w:rPr>
          <w:rFonts w:ascii="Arial" w:hAnsi="Arial" w:cs="Arial"/>
        </w:rPr>
        <w:t xml:space="preserve"> </w:t>
      </w:r>
      <w:r w:rsidR="00AF055C" w:rsidRPr="00F32A3B">
        <w:rPr>
          <w:rFonts w:ascii="Arial" w:hAnsi="Arial" w:cs="Arial"/>
        </w:rPr>
        <w:t>ustawy z dnia 14 czerwca 1960</w:t>
      </w:r>
      <w:r w:rsidR="007C7923" w:rsidRPr="00F32A3B">
        <w:rPr>
          <w:rFonts w:ascii="Arial" w:hAnsi="Arial" w:cs="Arial"/>
        </w:rPr>
        <w:t xml:space="preserve">r. </w:t>
      </w:r>
      <w:r w:rsidR="00AF055C" w:rsidRPr="00F32A3B">
        <w:rPr>
          <w:rFonts w:ascii="Arial" w:hAnsi="Arial" w:cs="Arial"/>
          <w:i/>
        </w:rPr>
        <w:t>K</w:t>
      </w:r>
      <w:r w:rsidR="007C7923" w:rsidRPr="00F32A3B">
        <w:rPr>
          <w:rFonts w:ascii="Arial" w:hAnsi="Arial" w:cs="Arial"/>
          <w:i/>
        </w:rPr>
        <w:t>odeks postępowania administracyjnego</w:t>
      </w:r>
      <w:r w:rsidR="007C7923" w:rsidRPr="00F32A3B">
        <w:rPr>
          <w:rFonts w:ascii="Arial" w:hAnsi="Arial" w:cs="Arial"/>
        </w:rPr>
        <w:t xml:space="preserve"> </w:t>
      </w:r>
      <w:r w:rsidR="007C7923" w:rsidRPr="008A5424">
        <w:rPr>
          <w:rFonts w:ascii="Arial" w:hAnsi="Arial" w:cs="Arial"/>
          <w:i/>
        </w:rPr>
        <w:t>(</w:t>
      </w:r>
      <w:r w:rsidR="00F32A3B" w:rsidRPr="008A5424">
        <w:rPr>
          <w:rFonts w:ascii="Arial" w:hAnsi="Arial" w:cs="Arial"/>
          <w:i/>
          <w:iCs/>
        </w:rPr>
        <w:t>tekst jedn. Dz. U. z 20</w:t>
      </w:r>
      <w:r w:rsidR="001A715D" w:rsidRPr="008A5424">
        <w:rPr>
          <w:rFonts w:ascii="Arial" w:hAnsi="Arial" w:cs="Arial"/>
          <w:i/>
          <w:iCs/>
        </w:rPr>
        <w:t>2</w:t>
      </w:r>
      <w:r w:rsidR="00E36EEA" w:rsidRPr="008A5424">
        <w:rPr>
          <w:rFonts w:ascii="Arial" w:hAnsi="Arial" w:cs="Arial"/>
          <w:i/>
          <w:iCs/>
        </w:rPr>
        <w:t>1</w:t>
      </w:r>
      <w:r w:rsidR="001A715D" w:rsidRPr="008A5424">
        <w:rPr>
          <w:rFonts w:ascii="Arial" w:hAnsi="Arial" w:cs="Arial"/>
          <w:i/>
          <w:iCs/>
        </w:rPr>
        <w:t xml:space="preserve"> </w:t>
      </w:r>
      <w:r w:rsidR="00F32A3B" w:rsidRPr="008A5424">
        <w:rPr>
          <w:rFonts w:ascii="Arial" w:hAnsi="Arial" w:cs="Arial"/>
          <w:i/>
          <w:iCs/>
        </w:rPr>
        <w:t xml:space="preserve">r. poz. </w:t>
      </w:r>
      <w:r w:rsidR="00E36EEA" w:rsidRPr="008A5424">
        <w:rPr>
          <w:rFonts w:ascii="Arial" w:hAnsi="Arial" w:cs="Arial"/>
          <w:i/>
          <w:iCs/>
        </w:rPr>
        <w:t>735</w:t>
      </w:r>
      <w:r w:rsidR="0040342B" w:rsidRPr="008A5424">
        <w:rPr>
          <w:rFonts w:ascii="Arial" w:hAnsi="Arial" w:cs="Arial"/>
          <w:i/>
          <w:iCs/>
        </w:rPr>
        <w:t>)</w:t>
      </w:r>
      <w:r w:rsidR="007C7923" w:rsidRPr="008A5424">
        <w:rPr>
          <w:rFonts w:ascii="Arial" w:hAnsi="Arial" w:cs="Arial"/>
          <w:i/>
        </w:rPr>
        <w:t>,</w:t>
      </w:r>
      <w:r w:rsidR="007C7923" w:rsidRPr="00F32A3B">
        <w:rPr>
          <w:rFonts w:ascii="Arial" w:hAnsi="Arial" w:cs="Arial"/>
        </w:rPr>
        <w:t xml:space="preserve"> zwanej dalej </w:t>
      </w:r>
      <w:r w:rsidR="007C7923" w:rsidRPr="00F32A3B">
        <w:rPr>
          <w:rFonts w:ascii="Arial" w:hAnsi="Arial" w:cs="Arial"/>
          <w:i/>
        </w:rPr>
        <w:t>kpa,</w:t>
      </w:r>
      <w:r w:rsidR="007C7923" w:rsidRPr="00F32A3B">
        <w:rPr>
          <w:rFonts w:ascii="Arial" w:hAnsi="Arial" w:cs="Arial"/>
        </w:rPr>
        <w:t xml:space="preserve"> </w:t>
      </w:r>
      <w:r w:rsidR="00E36EEA">
        <w:rPr>
          <w:rFonts w:ascii="Arial" w:hAnsi="Arial" w:cs="Arial"/>
        </w:rPr>
        <w:t>w </w:t>
      </w:r>
      <w:r w:rsidR="00195728" w:rsidRPr="00F32A3B">
        <w:rPr>
          <w:rFonts w:ascii="Arial" w:hAnsi="Arial" w:cs="Arial"/>
        </w:rPr>
        <w:t xml:space="preserve">związku z art. </w:t>
      </w:r>
      <w:r w:rsidR="00F32A3B" w:rsidRPr="00F32A3B">
        <w:rPr>
          <w:rFonts w:ascii="Arial" w:hAnsi="Arial" w:cs="Arial"/>
        </w:rPr>
        <w:t xml:space="preserve">75 ust. </w:t>
      </w:r>
      <w:r w:rsidR="008A5424">
        <w:rPr>
          <w:rFonts w:ascii="Arial" w:hAnsi="Arial" w:cs="Arial"/>
        </w:rPr>
        <w:t xml:space="preserve">7 </w:t>
      </w:r>
      <w:r w:rsidR="007C7923" w:rsidRPr="00F32A3B">
        <w:rPr>
          <w:rFonts w:ascii="Arial" w:hAnsi="Arial" w:cs="Arial"/>
        </w:rPr>
        <w:t>oraz art. 74 ust. 3 ustawy z dn</w:t>
      </w:r>
      <w:r w:rsidR="00396873" w:rsidRPr="00F32A3B">
        <w:rPr>
          <w:rFonts w:ascii="Arial" w:hAnsi="Arial" w:cs="Arial"/>
        </w:rPr>
        <w:t>ia 3 października 2008</w:t>
      </w:r>
      <w:r w:rsidR="001A715D">
        <w:rPr>
          <w:rFonts w:ascii="Arial" w:hAnsi="Arial" w:cs="Arial"/>
        </w:rPr>
        <w:t xml:space="preserve"> </w:t>
      </w:r>
      <w:r w:rsidR="00396873" w:rsidRPr="00F32A3B">
        <w:rPr>
          <w:rFonts w:ascii="Arial" w:hAnsi="Arial" w:cs="Arial"/>
        </w:rPr>
        <w:t xml:space="preserve">r. </w:t>
      </w:r>
      <w:r w:rsidR="0040342B" w:rsidRPr="00F32A3B">
        <w:rPr>
          <w:rFonts w:ascii="Arial" w:hAnsi="Arial" w:cs="Arial"/>
        </w:rPr>
        <w:br/>
      </w:r>
      <w:r w:rsidR="007C7923" w:rsidRPr="00F32A3B">
        <w:rPr>
          <w:rFonts w:ascii="Arial" w:hAnsi="Arial" w:cs="Arial"/>
        </w:rPr>
        <w:t xml:space="preserve">o </w:t>
      </w:r>
      <w:r w:rsidR="007C7923" w:rsidRPr="00F32A3B">
        <w:rPr>
          <w:rFonts w:ascii="Arial" w:hAnsi="Arial" w:cs="Arial"/>
          <w:i/>
        </w:rPr>
        <w:t xml:space="preserve">udostępnianiu informacji o środowisku i jego </w:t>
      </w:r>
      <w:r w:rsidR="00396873" w:rsidRPr="00F32A3B">
        <w:rPr>
          <w:rFonts w:ascii="Arial" w:hAnsi="Arial" w:cs="Arial"/>
          <w:i/>
        </w:rPr>
        <w:t xml:space="preserve">ochronie, udziale społeczeństwa </w:t>
      </w:r>
      <w:r w:rsidR="00AF055C" w:rsidRPr="00F32A3B">
        <w:rPr>
          <w:rFonts w:ascii="Arial" w:hAnsi="Arial" w:cs="Arial"/>
          <w:i/>
        </w:rPr>
        <w:br/>
      </w:r>
      <w:r w:rsidR="007C7923" w:rsidRPr="00F32A3B">
        <w:rPr>
          <w:rFonts w:ascii="Arial" w:hAnsi="Arial" w:cs="Arial"/>
          <w:i/>
        </w:rPr>
        <w:t>w ochronie środowiska oraz o ocenach oddziaływania na środowisko</w:t>
      </w:r>
      <w:r w:rsidR="007C7923" w:rsidRPr="00F32A3B">
        <w:rPr>
          <w:rFonts w:ascii="Arial" w:hAnsi="Arial" w:cs="Arial"/>
        </w:rPr>
        <w:t xml:space="preserve"> </w:t>
      </w:r>
      <w:r w:rsidR="007C7923" w:rsidRPr="008A5424">
        <w:rPr>
          <w:rFonts w:ascii="Arial" w:hAnsi="Arial" w:cs="Arial"/>
          <w:i/>
        </w:rPr>
        <w:t xml:space="preserve">(tekst jedn. Dz. U. </w:t>
      </w:r>
      <w:r w:rsidR="00AF055C" w:rsidRPr="008A5424">
        <w:rPr>
          <w:rFonts w:ascii="Arial" w:hAnsi="Arial" w:cs="Arial"/>
          <w:i/>
        </w:rPr>
        <w:br/>
      </w:r>
      <w:r w:rsidR="00F32A3B" w:rsidRPr="008A5424">
        <w:rPr>
          <w:rFonts w:ascii="Arial" w:hAnsi="Arial" w:cs="Arial"/>
          <w:i/>
        </w:rPr>
        <w:t>z 20</w:t>
      </w:r>
      <w:r w:rsidR="001A715D" w:rsidRPr="008A5424">
        <w:rPr>
          <w:rFonts w:ascii="Arial" w:hAnsi="Arial" w:cs="Arial"/>
          <w:i/>
        </w:rPr>
        <w:t xml:space="preserve">21 </w:t>
      </w:r>
      <w:r w:rsidR="00F32A3B" w:rsidRPr="008A5424">
        <w:rPr>
          <w:rFonts w:ascii="Arial" w:hAnsi="Arial" w:cs="Arial"/>
          <w:i/>
        </w:rPr>
        <w:t xml:space="preserve">r. poz. </w:t>
      </w:r>
      <w:r w:rsidR="001A715D" w:rsidRPr="008A5424">
        <w:rPr>
          <w:rFonts w:ascii="Arial" w:hAnsi="Arial" w:cs="Arial"/>
          <w:i/>
        </w:rPr>
        <w:t>247</w:t>
      </w:r>
      <w:r w:rsidR="00E36EEA" w:rsidRPr="008A5424">
        <w:rPr>
          <w:rFonts w:ascii="Arial" w:hAnsi="Arial" w:cs="Arial"/>
          <w:i/>
        </w:rPr>
        <w:t xml:space="preserve"> ze zm.</w:t>
      </w:r>
      <w:r w:rsidR="007C7923" w:rsidRPr="008A5424">
        <w:rPr>
          <w:rFonts w:ascii="Arial" w:hAnsi="Arial" w:cs="Arial"/>
          <w:i/>
        </w:rPr>
        <w:t>),</w:t>
      </w:r>
      <w:r w:rsidR="007C7923" w:rsidRPr="00F32A3B">
        <w:rPr>
          <w:rFonts w:ascii="Arial" w:hAnsi="Arial" w:cs="Arial"/>
        </w:rPr>
        <w:t xml:space="preserve"> zwanej dalej ustawą </w:t>
      </w:r>
      <w:proofErr w:type="spellStart"/>
      <w:r w:rsidR="007C7923" w:rsidRPr="00F32A3B">
        <w:rPr>
          <w:rFonts w:ascii="Arial" w:hAnsi="Arial" w:cs="Arial"/>
          <w:i/>
        </w:rPr>
        <w:t>ooś</w:t>
      </w:r>
      <w:proofErr w:type="spellEnd"/>
      <w:r w:rsidR="007C7923" w:rsidRPr="00F32A3B">
        <w:rPr>
          <w:rFonts w:ascii="Arial" w:hAnsi="Arial" w:cs="Arial"/>
        </w:rPr>
        <w:t>, Regionalny Dyrektor Ochrony Środowiska w</w:t>
      </w:r>
      <w:r w:rsidR="0030023F">
        <w:rPr>
          <w:rFonts w:ascii="Arial" w:hAnsi="Arial" w:cs="Arial"/>
        </w:rPr>
        <w:t> </w:t>
      </w:r>
      <w:r w:rsidR="00072AF0" w:rsidRPr="00F32A3B">
        <w:rPr>
          <w:rFonts w:ascii="Arial" w:hAnsi="Arial" w:cs="Arial"/>
        </w:rPr>
        <w:t>Gdańsku niniejszym zawiadamia</w:t>
      </w:r>
      <w:r w:rsidR="001C07DC" w:rsidRPr="00F32A3B">
        <w:rPr>
          <w:rFonts w:ascii="Arial" w:hAnsi="Arial" w:cs="Arial"/>
        </w:rPr>
        <w:t>, że w postępowaniu prowadzonym na wniosek</w:t>
      </w:r>
      <w:r w:rsidR="00F32A3B" w:rsidRPr="00F32A3B">
        <w:rPr>
          <w:rFonts w:ascii="Arial" w:hAnsi="Arial" w:cs="Arial"/>
        </w:rPr>
        <w:t xml:space="preserve"> </w:t>
      </w:r>
      <w:r w:rsidR="008A5424" w:rsidRPr="008A5424">
        <w:rPr>
          <w:rFonts w:ascii="Arial" w:hAnsi="Arial" w:cs="Arial"/>
        </w:rPr>
        <w:t xml:space="preserve">Gminy Miasta Gdańska oraz Dyrektora Urzędu Morskiego w Gdyni, w imieniu których działa Dyrekcja Rozbudowy Miasta Gdańska poprzez Dyrektora p. Włodzimierza Bartosiewicza o wydanie decyzji o środowiskowych uwarunkowaniach </w:t>
      </w:r>
      <w:proofErr w:type="spellStart"/>
      <w:r w:rsidR="008A5424" w:rsidRPr="008A5424">
        <w:rPr>
          <w:rFonts w:ascii="Arial" w:hAnsi="Arial" w:cs="Arial"/>
        </w:rPr>
        <w:t>bn</w:t>
      </w:r>
      <w:proofErr w:type="spellEnd"/>
      <w:r w:rsidR="008A5424" w:rsidRPr="008A5424">
        <w:rPr>
          <w:rFonts w:ascii="Arial" w:hAnsi="Arial" w:cs="Arial"/>
        </w:rPr>
        <w:t xml:space="preserve"> z dnia 10.03.2021 r. (wpływ 17.03.2021 r.) dla przedsięwzięcia pn.: </w:t>
      </w:r>
      <w:r w:rsidR="008A5424" w:rsidRPr="008A5424">
        <w:rPr>
          <w:rFonts w:ascii="Arial" w:hAnsi="Arial" w:cs="Arial"/>
          <w:b/>
        </w:rPr>
        <w:t xml:space="preserve">„Budowa Nabrzeża Wyspy Stogi” </w:t>
      </w:r>
      <w:r w:rsidR="008A5424" w:rsidRPr="008A5424">
        <w:rPr>
          <w:rFonts w:ascii="Arial" w:hAnsi="Arial" w:cs="Arial"/>
        </w:rPr>
        <w:t>w ramach projektu „Modernizacja wejścia do portu Wewnętrznego (w Gdańsku). Etap IV. Budowa Nabrzeża Wyspy Stogi”</w:t>
      </w:r>
      <w:r w:rsidR="00E36EEA">
        <w:rPr>
          <w:rFonts w:ascii="Arial" w:hAnsi="Arial" w:cs="Arial"/>
          <w:b/>
        </w:rPr>
        <w:t>:</w:t>
      </w:r>
    </w:p>
    <w:p w:rsidR="008A5424" w:rsidRPr="008A5424" w:rsidRDefault="008A5424" w:rsidP="008A5424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A5424">
        <w:rPr>
          <w:rFonts w:ascii="Arial" w:hAnsi="Arial" w:cs="Arial"/>
        </w:rPr>
        <w:t>Dyrektor Urzędu Morskiego w Gdyni, jako organ opiniujący w przedmiotowym postępowaniu, w opinii znak INZ.8103.38.2.2021.AD z dnia 09.06.2021 r. zaopiniował ww. przedsięwzięcie jako nie wymagające przeprowadzenia oceny oddziaływania na środowisko;</w:t>
      </w:r>
    </w:p>
    <w:p w:rsidR="008A5424" w:rsidRPr="008A5424" w:rsidRDefault="008A5424" w:rsidP="008A5424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A5424">
        <w:rPr>
          <w:rFonts w:ascii="Arial" w:hAnsi="Arial" w:cs="Arial"/>
        </w:rPr>
        <w:t>Państwowy Graniczny Inspektor Sanitarny w Gdyni, jako organ opiniujący w przedmiotowym postępo</w:t>
      </w:r>
      <w:bookmarkStart w:id="0" w:name="_GoBack"/>
      <w:bookmarkEnd w:id="0"/>
      <w:r w:rsidRPr="008A5424">
        <w:rPr>
          <w:rFonts w:ascii="Arial" w:hAnsi="Arial" w:cs="Arial"/>
        </w:rPr>
        <w:t>waniu, w opinii znak SE.ZNS.80.4910.15.21 z dnia 26.04.2021r., nie stwierdził potrzeby przeprowadzenia oceny oddziaływania ww. przedsięwzięcia;</w:t>
      </w:r>
    </w:p>
    <w:p w:rsidR="008A5424" w:rsidRPr="008A5424" w:rsidRDefault="008A5424" w:rsidP="008A5424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A5424">
        <w:rPr>
          <w:rFonts w:ascii="Arial" w:hAnsi="Arial" w:cs="Arial"/>
        </w:rPr>
        <w:t>Dyrektor Państwowego Gospodarstwa Wodnego Wody Polskie Zarząd Zlewni w Gdańsku jako organ opiniujący w przedmiotowym postępowaniu, w opinii znak  GD.ZZŚ.435.178.1.2021.KG z dnia 01.07.2021r. nie stwierdził potrzeby przeprowadzenia oceny oddziaływania ww. przedsięwzięcia;</w:t>
      </w:r>
    </w:p>
    <w:p w:rsidR="00E36EEA" w:rsidRPr="00E36EEA" w:rsidRDefault="00E36EEA" w:rsidP="00E36EEA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E36EEA">
        <w:rPr>
          <w:rFonts w:ascii="Arial" w:hAnsi="Arial" w:cs="Arial"/>
        </w:rPr>
        <w:t>Z</w:t>
      </w:r>
      <w:r w:rsidRPr="00E36EEA">
        <w:rPr>
          <w:rFonts w:ascii="Arial" w:hAnsi="Arial" w:cs="Arial"/>
          <w:bCs/>
        </w:rPr>
        <w:t xml:space="preserve">akończyło się zbieranie dowodów w sprawie o </w:t>
      </w:r>
      <w:r w:rsidRPr="00E36EEA">
        <w:rPr>
          <w:rFonts w:ascii="Arial" w:hAnsi="Arial" w:cs="Arial"/>
        </w:rPr>
        <w:t>wydanie decyzji o środowiskowych uwarunkowaniach</w:t>
      </w:r>
      <w:r w:rsidRPr="00E36EEA">
        <w:rPr>
          <w:rFonts w:ascii="Arial" w:hAnsi="Arial" w:cs="Arial"/>
          <w:bCs/>
        </w:rPr>
        <w:t xml:space="preserve"> dla ww. przedsięwzięcia.</w:t>
      </w:r>
    </w:p>
    <w:p w:rsidR="00F32A3B" w:rsidRPr="00F32A3B" w:rsidRDefault="00E36EEA" w:rsidP="00E36EEA">
      <w:pPr>
        <w:spacing w:after="0"/>
        <w:jc w:val="both"/>
        <w:rPr>
          <w:rFonts w:ascii="Arial" w:eastAsia="Times New Roman" w:hAnsi="Arial" w:cs="Arial"/>
          <w:sz w:val="12"/>
          <w:szCs w:val="12"/>
        </w:rPr>
      </w:pPr>
      <w:r w:rsidRPr="00E36EEA">
        <w:rPr>
          <w:rFonts w:ascii="Arial" w:hAnsi="Arial" w:cs="Arial"/>
        </w:rPr>
        <w:t xml:space="preserve">W związku z powyższym tut. organ informuje, iż </w:t>
      </w:r>
      <w:r w:rsidRPr="00E36EEA">
        <w:rPr>
          <w:rFonts w:ascii="Arial" w:hAnsi="Arial" w:cs="Arial"/>
          <w:bCs/>
        </w:rPr>
        <w:t>przed wydaniem decyzji strony postępowania mogą zapoznać się z aktami sprawy oraz wypowiedzieć co do zebranych dowodów, materiałów oraz zgłoszonych żądań. Decyzja kończąca przedmiotowe postępowanie zostanie wydana nie wcześniej niż po upływie 7 dni od dnia doręczenia niniejszego zawiadomienia.</w:t>
      </w:r>
    </w:p>
    <w:p w:rsidR="00F32A3B" w:rsidRPr="00F32A3B" w:rsidRDefault="00F32A3B" w:rsidP="00F32A3B">
      <w:pPr>
        <w:spacing w:after="0"/>
        <w:jc w:val="both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 xml:space="preserve">Doręczenie niniejszego zawiadomienia stronom postępowania uważa się za dokonane </w:t>
      </w:r>
      <w:r w:rsidRPr="00F32A3B">
        <w:rPr>
          <w:rFonts w:ascii="Arial" w:eastAsia="Times New Roman" w:hAnsi="Arial" w:cs="Arial"/>
        </w:rPr>
        <w:br/>
        <w:t>po upływie 14 dni od dnia, w którym nastąpiło jego upublicznienie.</w:t>
      </w:r>
    </w:p>
    <w:p w:rsidR="00F32A3B" w:rsidRPr="00F32A3B" w:rsidRDefault="00F32A3B" w:rsidP="00F32A3B">
      <w:pPr>
        <w:spacing w:after="0" w:line="240" w:lineRule="auto"/>
        <w:rPr>
          <w:rFonts w:ascii="Arial" w:eastAsia="Times New Roman" w:hAnsi="Arial" w:cs="Arial"/>
        </w:rPr>
      </w:pPr>
    </w:p>
    <w:p w:rsidR="00F32A3B" w:rsidRPr="00F32A3B" w:rsidRDefault="00F32A3B" w:rsidP="00F32A3B">
      <w:pPr>
        <w:overflowPunct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Upubliczniono w dniach: od……………...do……………….</w:t>
      </w:r>
    </w:p>
    <w:p w:rsidR="00F32A3B" w:rsidRPr="00F32A3B" w:rsidRDefault="00F32A3B" w:rsidP="00F32A3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F32A3B" w:rsidRPr="00F32A3B" w:rsidRDefault="00F32A3B" w:rsidP="00F32A3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>Pieczęć urzędu:</w:t>
      </w:r>
    </w:p>
    <w:p w:rsidR="00F32A3B" w:rsidRDefault="00F32A3B" w:rsidP="00A11377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F32A3B" w:rsidRDefault="00F32A3B" w:rsidP="00A11377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E36EEA" w:rsidRDefault="00E36EEA" w:rsidP="00E36E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E36EEA" w:rsidRDefault="00E36EEA" w:rsidP="00E36EEA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E36EEA" w:rsidRPr="00E36EEA" w:rsidRDefault="00E36EEA" w:rsidP="00E36E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6EEA">
        <w:rPr>
          <w:rFonts w:ascii="Arial" w:hAnsi="Arial" w:cs="Arial"/>
          <w:sz w:val="18"/>
          <w:szCs w:val="18"/>
          <w:u w:val="single"/>
        </w:rPr>
        <w:t>Art. 10 §  1. kpa:</w:t>
      </w:r>
      <w:r w:rsidRPr="00E36EEA">
        <w:rPr>
          <w:rFonts w:ascii="Arial" w:hAnsi="Arial" w:cs="Arial"/>
          <w:sz w:val="18"/>
          <w:szCs w:val="18"/>
        </w:rPr>
        <w:t xml:space="preserve"> Organy administracji publicznej obowiązane są zapewnić stronom czynny udział w każdym stadium postępowania, a przed wydaniem decyzji umożliwić im wypowiedzenie się co do zebranych dowodów i materiałów oraz zgłoszonych żądań.</w:t>
      </w:r>
    </w:p>
    <w:p w:rsidR="00F32A3B" w:rsidRPr="00F32A3B" w:rsidRDefault="00F32A3B" w:rsidP="00F32A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2A3B" w:rsidRPr="00F32A3B" w:rsidRDefault="00F32A3B" w:rsidP="00F32A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>Art. 49 § kpa</w:t>
      </w:r>
      <w:r w:rsidRPr="00F32A3B">
        <w:rPr>
          <w:rFonts w:ascii="Arial" w:hAnsi="Arial" w:cs="Arial"/>
          <w:sz w:val="18"/>
          <w:szCs w:val="18"/>
        </w:rPr>
        <w:t xml:space="preserve">: </w:t>
      </w:r>
    </w:p>
    <w:p w:rsidR="00F32A3B" w:rsidRPr="00F32A3B" w:rsidRDefault="00F32A3B" w:rsidP="00F32A3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1.  Jeżeli </w:t>
      </w:r>
      <w:hyperlink r:id="rId8" w:anchor="/search-hypertext/16784712_art%2849%29_1?pit=2018-03-07" w:history="1">
        <w:r w:rsidRPr="00F32A3B">
          <w:rPr>
            <w:rFonts w:ascii="Arial" w:hAnsi="Arial" w:cs="Arial"/>
            <w:sz w:val="18"/>
            <w:szCs w:val="18"/>
          </w:rPr>
          <w:t>przepis</w:t>
        </w:r>
      </w:hyperlink>
      <w:r w:rsidRPr="00F32A3B">
        <w:rPr>
          <w:rFonts w:ascii="Arial" w:hAnsi="Arial" w:cs="Arial"/>
          <w:sz w:val="18"/>
          <w:szCs w:val="18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F32A3B" w:rsidRPr="00F32A3B" w:rsidRDefault="00F32A3B" w:rsidP="00F32A3B">
      <w:pPr>
        <w:spacing w:after="0"/>
        <w:jc w:val="both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</w:rPr>
        <w:t xml:space="preserve">§  2.  Dzień, w którym nastąpiło publiczne obwieszczenie, inne publiczne ogłoszenie lub udostępnienie pisma </w:t>
      </w:r>
      <w:r w:rsidRPr="00F32A3B">
        <w:rPr>
          <w:rFonts w:ascii="Arial" w:hAnsi="Arial" w:cs="Arial"/>
          <w:sz w:val="18"/>
          <w:szCs w:val="18"/>
        </w:rPr>
        <w:br/>
        <w:t>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F32A3B" w:rsidRPr="00F32A3B" w:rsidRDefault="00F32A3B" w:rsidP="00F32A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2A3B">
        <w:rPr>
          <w:rFonts w:ascii="Arial" w:hAnsi="Arial" w:cs="Arial"/>
          <w:sz w:val="18"/>
          <w:szCs w:val="18"/>
          <w:u w:val="single"/>
        </w:rPr>
        <w:t xml:space="preserve">Art. 74 ust. 3 ustawy </w:t>
      </w:r>
      <w:proofErr w:type="spellStart"/>
      <w:r w:rsidRPr="00F32A3B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F32A3B">
        <w:rPr>
          <w:rFonts w:ascii="Arial" w:hAnsi="Arial" w:cs="Arial"/>
          <w:sz w:val="18"/>
          <w:szCs w:val="18"/>
        </w:rPr>
        <w:t xml:space="preserve">: Jeżeli liczba stron postępowania o wydanie decyzji o środowiskowych uwarunkowaniach przekracza </w:t>
      </w:r>
      <w:r w:rsidR="001A715D">
        <w:rPr>
          <w:rFonts w:ascii="Arial" w:hAnsi="Arial" w:cs="Arial"/>
          <w:sz w:val="18"/>
          <w:szCs w:val="18"/>
        </w:rPr>
        <w:t>1</w:t>
      </w:r>
      <w:r w:rsidRPr="00F32A3B">
        <w:rPr>
          <w:rFonts w:ascii="Arial" w:hAnsi="Arial" w:cs="Arial"/>
          <w:sz w:val="18"/>
          <w:szCs w:val="18"/>
        </w:rPr>
        <w:t xml:space="preserve">0, stosuje się przepis </w:t>
      </w:r>
      <w:hyperlink r:id="rId9" w:anchor="/dokument/16784712#art%2849%29" w:history="1">
        <w:r w:rsidRPr="00F32A3B">
          <w:rPr>
            <w:rFonts w:ascii="Arial" w:hAnsi="Arial" w:cs="Arial"/>
            <w:sz w:val="18"/>
            <w:szCs w:val="18"/>
          </w:rPr>
          <w:t>art. 49</w:t>
        </w:r>
      </w:hyperlink>
      <w:r w:rsidRPr="00F32A3B">
        <w:rPr>
          <w:rFonts w:ascii="Arial" w:hAnsi="Arial" w:cs="Arial"/>
          <w:sz w:val="18"/>
          <w:szCs w:val="18"/>
        </w:rPr>
        <w:t xml:space="preserve"> Kodeksu postępowania administracyjnego.</w:t>
      </w:r>
    </w:p>
    <w:p w:rsidR="008A5424" w:rsidRPr="008A5424" w:rsidRDefault="008A5424" w:rsidP="008A5424">
      <w:pPr>
        <w:rPr>
          <w:rFonts w:ascii="Arial" w:hAnsi="Arial" w:cs="Arial"/>
          <w:sz w:val="18"/>
          <w:szCs w:val="18"/>
        </w:rPr>
      </w:pPr>
      <w:r w:rsidRPr="008A5424">
        <w:rPr>
          <w:rFonts w:ascii="Arial" w:hAnsi="Arial" w:cs="Arial"/>
          <w:sz w:val="18"/>
          <w:szCs w:val="18"/>
          <w:u w:val="single"/>
        </w:rPr>
        <w:t xml:space="preserve">Art. 75 ust. 7 ustawy </w:t>
      </w:r>
      <w:proofErr w:type="spellStart"/>
      <w:r w:rsidRPr="008A5424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8A5424">
        <w:rPr>
          <w:rFonts w:ascii="Arial" w:hAnsi="Arial" w:cs="Arial"/>
          <w:sz w:val="18"/>
          <w:szCs w:val="18"/>
          <w:u w:val="single"/>
        </w:rPr>
        <w:t>:</w:t>
      </w:r>
      <w:r w:rsidRPr="008A5424">
        <w:rPr>
          <w:rFonts w:ascii="Arial" w:hAnsi="Arial" w:cs="Arial"/>
          <w:sz w:val="18"/>
          <w:szCs w:val="18"/>
        </w:rPr>
        <w:t xml:space="preserve"> Organem właściwym do wydania decyzji o środowiskowych uwarunkowaniach jest: regionalny dyrektor ochrony środowiska – w przypadku: przedsięwzięć realizowanych w części na obszarze morskim.</w:t>
      </w:r>
    </w:p>
    <w:p w:rsidR="00F32A3B" w:rsidRPr="008A5424" w:rsidRDefault="00F32A3B" w:rsidP="008A542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2A3B" w:rsidRDefault="00F32A3B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8A5424" w:rsidRDefault="008A542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8A5424" w:rsidRDefault="008A542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8A5424" w:rsidRDefault="008A542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8A5424" w:rsidRPr="00F32A3B" w:rsidRDefault="008A5424" w:rsidP="00F32A3B">
      <w:pPr>
        <w:spacing w:line="240" w:lineRule="auto"/>
        <w:jc w:val="both"/>
        <w:rPr>
          <w:rFonts w:ascii="Arial" w:hAnsi="Arial" w:cs="Arial"/>
          <w:sz w:val="18"/>
        </w:rPr>
      </w:pPr>
    </w:p>
    <w:p w:rsidR="001A715D" w:rsidRPr="00F761D6" w:rsidRDefault="001A715D" w:rsidP="001A715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761D6">
        <w:rPr>
          <w:rFonts w:ascii="Arial" w:eastAsia="Times New Roman" w:hAnsi="Arial" w:cs="Arial"/>
          <w:u w:val="single"/>
          <w:lang w:eastAsia="pl-PL"/>
        </w:rPr>
        <w:t>Przekazuje się do upublicznienia:</w:t>
      </w:r>
    </w:p>
    <w:p w:rsidR="001A715D" w:rsidRPr="00F761D6" w:rsidRDefault="001A715D" w:rsidP="001A71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761D6">
        <w:rPr>
          <w:rFonts w:ascii="Arial" w:eastAsia="Times New Roman" w:hAnsi="Arial" w:cs="Arial"/>
          <w:lang w:eastAsia="pl-PL"/>
        </w:rPr>
        <w:t>strona internetowa RDOŚ w Gdańsku,    http://www.gdansk.rdos.gov.pl</w:t>
      </w:r>
    </w:p>
    <w:p w:rsidR="001A715D" w:rsidRDefault="001A715D" w:rsidP="001A71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761D6">
        <w:rPr>
          <w:rFonts w:ascii="Arial" w:eastAsia="Times New Roman" w:hAnsi="Arial" w:cs="Arial"/>
          <w:lang w:eastAsia="pl-PL"/>
        </w:rPr>
        <w:t>tablica ogłoszeń RDOŚ w Gdańsku</w:t>
      </w:r>
    </w:p>
    <w:p w:rsidR="008A5424" w:rsidRPr="008A5424" w:rsidRDefault="008A5424" w:rsidP="008A542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A5424">
        <w:rPr>
          <w:rFonts w:ascii="Arial" w:eastAsia="Times New Roman" w:hAnsi="Arial" w:cs="Arial"/>
          <w:lang w:eastAsia="pl-PL"/>
        </w:rPr>
        <w:t>Gmina Gdańsk</w:t>
      </w:r>
    </w:p>
    <w:p w:rsidR="008A5424" w:rsidRPr="008A5424" w:rsidRDefault="008A5424" w:rsidP="008A542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A5424">
        <w:rPr>
          <w:rFonts w:ascii="Arial" w:eastAsia="Times New Roman" w:hAnsi="Arial" w:cs="Arial"/>
          <w:lang w:eastAsia="pl-PL"/>
        </w:rPr>
        <w:t>Urząd Morski w Gdyni</w:t>
      </w:r>
    </w:p>
    <w:p w:rsidR="00F32A3B" w:rsidRPr="00F32A3B" w:rsidRDefault="001A715D" w:rsidP="001A71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761D6">
        <w:rPr>
          <w:rFonts w:ascii="Arial" w:eastAsia="Times New Roman" w:hAnsi="Arial" w:cs="Arial"/>
          <w:lang w:eastAsia="pl-PL"/>
        </w:rPr>
        <w:t>aa</w:t>
      </w:r>
      <w:r w:rsidR="00F32A3B" w:rsidRPr="00F32A3B">
        <w:rPr>
          <w:rFonts w:ascii="Arial" w:eastAsia="Times New Roman" w:hAnsi="Arial" w:cs="Arial"/>
        </w:rPr>
        <w:tab/>
      </w:r>
    </w:p>
    <w:p w:rsidR="00F32A3B" w:rsidRPr="00F32A3B" w:rsidRDefault="00F32A3B" w:rsidP="00F32A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32A3B">
        <w:rPr>
          <w:rFonts w:ascii="Arial" w:eastAsia="Times New Roman" w:hAnsi="Arial" w:cs="Arial"/>
        </w:rPr>
        <w:tab/>
      </w:r>
      <w:r w:rsidRPr="00F32A3B">
        <w:rPr>
          <w:rFonts w:ascii="Arial" w:eastAsia="Times New Roman" w:hAnsi="Arial" w:cs="Arial"/>
        </w:rPr>
        <w:tab/>
      </w: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83766" w:rsidRDefault="00183766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E36EEA" w:rsidRDefault="00E36EEA" w:rsidP="00E36EEA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:rsidR="00183766" w:rsidRPr="00F32A3B" w:rsidRDefault="00183766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F32A3B" w:rsidRPr="00F32A3B" w:rsidRDefault="00F32A3B" w:rsidP="00F32A3B">
      <w:pPr>
        <w:spacing w:after="0"/>
        <w:ind w:left="720"/>
        <w:contextualSpacing/>
        <w:jc w:val="right"/>
        <w:rPr>
          <w:rFonts w:ascii="Arial" w:eastAsia="Times New Roman" w:hAnsi="Arial" w:cs="Arial"/>
          <w:lang w:eastAsia="pl-PL"/>
        </w:rPr>
      </w:pPr>
    </w:p>
    <w:p w:rsidR="001A715D" w:rsidRDefault="001A71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1A715D" w:rsidSect="000E77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37" w:right="1418" w:bottom="73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6D" w:rsidRDefault="00EA2A6D" w:rsidP="000F38F9">
      <w:pPr>
        <w:spacing w:after="0" w:line="240" w:lineRule="auto"/>
      </w:pPr>
      <w:r>
        <w:separator/>
      </w:r>
    </w:p>
  </w:endnote>
  <w:endnote w:type="continuationSeparator" w:id="0">
    <w:p w:rsidR="00EA2A6D" w:rsidRDefault="00EA2A6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78078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7807847"/>
          <w:docPartObj>
            <w:docPartGallery w:val="Page Numbers (Top of Page)"/>
            <w:docPartUnique/>
          </w:docPartObj>
        </w:sdtPr>
        <w:sdtEndPr/>
        <w:sdtContent>
          <w:p w:rsidR="00F179F4" w:rsidRPr="00474806" w:rsidRDefault="008A5424" w:rsidP="00474806">
            <w:pPr>
              <w:pStyle w:val="Stopka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RDOŚ-Gd-WOO.420.12.2021.AT.13</w:t>
            </w:r>
            <w:r w:rsidR="00F179F4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F179F4">
              <w:rPr>
                <w:sz w:val="16"/>
                <w:szCs w:val="16"/>
              </w:rPr>
              <w:t xml:space="preserve">                </w:t>
            </w:r>
            <w:r w:rsidR="00F179F4">
              <w:rPr>
                <w:sz w:val="16"/>
                <w:szCs w:val="16"/>
              </w:rPr>
              <w:tab/>
            </w:r>
            <w:r w:rsidR="00F179F4">
              <w:rPr>
                <w:sz w:val="16"/>
                <w:szCs w:val="16"/>
              </w:rPr>
              <w:tab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179F4" w:rsidRPr="0047480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78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179F4" w:rsidRDefault="00F179F4">
            <w:pPr>
              <w:pStyle w:val="Stopka"/>
            </w:pPr>
            <w:r w:rsidRPr="00A52DC3">
              <w:rPr>
                <w:noProof/>
                <w:lang w:eastAsia="pl-PL"/>
              </w:rPr>
              <w:drawing>
                <wp:inline distT="0" distB="0" distL="0" distR="0">
                  <wp:extent cx="5760720" cy="979212"/>
                  <wp:effectExtent l="19050" t="0" r="0" b="0"/>
                  <wp:docPr id="2" name="Obraz 1" descr="adres_RDOS_Gdań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res_RDOS_Gdań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7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0ED4">
              <w:rPr>
                <w:rFonts w:ascii="Arial" w:hAnsi="Arial" w:cs="Arial"/>
                <w:szCs w:val="24"/>
              </w:rPr>
              <w:t xml:space="preserve"> </w:t>
            </w:r>
            <w:r w:rsidR="008A5424">
              <w:rPr>
                <w:rFonts w:ascii="Arial" w:hAnsi="Arial" w:cs="Arial"/>
                <w:sz w:val="16"/>
                <w:szCs w:val="16"/>
              </w:rPr>
              <w:t>RDOŚ-Gd-WOO.420.12.2021.AT.13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5424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0E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60ED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60ED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260E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542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260E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179F4" w:rsidRPr="00425F85" w:rsidRDefault="00F179F4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6D" w:rsidRDefault="00EA2A6D" w:rsidP="000F38F9">
      <w:pPr>
        <w:spacing w:after="0" w:line="240" w:lineRule="auto"/>
      </w:pPr>
      <w:r>
        <w:separator/>
      </w:r>
    </w:p>
  </w:footnote>
  <w:footnote w:type="continuationSeparator" w:id="0">
    <w:p w:rsidR="00EA2A6D" w:rsidRDefault="00EA2A6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4" w:rsidRDefault="00F179F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F4" w:rsidRDefault="00F179F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AF0"/>
    <w:multiLevelType w:val="hybridMultilevel"/>
    <w:tmpl w:val="483C910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C013A"/>
    <w:multiLevelType w:val="hybridMultilevel"/>
    <w:tmpl w:val="6D5E1394"/>
    <w:lvl w:ilvl="0" w:tplc="0415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630F74"/>
    <w:multiLevelType w:val="hybridMultilevel"/>
    <w:tmpl w:val="06568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B34A7"/>
    <w:multiLevelType w:val="hybridMultilevel"/>
    <w:tmpl w:val="3EBC1BA0"/>
    <w:lvl w:ilvl="0" w:tplc="0D1C2E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014C"/>
    <w:multiLevelType w:val="hybridMultilevel"/>
    <w:tmpl w:val="1AB85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D349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87D44"/>
    <w:multiLevelType w:val="hybridMultilevel"/>
    <w:tmpl w:val="F3DC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902"/>
    <w:multiLevelType w:val="hybridMultilevel"/>
    <w:tmpl w:val="5C2C9508"/>
    <w:lvl w:ilvl="0" w:tplc="0D1C2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1C10"/>
    <w:multiLevelType w:val="hybridMultilevel"/>
    <w:tmpl w:val="4FE4547C"/>
    <w:lvl w:ilvl="0" w:tplc="90F0DBEA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69D"/>
    <w:multiLevelType w:val="hybridMultilevel"/>
    <w:tmpl w:val="F94A2C5E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76D40"/>
    <w:multiLevelType w:val="hybridMultilevel"/>
    <w:tmpl w:val="7FDEDFE8"/>
    <w:lvl w:ilvl="0" w:tplc="8EB088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3191"/>
    <w:multiLevelType w:val="hybridMultilevel"/>
    <w:tmpl w:val="ACC0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2C3"/>
    <w:multiLevelType w:val="hybridMultilevel"/>
    <w:tmpl w:val="5E5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702A"/>
    <w:multiLevelType w:val="hybridMultilevel"/>
    <w:tmpl w:val="B10C93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3D26EE"/>
    <w:multiLevelType w:val="hybridMultilevel"/>
    <w:tmpl w:val="D60296D0"/>
    <w:lvl w:ilvl="0" w:tplc="1DFCA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81E8B"/>
    <w:multiLevelType w:val="hybridMultilevel"/>
    <w:tmpl w:val="EB20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6949"/>
    <w:multiLevelType w:val="hybridMultilevel"/>
    <w:tmpl w:val="4866ED44"/>
    <w:lvl w:ilvl="0" w:tplc="1136B50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F77ADC"/>
    <w:multiLevelType w:val="hybridMultilevel"/>
    <w:tmpl w:val="5AC22C4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19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9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E"/>
    <w:rsid w:val="000064E0"/>
    <w:rsid w:val="00010A42"/>
    <w:rsid w:val="00037C21"/>
    <w:rsid w:val="00071762"/>
    <w:rsid w:val="00072AF0"/>
    <w:rsid w:val="00086013"/>
    <w:rsid w:val="000A5FDC"/>
    <w:rsid w:val="000E7771"/>
    <w:rsid w:val="000F3813"/>
    <w:rsid w:val="000F38F9"/>
    <w:rsid w:val="000F6CE1"/>
    <w:rsid w:val="00104917"/>
    <w:rsid w:val="00123763"/>
    <w:rsid w:val="00132CBC"/>
    <w:rsid w:val="00152CA5"/>
    <w:rsid w:val="0016328B"/>
    <w:rsid w:val="00175D69"/>
    <w:rsid w:val="001766D0"/>
    <w:rsid w:val="00183766"/>
    <w:rsid w:val="00195728"/>
    <w:rsid w:val="001A12FD"/>
    <w:rsid w:val="001A715D"/>
    <w:rsid w:val="001C07DC"/>
    <w:rsid w:val="001E5D3D"/>
    <w:rsid w:val="001E5E83"/>
    <w:rsid w:val="001F2406"/>
    <w:rsid w:val="001F489F"/>
    <w:rsid w:val="001F5A62"/>
    <w:rsid w:val="00201A9F"/>
    <w:rsid w:val="00203AF5"/>
    <w:rsid w:val="002078CB"/>
    <w:rsid w:val="00221F98"/>
    <w:rsid w:val="00222623"/>
    <w:rsid w:val="00225414"/>
    <w:rsid w:val="0024534D"/>
    <w:rsid w:val="00255DC0"/>
    <w:rsid w:val="00260ED4"/>
    <w:rsid w:val="00261E8B"/>
    <w:rsid w:val="00271A5D"/>
    <w:rsid w:val="002906DB"/>
    <w:rsid w:val="002A2117"/>
    <w:rsid w:val="002C018D"/>
    <w:rsid w:val="002C28AF"/>
    <w:rsid w:val="002E195E"/>
    <w:rsid w:val="002F3587"/>
    <w:rsid w:val="0030023F"/>
    <w:rsid w:val="0031184D"/>
    <w:rsid w:val="00311BAA"/>
    <w:rsid w:val="00312D02"/>
    <w:rsid w:val="003149CE"/>
    <w:rsid w:val="00334F5A"/>
    <w:rsid w:val="00342586"/>
    <w:rsid w:val="00350DC0"/>
    <w:rsid w:val="0036229F"/>
    <w:rsid w:val="003714E9"/>
    <w:rsid w:val="0037474A"/>
    <w:rsid w:val="00383FDD"/>
    <w:rsid w:val="00390E4A"/>
    <w:rsid w:val="00393829"/>
    <w:rsid w:val="00395B73"/>
    <w:rsid w:val="00396873"/>
    <w:rsid w:val="003B53EB"/>
    <w:rsid w:val="003D0080"/>
    <w:rsid w:val="003E1CA1"/>
    <w:rsid w:val="003E1F8A"/>
    <w:rsid w:val="003E7EA2"/>
    <w:rsid w:val="003F14C8"/>
    <w:rsid w:val="004003D2"/>
    <w:rsid w:val="0040342B"/>
    <w:rsid w:val="0040439D"/>
    <w:rsid w:val="0040591C"/>
    <w:rsid w:val="004200CE"/>
    <w:rsid w:val="00425F85"/>
    <w:rsid w:val="00460388"/>
    <w:rsid w:val="00474806"/>
    <w:rsid w:val="00476E20"/>
    <w:rsid w:val="004959AC"/>
    <w:rsid w:val="004A2F36"/>
    <w:rsid w:val="004C2755"/>
    <w:rsid w:val="004D2F7F"/>
    <w:rsid w:val="004E165F"/>
    <w:rsid w:val="005076F1"/>
    <w:rsid w:val="00512C5E"/>
    <w:rsid w:val="00521742"/>
    <w:rsid w:val="00522C1A"/>
    <w:rsid w:val="0054781B"/>
    <w:rsid w:val="00556011"/>
    <w:rsid w:val="00557FD4"/>
    <w:rsid w:val="00560B14"/>
    <w:rsid w:val="00560D26"/>
    <w:rsid w:val="0057357B"/>
    <w:rsid w:val="005C7609"/>
    <w:rsid w:val="005D0CCC"/>
    <w:rsid w:val="005D3025"/>
    <w:rsid w:val="005E1CC4"/>
    <w:rsid w:val="005E3DA3"/>
    <w:rsid w:val="005F4F3B"/>
    <w:rsid w:val="0062060B"/>
    <w:rsid w:val="0062316B"/>
    <w:rsid w:val="00624112"/>
    <w:rsid w:val="00626F39"/>
    <w:rsid w:val="00633F2F"/>
    <w:rsid w:val="00636B72"/>
    <w:rsid w:val="00662F77"/>
    <w:rsid w:val="006657C0"/>
    <w:rsid w:val="006D553D"/>
    <w:rsid w:val="00700C6B"/>
    <w:rsid w:val="00703FCB"/>
    <w:rsid w:val="00705E77"/>
    <w:rsid w:val="00721AE7"/>
    <w:rsid w:val="00721B5C"/>
    <w:rsid w:val="0073178C"/>
    <w:rsid w:val="00740B24"/>
    <w:rsid w:val="00747D50"/>
    <w:rsid w:val="007500BE"/>
    <w:rsid w:val="0075095D"/>
    <w:rsid w:val="007566A6"/>
    <w:rsid w:val="00762D7D"/>
    <w:rsid w:val="007876CB"/>
    <w:rsid w:val="007A7EBB"/>
    <w:rsid w:val="007B0110"/>
    <w:rsid w:val="007B5595"/>
    <w:rsid w:val="007C2495"/>
    <w:rsid w:val="007C7923"/>
    <w:rsid w:val="007D0A20"/>
    <w:rsid w:val="007D7C22"/>
    <w:rsid w:val="007E28EB"/>
    <w:rsid w:val="008016FE"/>
    <w:rsid w:val="008053E2"/>
    <w:rsid w:val="00812CEA"/>
    <w:rsid w:val="0085274A"/>
    <w:rsid w:val="00870A84"/>
    <w:rsid w:val="008A4FED"/>
    <w:rsid w:val="008A5424"/>
    <w:rsid w:val="008A7F98"/>
    <w:rsid w:val="008B6E97"/>
    <w:rsid w:val="008D77DE"/>
    <w:rsid w:val="008E5AE9"/>
    <w:rsid w:val="008F2469"/>
    <w:rsid w:val="00925799"/>
    <w:rsid w:val="009301BF"/>
    <w:rsid w:val="00951C0C"/>
    <w:rsid w:val="00961420"/>
    <w:rsid w:val="0096370D"/>
    <w:rsid w:val="009734FD"/>
    <w:rsid w:val="009749CF"/>
    <w:rsid w:val="009949ED"/>
    <w:rsid w:val="009B2E94"/>
    <w:rsid w:val="009D6070"/>
    <w:rsid w:val="009E5CA9"/>
    <w:rsid w:val="009F7301"/>
    <w:rsid w:val="00A0439D"/>
    <w:rsid w:val="00A0679B"/>
    <w:rsid w:val="00A076C2"/>
    <w:rsid w:val="00A11377"/>
    <w:rsid w:val="00A13B06"/>
    <w:rsid w:val="00A1455C"/>
    <w:rsid w:val="00A20FE6"/>
    <w:rsid w:val="00A31B45"/>
    <w:rsid w:val="00A31C55"/>
    <w:rsid w:val="00A43E2C"/>
    <w:rsid w:val="00A52DC3"/>
    <w:rsid w:val="00A56728"/>
    <w:rsid w:val="00A61476"/>
    <w:rsid w:val="00A66F4C"/>
    <w:rsid w:val="00A9313E"/>
    <w:rsid w:val="00AE1E84"/>
    <w:rsid w:val="00AF055C"/>
    <w:rsid w:val="00AF0B90"/>
    <w:rsid w:val="00AF6205"/>
    <w:rsid w:val="00B461BC"/>
    <w:rsid w:val="00B502B2"/>
    <w:rsid w:val="00B51BF0"/>
    <w:rsid w:val="00B55EE1"/>
    <w:rsid w:val="00B86EF5"/>
    <w:rsid w:val="00B9112C"/>
    <w:rsid w:val="00B977DC"/>
    <w:rsid w:val="00BC407A"/>
    <w:rsid w:val="00BE38C8"/>
    <w:rsid w:val="00C106CC"/>
    <w:rsid w:val="00C15C8B"/>
    <w:rsid w:val="00C6452C"/>
    <w:rsid w:val="00C8003C"/>
    <w:rsid w:val="00C94FEA"/>
    <w:rsid w:val="00CF136F"/>
    <w:rsid w:val="00CF3FC4"/>
    <w:rsid w:val="00D06763"/>
    <w:rsid w:val="00D16970"/>
    <w:rsid w:val="00D173B8"/>
    <w:rsid w:val="00D26CC4"/>
    <w:rsid w:val="00D32B28"/>
    <w:rsid w:val="00D401B3"/>
    <w:rsid w:val="00D47B4A"/>
    <w:rsid w:val="00D556EF"/>
    <w:rsid w:val="00D72ADA"/>
    <w:rsid w:val="00D7555F"/>
    <w:rsid w:val="00D7658E"/>
    <w:rsid w:val="00D971E8"/>
    <w:rsid w:val="00DE3A1E"/>
    <w:rsid w:val="00E05545"/>
    <w:rsid w:val="00E11534"/>
    <w:rsid w:val="00E1523D"/>
    <w:rsid w:val="00E1684D"/>
    <w:rsid w:val="00E17B6E"/>
    <w:rsid w:val="00E26649"/>
    <w:rsid w:val="00E36EEA"/>
    <w:rsid w:val="00E37929"/>
    <w:rsid w:val="00E404A7"/>
    <w:rsid w:val="00E4055A"/>
    <w:rsid w:val="00E40E5E"/>
    <w:rsid w:val="00E5354F"/>
    <w:rsid w:val="00E6147B"/>
    <w:rsid w:val="00E732DF"/>
    <w:rsid w:val="00EA2A6D"/>
    <w:rsid w:val="00EB38F2"/>
    <w:rsid w:val="00EE7BA2"/>
    <w:rsid w:val="00F049A3"/>
    <w:rsid w:val="00F07768"/>
    <w:rsid w:val="00F179F4"/>
    <w:rsid w:val="00F27D06"/>
    <w:rsid w:val="00F318C7"/>
    <w:rsid w:val="00F31C60"/>
    <w:rsid w:val="00F32A3B"/>
    <w:rsid w:val="00F90CFD"/>
    <w:rsid w:val="00FD48AE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A647B"/>
  <w15:docId w15:val="{E5D0A1D7-0E2A-4C1B-A31F-F99CB9C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4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64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715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A715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64E0"/>
    <w:rPr>
      <w:rFonts w:ascii="Times New Roman" w:eastAsia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064E0"/>
    <w:rPr>
      <w:b/>
      <w:bCs/>
    </w:rPr>
  </w:style>
  <w:style w:type="paragraph" w:styleId="Akapitzlist">
    <w:name w:val="List Paragraph"/>
    <w:aliases w:val="Obiekt,List Paragraph1,BulletC,normalny tekst"/>
    <w:basedOn w:val="Normalny"/>
    <w:link w:val="AkapitzlistZnak"/>
    <w:uiPriority w:val="34"/>
    <w:qFormat/>
    <w:rsid w:val="000064E0"/>
    <w:pPr>
      <w:ind w:left="720"/>
      <w:contextualSpacing/>
    </w:pPr>
  </w:style>
  <w:style w:type="paragraph" w:styleId="Tekstpodstawowy2">
    <w:name w:val="Body Text 2"/>
    <w:aliases w:val=" Znak,Znak"/>
    <w:basedOn w:val="Normalny"/>
    <w:link w:val="Tekstpodstawowy2Znak"/>
    <w:unhideWhenUsed/>
    <w:rsid w:val="007C792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rsid w:val="007C792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C7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A1137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A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715D"/>
    <w:rPr>
      <w:rFonts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715D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A715D"/>
    <w:rPr>
      <w:rFonts w:ascii="Cambria" w:eastAsia="Times New Roman" w:hAnsi="Cambria"/>
      <w:color w:val="404040"/>
    </w:rPr>
  </w:style>
  <w:style w:type="character" w:customStyle="1" w:styleId="alb">
    <w:name w:val="a_lb"/>
    <w:basedOn w:val="Domylnaczcionkaakapitu"/>
    <w:rsid w:val="001A715D"/>
  </w:style>
  <w:style w:type="character" w:customStyle="1" w:styleId="AkapitzlistZnak">
    <w:name w:val="Akapit z listą Znak"/>
    <w:aliases w:val="Obiekt Znak,List Paragraph1 Znak,BulletC Znak,normalny tekst Znak"/>
    <w:basedOn w:val="Domylnaczcionkaakapitu"/>
    <w:link w:val="Akapitzlist"/>
    <w:uiPriority w:val="34"/>
    <w:rsid w:val="001A715D"/>
    <w:rPr>
      <w:rFonts w:cs="Calibri"/>
      <w:sz w:val="22"/>
      <w:szCs w:val="22"/>
      <w:lang w:eastAsia="en-US"/>
    </w:rPr>
  </w:style>
  <w:style w:type="character" w:customStyle="1" w:styleId="locality2">
    <w:name w:val="locality2"/>
    <w:rsid w:val="001A715D"/>
  </w:style>
  <w:style w:type="paragraph" w:customStyle="1" w:styleId="Style2">
    <w:name w:val="Style2"/>
    <w:basedOn w:val="Normalny"/>
    <w:rsid w:val="001A7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aliases w:val="Tekst w tabelach"/>
    <w:link w:val="BezodstpwZnak"/>
    <w:uiPriority w:val="1"/>
    <w:qFormat/>
    <w:rsid w:val="001A715D"/>
    <w:rPr>
      <w:sz w:val="22"/>
      <w:szCs w:val="22"/>
      <w:lang w:eastAsia="en-US"/>
    </w:rPr>
  </w:style>
  <w:style w:type="character" w:customStyle="1" w:styleId="postal-code">
    <w:name w:val="postal-code"/>
    <w:rsid w:val="001A715D"/>
  </w:style>
  <w:style w:type="character" w:customStyle="1" w:styleId="street-address">
    <w:name w:val="street-address"/>
    <w:rsid w:val="001A715D"/>
  </w:style>
  <w:style w:type="paragraph" w:customStyle="1" w:styleId="text">
    <w:name w:val="text"/>
    <w:basedOn w:val="Normalny"/>
    <w:rsid w:val="001A71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styleId="Tytu">
    <w:name w:val="Title"/>
    <w:basedOn w:val="Normalny"/>
    <w:link w:val="TytuZnak"/>
    <w:qFormat/>
    <w:rsid w:val="001A7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715D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1A715D"/>
    <w:rPr>
      <w:b/>
      <w:bCs/>
      <w:i w:val="0"/>
      <w:iCs w:val="0"/>
    </w:rPr>
  </w:style>
  <w:style w:type="character" w:customStyle="1" w:styleId="locality">
    <w:name w:val="locality"/>
    <w:rsid w:val="001A715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71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715D"/>
    <w:rPr>
      <w:rFonts w:ascii="Times New Roman" w:eastAsia="Times New Roman" w:hAnsi="Times New Roman"/>
      <w:sz w:val="24"/>
      <w:szCs w:val="24"/>
    </w:rPr>
  </w:style>
  <w:style w:type="character" w:customStyle="1" w:styleId="oznaczenie">
    <w:name w:val="oznaczenie"/>
    <w:basedOn w:val="Domylnaczcionkaakapitu"/>
    <w:rsid w:val="001A715D"/>
  </w:style>
  <w:style w:type="character" w:customStyle="1" w:styleId="BezodstpwZnak">
    <w:name w:val="Bez odstępów Znak"/>
    <w:aliases w:val="Tekst w tabelach Znak"/>
    <w:link w:val="Bezodstpw"/>
    <w:uiPriority w:val="1"/>
    <w:rsid w:val="001A715D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715D"/>
    <w:rPr>
      <w:color w:val="954F72"/>
      <w:u w:val="single"/>
    </w:rPr>
  </w:style>
  <w:style w:type="paragraph" w:customStyle="1" w:styleId="xl63">
    <w:name w:val="xl63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A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A7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E84~1.MOS\AppData\Local\Temp\RDOS_Gda&#324;sk_WOO&#346;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A14A-2207-4857-AF9D-31C636EF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RDOS_Gdańsk_WOOŚ-4</Template>
  <TotalTime>6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a.jadanowska</dc:creator>
  <cp:lastModifiedBy>Anna Tchórzewska</cp:lastModifiedBy>
  <cp:revision>3</cp:revision>
  <cp:lastPrinted>2021-07-19T10:26:00Z</cp:lastPrinted>
  <dcterms:created xsi:type="dcterms:W3CDTF">2021-07-20T11:48:00Z</dcterms:created>
  <dcterms:modified xsi:type="dcterms:W3CDTF">2021-07-20T11:55:00Z</dcterms:modified>
</cp:coreProperties>
</file>