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995B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2B6DD6">
        <w:rPr>
          <w:rFonts w:ascii="Arial" w:eastAsia="Lucida Sans Unicode" w:hAnsi="Arial" w:cs="Arial"/>
          <w:kern w:val="1"/>
          <w:sz w:val="21"/>
          <w:szCs w:val="21"/>
        </w:rPr>
        <w:t>978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>WR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2B6DD6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</w:t>
      </w:r>
      <w:r w:rsidR="002B6DD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2B6DD6">
        <w:rPr>
          <w:rFonts w:ascii="Arial" w:eastAsia="Lucida Sans Unicode" w:hAnsi="Arial" w:cs="Arial"/>
          <w:kern w:val="1"/>
          <w:sz w:val="21"/>
          <w:szCs w:val="21"/>
        </w:rPr>
        <w:t>lutego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2B6DD6">
        <w:rPr>
          <w:rFonts w:ascii="Arial" w:eastAsia="Lucida Sans Unicode" w:hAnsi="Arial" w:cs="Arial"/>
          <w:kern w:val="1"/>
          <w:sz w:val="21"/>
          <w:szCs w:val="21"/>
        </w:rPr>
        <w:t>2023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995B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995B74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B7346C" w:rsidRDefault="00D24B4F" w:rsidP="00995B74">
      <w:pPr>
        <w:widowControl w:val="0"/>
        <w:tabs>
          <w:tab w:val="left" w:pos="567"/>
        </w:tabs>
        <w:suppressAutoHyphens/>
        <w:spacing w:after="60"/>
        <w:rPr>
          <w:rFonts w:ascii="Arial" w:eastAsiaTheme="minorHAnsi" w:hAnsi="Arial" w:cs="Arial"/>
          <w:sz w:val="21"/>
          <w:szCs w:val="21"/>
        </w:rPr>
      </w:pPr>
      <w:r w:rsidRPr="003A20B9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2B6DD6">
        <w:rPr>
          <w:rFonts w:ascii="Arial" w:eastAsia="Lucida Sans Unicode" w:hAnsi="Arial" w:cs="Arial"/>
          <w:color w:val="000000"/>
          <w:kern w:val="1"/>
          <w:sz w:val="21"/>
          <w:szCs w:val="21"/>
        </w:rPr>
        <w:t>(</w:t>
      </w:r>
      <w:r w:rsidR="00452598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tekst jedn. Dz. U. z </w:t>
      </w:r>
      <w:r w:rsidR="002B6DD6">
        <w:rPr>
          <w:rFonts w:ascii="Arial" w:eastAsia="Lucida Sans Unicode" w:hAnsi="Arial" w:cs="Arial"/>
          <w:color w:val="000000"/>
          <w:kern w:val="1"/>
          <w:sz w:val="21"/>
          <w:szCs w:val="21"/>
        </w:rPr>
        <w:t>2022</w:t>
      </w:r>
      <w:r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2B6DD6">
        <w:rPr>
          <w:rFonts w:ascii="Arial" w:eastAsia="Lucida Sans Unicode" w:hAnsi="Arial" w:cs="Arial"/>
          <w:color w:val="000000"/>
          <w:kern w:val="1"/>
          <w:sz w:val="21"/>
          <w:szCs w:val="21"/>
        </w:rPr>
        <w:t>2000</w:t>
      </w:r>
      <w:r w:rsidR="00780789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Pr="003A20B9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3A20B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3A20B9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3A20B9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3A20B9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(tekst jedn. Dz. U. z 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r. poz. 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>1029</w:t>
      </w:r>
      <w:r w:rsidR="00D0716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), zwanej dalej „ustawą ooś”, Regionalny Dyrektor Ochrony Środowiska w Gdańsku niniejszym zawi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2B6DD6" w:rsidRPr="002B6DD6">
        <w:rPr>
          <w:rFonts w:ascii="Arial" w:eastAsia="Lucida Sans Unicode" w:hAnsi="Arial" w:cs="Arial"/>
          <w:kern w:val="1"/>
          <w:sz w:val="21"/>
          <w:szCs w:val="21"/>
        </w:rPr>
        <w:t>Wójta Gminy Kaliska znak RR.6220.4.2022.III z dnia 27.12.2022 r. (data wpływu: 28.12.2022 r.)</w:t>
      </w:r>
      <w:r w:rsidR="00B7346C" w:rsidRPr="00B7346C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B7346C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w sprawie wydania opinii, co do konieczności przeprowadzeni</w:t>
      </w:r>
      <w:bookmarkStart w:id="0" w:name="_GoBack"/>
      <w:bookmarkEnd w:id="0"/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a oceny oddziaływania na środowisko dla przedsięwzięcia </w:t>
      </w:r>
      <w:r w:rsidR="00CB0420" w:rsidRPr="003A20B9">
        <w:rPr>
          <w:rFonts w:ascii="Arial" w:eastAsia="Lucida Sans Unicode" w:hAnsi="Arial" w:cs="Arial"/>
          <w:kern w:val="1"/>
          <w:sz w:val="21"/>
          <w:szCs w:val="21"/>
        </w:rPr>
        <w:t>pn.:</w:t>
      </w:r>
      <w:r w:rsidR="002B6DD6" w:rsidRPr="002B6DD6">
        <w:rPr>
          <w:rFonts w:ascii="Arial" w:hAnsi="Arial" w:cs="Arial"/>
          <w:b/>
          <w:lang w:eastAsia="ar-SA"/>
        </w:rPr>
        <w:t xml:space="preserve"> </w:t>
      </w:r>
      <w:r w:rsidR="002B6DD6" w:rsidRPr="002B6DD6">
        <w:rPr>
          <w:rFonts w:ascii="Arial" w:eastAsiaTheme="minorHAnsi" w:hAnsi="Arial" w:cs="Arial"/>
          <w:b/>
          <w:sz w:val="21"/>
          <w:szCs w:val="21"/>
        </w:rPr>
        <w:t xml:space="preserve">„Rozbudowa drogi krajowej nr 22 na odcinku Czarna Woda </w:t>
      </w:r>
      <w:r w:rsidR="002B6DD6">
        <w:rPr>
          <w:rFonts w:ascii="Arial" w:eastAsiaTheme="minorHAnsi" w:hAnsi="Arial" w:cs="Arial"/>
          <w:b/>
          <w:sz w:val="21"/>
          <w:szCs w:val="21"/>
        </w:rPr>
        <w:t>–</w:t>
      </w:r>
      <w:r w:rsidR="002B6DD6" w:rsidRPr="002B6DD6">
        <w:rPr>
          <w:rFonts w:ascii="Arial" w:eastAsiaTheme="minorHAnsi" w:hAnsi="Arial" w:cs="Arial"/>
          <w:b/>
          <w:sz w:val="21"/>
          <w:szCs w:val="21"/>
        </w:rPr>
        <w:t xml:space="preserve"> Zblewo</w:t>
      </w:r>
      <w:r w:rsidR="002B6DD6">
        <w:rPr>
          <w:rFonts w:ascii="Arial" w:eastAsiaTheme="minorHAnsi" w:hAnsi="Arial" w:cs="Arial"/>
          <w:sz w:val="21"/>
          <w:szCs w:val="21"/>
        </w:rPr>
        <w:t>”</w:t>
      </w:r>
      <w:r w:rsidR="003A20B9" w:rsidRPr="003A20B9">
        <w:rPr>
          <w:rFonts w:ascii="Arial" w:eastAsiaTheme="minorHAnsi" w:hAnsi="Arial" w:cs="Arial"/>
          <w:sz w:val="21"/>
          <w:szCs w:val="21"/>
        </w:rPr>
        <w:t xml:space="preserve">,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3A20B9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3A20B9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2B6DD6">
        <w:rPr>
          <w:rFonts w:ascii="Arial" w:hAnsi="Arial" w:cs="Arial"/>
          <w:sz w:val="21"/>
          <w:szCs w:val="21"/>
          <w:lang w:val="de-DE"/>
        </w:rPr>
        <w:t>978</w:t>
      </w:r>
      <w:r w:rsidR="00BD3F20" w:rsidRPr="003A20B9">
        <w:rPr>
          <w:rFonts w:ascii="Arial" w:hAnsi="Arial" w:cs="Arial"/>
          <w:sz w:val="21"/>
          <w:szCs w:val="21"/>
        </w:rPr>
        <w:t>.</w:t>
      </w:r>
      <w:r w:rsidR="00B7346C">
        <w:rPr>
          <w:rFonts w:ascii="Arial" w:hAnsi="Arial" w:cs="Arial"/>
          <w:sz w:val="21"/>
          <w:szCs w:val="21"/>
        </w:rPr>
        <w:t>2022</w:t>
      </w:r>
      <w:r w:rsidR="00AA6597" w:rsidRPr="003A20B9">
        <w:rPr>
          <w:rFonts w:ascii="Arial" w:hAnsi="Arial" w:cs="Arial"/>
          <w:sz w:val="21"/>
          <w:szCs w:val="21"/>
        </w:rPr>
        <w:t>.</w:t>
      </w:r>
      <w:r w:rsidR="00FF2DE8" w:rsidRPr="003A20B9">
        <w:rPr>
          <w:rFonts w:ascii="Arial" w:hAnsi="Arial" w:cs="Arial"/>
          <w:sz w:val="21"/>
          <w:szCs w:val="21"/>
        </w:rPr>
        <w:t>WR</w:t>
      </w:r>
      <w:r w:rsidR="00452598" w:rsidRPr="003A20B9">
        <w:rPr>
          <w:rFonts w:ascii="Arial" w:hAnsi="Arial" w:cs="Arial"/>
          <w:sz w:val="21"/>
          <w:szCs w:val="21"/>
        </w:rPr>
        <w:t>.</w:t>
      </w:r>
      <w:r w:rsidR="002B6DD6">
        <w:rPr>
          <w:rFonts w:ascii="Arial" w:hAnsi="Arial" w:cs="Arial"/>
          <w:sz w:val="21"/>
          <w:szCs w:val="21"/>
        </w:rPr>
        <w:t>2</w:t>
      </w:r>
      <w:r w:rsidR="00655171" w:rsidRPr="003A20B9">
        <w:rPr>
          <w:rFonts w:ascii="Arial" w:hAnsi="Arial" w:cs="Arial"/>
          <w:sz w:val="21"/>
          <w:szCs w:val="21"/>
        </w:rPr>
        <w:t>.</w:t>
      </w:r>
    </w:p>
    <w:p w:rsidR="00D24B4F" w:rsidRPr="003A20B9" w:rsidRDefault="00D24B4F" w:rsidP="00995B74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3A20B9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2B6DD6">
        <w:rPr>
          <w:rFonts w:ascii="Arial" w:hAnsi="Arial" w:cs="Arial"/>
          <w:sz w:val="21"/>
          <w:szCs w:val="21"/>
        </w:rPr>
        <w:t>106</w:t>
      </w:r>
      <w:r w:rsidRPr="003A20B9">
        <w:rPr>
          <w:rFonts w:ascii="Arial" w:hAnsi="Arial" w:cs="Arial"/>
          <w:sz w:val="21"/>
          <w:szCs w:val="21"/>
        </w:rPr>
        <w:t>, po uprzednim umówieniu się</w:t>
      </w:r>
      <w:r w:rsidR="00FF2DE8" w:rsidRPr="003A20B9">
        <w:rPr>
          <w:rFonts w:ascii="Arial" w:hAnsi="Arial" w:cs="Arial"/>
          <w:sz w:val="21"/>
          <w:szCs w:val="21"/>
        </w:rPr>
        <w:t>, np. telefonicznie</w:t>
      </w:r>
      <w:r w:rsidRPr="003A20B9">
        <w:rPr>
          <w:rFonts w:ascii="Arial" w:hAnsi="Arial" w:cs="Arial"/>
          <w:sz w:val="21"/>
          <w:szCs w:val="21"/>
        </w:rPr>
        <w:t>.</w:t>
      </w:r>
    </w:p>
    <w:p w:rsidR="00276B1E" w:rsidRPr="003A20B9" w:rsidRDefault="00276B1E" w:rsidP="00995B74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3A20B9" w:rsidRDefault="00BC3C8D" w:rsidP="00995B7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3A20B9" w:rsidRDefault="00BC3C8D" w:rsidP="00995B74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Default="00290FED" w:rsidP="00995B7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995B7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995B7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995B7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995B7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B7346C" w:rsidRDefault="00B7346C" w:rsidP="00995B7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995B7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995B74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995B7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995B7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995B7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995B7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FF2DE8" w:rsidRDefault="00FF2DE8" w:rsidP="00FF2DE8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FF2DE8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FF2DE8" w:rsidRPr="00FF2DE8" w:rsidRDefault="00FF2DE8" w:rsidP="00FF2DE8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</w:t>
      </w:r>
      <w:r w:rsidR="002B6DD6">
        <w:rPr>
          <w:rFonts w:ascii="Arial" w:eastAsia="Times New Roman" w:hAnsi="Arial" w:cs="Arial"/>
          <w:sz w:val="20"/>
          <w:szCs w:val="20"/>
          <w:lang w:eastAsia="pl-PL"/>
        </w:rPr>
        <w:t>2023</w:t>
      </w:r>
    </w:p>
    <w:p w:rsidR="00FF2DE8" w:rsidRPr="00FF2DE8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1"/>
    <w:p w:rsidR="00FF2DE8" w:rsidRDefault="002B6DD6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Urząd Gminy Kaliska</w:t>
      </w:r>
    </w:p>
    <w:p w:rsidR="00B7346C" w:rsidRDefault="00B7346C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Urząd </w:t>
      </w:r>
      <w:r w:rsidR="002B6DD6">
        <w:rPr>
          <w:rFonts w:ascii="Arial" w:eastAsia="Times New Roman" w:hAnsi="Arial" w:cs="Arial"/>
          <w:sz w:val="20"/>
          <w:szCs w:val="20"/>
          <w:lang w:eastAsia="pl-PL"/>
        </w:rPr>
        <w:t>Gminy Czarna Woda</w:t>
      </w:r>
    </w:p>
    <w:p w:rsidR="003A20B9" w:rsidRDefault="002B6DD6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Urząd Gminy Zblewo</w:t>
      </w:r>
    </w:p>
    <w:p w:rsidR="00276B1E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sectPr w:rsidR="00276B1E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55" w:rsidRDefault="00233C55" w:rsidP="000F38F9">
      <w:pPr>
        <w:spacing w:after="0" w:line="240" w:lineRule="auto"/>
      </w:pPr>
      <w:r>
        <w:separator/>
      </w:r>
    </w:p>
  </w:endnote>
  <w:end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6F4E06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579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6F4E06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2022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6F4E06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0210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0210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2B6DD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4</w:t>
            </w:r>
            <w:r w:rsidR="000210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0210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0210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2B6DD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02108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B7346C" w:rsidP="00B7346C">
    <w:pPr>
      <w:pStyle w:val="Stopka"/>
      <w:tabs>
        <w:tab w:val="clear" w:pos="4536"/>
        <w:tab w:val="center" w:pos="-142"/>
      </w:tabs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956175" cy="859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55" w:rsidRDefault="00233C55" w:rsidP="000F38F9">
      <w:pPr>
        <w:spacing w:after="0" w:line="240" w:lineRule="auto"/>
      </w:pPr>
      <w:r>
        <w:separator/>
      </w:r>
    </w:p>
  </w:footnote>
  <w:footnote w:type="continuationSeparator" w:id="0">
    <w:p w:rsidR="00233C55" w:rsidRDefault="00233C5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1088"/>
    <w:rsid w:val="00024E1F"/>
    <w:rsid w:val="00037C21"/>
    <w:rsid w:val="00046220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B6DD6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E74CF"/>
    <w:rsid w:val="003F0B4D"/>
    <w:rsid w:val="003F14C8"/>
    <w:rsid w:val="003F29CC"/>
    <w:rsid w:val="00406C9F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0FEC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57C0"/>
    <w:rsid w:val="006A10CE"/>
    <w:rsid w:val="006B21F0"/>
    <w:rsid w:val="006F4E06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E1A52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95B74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31B74"/>
    <w:rsid w:val="00B502B2"/>
    <w:rsid w:val="00B7346C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4DD3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39"/>
    <w:rsid w:val="00B734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37EE-5F29-4E62-81A9-D8BC3E9B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56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19</cp:revision>
  <cp:lastPrinted>2023-02-16T12:39:00Z</cp:lastPrinted>
  <dcterms:created xsi:type="dcterms:W3CDTF">2021-10-12T09:24:00Z</dcterms:created>
  <dcterms:modified xsi:type="dcterms:W3CDTF">2023-02-27T16:34:00Z</dcterms:modified>
</cp:coreProperties>
</file>