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5" w:rsidRDefault="000963C5" w:rsidP="00680DB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0963C5" w:rsidRPr="00DB4126" w:rsidRDefault="000963C5" w:rsidP="00680DB6">
      <w:pPr>
        <w:spacing w:after="0" w:line="240" w:lineRule="auto"/>
        <w:ind w:right="1275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B4126">
        <w:rPr>
          <w:rFonts w:ascii="Times New Roman" w:hAnsi="Times New Roman"/>
          <w:sz w:val="20"/>
          <w:szCs w:val="20"/>
          <w:lang w:eastAsia="pl-PL"/>
        </w:rPr>
        <w:t>(miejscowość i data)</w:t>
      </w:r>
    </w:p>
    <w:p w:rsidR="000963C5" w:rsidRDefault="000963C5" w:rsidP="00680DB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963C5" w:rsidRDefault="000963C5" w:rsidP="00680DB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0963C5" w:rsidRDefault="000963C5" w:rsidP="00680DB6">
      <w:pPr>
        <w:spacing w:after="0" w:line="240" w:lineRule="auto"/>
        <w:ind w:left="1276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:rsidR="000963C5" w:rsidRDefault="000963C5" w:rsidP="00680DB6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:rsidR="000963C5" w:rsidRPr="00CB18A7" w:rsidRDefault="000963C5" w:rsidP="00680DB6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0963C5" w:rsidRPr="00DB4126" w:rsidRDefault="000963C5" w:rsidP="00680DB6">
      <w:pPr>
        <w:spacing w:after="0" w:line="240" w:lineRule="auto"/>
        <w:ind w:left="1276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(sygnatura naboru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Pr="000233CC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0963C5" w:rsidRPr="00E81BE8" w:rsidRDefault="000963C5" w:rsidP="00680DB6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E81BE8">
        <w:rPr>
          <w:rFonts w:ascii="Times New Roman" w:hAnsi="Times New Roman"/>
          <w:bCs/>
          <w:sz w:val="20"/>
          <w:szCs w:val="20"/>
          <w:lang w:eastAsia="pl-PL"/>
        </w:rPr>
        <w:t>(inny pracownik)</w:t>
      </w:r>
    </w:p>
    <w:p w:rsidR="000963C5" w:rsidRPr="008A254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Pr="00FF4065" w:rsidRDefault="000963C5" w:rsidP="00680DB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F4065">
        <w:rPr>
          <w:rFonts w:ascii="Times New Roman" w:hAnsi="Times New Roman"/>
          <w:bCs/>
          <w:sz w:val="24"/>
          <w:szCs w:val="24"/>
          <w:lang w:eastAsia="pl-PL"/>
        </w:rPr>
        <w:t>Ja niżej podpisana/</w:t>
      </w:r>
      <w:r>
        <w:rPr>
          <w:rFonts w:ascii="Times New Roman" w:hAnsi="Times New Roman"/>
          <w:bCs/>
          <w:sz w:val="24"/>
          <w:szCs w:val="24"/>
          <w:lang w:eastAsia="pl-PL"/>
        </w:rPr>
        <w:t>podpisan</w:t>
      </w:r>
      <w:r w:rsidRPr="00FF4065">
        <w:rPr>
          <w:rFonts w:ascii="Times New Roman" w:hAnsi="Times New Roman"/>
          <w:bCs/>
          <w:sz w:val="24"/>
          <w:szCs w:val="24"/>
          <w:lang w:eastAsia="pl-PL"/>
        </w:rPr>
        <w:t>y</w:t>
      </w:r>
      <w:r>
        <w:rPr>
          <w:rFonts w:ascii="Times New Roman" w:hAnsi="Times New Roman"/>
          <w:bCs/>
          <w:sz w:val="24"/>
          <w:szCs w:val="24"/>
          <w:lang w:eastAsia="pl-PL"/>
        </w:rPr>
        <w:t>*</w:t>
      </w:r>
      <w:r w:rsidRPr="00FF4065">
        <w:rPr>
          <w:rFonts w:ascii="Times New Roman" w:hAnsi="Times New Roman"/>
          <w:bCs/>
          <w:sz w:val="24"/>
          <w:szCs w:val="24"/>
          <w:lang w:eastAsia="pl-PL"/>
        </w:rPr>
        <w:t xml:space="preserve"> oświadczam, że:</w:t>
      </w:r>
    </w:p>
    <w:p w:rsidR="000963C5" w:rsidRDefault="000963C5" w:rsidP="00680DB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posiadam obywatelstwo polskie;</w:t>
      </w:r>
    </w:p>
    <w:p w:rsidR="000963C5" w:rsidRPr="00FF4065" w:rsidRDefault="000963C5" w:rsidP="00680DB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posiadam pełną zdolność do czynności prawnych oraz korzystam z pełni praw publicznych.</w:t>
      </w: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0963C5" w:rsidRPr="00DB4126" w:rsidRDefault="000963C5" w:rsidP="00680DB6">
      <w:pPr>
        <w:spacing w:after="0" w:line="240" w:lineRule="auto"/>
        <w:ind w:left="5245" w:right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963C5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0963C5" w:rsidRPr="00680DB6" w:rsidRDefault="000963C5" w:rsidP="00680DB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*) niepotrzebne skreślić</w:t>
      </w:r>
    </w:p>
    <w:sectPr w:rsidR="000963C5" w:rsidRPr="00680DB6" w:rsidSect="00CF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C5" w:rsidRDefault="000963C5" w:rsidP="00C648CA">
      <w:pPr>
        <w:spacing w:after="0" w:line="240" w:lineRule="auto"/>
      </w:pPr>
      <w:r>
        <w:separator/>
      </w:r>
    </w:p>
  </w:endnote>
  <w:endnote w:type="continuationSeparator" w:id="0">
    <w:p w:rsidR="000963C5" w:rsidRDefault="000963C5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C5" w:rsidRDefault="000963C5" w:rsidP="00C648CA">
      <w:pPr>
        <w:spacing w:after="0" w:line="240" w:lineRule="auto"/>
      </w:pPr>
      <w:r>
        <w:separator/>
      </w:r>
    </w:p>
  </w:footnote>
  <w:footnote w:type="continuationSeparator" w:id="0">
    <w:p w:rsidR="000963C5" w:rsidRDefault="000963C5" w:rsidP="00C6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576"/>
    <w:multiLevelType w:val="hybridMultilevel"/>
    <w:tmpl w:val="5AD88E8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12"/>
    <w:rsid w:val="000233CC"/>
    <w:rsid w:val="000963C5"/>
    <w:rsid w:val="003E05C5"/>
    <w:rsid w:val="00680DB6"/>
    <w:rsid w:val="00737B80"/>
    <w:rsid w:val="0082307F"/>
    <w:rsid w:val="008A2545"/>
    <w:rsid w:val="00974E6C"/>
    <w:rsid w:val="009F6BE4"/>
    <w:rsid w:val="00C648CA"/>
    <w:rsid w:val="00CB18A7"/>
    <w:rsid w:val="00CF6085"/>
    <w:rsid w:val="00DB4126"/>
    <w:rsid w:val="00E12212"/>
    <w:rsid w:val="00E81BE8"/>
    <w:rsid w:val="00E83596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648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48C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648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bursaa</cp:lastModifiedBy>
  <cp:revision>3</cp:revision>
  <dcterms:created xsi:type="dcterms:W3CDTF">2019-05-24T06:45:00Z</dcterms:created>
  <dcterms:modified xsi:type="dcterms:W3CDTF">2019-06-27T10:27:00Z</dcterms:modified>
</cp:coreProperties>
</file>