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6D3AF" w14:textId="38E0EE09" w:rsidR="00D24B4F" w:rsidRPr="00AA6597" w:rsidRDefault="000E1F77" w:rsidP="007B06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</w:t>
      </w:r>
      <w:r w:rsidR="003656BF">
        <w:rPr>
          <w:rFonts w:ascii="Arial" w:eastAsia="Lucida Sans Unicode" w:hAnsi="Arial" w:cs="Arial"/>
          <w:kern w:val="1"/>
          <w:sz w:val="21"/>
          <w:szCs w:val="21"/>
        </w:rPr>
        <w:t>4221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656BF">
        <w:rPr>
          <w:rFonts w:ascii="Arial" w:eastAsia="Lucida Sans Unicode" w:hAnsi="Arial" w:cs="Arial"/>
          <w:kern w:val="1"/>
          <w:sz w:val="21"/>
          <w:szCs w:val="21"/>
        </w:rPr>
        <w:t>118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656BF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656BF">
        <w:rPr>
          <w:rFonts w:ascii="Arial" w:eastAsia="Lucida Sans Unicode" w:hAnsi="Arial" w:cs="Arial"/>
          <w:kern w:val="1"/>
          <w:sz w:val="21"/>
          <w:szCs w:val="21"/>
        </w:rPr>
        <w:t>WR.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656BF">
        <w:rPr>
          <w:rFonts w:ascii="Arial" w:eastAsia="Lucida Sans Unicode" w:hAnsi="Arial" w:cs="Arial"/>
          <w:kern w:val="1"/>
          <w:sz w:val="21"/>
          <w:szCs w:val="21"/>
        </w:rPr>
        <w:t>6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</w:t>
      </w:r>
      <w:r w:rsidR="00DC225A">
        <w:rPr>
          <w:rFonts w:ascii="Arial" w:eastAsia="Lucida Sans Unicode" w:hAnsi="Arial" w:cs="Arial"/>
          <w:kern w:val="1"/>
          <w:sz w:val="21"/>
          <w:szCs w:val="21"/>
        </w:rPr>
        <w:t xml:space="preserve">30 </w:t>
      </w:r>
      <w:r w:rsidR="003656BF">
        <w:rPr>
          <w:rFonts w:ascii="Arial" w:eastAsia="Lucida Sans Unicode" w:hAnsi="Arial" w:cs="Arial"/>
          <w:kern w:val="1"/>
          <w:sz w:val="21"/>
          <w:szCs w:val="21"/>
        </w:rPr>
        <w:t>kwietnia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656BF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30384FD" w14:textId="08041620" w:rsidR="00D24B4F" w:rsidRPr="00D24B4F" w:rsidRDefault="00162FBB" w:rsidP="007B06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e-PUAP</w:t>
      </w:r>
    </w:p>
    <w:p w14:paraId="1911C264" w14:textId="77777777" w:rsidR="00BC644E" w:rsidRDefault="00BC644E" w:rsidP="007B0639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595B400E" w14:textId="77777777" w:rsidR="00BC644E" w:rsidRPr="00BC644E" w:rsidRDefault="00D24B4F" w:rsidP="007B0639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2C762837" w14:textId="727D7392" w:rsidR="003656BF" w:rsidRDefault="00EB5F48" w:rsidP="007B0639">
      <w:pPr>
        <w:pStyle w:val="Tekstpodstawowy"/>
        <w:spacing w:after="0"/>
        <w:rPr>
          <w:rFonts w:ascii="Arial" w:hAnsi="Arial" w:cs="Arial"/>
        </w:rPr>
      </w:pPr>
      <w:r w:rsidRPr="00A1684F">
        <w:rPr>
          <w:rFonts w:ascii="Arial" w:hAnsi="Arial" w:cs="Arial"/>
        </w:rPr>
        <w:t>Regionalny Dyrektor Ochrony Środowiska w Gdańsku, działając na podstawie art. 49 Kodeksu postępowania administracyjnego (</w:t>
      </w:r>
      <w:proofErr w:type="spellStart"/>
      <w:r w:rsidRPr="00A1684F">
        <w:rPr>
          <w:rFonts w:ascii="Arial" w:hAnsi="Arial" w:cs="Arial"/>
        </w:rPr>
        <w:t>t.j</w:t>
      </w:r>
      <w:proofErr w:type="spellEnd"/>
      <w:r w:rsidRPr="00A1684F">
        <w:rPr>
          <w:rFonts w:ascii="Arial" w:hAnsi="Arial" w:cs="Arial"/>
        </w:rPr>
        <w:t>. Dz. U. z 20</w:t>
      </w:r>
      <w:r>
        <w:rPr>
          <w:rFonts w:ascii="Arial" w:hAnsi="Arial" w:cs="Arial"/>
        </w:rPr>
        <w:t>2</w:t>
      </w:r>
      <w:r w:rsidR="003656BF">
        <w:rPr>
          <w:rFonts w:ascii="Arial" w:hAnsi="Arial" w:cs="Arial"/>
        </w:rPr>
        <w:t>4</w:t>
      </w:r>
      <w:r w:rsidRPr="00A1684F">
        <w:rPr>
          <w:rFonts w:ascii="Arial" w:hAnsi="Arial" w:cs="Arial"/>
        </w:rPr>
        <w:t xml:space="preserve"> r., poz. </w:t>
      </w:r>
      <w:r w:rsidR="003656BF">
        <w:rPr>
          <w:rFonts w:ascii="Arial" w:hAnsi="Arial" w:cs="Arial"/>
        </w:rPr>
        <w:t>572</w:t>
      </w:r>
      <w:r w:rsidRPr="00A1684F">
        <w:rPr>
          <w:rFonts w:ascii="Arial" w:hAnsi="Arial" w:cs="Arial"/>
        </w:rPr>
        <w:t>), w związku z art. 74 ust. 3 ustawy z dnia 3 października 2008r. o udostępnianiu informacji o środowisku i jego ochronie, udziale społeczeństwa w ochronie środowiska oraz o ocenach oddziaływania na środowisko (</w:t>
      </w:r>
      <w:proofErr w:type="spellStart"/>
      <w:r w:rsidRPr="00A1684F">
        <w:rPr>
          <w:rFonts w:ascii="Arial" w:hAnsi="Arial" w:cs="Arial"/>
        </w:rPr>
        <w:t>t.j</w:t>
      </w:r>
      <w:proofErr w:type="spellEnd"/>
      <w:r w:rsidRPr="00A168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Dz. U. z 202</w:t>
      </w:r>
      <w:r w:rsidR="003656BF">
        <w:rPr>
          <w:rFonts w:ascii="Arial" w:hAnsi="Arial" w:cs="Arial"/>
        </w:rPr>
        <w:t>3</w:t>
      </w:r>
      <w:r w:rsidRPr="00A1684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3656BF">
        <w:rPr>
          <w:rFonts w:ascii="Arial" w:hAnsi="Arial" w:cs="Arial"/>
        </w:rPr>
        <w:t>094</w:t>
      </w:r>
      <w:r w:rsidRPr="00A1684F">
        <w:rPr>
          <w:rFonts w:ascii="Arial" w:hAnsi="Arial" w:cs="Arial"/>
        </w:rPr>
        <w:t xml:space="preserve"> ze zm.), niniejszym zawiadamia,</w:t>
      </w:r>
      <w:r>
        <w:rPr>
          <w:rFonts w:ascii="Arial" w:hAnsi="Arial" w:cs="Arial"/>
        </w:rPr>
        <w:t xml:space="preserve"> że wydano postanowienie</w:t>
      </w:r>
      <w:r w:rsidR="004E6B56">
        <w:rPr>
          <w:rFonts w:ascii="Arial" w:hAnsi="Arial" w:cs="Arial"/>
        </w:rPr>
        <w:t xml:space="preserve"> znak RDOŚ-Gd-WOO.</w:t>
      </w:r>
      <w:r w:rsidR="003656BF">
        <w:rPr>
          <w:rFonts w:ascii="Arial" w:hAnsi="Arial" w:cs="Arial"/>
        </w:rPr>
        <w:t>4221</w:t>
      </w:r>
      <w:r w:rsidR="004E6B56">
        <w:rPr>
          <w:rFonts w:ascii="Arial" w:hAnsi="Arial" w:cs="Arial"/>
        </w:rPr>
        <w:t>.</w:t>
      </w:r>
      <w:r w:rsidR="003656BF">
        <w:rPr>
          <w:rFonts w:ascii="Arial" w:hAnsi="Arial" w:cs="Arial"/>
        </w:rPr>
        <w:t>118</w:t>
      </w:r>
      <w:r w:rsidR="004E6B56">
        <w:rPr>
          <w:rFonts w:ascii="Arial" w:hAnsi="Arial" w:cs="Arial"/>
        </w:rPr>
        <w:t>.</w:t>
      </w:r>
      <w:r w:rsidR="002A3BA2">
        <w:rPr>
          <w:rFonts w:ascii="Arial" w:hAnsi="Arial" w:cs="Arial"/>
        </w:rPr>
        <w:t>202</w:t>
      </w:r>
      <w:r w:rsidR="003656BF">
        <w:rPr>
          <w:rFonts w:ascii="Arial" w:hAnsi="Arial" w:cs="Arial"/>
        </w:rPr>
        <w:t>3</w:t>
      </w:r>
      <w:r w:rsidR="002A3BA2">
        <w:rPr>
          <w:rFonts w:ascii="Arial" w:hAnsi="Arial" w:cs="Arial"/>
        </w:rPr>
        <w:t>.</w:t>
      </w:r>
      <w:r w:rsidR="003656BF">
        <w:rPr>
          <w:rFonts w:ascii="Arial" w:hAnsi="Arial" w:cs="Arial"/>
        </w:rPr>
        <w:t>WR.</w:t>
      </w:r>
      <w:r w:rsidR="002A3BA2">
        <w:rPr>
          <w:rFonts w:ascii="Arial" w:hAnsi="Arial" w:cs="Arial"/>
        </w:rPr>
        <w:t>AJM.</w:t>
      </w:r>
      <w:r w:rsidR="003656B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wyjaśniające wątpliwości co do treści </w:t>
      </w:r>
      <w:r w:rsidR="003656BF">
        <w:rPr>
          <w:rFonts w:ascii="Arial" w:hAnsi="Arial" w:cs="Arial"/>
        </w:rPr>
        <w:t>postanowienia</w:t>
      </w:r>
      <w:r w:rsidR="002A3BA2">
        <w:rPr>
          <w:rFonts w:ascii="Arial" w:hAnsi="Arial" w:cs="Arial"/>
        </w:rPr>
        <w:t xml:space="preserve"> znak RDOŚ-Gd-WOO.4</w:t>
      </w:r>
      <w:r w:rsidR="003656BF">
        <w:rPr>
          <w:rFonts w:ascii="Arial" w:hAnsi="Arial" w:cs="Arial"/>
        </w:rPr>
        <w:t>221</w:t>
      </w:r>
      <w:r w:rsidR="002A3BA2">
        <w:rPr>
          <w:rFonts w:ascii="Arial" w:hAnsi="Arial" w:cs="Arial"/>
        </w:rPr>
        <w:t>.</w:t>
      </w:r>
      <w:r w:rsidR="003656BF">
        <w:rPr>
          <w:rFonts w:ascii="Arial" w:hAnsi="Arial" w:cs="Arial"/>
        </w:rPr>
        <w:t>118</w:t>
      </w:r>
      <w:r w:rsidR="002A3BA2">
        <w:rPr>
          <w:rFonts w:ascii="Arial" w:hAnsi="Arial" w:cs="Arial"/>
        </w:rPr>
        <w:t>.20</w:t>
      </w:r>
      <w:r w:rsidR="003656BF">
        <w:rPr>
          <w:rFonts w:ascii="Arial" w:hAnsi="Arial" w:cs="Arial"/>
        </w:rPr>
        <w:t>23</w:t>
      </w:r>
      <w:r w:rsidR="002A3BA2">
        <w:rPr>
          <w:rFonts w:ascii="Arial" w:hAnsi="Arial" w:cs="Arial"/>
        </w:rPr>
        <w:t>.</w:t>
      </w:r>
      <w:r w:rsidR="003656BF">
        <w:rPr>
          <w:rFonts w:ascii="Arial" w:hAnsi="Arial" w:cs="Arial"/>
        </w:rPr>
        <w:t>WR.AJM.3</w:t>
      </w:r>
      <w:r w:rsidR="002A3BA2">
        <w:rPr>
          <w:rFonts w:ascii="Arial" w:hAnsi="Arial" w:cs="Arial"/>
        </w:rPr>
        <w:t xml:space="preserve"> z dnia </w:t>
      </w:r>
      <w:r w:rsidR="003656BF">
        <w:rPr>
          <w:rFonts w:ascii="Arial" w:hAnsi="Arial" w:cs="Arial"/>
        </w:rPr>
        <w:t>08</w:t>
      </w:r>
      <w:r w:rsidR="002A3BA2">
        <w:rPr>
          <w:rFonts w:ascii="Arial" w:hAnsi="Arial" w:cs="Arial"/>
        </w:rPr>
        <w:t>.</w:t>
      </w:r>
      <w:r w:rsidR="003656BF">
        <w:rPr>
          <w:rFonts w:ascii="Arial" w:hAnsi="Arial" w:cs="Arial"/>
        </w:rPr>
        <w:t>01</w:t>
      </w:r>
      <w:r w:rsidR="002A3BA2">
        <w:rPr>
          <w:rFonts w:ascii="Arial" w:hAnsi="Arial" w:cs="Arial"/>
        </w:rPr>
        <w:t>.20</w:t>
      </w:r>
      <w:r w:rsidR="003656BF">
        <w:rPr>
          <w:rFonts w:ascii="Arial" w:hAnsi="Arial" w:cs="Arial"/>
        </w:rPr>
        <w:t>2</w:t>
      </w:r>
      <w:r w:rsidR="002A3BA2">
        <w:rPr>
          <w:rFonts w:ascii="Arial" w:hAnsi="Arial" w:cs="Arial"/>
        </w:rPr>
        <w:t xml:space="preserve">4 r. </w:t>
      </w:r>
      <w:r w:rsidR="003656BF">
        <w:rPr>
          <w:rFonts w:ascii="Arial" w:hAnsi="Arial" w:cs="Arial"/>
        </w:rPr>
        <w:t>uzgadniające</w:t>
      </w:r>
      <w:r w:rsidR="00644FEA">
        <w:rPr>
          <w:rFonts w:ascii="Arial" w:hAnsi="Arial" w:cs="Arial"/>
        </w:rPr>
        <w:t xml:space="preserve"> warunki realizacji przedsięwzięcia pn.:</w:t>
      </w:r>
    </w:p>
    <w:p w14:paraId="4ABC0221" w14:textId="77777777" w:rsidR="00644FEA" w:rsidRDefault="00644FEA" w:rsidP="007B0639">
      <w:pPr>
        <w:pStyle w:val="Tekstpodstawowy"/>
        <w:spacing w:after="0"/>
        <w:rPr>
          <w:rFonts w:ascii="Arial" w:hAnsi="Arial" w:cs="Arial"/>
        </w:rPr>
      </w:pPr>
    </w:p>
    <w:p w14:paraId="1981A697" w14:textId="77777777" w:rsidR="00644FEA" w:rsidRDefault="00644FEA" w:rsidP="007B0639">
      <w:pPr>
        <w:pStyle w:val="Tekstpodstawowy2"/>
        <w:spacing w:after="40" w:line="276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7017FD">
        <w:rPr>
          <w:rFonts w:ascii="Arial" w:hAnsi="Arial" w:cs="Arial"/>
          <w:b/>
          <w:sz w:val="22"/>
        </w:rPr>
        <w:t xml:space="preserve">Budowa drogi dojazdowej do Górki </w:t>
      </w:r>
      <w:proofErr w:type="spellStart"/>
      <w:r w:rsidRPr="007017FD">
        <w:rPr>
          <w:rFonts w:ascii="Arial" w:hAnsi="Arial" w:cs="Arial"/>
          <w:b/>
          <w:sz w:val="22"/>
        </w:rPr>
        <w:t>Bolszewskiej</w:t>
      </w:r>
      <w:proofErr w:type="spellEnd"/>
      <w:r w:rsidRPr="007017FD">
        <w:rPr>
          <w:rFonts w:ascii="Arial" w:hAnsi="Arial" w:cs="Arial"/>
          <w:b/>
          <w:sz w:val="22"/>
        </w:rPr>
        <w:t xml:space="preserve"> w Wejherowie wraz z niezbędną infrastrukturą, planowanego do realizacji na terenie działek nr 12/9, 12/10 – obręb Wejherowo 18, działek nr 176/2, 176/4, 177, 181/3, 181/4, 181/5 – </w:t>
      </w:r>
      <w:proofErr w:type="spellStart"/>
      <w:r w:rsidRPr="007017FD">
        <w:rPr>
          <w:rFonts w:ascii="Arial" w:hAnsi="Arial" w:cs="Arial"/>
          <w:b/>
          <w:sz w:val="22"/>
        </w:rPr>
        <w:t>obr</w:t>
      </w:r>
      <w:proofErr w:type="spellEnd"/>
      <w:r w:rsidRPr="007017FD">
        <w:rPr>
          <w:rFonts w:ascii="Arial" w:hAnsi="Arial" w:cs="Arial"/>
          <w:b/>
          <w:sz w:val="22"/>
        </w:rPr>
        <w:t xml:space="preserve">. Wejherowo 21 oraz działek nr 1286/1, 1288/1, 1288/2 – </w:t>
      </w:r>
      <w:proofErr w:type="spellStart"/>
      <w:r w:rsidRPr="007017FD">
        <w:rPr>
          <w:rFonts w:ascii="Arial" w:hAnsi="Arial" w:cs="Arial"/>
          <w:b/>
          <w:sz w:val="22"/>
        </w:rPr>
        <w:t>obr</w:t>
      </w:r>
      <w:proofErr w:type="spellEnd"/>
      <w:r w:rsidRPr="007017FD">
        <w:rPr>
          <w:rFonts w:ascii="Arial" w:hAnsi="Arial" w:cs="Arial"/>
          <w:b/>
          <w:sz w:val="22"/>
        </w:rPr>
        <w:t>. 0004 Gościcino</w:t>
      </w:r>
      <w:r>
        <w:rPr>
          <w:rFonts w:ascii="Arial" w:hAnsi="Arial" w:cs="Arial"/>
          <w:b/>
          <w:sz w:val="22"/>
        </w:rPr>
        <w:t>”</w:t>
      </w:r>
    </w:p>
    <w:p w14:paraId="10EAC484" w14:textId="77777777" w:rsidR="00644FEA" w:rsidRDefault="00644FEA" w:rsidP="007B0639">
      <w:pPr>
        <w:pStyle w:val="Tekstpodstawowy"/>
        <w:spacing w:after="0"/>
        <w:rPr>
          <w:rFonts w:ascii="Arial" w:hAnsi="Arial" w:cs="Arial"/>
        </w:rPr>
      </w:pPr>
    </w:p>
    <w:p w14:paraId="62ED2E8B" w14:textId="78EB15CB" w:rsidR="00D24B4F" w:rsidRPr="002A3BA2" w:rsidRDefault="00D24B4F" w:rsidP="007B0639">
      <w:pPr>
        <w:rPr>
          <w:rFonts w:ascii="Arial" w:hAnsi="Arial" w:cs="Arial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 xml:space="preserve">w Wydziale Ocen Oddziaływania na Środowisko Regionalnej Dyrekcji Ochrony Środowiska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Gdańsku, ul. Chmielna 54/57, pok. nr 10</w:t>
      </w:r>
      <w:r w:rsidR="00644FEA">
        <w:rPr>
          <w:rFonts w:ascii="Arial" w:hAnsi="Arial" w:cs="Arial"/>
          <w:sz w:val="21"/>
          <w:szCs w:val="21"/>
        </w:rPr>
        <w:t>2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14:paraId="401F6FCD" w14:textId="23E97737" w:rsidR="00E859EA" w:rsidRDefault="00162FBB" w:rsidP="007B06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62FBB">
        <w:rPr>
          <w:rFonts w:ascii="Arial" w:eastAsia="Times New Roman" w:hAnsi="Arial" w:cs="Arial"/>
          <w:sz w:val="21"/>
          <w:szCs w:val="21"/>
          <w:lang w:eastAsia="pl-PL"/>
        </w:rPr>
        <w:t>Na niniejsze postanowienie służy stronie prawo wniesienia zażalenia do Generalnego Dyrektora Ochrony Środowiska za pośrednictwem Regionalnego Dyrektora Ochrony Środowiska w Gdańsku w terminie 7 dni od daty jego otrzymania.</w:t>
      </w:r>
    </w:p>
    <w:p w14:paraId="2AAE6731" w14:textId="77777777" w:rsidR="00162FBB" w:rsidRDefault="00162FBB" w:rsidP="007B06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A39C93" w14:textId="77777777" w:rsidR="00162FBB" w:rsidRPr="0092570D" w:rsidRDefault="00162FBB" w:rsidP="007B0639">
      <w:pPr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14:paraId="0D849F38" w14:textId="77777777" w:rsidR="00162FBB" w:rsidRDefault="00162FBB" w:rsidP="007B06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2D54A5" w14:textId="77777777" w:rsidR="00162FBB" w:rsidRDefault="00162FBB" w:rsidP="007B06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10D521" w14:textId="33DCF199" w:rsidR="00BC3C8D" w:rsidRPr="002E2A9D" w:rsidRDefault="00BC3C8D" w:rsidP="007B06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4DCD1BAB" w14:textId="77777777" w:rsidR="00E859EA" w:rsidRDefault="00E859EA" w:rsidP="007B06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0AB504D" w14:textId="77777777" w:rsidR="00BC3C8D" w:rsidRPr="002E2A9D" w:rsidRDefault="00BC3C8D" w:rsidP="007B06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7348A5D" w14:textId="77777777" w:rsidR="00E859EA" w:rsidRDefault="00E859EA" w:rsidP="007B0639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14:paraId="15ACFD4F" w14:textId="77777777" w:rsidR="00E859EA" w:rsidRDefault="00E859EA" w:rsidP="007B06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87E8C47" w14:textId="77777777" w:rsidR="00693E5A" w:rsidRDefault="00693E5A" w:rsidP="007B06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9D84BB3" w14:textId="77777777" w:rsidR="00A471A8" w:rsidRPr="00693E5A" w:rsidRDefault="00A471A8" w:rsidP="007B063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9DCC595" w14:textId="77777777" w:rsidR="00A471A8" w:rsidRPr="00693E5A" w:rsidRDefault="00A471A8" w:rsidP="007B0639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5949768" w14:textId="77777777" w:rsidR="000E1F77" w:rsidRDefault="00D24B4F" w:rsidP="007B0639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693E5A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693E5A">
        <w:rPr>
          <w:rFonts w:ascii="Arial" w:hAnsi="Arial" w:cs="Arial"/>
          <w:sz w:val="18"/>
          <w:szCs w:val="18"/>
          <w:u w:val="single"/>
        </w:rPr>
        <w:t>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7081460C" w14:textId="77777777" w:rsidR="009134DC" w:rsidRDefault="009134DC" w:rsidP="007B0639">
      <w:pPr>
        <w:spacing w:after="0"/>
        <w:rPr>
          <w:rFonts w:ascii="Arial" w:hAnsi="Arial" w:cs="Arial"/>
          <w:sz w:val="18"/>
          <w:szCs w:val="18"/>
        </w:rPr>
      </w:pPr>
    </w:p>
    <w:p w14:paraId="2A692F53" w14:textId="77777777" w:rsidR="009134DC" w:rsidRDefault="009134DC" w:rsidP="007B0639">
      <w:pPr>
        <w:spacing w:after="0"/>
        <w:rPr>
          <w:rFonts w:ascii="Arial" w:hAnsi="Arial" w:cs="Arial"/>
          <w:sz w:val="18"/>
          <w:szCs w:val="18"/>
        </w:rPr>
      </w:pPr>
    </w:p>
    <w:p w14:paraId="643B4BE3" w14:textId="77777777" w:rsidR="00276B1E" w:rsidRPr="0070775F" w:rsidRDefault="00276B1E" w:rsidP="007B0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lastRenderedPageBreak/>
        <w:t xml:space="preserve">Otrzymują: </w:t>
      </w:r>
    </w:p>
    <w:p w14:paraId="51DB2D1D" w14:textId="77777777" w:rsidR="00276B1E" w:rsidRPr="000E1F77" w:rsidRDefault="00276B1E" w:rsidP="007B0639">
      <w:pPr>
        <w:spacing w:after="0" w:line="240" w:lineRule="auto"/>
        <w:rPr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Strony postępowania na podstawie art. 49 Kpa.</w:t>
      </w:r>
    </w:p>
    <w:p w14:paraId="605E8FB8" w14:textId="77777777" w:rsidR="00276B1E" w:rsidRPr="000E1F77" w:rsidRDefault="00276B1E" w:rsidP="007B06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0E1F77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 w:rsidRPr="000E1F77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0E1F77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26BC6C0C" w14:textId="77777777" w:rsidR="00276B1E" w:rsidRPr="000E1F77" w:rsidRDefault="00276B1E" w:rsidP="007B06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1F77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 w:rsidRPr="000E1F77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14:paraId="2589D8E9" w14:textId="77777777" w:rsidR="00693E5A" w:rsidRPr="000E1F77" w:rsidRDefault="00BC3C8D" w:rsidP="007B06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E1F77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3453203D" w14:textId="0764B5B0" w:rsidR="000E1F77" w:rsidRPr="000E1F77" w:rsidRDefault="00644FEA" w:rsidP="007B06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Wejherowo</w:t>
      </w:r>
    </w:p>
    <w:p w14:paraId="74088379" w14:textId="1B3B2316" w:rsidR="000E1F77" w:rsidRPr="000E1F77" w:rsidRDefault="00644FEA" w:rsidP="007B06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Wejherowo</w:t>
      </w:r>
    </w:p>
    <w:p w14:paraId="4394B05C" w14:textId="77777777" w:rsidR="00644FEA" w:rsidRDefault="00644FEA" w:rsidP="007B0639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A</w:t>
      </w:r>
      <w:r w:rsidR="00276B1E" w:rsidRPr="000E1F7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1FC901" w14:textId="62DD5BB6" w:rsidR="00276B1E" w:rsidRPr="000E1F77" w:rsidRDefault="00644FEA" w:rsidP="007B0639">
      <w:pPr>
        <w:widowControl w:val="0"/>
        <w:tabs>
          <w:tab w:val="left" w:pos="3494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44FEA">
        <w:rPr>
          <w:rFonts w:ascii="Arial" w:hAnsi="Arial" w:cs="Arial"/>
          <w:sz w:val="16"/>
          <w:szCs w:val="16"/>
        </w:rPr>
        <w:t>sprawę prowadzi Agnieszka Moszyńska</w:t>
      </w:r>
      <w:r w:rsidR="00162FBB">
        <w:rPr>
          <w:rFonts w:ascii="Arial" w:hAnsi="Arial" w:cs="Arial"/>
          <w:sz w:val="16"/>
          <w:szCs w:val="16"/>
        </w:rPr>
        <w:t xml:space="preserve"> tel. 58) 68 36 861</w:t>
      </w:r>
    </w:p>
    <w:sectPr w:rsidR="00276B1E" w:rsidRPr="000E1F77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6C5F6" w14:textId="77777777" w:rsidR="000151FB" w:rsidRDefault="000151FB" w:rsidP="000F38F9">
      <w:pPr>
        <w:spacing w:after="0" w:line="240" w:lineRule="auto"/>
      </w:pPr>
      <w:r>
        <w:separator/>
      </w:r>
    </w:p>
  </w:endnote>
  <w:endnote w:type="continuationSeparator" w:id="0">
    <w:p w14:paraId="56521881" w14:textId="77777777" w:rsidR="000151FB" w:rsidRDefault="000151F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38779919" w14:textId="2C85860D" w:rsidR="000151FB" w:rsidRPr="00D0716F" w:rsidRDefault="000151FB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</w:t>
            </w:r>
            <w:r w:rsidR="00162FBB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4221.118.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</w:t>
            </w:r>
            <w:r w:rsidR="00162FBB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162FBB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AJM.</w:t>
            </w:r>
            <w:r w:rsidR="00162FBB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6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134DC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134DC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5F392C92" w14:textId="77777777" w:rsidR="000151FB" w:rsidRPr="00D0716F" w:rsidRDefault="000151FB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D9BE1" w14:textId="0597A15B" w:rsidR="000151FB" w:rsidRPr="00276B1E" w:rsidRDefault="00644FEA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4"/>
        <w:szCs w:val="24"/>
      </w:rPr>
      <w:drawing>
        <wp:inline distT="0" distB="0" distL="0" distR="0" wp14:anchorId="6A6EC97B" wp14:editId="3830FA7F">
          <wp:extent cx="4956175" cy="859790"/>
          <wp:effectExtent l="0" t="0" r="0" b="0"/>
          <wp:docPr id="15710027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51FB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0E41D3EB" w14:textId="77777777" w:rsidR="000151FB" w:rsidRPr="00C6481C" w:rsidRDefault="000151FB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68B83" w14:textId="77777777" w:rsidR="000151FB" w:rsidRDefault="000151FB" w:rsidP="000F38F9">
      <w:pPr>
        <w:spacing w:after="0" w:line="240" w:lineRule="auto"/>
      </w:pPr>
      <w:r>
        <w:separator/>
      </w:r>
    </w:p>
  </w:footnote>
  <w:footnote w:type="continuationSeparator" w:id="0">
    <w:p w14:paraId="477AE47E" w14:textId="77777777" w:rsidR="000151FB" w:rsidRDefault="000151F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60738" w14:textId="77777777" w:rsidR="000151FB" w:rsidRDefault="000151F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16523" w14:textId="0774F8EF" w:rsidR="000151FB" w:rsidRDefault="00644FE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2D7E9422" wp14:editId="6C05B5BD">
          <wp:extent cx="3276600" cy="883920"/>
          <wp:effectExtent l="0" t="0" r="0" b="0"/>
          <wp:docPr id="144278999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78999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0605E"/>
    <w:multiLevelType w:val="hybridMultilevel"/>
    <w:tmpl w:val="98269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239994978">
    <w:abstractNumId w:val="3"/>
  </w:num>
  <w:num w:numId="2" w16cid:durableId="1910651318">
    <w:abstractNumId w:val="2"/>
  </w:num>
  <w:num w:numId="3" w16cid:durableId="1874611829">
    <w:abstractNumId w:val="4"/>
    <w:lvlOverride w:ilvl="0">
      <w:startOverride w:val="1"/>
    </w:lvlOverride>
  </w:num>
  <w:num w:numId="4" w16cid:durableId="856581251">
    <w:abstractNumId w:val="4"/>
  </w:num>
  <w:num w:numId="5" w16cid:durableId="400644842">
    <w:abstractNumId w:val="1"/>
  </w:num>
  <w:num w:numId="6" w16cid:durableId="31125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40"/>
    <w:rsid w:val="00010A42"/>
    <w:rsid w:val="000151FB"/>
    <w:rsid w:val="00015345"/>
    <w:rsid w:val="000206A7"/>
    <w:rsid w:val="00024E1F"/>
    <w:rsid w:val="00037C21"/>
    <w:rsid w:val="00090808"/>
    <w:rsid w:val="00097531"/>
    <w:rsid w:val="000A7169"/>
    <w:rsid w:val="000C5C3B"/>
    <w:rsid w:val="000E1F77"/>
    <w:rsid w:val="000E37D8"/>
    <w:rsid w:val="000E43A2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2FBB"/>
    <w:rsid w:val="00167F26"/>
    <w:rsid w:val="00175D69"/>
    <w:rsid w:val="001766D0"/>
    <w:rsid w:val="00180E26"/>
    <w:rsid w:val="00185EF3"/>
    <w:rsid w:val="00197F29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A3BA2"/>
    <w:rsid w:val="002B37AA"/>
    <w:rsid w:val="002C018D"/>
    <w:rsid w:val="002C28AF"/>
    <w:rsid w:val="002D044F"/>
    <w:rsid w:val="002E195E"/>
    <w:rsid w:val="002E22E7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656B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B6AA2"/>
    <w:rsid w:val="003E1154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13D2"/>
    <w:rsid w:val="004A2F36"/>
    <w:rsid w:val="004B0373"/>
    <w:rsid w:val="004B1D01"/>
    <w:rsid w:val="004B7BAB"/>
    <w:rsid w:val="004E165F"/>
    <w:rsid w:val="004E6B56"/>
    <w:rsid w:val="004F7934"/>
    <w:rsid w:val="00522C1A"/>
    <w:rsid w:val="005260C3"/>
    <w:rsid w:val="0054706A"/>
    <w:rsid w:val="0054781B"/>
    <w:rsid w:val="00557FD4"/>
    <w:rsid w:val="00580D22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4058B"/>
    <w:rsid w:val="00644FEA"/>
    <w:rsid w:val="00653CC7"/>
    <w:rsid w:val="00655171"/>
    <w:rsid w:val="006657C0"/>
    <w:rsid w:val="00693E5A"/>
    <w:rsid w:val="006A10CE"/>
    <w:rsid w:val="006B21F0"/>
    <w:rsid w:val="006C1F87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0639"/>
    <w:rsid w:val="007B5595"/>
    <w:rsid w:val="007C686C"/>
    <w:rsid w:val="007D3AE7"/>
    <w:rsid w:val="007D7C22"/>
    <w:rsid w:val="007E28EB"/>
    <w:rsid w:val="008053E2"/>
    <w:rsid w:val="0081061F"/>
    <w:rsid w:val="00812CEA"/>
    <w:rsid w:val="008176E0"/>
    <w:rsid w:val="00833640"/>
    <w:rsid w:val="0085274A"/>
    <w:rsid w:val="00853998"/>
    <w:rsid w:val="00874F21"/>
    <w:rsid w:val="00895A93"/>
    <w:rsid w:val="008A0BBD"/>
    <w:rsid w:val="008B6E97"/>
    <w:rsid w:val="008D5765"/>
    <w:rsid w:val="008D77DE"/>
    <w:rsid w:val="008F6635"/>
    <w:rsid w:val="0090626D"/>
    <w:rsid w:val="009134DC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17B34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16BA4"/>
    <w:rsid w:val="00B31B74"/>
    <w:rsid w:val="00B475B2"/>
    <w:rsid w:val="00B502B2"/>
    <w:rsid w:val="00B62079"/>
    <w:rsid w:val="00B86EF5"/>
    <w:rsid w:val="00B977DC"/>
    <w:rsid w:val="00BA3CBE"/>
    <w:rsid w:val="00BB30A4"/>
    <w:rsid w:val="00BC270E"/>
    <w:rsid w:val="00BC3C8D"/>
    <w:rsid w:val="00BC3FAC"/>
    <w:rsid w:val="00BC407A"/>
    <w:rsid w:val="00BC5488"/>
    <w:rsid w:val="00BC644E"/>
    <w:rsid w:val="00BD3F20"/>
    <w:rsid w:val="00BF2E7F"/>
    <w:rsid w:val="00C024B1"/>
    <w:rsid w:val="00C10468"/>
    <w:rsid w:val="00C106CC"/>
    <w:rsid w:val="00C15C8B"/>
    <w:rsid w:val="00C16695"/>
    <w:rsid w:val="00C42E6F"/>
    <w:rsid w:val="00C5129F"/>
    <w:rsid w:val="00C6481C"/>
    <w:rsid w:val="00C668D6"/>
    <w:rsid w:val="00C7372C"/>
    <w:rsid w:val="00C816F9"/>
    <w:rsid w:val="00C85288"/>
    <w:rsid w:val="00C85710"/>
    <w:rsid w:val="00C86140"/>
    <w:rsid w:val="00CA19BC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722B9"/>
    <w:rsid w:val="00D8032C"/>
    <w:rsid w:val="00D971E8"/>
    <w:rsid w:val="00DB6A4A"/>
    <w:rsid w:val="00DC225A"/>
    <w:rsid w:val="00DC70DB"/>
    <w:rsid w:val="00DE1AD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B5F48"/>
    <w:rsid w:val="00ED7EE5"/>
    <w:rsid w:val="00EE7BA2"/>
    <w:rsid w:val="00F125DE"/>
    <w:rsid w:val="00F2539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BAECE26"/>
  <w15:docId w15:val="{6DC2F6B0-9948-496F-9B3E-6573BBF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B475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75B2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F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E7A2-221C-4F00-A5ED-B8F6D926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3</cp:revision>
  <cp:lastPrinted>2024-04-29T13:23:00Z</cp:lastPrinted>
  <dcterms:created xsi:type="dcterms:W3CDTF">2024-05-16T10:35:00Z</dcterms:created>
  <dcterms:modified xsi:type="dcterms:W3CDTF">2024-05-16T13:10:00Z</dcterms:modified>
</cp:coreProperties>
</file>