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7" w:rsidRPr="00421D9D" w:rsidRDefault="005C01D7" w:rsidP="005672B0">
      <w:pPr>
        <w:jc w:val="right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44.55pt;margin-top:-35.45pt;width:234.75pt;height:38.2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" strokecolor="white">
            <v:textbox>
              <w:txbxContent>
                <w:p w:rsidR="005C01D7" w:rsidRDefault="005C01D7" w:rsidP="008D7DF5">
                  <w:pPr>
                    <w:jc w:val="right"/>
                    <w:rPr>
                      <w:b/>
                      <w:bCs/>
                    </w:rPr>
                  </w:pPr>
                  <w:r w:rsidRPr="00034CDD">
                    <w:rPr>
                      <w:b/>
                      <w:bCs/>
                    </w:rPr>
                    <w:t xml:space="preserve">ZAŁĄCZNIK NR </w:t>
                  </w:r>
                  <w:r>
                    <w:rPr>
                      <w:b/>
                      <w:bCs/>
                    </w:rPr>
                    <w:t xml:space="preserve">2 </w:t>
                  </w:r>
                </w:p>
                <w:p w:rsidR="005C01D7" w:rsidRPr="00D90273" w:rsidRDefault="005C01D7" w:rsidP="008D7DF5">
                  <w:pPr>
                    <w:jc w:val="right"/>
                    <w:rPr>
                      <w:bCs/>
                    </w:rPr>
                  </w:pPr>
                  <w:r w:rsidRPr="00D90273">
                    <w:rPr>
                      <w:bCs/>
                    </w:rPr>
                    <w:t>do ogłoszenia o naborze w KP PSP Grójec</w:t>
                  </w:r>
                </w:p>
              </w:txbxContent>
            </v:textbox>
          </v:shape>
        </w:pict>
      </w:r>
    </w:p>
    <w:p w:rsidR="005C01D7" w:rsidRDefault="005C01D7" w:rsidP="00C75579">
      <w:pPr>
        <w:rPr>
          <w:b/>
        </w:rPr>
      </w:pPr>
    </w:p>
    <w:p w:rsidR="005C01D7" w:rsidRDefault="005C01D7" w:rsidP="00C75579">
      <w:pPr>
        <w:widowControl/>
        <w:spacing w:before="149"/>
        <w:jc w:val="right"/>
        <w:rPr>
          <w:bCs/>
          <w:sz w:val="22"/>
          <w:szCs w:val="22"/>
        </w:rPr>
      </w:pPr>
    </w:p>
    <w:p w:rsidR="005C01D7" w:rsidRDefault="005C01D7" w:rsidP="00C75579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………..</w:t>
      </w:r>
      <w:r w:rsidRPr="0053040C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........</w:t>
      </w:r>
      <w:r w:rsidRPr="0053040C">
        <w:rPr>
          <w:bCs/>
          <w:sz w:val="22"/>
          <w:szCs w:val="22"/>
        </w:rPr>
        <w:t>.……</w:t>
      </w:r>
      <w:r>
        <w:rPr>
          <w:bCs/>
          <w:sz w:val="22"/>
          <w:szCs w:val="22"/>
        </w:rPr>
        <w:tab/>
      </w:r>
      <w:r w:rsidRPr="0053040C">
        <w:rPr>
          <w:bCs/>
          <w:sz w:val="22"/>
          <w:szCs w:val="22"/>
        </w:rPr>
        <w:t>.</w:t>
      </w:r>
    </w:p>
    <w:p w:rsidR="005C01D7" w:rsidRPr="005672B0" w:rsidRDefault="005C01D7" w:rsidP="000A3263">
      <w:pPr>
        <w:widowControl/>
        <w:spacing w:before="149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5672B0">
        <w:rPr>
          <w:bCs/>
          <w:sz w:val="18"/>
          <w:szCs w:val="18"/>
        </w:rPr>
        <w:t>(miejscowość, data)</w:t>
      </w:r>
    </w:p>
    <w:p w:rsidR="005C01D7" w:rsidRDefault="005C01D7" w:rsidP="00C75579">
      <w:pPr>
        <w:rPr>
          <w:sz w:val="20"/>
          <w:szCs w:val="20"/>
        </w:rPr>
      </w:pPr>
      <w:r w:rsidRPr="0053040C">
        <w:rPr>
          <w:sz w:val="20"/>
          <w:szCs w:val="20"/>
        </w:rPr>
        <w:t>………</w:t>
      </w:r>
      <w:r>
        <w:rPr>
          <w:sz w:val="20"/>
          <w:szCs w:val="20"/>
        </w:rPr>
        <w:t>……………</w:t>
      </w:r>
      <w:r w:rsidRPr="0053040C">
        <w:rPr>
          <w:sz w:val="20"/>
          <w:szCs w:val="20"/>
        </w:rPr>
        <w:t>……….…….</w:t>
      </w:r>
    </w:p>
    <w:p w:rsidR="005C01D7" w:rsidRDefault="005C01D7" w:rsidP="00C75579">
      <w:pPr>
        <w:rPr>
          <w:sz w:val="20"/>
          <w:szCs w:val="20"/>
        </w:rPr>
      </w:pPr>
      <w:r w:rsidRPr="0053040C">
        <w:rPr>
          <w:sz w:val="20"/>
          <w:szCs w:val="20"/>
        </w:rPr>
        <w:t>(pieczęć zakładu służby zdrowia)</w:t>
      </w:r>
    </w:p>
    <w:p w:rsidR="005C01D7" w:rsidRDefault="005C01D7" w:rsidP="00C75579">
      <w:pPr>
        <w:rPr>
          <w:sz w:val="20"/>
          <w:szCs w:val="20"/>
        </w:rPr>
      </w:pPr>
    </w:p>
    <w:p w:rsidR="005C01D7" w:rsidRDefault="005C01D7" w:rsidP="00C75579">
      <w:pPr>
        <w:jc w:val="center"/>
        <w:rPr>
          <w:b/>
          <w:sz w:val="36"/>
          <w:szCs w:val="36"/>
        </w:rPr>
      </w:pPr>
    </w:p>
    <w:p w:rsidR="005C01D7" w:rsidRDefault="005C01D7" w:rsidP="00C75579">
      <w:pPr>
        <w:jc w:val="center"/>
        <w:rPr>
          <w:b/>
          <w:sz w:val="36"/>
          <w:szCs w:val="36"/>
        </w:rPr>
      </w:pPr>
    </w:p>
    <w:p w:rsidR="005C01D7" w:rsidRDefault="005C01D7" w:rsidP="00C75579">
      <w:pPr>
        <w:jc w:val="center"/>
        <w:rPr>
          <w:b/>
          <w:sz w:val="36"/>
          <w:szCs w:val="36"/>
        </w:rPr>
      </w:pPr>
      <w:r w:rsidRPr="00AD67E4">
        <w:rPr>
          <w:b/>
          <w:sz w:val="36"/>
          <w:szCs w:val="36"/>
        </w:rPr>
        <w:t>ZAŚWIADCZENIE</w:t>
      </w:r>
    </w:p>
    <w:p w:rsidR="005C01D7" w:rsidRDefault="005C01D7" w:rsidP="00C75579">
      <w:pPr>
        <w:jc w:val="center"/>
        <w:rPr>
          <w:b/>
          <w:sz w:val="36"/>
          <w:szCs w:val="36"/>
        </w:rPr>
      </w:pPr>
    </w:p>
    <w:p w:rsidR="005C01D7" w:rsidRDefault="005C01D7" w:rsidP="00C75579">
      <w:pPr>
        <w:jc w:val="center"/>
      </w:pPr>
      <w:r w:rsidRPr="00AD67E4">
        <w:t>Zaświadcza się, że Pan / Pani …………………………………</w:t>
      </w:r>
      <w:r>
        <w:t>……………….</w:t>
      </w:r>
      <w:r w:rsidRPr="00AD67E4">
        <w:t>………………..</w:t>
      </w:r>
    </w:p>
    <w:p w:rsidR="005C01D7" w:rsidRDefault="005C01D7" w:rsidP="00C755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r w:rsidRPr="00AD67E4">
        <w:rPr>
          <w:sz w:val="18"/>
          <w:szCs w:val="18"/>
        </w:rPr>
        <w:t>imię i nazwisko)</w:t>
      </w:r>
    </w:p>
    <w:p w:rsidR="005C01D7" w:rsidRPr="00AD67E4" w:rsidRDefault="005C01D7" w:rsidP="00C75579">
      <w:pPr>
        <w:jc w:val="center"/>
        <w:rPr>
          <w:sz w:val="18"/>
          <w:szCs w:val="18"/>
        </w:rPr>
      </w:pPr>
    </w:p>
    <w:p w:rsidR="005C01D7" w:rsidRDefault="005C01D7" w:rsidP="00C75579">
      <w:pPr>
        <w:jc w:val="center"/>
      </w:pPr>
      <w:r>
        <w:t xml:space="preserve">urodzony / a ………………….………… w ………………..………………….……………… </w:t>
      </w:r>
    </w:p>
    <w:p w:rsidR="005C01D7" w:rsidRDefault="005C01D7" w:rsidP="00C75579">
      <w:pPr>
        <w:rPr>
          <w:sz w:val="18"/>
          <w:szCs w:val="18"/>
        </w:rPr>
      </w:pPr>
      <w:r>
        <w:tab/>
      </w:r>
      <w:r>
        <w:tab/>
      </w:r>
      <w:r>
        <w:tab/>
      </w:r>
      <w:r w:rsidRPr="00AD67E4">
        <w:rPr>
          <w:sz w:val="18"/>
          <w:szCs w:val="18"/>
        </w:rPr>
        <w:t>(data urodzenia)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(miejscowość)</w:t>
      </w:r>
    </w:p>
    <w:p w:rsidR="005C01D7" w:rsidRDefault="005C01D7" w:rsidP="00C75579">
      <w:pPr>
        <w:rPr>
          <w:sz w:val="18"/>
          <w:szCs w:val="18"/>
        </w:rPr>
      </w:pPr>
    </w:p>
    <w:p w:rsidR="005C01D7" w:rsidRPr="00AD67E4" w:rsidRDefault="005C01D7" w:rsidP="00C75579">
      <w:pPr>
        <w:rPr>
          <w:sz w:val="18"/>
          <w:szCs w:val="18"/>
        </w:rPr>
      </w:pPr>
    </w:p>
    <w:p w:rsidR="005C01D7" w:rsidRDefault="005C01D7" w:rsidP="00C75579">
      <w:r>
        <w:t xml:space="preserve">zamieszkały / a </w:t>
      </w:r>
    </w:p>
    <w:p w:rsidR="005C01D7" w:rsidRDefault="005C01D7" w:rsidP="00C75579"/>
    <w:p w:rsidR="005C01D7" w:rsidRDefault="005C01D7" w:rsidP="00C75579">
      <w:r>
        <w:t>………………………………………………………………………………………………….</w:t>
      </w:r>
    </w:p>
    <w:p w:rsidR="005C01D7" w:rsidRPr="001E174B" w:rsidRDefault="005C01D7" w:rsidP="00C7557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E174B">
        <w:rPr>
          <w:sz w:val="18"/>
          <w:szCs w:val="18"/>
        </w:rPr>
        <w:t>(adres)</w:t>
      </w:r>
    </w:p>
    <w:p w:rsidR="005C01D7" w:rsidRDefault="005C01D7" w:rsidP="00C75579">
      <w:pPr>
        <w:pStyle w:val="Style11"/>
        <w:widowControl/>
        <w:spacing w:before="34" w:line="274" w:lineRule="exact"/>
        <w:rPr>
          <w:rStyle w:val="FontStyle42"/>
        </w:rPr>
      </w:pPr>
    </w:p>
    <w:p w:rsidR="005C01D7" w:rsidRPr="00AD67E4" w:rsidRDefault="005C01D7" w:rsidP="00226EA2">
      <w:pPr>
        <w:pStyle w:val="Style11"/>
        <w:widowControl/>
        <w:spacing w:before="34" w:line="274" w:lineRule="exact"/>
        <w:ind w:firstLine="708"/>
        <w:rPr>
          <w:rStyle w:val="FontStyle42"/>
        </w:rPr>
      </w:pPr>
      <w:r>
        <w:rPr>
          <w:rStyle w:val="FontStyle42"/>
        </w:rPr>
        <w:t>j</w:t>
      </w:r>
      <w:r w:rsidRPr="00AD67E4">
        <w:rPr>
          <w:rStyle w:val="FontStyle42"/>
        </w:rPr>
        <w:t>est zdolny</w:t>
      </w:r>
      <w:r>
        <w:rPr>
          <w:rStyle w:val="FontStyle42"/>
        </w:rPr>
        <w:t>*</w:t>
      </w:r>
      <w:r w:rsidRPr="00AD67E4">
        <w:rPr>
          <w:rStyle w:val="FontStyle42"/>
        </w:rPr>
        <w:t>/zdolna</w:t>
      </w:r>
      <w:r>
        <w:rPr>
          <w:rStyle w:val="FontStyle42"/>
        </w:rPr>
        <w:t>*</w:t>
      </w:r>
      <w:r w:rsidRPr="00AD67E4">
        <w:rPr>
          <w:rStyle w:val="FontStyle42"/>
        </w:rPr>
        <w:t xml:space="preserve"> do udziału </w:t>
      </w:r>
      <w:r>
        <w:rPr>
          <w:rStyle w:val="FontStyle42"/>
        </w:rPr>
        <w:t xml:space="preserve">w </w:t>
      </w:r>
      <w:r w:rsidRPr="00AD67E4">
        <w:rPr>
          <w:rStyle w:val="FontStyle42"/>
        </w:rPr>
        <w:t xml:space="preserve">teście sprawności fizycznej (podciąganie na drążku, bieg </w:t>
      </w:r>
      <w:r>
        <w:rPr>
          <w:rStyle w:val="FontStyle42"/>
        </w:rPr>
        <w:t>po kopercie</w:t>
      </w:r>
      <w:r w:rsidRPr="00AD67E4">
        <w:rPr>
          <w:rStyle w:val="FontStyle42"/>
        </w:rPr>
        <w:t xml:space="preserve">, próba </w:t>
      </w:r>
      <w:r>
        <w:rPr>
          <w:rStyle w:val="FontStyle42"/>
        </w:rPr>
        <w:t>wydolnościowa - beep test)</w:t>
      </w:r>
      <w:r w:rsidRPr="00AD67E4">
        <w:rPr>
          <w:rStyle w:val="FontStyle42"/>
        </w:rPr>
        <w:t>.</w:t>
      </w:r>
    </w:p>
    <w:p w:rsidR="005C01D7" w:rsidRPr="00AD67E4" w:rsidRDefault="005C01D7" w:rsidP="00C75579">
      <w:pPr>
        <w:pStyle w:val="Style2"/>
        <w:widowControl/>
        <w:spacing w:line="240" w:lineRule="exact"/>
      </w:pPr>
    </w:p>
    <w:p w:rsidR="005C01D7" w:rsidRPr="00AD67E4" w:rsidRDefault="005C01D7" w:rsidP="00C75579">
      <w:pPr>
        <w:pStyle w:val="Style2"/>
        <w:widowControl/>
        <w:spacing w:before="77" w:line="274" w:lineRule="exact"/>
        <w:rPr>
          <w:rStyle w:val="FontStyle49"/>
        </w:rPr>
      </w:pPr>
      <w:r w:rsidRPr="00AD67E4">
        <w:rPr>
          <w:rStyle w:val="FontStyle49"/>
        </w:rPr>
        <w:t xml:space="preserve">Zaświadczenie wydaje się w celu przedłożenia Komendantowi </w:t>
      </w:r>
      <w:r>
        <w:rPr>
          <w:rStyle w:val="FontStyle49"/>
        </w:rPr>
        <w:t>Powiatowemu</w:t>
      </w:r>
      <w:r w:rsidRPr="00AD67E4">
        <w:rPr>
          <w:rStyle w:val="FontStyle49"/>
        </w:rPr>
        <w:t xml:space="preserve"> Państwowej Straży Pożarnej w </w:t>
      </w:r>
      <w:r>
        <w:rPr>
          <w:rStyle w:val="FontStyle49"/>
        </w:rPr>
        <w:t>Grójcu oraz komisji rekrutacyjnej</w:t>
      </w:r>
      <w:r w:rsidRPr="00AD67E4">
        <w:rPr>
          <w:rStyle w:val="FontStyle49"/>
        </w:rPr>
        <w:t xml:space="preserve"> dla potrzeb prowadzonej rekrutacji do służby.</w:t>
      </w:r>
    </w:p>
    <w:p w:rsidR="005C01D7" w:rsidRDefault="005C01D7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5C01D7" w:rsidRDefault="005C01D7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5C01D7" w:rsidRDefault="005C01D7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5C01D7" w:rsidRDefault="005C01D7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5C01D7" w:rsidRDefault="005C01D7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5C01D7" w:rsidRDefault="005C01D7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5C01D7" w:rsidRDefault="005C01D7" w:rsidP="00C75579">
      <w:pPr>
        <w:pStyle w:val="Style33"/>
        <w:widowControl/>
        <w:spacing w:before="168"/>
        <w:ind w:left="6070"/>
        <w:jc w:val="both"/>
        <w:rPr>
          <w:rStyle w:val="FontStyle50"/>
        </w:rPr>
      </w:pPr>
      <w:r>
        <w:rPr>
          <w:rStyle w:val="FontStyle50"/>
        </w:rPr>
        <w:t xml:space="preserve">           (pieczątka i podpis lekarza)</w:t>
      </w: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*- właściwe podkreślić</w:t>
      </w:r>
    </w:p>
    <w:p w:rsidR="005C01D7" w:rsidRDefault="005C01D7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5C01D7" w:rsidRDefault="005C01D7" w:rsidP="00226EA2">
      <w:pPr>
        <w:pStyle w:val="Style11"/>
        <w:widowControl/>
        <w:spacing w:before="46" w:line="410" w:lineRule="exact"/>
        <w:jc w:val="left"/>
      </w:pPr>
      <w:r w:rsidRPr="001E174B">
        <w:rPr>
          <w:rStyle w:val="FontStyle41"/>
          <w:sz w:val="20"/>
          <w:szCs w:val="20"/>
        </w:rPr>
        <w:t xml:space="preserve">Uwaga! </w:t>
      </w:r>
      <w:r w:rsidRPr="001E174B">
        <w:rPr>
          <w:rStyle w:val="FontStyle42"/>
          <w:sz w:val="20"/>
          <w:szCs w:val="20"/>
        </w:rPr>
        <w:t>Honorowane będą zaświadczenia wydane przez lekarzy medycyny, w tym specjalności: rodzinnych, internistów, medycyny pracy,</w:t>
      </w:r>
      <w:r>
        <w:rPr>
          <w:rStyle w:val="FontStyle42"/>
          <w:sz w:val="20"/>
          <w:szCs w:val="20"/>
        </w:rPr>
        <w:t xml:space="preserve"> </w:t>
      </w:r>
      <w:r w:rsidRPr="001E174B">
        <w:rPr>
          <w:rStyle w:val="FontStyle42"/>
          <w:sz w:val="20"/>
          <w:szCs w:val="20"/>
        </w:rPr>
        <w:t>profilaktykó</w:t>
      </w:r>
      <w:r>
        <w:rPr>
          <w:rStyle w:val="FontStyle42"/>
          <w:sz w:val="20"/>
          <w:szCs w:val="20"/>
        </w:rPr>
        <w:t>w.</w:t>
      </w:r>
    </w:p>
    <w:sectPr w:rsidR="005C01D7" w:rsidSect="00A75E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D7" w:rsidRDefault="005C01D7">
      <w:r>
        <w:separator/>
      </w:r>
    </w:p>
  </w:endnote>
  <w:endnote w:type="continuationSeparator" w:id="0">
    <w:p w:rsidR="005C01D7" w:rsidRDefault="005C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D7" w:rsidRDefault="005C01D7">
    <w:pPr>
      <w:pStyle w:val="Footer"/>
      <w:jc w:val="right"/>
    </w:pPr>
  </w:p>
  <w:p w:rsidR="005C01D7" w:rsidRDefault="005C01D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D7" w:rsidRDefault="005C01D7">
      <w:r>
        <w:separator/>
      </w:r>
    </w:p>
  </w:footnote>
  <w:footnote w:type="continuationSeparator" w:id="0">
    <w:p w:rsidR="005C01D7" w:rsidRDefault="005C0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79"/>
    <w:rsid w:val="00034CDD"/>
    <w:rsid w:val="00065AFA"/>
    <w:rsid w:val="00072DBE"/>
    <w:rsid w:val="000A3263"/>
    <w:rsid w:val="000F2D43"/>
    <w:rsid w:val="001E174B"/>
    <w:rsid w:val="00224B45"/>
    <w:rsid w:val="00226EA2"/>
    <w:rsid w:val="00231498"/>
    <w:rsid w:val="00271F42"/>
    <w:rsid w:val="00296339"/>
    <w:rsid w:val="002B75EA"/>
    <w:rsid w:val="002D6507"/>
    <w:rsid w:val="003161B7"/>
    <w:rsid w:val="00363CAC"/>
    <w:rsid w:val="003F6C49"/>
    <w:rsid w:val="00421D9D"/>
    <w:rsid w:val="004361F3"/>
    <w:rsid w:val="004407B8"/>
    <w:rsid w:val="0053040C"/>
    <w:rsid w:val="00533DF1"/>
    <w:rsid w:val="005672B0"/>
    <w:rsid w:val="00581AF3"/>
    <w:rsid w:val="005A78C9"/>
    <w:rsid w:val="005C01D7"/>
    <w:rsid w:val="0074735E"/>
    <w:rsid w:val="008B05EB"/>
    <w:rsid w:val="008D7DF5"/>
    <w:rsid w:val="00945D6E"/>
    <w:rsid w:val="00A43B60"/>
    <w:rsid w:val="00A75EB2"/>
    <w:rsid w:val="00AC5127"/>
    <w:rsid w:val="00AD67E4"/>
    <w:rsid w:val="00B00710"/>
    <w:rsid w:val="00C75579"/>
    <w:rsid w:val="00D419FA"/>
    <w:rsid w:val="00D55046"/>
    <w:rsid w:val="00D90273"/>
    <w:rsid w:val="00DF4BE9"/>
    <w:rsid w:val="00E40281"/>
    <w:rsid w:val="00E44CA7"/>
    <w:rsid w:val="00F57C29"/>
    <w:rsid w:val="00F874CB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75579"/>
    <w:pPr>
      <w:jc w:val="both"/>
    </w:pPr>
  </w:style>
  <w:style w:type="paragraph" w:customStyle="1" w:styleId="Style11">
    <w:name w:val="Style11"/>
    <w:basedOn w:val="Normal"/>
    <w:uiPriority w:val="99"/>
    <w:rsid w:val="00C75579"/>
    <w:pPr>
      <w:jc w:val="both"/>
    </w:pPr>
  </w:style>
  <w:style w:type="character" w:customStyle="1" w:styleId="FontStyle41">
    <w:name w:val="Font Style41"/>
    <w:basedOn w:val="DefaultParagraphFont"/>
    <w:uiPriority w:val="99"/>
    <w:rsid w:val="00C75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efaultParagraphFont"/>
    <w:uiPriority w:val="99"/>
    <w:rsid w:val="00C7557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C75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DefaultParagraphFont"/>
    <w:uiPriority w:val="99"/>
    <w:rsid w:val="00C75579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"/>
    <w:uiPriority w:val="99"/>
    <w:rsid w:val="00C75579"/>
  </w:style>
  <w:style w:type="paragraph" w:styleId="Footer">
    <w:name w:val="footer"/>
    <w:basedOn w:val="Normal"/>
    <w:link w:val="FooterChar"/>
    <w:uiPriority w:val="99"/>
    <w:rsid w:val="00C755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57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155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Dom</cp:lastModifiedBy>
  <cp:revision>10</cp:revision>
  <cp:lastPrinted>2018-09-06T12:50:00Z</cp:lastPrinted>
  <dcterms:created xsi:type="dcterms:W3CDTF">2019-04-11T11:58:00Z</dcterms:created>
  <dcterms:modified xsi:type="dcterms:W3CDTF">2021-12-12T22:38:00Z</dcterms:modified>
</cp:coreProperties>
</file>