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2665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17000E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4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7000E" w:rsidRDefault="0017000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17000E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DOOŚ-WDŚZOO.420.77.2021.mro.9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7000E" w:rsidRPr="0017000E" w:rsidRDefault="0017000E" w:rsidP="001700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000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2022 r. poz. 2000),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postępowanie odwoławcze od decyzji Regionalnego Dyrektora Ochrony Środowiska we Wrocławiu z 16 listopada 2021 r., znak: WOOŚ.420.47.2020.AMA.28, o środowiskowych uwarunkowaniach dla przedsięwzięcia pod nazwą: Budowa drogi S8 na odcinku Kłodzko — Wrocław (Magnice) odcinek realiz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acyjny II Ząbkowice Śląskie — Ł</w:t>
      </w:r>
      <w:r w:rsidRPr="0017000E">
        <w:rPr>
          <w:rFonts w:asciiTheme="minorHAnsi" w:hAnsiTheme="minorHAnsi" w:cstheme="minorHAnsi"/>
          <w:bCs/>
          <w:color w:val="000000"/>
          <w:sz w:val="24"/>
          <w:szCs w:val="24"/>
        </w:rPr>
        <w:t>agiewniki WPR1, nie mogło być zakończone w ustawowym terminie. Przyczyną zwłoki jest skomplikowany charakter sprawy.</w:t>
      </w:r>
    </w:p>
    <w:p w:rsidR="0017000E" w:rsidRPr="0017000E" w:rsidRDefault="0017000E" w:rsidP="001700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000E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20 grudnia 2022 r.</w:t>
      </w:r>
    </w:p>
    <w:p w:rsidR="0017000E" w:rsidRDefault="0017000E" w:rsidP="001700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000E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17000E" w:rsidRDefault="0017000E" w:rsidP="001700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17000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7000E" w:rsidRPr="0017000E" w:rsidRDefault="0017000E" w:rsidP="0017000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7000E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17000E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17000E">
        <w:rPr>
          <w:rFonts w:asciiTheme="minorHAnsi" w:hAnsiTheme="minorHAnsi" w:cstheme="minorHAnsi"/>
          <w:bCs/>
        </w:rPr>
        <w:t xml:space="preserve"> d</w:t>
      </w:r>
      <w:r>
        <w:rPr>
          <w:rFonts w:asciiTheme="minorHAnsi" w:hAnsiTheme="minorHAnsi" w:cstheme="minorHAnsi"/>
          <w:bCs/>
        </w:rPr>
        <w:t>o wniesienia ponaglenia (§ 1). T</w:t>
      </w:r>
      <w:r w:rsidRPr="0017000E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17000E" w:rsidRPr="0017000E" w:rsidRDefault="0017000E" w:rsidP="0017000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17000E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17000E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</w:t>
      </w:r>
      <w:r w:rsidRPr="0017000E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17000E" w:rsidRPr="0017000E" w:rsidRDefault="0017000E" w:rsidP="0017000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7000E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17000E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17000E" w:rsidP="0017000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7000E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FD" w:rsidRDefault="008615FD">
      <w:pPr>
        <w:spacing w:after="0" w:line="240" w:lineRule="auto"/>
      </w:pPr>
      <w:r>
        <w:separator/>
      </w:r>
    </w:p>
  </w:endnote>
  <w:endnote w:type="continuationSeparator" w:id="0">
    <w:p w:rsidR="008615FD" w:rsidRDefault="0086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7000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615F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FD" w:rsidRDefault="008615FD">
      <w:pPr>
        <w:spacing w:after="0" w:line="240" w:lineRule="auto"/>
      </w:pPr>
      <w:r>
        <w:separator/>
      </w:r>
    </w:p>
  </w:footnote>
  <w:footnote w:type="continuationSeparator" w:id="0">
    <w:p w:rsidR="008615FD" w:rsidRDefault="0086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615F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615F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615F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7000E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15FD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4850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7486-CF70-43EF-9E22-CF0C240D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2023-07-07T07:18:00Z</dcterms:created>
  <dcterms:modified xsi:type="dcterms:W3CDTF">2023-07-07T07:18:00Z</dcterms:modified>
</cp:coreProperties>
</file>