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AA6597" w:rsidRDefault="00452598" w:rsidP="00FE76E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bookmarkStart w:id="0" w:name="_GoBack"/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7A690B">
        <w:rPr>
          <w:rFonts w:ascii="Arial" w:eastAsia="Lucida Sans Unicode" w:hAnsi="Arial" w:cs="Arial"/>
          <w:kern w:val="1"/>
          <w:sz w:val="21"/>
          <w:szCs w:val="21"/>
        </w:rPr>
        <w:t>312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A37B3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A690B">
        <w:rPr>
          <w:rFonts w:ascii="Arial" w:eastAsia="Lucida Sans Unicode" w:hAnsi="Arial" w:cs="Arial"/>
          <w:kern w:val="1"/>
          <w:sz w:val="21"/>
          <w:szCs w:val="21"/>
        </w:rPr>
        <w:t>AGH.3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 xml:space="preserve">           </w:t>
      </w:r>
      <w:r w:rsidR="00132821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 xml:space="preserve">  06</w:t>
      </w:r>
      <w:r w:rsidR="00132821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FE76E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FE76E2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FE76E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B108B9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B108B9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>, zwanej dalej „ustawą OOŚ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B108B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7A690B" w:rsidRPr="007A690B">
        <w:rPr>
          <w:rFonts w:ascii="Arial" w:eastAsia="Lucida Sans Unicode" w:hAnsi="Arial" w:cs="Arial"/>
          <w:kern w:val="1"/>
          <w:sz w:val="21"/>
          <w:szCs w:val="21"/>
        </w:rPr>
        <w:t>Wójta Gminy Karsin, znak: GPŚ 6220.8.2022.ED.2 z dnia 21.04.2022 r. (wpływ 26.04.2022 r.)</w:t>
      </w:r>
      <w:r w:rsidR="00132821" w:rsidRPr="00132821">
        <w:rPr>
          <w:rFonts w:ascii="Arial" w:eastAsia="Times New Roman" w:hAnsi="Arial" w:cs="Arial"/>
          <w:sz w:val="21"/>
          <w:szCs w:val="21"/>
        </w:rPr>
        <w:t xml:space="preserve">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180E26" w:rsidRPr="00036EC8">
        <w:rPr>
          <w:rFonts w:ascii="Arial" w:hAnsi="Arial" w:cs="Arial"/>
          <w:b/>
          <w:sz w:val="21"/>
          <w:szCs w:val="21"/>
        </w:rPr>
        <w:t>„</w:t>
      </w:r>
      <w:r w:rsidR="007A690B" w:rsidRPr="007A690B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Budowa farmy fotowoltaicznej zlokalizowanej na części działki nr 43 w obrębie Dąbrowa, gmina Karsin</w:t>
      </w:r>
      <w:r w:rsidR="001A37B3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1A37B3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7A690B">
        <w:rPr>
          <w:rFonts w:ascii="Arial" w:hAnsi="Arial" w:cs="Arial"/>
          <w:sz w:val="21"/>
          <w:szCs w:val="21"/>
          <w:lang w:val="de-DE"/>
        </w:rPr>
        <w:t>312</w:t>
      </w:r>
      <w:r w:rsidR="00BD3F20" w:rsidRPr="001A37B3">
        <w:rPr>
          <w:rFonts w:ascii="Arial" w:hAnsi="Arial" w:cs="Arial"/>
          <w:sz w:val="21"/>
          <w:szCs w:val="21"/>
        </w:rPr>
        <w:t>.202</w:t>
      </w:r>
      <w:r w:rsidR="001A37B3" w:rsidRPr="001A37B3">
        <w:rPr>
          <w:rFonts w:ascii="Arial" w:hAnsi="Arial" w:cs="Arial"/>
          <w:sz w:val="21"/>
          <w:szCs w:val="21"/>
        </w:rPr>
        <w:t>2</w:t>
      </w:r>
      <w:r w:rsidR="00AA6597" w:rsidRPr="001A37B3">
        <w:rPr>
          <w:rFonts w:ascii="Arial" w:hAnsi="Arial" w:cs="Arial"/>
          <w:sz w:val="21"/>
          <w:szCs w:val="21"/>
        </w:rPr>
        <w:t>.</w:t>
      </w:r>
      <w:r w:rsidR="007A690B">
        <w:rPr>
          <w:rFonts w:ascii="Arial" w:hAnsi="Arial" w:cs="Arial"/>
          <w:sz w:val="21"/>
          <w:szCs w:val="21"/>
        </w:rPr>
        <w:t>AGH.2</w:t>
      </w:r>
      <w:r w:rsidR="00655171" w:rsidRPr="001A37B3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FE76E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>
        <w:rPr>
          <w:rFonts w:ascii="Arial" w:hAnsi="Arial" w:cs="Arial"/>
          <w:sz w:val="21"/>
          <w:szCs w:val="21"/>
        </w:rPr>
        <w:t>4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FE76E2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FE76E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FE76E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FE76E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FE76E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FE76E2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FE76E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FE76E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FE76E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FE76E2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FE76E2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FE76E2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FE76E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FE76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FE76E2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FE76E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FE76E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FE76E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7A690B" w:rsidP="00FE76E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</w:t>
      </w:r>
      <w:r w:rsidRPr="007A690B">
        <w:t xml:space="preserve"> </w:t>
      </w:r>
      <w:r w:rsidRPr="007A690B">
        <w:rPr>
          <w:rFonts w:ascii="Arial" w:hAnsi="Arial" w:cs="Arial"/>
          <w:sz w:val="20"/>
          <w:szCs w:val="20"/>
        </w:rPr>
        <w:t>Karsin, ul. Długa 222, 83-440 Karsin</w:t>
      </w:r>
    </w:p>
    <w:p w:rsidR="00276B1E" w:rsidRPr="0070775F" w:rsidRDefault="002D044F" w:rsidP="00FE76E2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80E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D3AE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180E2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311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2821"/>
    <w:rsid w:val="00152CA5"/>
    <w:rsid w:val="00175D69"/>
    <w:rsid w:val="001766D0"/>
    <w:rsid w:val="00180E26"/>
    <w:rsid w:val="00185EF3"/>
    <w:rsid w:val="001A12FD"/>
    <w:rsid w:val="001A37B3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690B"/>
    <w:rsid w:val="007A7EBB"/>
    <w:rsid w:val="007B5595"/>
    <w:rsid w:val="007C686C"/>
    <w:rsid w:val="007D3AE7"/>
    <w:rsid w:val="007D7C22"/>
    <w:rsid w:val="007E28EB"/>
    <w:rsid w:val="008053E2"/>
    <w:rsid w:val="00812CEA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108B9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E76E2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083E-66B5-4DE1-BBBC-2230B205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26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9</cp:revision>
  <cp:lastPrinted>2022-02-17T09:24:00Z</cp:lastPrinted>
  <dcterms:created xsi:type="dcterms:W3CDTF">2022-02-17T09:24:00Z</dcterms:created>
  <dcterms:modified xsi:type="dcterms:W3CDTF">2022-06-13T08:01:00Z</dcterms:modified>
</cp:coreProperties>
</file>