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A2C92A5" w:rsidR="004F6AB4" w:rsidRPr="004F6AB4" w:rsidRDefault="004F6AB4" w:rsidP="00636C5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E31CF">
        <w:rPr>
          <w:rFonts w:ascii="Arial" w:eastAsia="Lucida Sans Unicode" w:hAnsi="Arial" w:cs="Arial"/>
          <w:kern w:val="1"/>
          <w:sz w:val="21"/>
          <w:szCs w:val="21"/>
        </w:rPr>
        <w:t>grudnia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636C5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6587CFC4" w:rsidR="004F6AB4" w:rsidRPr="004F6AB4" w:rsidRDefault="004F6AB4" w:rsidP="00636C5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DE31CF">
        <w:rPr>
          <w:rFonts w:ascii="Arial" w:eastAsia="Lucida Sans Unicode" w:hAnsi="Arial" w:cs="Arial"/>
          <w:kern w:val="1"/>
          <w:sz w:val="21"/>
          <w:szCs w:val="21"/>
        </w:rPr>
        <w:t>910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636C57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636C5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636C5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401A068E" w:rsidR="004F6AB4" w:rsidRPr="00DE31CF" w:rsidRDefault="004F6AB4" w:rsidP="00636C57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2000</w:t>
      </w:r>
      <w:r w:rsidR="00DE31CF">
        <w:rPr>
          <w:rFonts w:ascii="Arial" w:hAnsi="Arial" w:cs="Arial"/>
          <w:i/>
        </w:rPr>
        <w:t xml:space="preserve">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DE31CF">
        <w:rPr>
          <w:rFonts w:ascii="Arial" w:hAnsi="Arial" w:cs="Arial"/>
        </w:rPr>
        <w:t>Burmistrza Czerska</w:t>
      </w:r>
      <w:r w:rsidRPr="00CA0EAF">
        <w:rPr>
          <w:rFonts w:ascii="Arial" w:hAnsi="Arial" w:cs="Arial"/>
        </w:rPr>
        <w:t xml:space="preserve"> znak </w:t>
      </w:r>
      <w:r w:rsidR="00DE31CF">
        <w:rPr>
          <w:rFonts w:ascii="Arial" w:hAnsi="Arial" w:cs="Arial"/>
        </w:rPr>
        <w:t>WP</w:t>
      </w:r>
      <w:r w:rsidR="006E1201">
        <w:rPr>
          <w:rFonts w:ascii="Arial" w:hAnsi="Arial" w:cs="Arial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DE31CF">
        <w:rPr>
          <w:rFonts w:ascii="Arial" w:eastAsia="Times New Roman" w:hAnsi="Arial" w:cs="Arial"/>
          <w:sz w:val="21"/>
          <w:szCs w:val="21"/>
        </w:rPr>
        <w:t>28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DE31CF">
        <w:rPr>
          <w:rFonts w:ascii="Arial" w:eastAsia="Times New Roman" w:hAnsi="Arial" w:cs="Arial"/>
          <w:sz w:val="21"/>
          <w:szCs w:val="21"/>
        </w:rPr>
        <w:t>30.11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DE31CF">
        <w:rPr>
          <w:rFonts w:ascii="Arial" w:eastAsia="Times New Roman" w:hAnsi="Arial" w:cs="Arial"/>
        </w:rPr>
        <w:t>05.12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DE31CF" w:rsidRPr="00DE31CF">
        <w:rPr>
          <w:rFonts w:ascii="Arial" w:hAnsi="Arial" w:cs="Arial"/>
          <w:b/>
          <w:lang w:eastAsia="ar-SA"/>
        </w:rPr>
        <w:t>„Budowa wolnostojącej elektrowni fotowoltaicznej o mocy do 2 MW lub wolnostojących elektrowni fotowoltaicznych o łącznej mocy 2 MW wraz z infrastrukturą towarzyszącą realizowanych etapowo lub w całości na działce ewidencyjnej nr 78, 83/6, obręb Łąg Kolonia, gmina Czersk”</w:t>
      </w:r>
      <w:r w:rsidR="00DE31CF">
        <w:rPr>
          <w:rFonts w:ascii="Arial" w:hAnsi="Arial" w:cs="Arial"/>
          <w:b/>
          <w:lang w:eastAsia="ar-SA"/>
        </w:rPr>
        <w:t>,</w:t>
      </w:r>
      <w:r w:rsidR="00DE31C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DE31CF">
        <w:rPr>
          <w:rFonts w:ascii="Arial" w:eastAsia="Lucida Sans Unicode" w:hAnsi="Arial" w:cs="Arial"/>
          <w:kern w:val="1"/>
        </w:rPr>
        <w:t>910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636C5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636C57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636C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636C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636C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636C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636C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636C5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636C5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636C5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636C5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636C5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7CD62A50" w:rsidR="004F6AB4" w:rsidRPr="004F6AB4" w:rsidRDefault="004F6AB4" w:rsidP="00636C5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DE31CF">
        <w:rPr>
          <w:rFonts w:ascii="Arial" w:hAnsi="Arial" w:cs="Arial"/>
          <w:sz w:val="18"/>
          <w:szCs w:val="18"/>
        </w:rPr>
        <w:t>Czersk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636C5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07E4" w14:textId="77777777" w:rsidR="0045540C" w:rsidRDefault="0045540C" w:rsidP="000F38F9">
      <w:pPr>
        <w:spacing w:after="0" w:line="240" w:lineRule="auto"/>
      </w:pPr>
      <w:r>
        <w:separator/>
      </w:r>
    </w:p>
  </w:endnote>
  <w:endnote w:type="continuationSeparator" w:id="0">
    <w:p w14:paraId="78BCDE11" w14:textId="77777777" w:rsidR="0045540C" w:rsidRDefault="0045540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FC77" w14:textId="77777777" w:rsidR="0045540C" w:rsidRDefault="0045540C" w:rsidP="000F38F9">
      <w:pPr>
        <w:spacing w:after="0" w:line="240" w:lineRule="auto"/>
      </w:pPr>
      <w:r>
        <w:separator/>
      </w:r>
    </w:p>
  </w:footnote>
  <w:footnote w:type="continuationSeparator" w:id="0">
    <w:p w14:paraId="45C0377F" w14:textId="77777777" w:rsidR="0045540C" w:rsidRDefault="0045540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47430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5540C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36C57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B17A3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1CF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66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15</cp:revision>
  <cp:lastPrinted>2022-12-06T07:45:00Z</cp:lastPrinted>
  <dcterms:created xsi:type="dcterms:W3CDTF">2021-10-21T07:59:00Z</dcterms:created>
  <dcterms:modified xsi:type="dcterms:W3CDTF">2022-12-09T13:14:00Z</dcterms:modified>
</cp:coreProperties>
</file>