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4808D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2B5F69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2B5F69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>11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53F3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184936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6F5A32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53F3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85FC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4F1D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4808D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3157E3" w:rsidRPr="00033266" w:rsidRDefault="00F77778" w:rsidP="004808D7">
      <w:pPr>
        <w:widowControl w:val="0"/>
        <w:suppressAutoHyphens/>
        <w:spacing w:before="120" w:after="360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03C5E" w:rsidRPr="00AB1D73" w:rsidRDefault="00141E45" w:rsidP="004808D7">
      <w:pPr>
        <w:spacing w:after="0"/>
        <w:rPr>
          <w:rFonts w:ascii="Arial" w:eastAsia="Times New Roman" w:hAnsi="Arial" w:cs="Arial"/>
          <w:sz w:val="21"/>
          <w:szCs w:val="21"/>
        </w:rPr>
      </w:pPr>
      <w:r w:rsidRPr="001552BC">
        <w:rPr>
          <w:rFonts w:ascii="Arial" w:hAnsi="Arial" w:cs="Arial"/>
          <w:sz w:val="21"/>
          <w:szCs w:val="21"/>
        </w:rPr>
        <w:t xml:space="preserve">Działając na podstawie art. 49 Kodeksu postępowania administracyjnego </w:t>
      </w:r>
      <w:r w:rsidR="001869A2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869A2">
        <w:rPr>
          <w:rFonts w:ascii="Arial" w:hAnsi="Arial" w:cs="Arial"/>
          <w:i/>
          <w:sz w:val="21"/>
          <w:szCs w:val="21"/>
        </w:rPr>
        <w:t>1</w:t>
      </w:r>
      <w:r w:rsidR="001869A2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869A2">
        <w:rPr>
          <w:rFonts w:ascii="Arial" w:hAnsi="Arial" w:cs="Arial"/>
          <w:i/>
          <w:sz w:val="21"/>
          <w:szCs w:val="21"/>
        </w:rPr>
        <w:t>73</w:t>
      </w:r>
      <w:r w:rsidR="001869A2" w:rsidRPr="00905D58">
        <w:rPr>
          <w:rFonts w:ascii="Arial" w:hAnsi="Arial" w:cs="Arial"/>
          <w:i/>
          <w:sz w:val="21"/>
          <w:szCs w:val="21"/>
        </w:rPr>
        <w:t>5</w:t>
      </w:r>
      <w:r w:rsidR="001869A2">
        <w:rPr>
          <w:rFonts w:ascii="Arial" w:hAnsi="Arial" w:cs="Arial"/>
          <w:i/>
          <w:sz w:val="21"/>
          <w:szCs w:val="21"/>
        </w:rPr>
        <w:t xml:space="preserve"> ze zm.</w:t>
      </w:r>
      <w:r w:rsidR="001869A2" w:rsidRPr="00905D58">
        <w:rPr>
          <w:rFonts w:ascii="Arial" w:hAnsi="Arial" w:cs="Arial"/>
          <w:i/>
          <w:sz w:val="21"/>
          <w:szCs w:val="21"/>
        </w:rPr>
        <w:t>)</w:t>
      </w:r>
      <w:r w:rsidRPr="001552BC">
        <w:rPr>
          <w:rFonts w:ascii="Arial" w:hAnsi="Arial" w:cs="Arial"/>
          <w:sz w:val="21"/>
          <w:szCs w:val="21"/>
        </w:rPr>
        <w:t xml:space="preserve">, w związku z </w:t>
      </w:r>
      <w:r w:rsidR="00B964EB" w:rsidRPr="001552BC">
        <w:rPr>
          <w:rFonts w:ascii="Arial" w:hAnsi="Arial" w:cs="Arial"/>
          <w:sz w:val="21"/>
          <w:szCs w:val="21"/>
        </w:rPr>
        <w:t xml:space="preserve">art. 75 ust. 1 pkt 1 lit. d) </w:t>
      </w:r>
      <w:r w:rsidRPr="001552BC">
        <w:rPr>
          <w:rFonts w:ascii="Arial" w:hAnsi="Arial" w:cs="Arial"/>
          <w:sz w:val="21"/>
          <w:szCs w:val="21"/>
        </w:rPr>
        <w:t xml:space="preserve">oraz art. 74 ust. 3 ustawy z dnia 3 października 2008r. o udostępnianiu informacji o środowisku i jego ochronie, udziale społeczeństwa w ochronie środowiska oraz o ocenach oddziaływania na środowisko </w:t>
      </w:r>
      <w:r w:rsidR="001869A2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869A2">
        <w:rPr>
          <w:rFonts w:ascii="Arial" w:hAnsi="Arial" w:cs="Arial"/>
          <w:i/>
          <w:sz w:val="21"/>
          <w:szCs w:val="21"/>
        </w:rPr>
        <w:t>2</w:t>
      </w:r>
      <w:r w:rsidR="001869A2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869A2">
        <w:rPr>
          <w:rFonts w:ascii="Arial" w:hAnsi="Arial" w:cs="Arial"/>
          <w:i/>
          <w:sz w:val="21"/>
          <w:szCs w:val="21"/>
        </w:rPr>
        <w:t>1029 ze zm.</w:t>
      </w:r>
      <w:r w:rsidR="001869A2" w:rsidRPr="00905D58">
        <w:rPr>
          <w:rFonts w:ascii="Arial" w:hAnsi="Arial" w:cs="Arial"/>
          <w:i/>
          <w:sz w:val="21"/>
          <w:szCs w:val="21"/>
        </w:rPr>
        <w:t>)</w:t>
      </w:r>
      <w:r w:rsidR="00D76050" w:rsidRPr="001552BC">
        <w:rPr>
          <w:rFonts w:ascii="Arial" w:hAnsi="Arial" w:cs="Arial"/>
          <w:color w:val="000000"/>
          <w:sz w:val="21"/>
          <w:szCs w:val="21"/>
        </w:rPr>
        <w:t xml:space="preserve">, </w:t>
      </w:r>
      <w:r w:rsidRPr="001552BC">
        <w:rPr>
          <w:rFonts w:ascii="Arial" w:hAnsi="Arial" w:cs="Arial"/>
          <w:sz w:val="21"/>
          <w:szCs w:val="21"/>
        </w:rPr>
        <w:t>Regiona</w:t>
      </w:r>
      <w:r w:rsidR="00A97E03" w:rsidRPr="001552BC">
        <w:rPr>
          <w:rFonts w:ascii="Arial" w:hAnsi="Arial" w:cs="Arial"/>
          <w:sz w:val="21"/>
          <w:szCs w:val="21"/>
        </w:rPr>
        <w:t>lny Dyrektor Ochrony Środowiska</w:t>
      </w:r>
      <w:r w:rsidR="00A97E03" w:rsidRPr="001552BC">
        <w:rPr>
          <w:rFonts w:ascii="Arial" w:hAnsi="Arial" w:cs="Arial"/>
          <w:sz w:val="21"/>
          <w:szCs w:val="21"/>
        </w:rPr>
        <w:br/>
      </w:r>
      <w:r w:rsidRPr="001552BC">
        <w:rPr>
          <w:rFonts w:ascii="Arial" w:hAnsi="Arial" w:cs="Arial"/>
          <w:sz w:val="21"/>
          <w:szCs w:val="21"/>
        </w:rPr>
        <w:t xml:space="preserve">w Gdańsku niniejszym zawiadamia, </w:t>
      </w:r>
      <w:r w:rsidR="004731F7" w:rsidRPr="001552BC">
        <w:rPr>
          <w:rFonts w:ascii="Arial" w:hAnsi="Arial" w:cs="Arial"/>
          <w:sz w:val="21"/>
          <w:szCs w:val="21"/>
        </w:rPr>
        <w:t xml:space="preserve">że </w:t>
      </w:r>
      <w:r w:rsidR="00412124" w:rsidRPr="001552BC">
        <w:rPr>
          <w:rFonts w:ascii="Arial" w:hAnsi="Arial" w:cs="Arial"/>
          <w:sz w:val="21"/>
          <w:szCs w:val="21"/>
        </w:rPr>
        <w:t>w postępowaniu prowadzonym na wniosek</w:t>
      </w:r>
      <w:r w:rsidR="00412124" w:rsidRPr="001552BC">
        <w:rPr>
          <w:rFonts w:ascii="Arial" w:hAnsi="Arial" w:cs="Arial"/>
          <w:b/>
          <w:sz w:val="21"/>
          <w:szCs w:val="21"/>
        </w:rPr>
        <w:t xml:space="preserve"> </w:t>
      </w:r>
      <w:r w:rsidR="00B85619">
        <w:rPr>
          <w:rFonts w:ascii="Arial" w:hAnsi="Arial" w:cs="Arial"/>
          <w:sz w:val="21"/>
          <w:szCs w:val="21"/>
        </w:rPr>
        <w:t xml:space="preserve">Pani Beaty Wesołowskiej </w:t>
      </w:r>
      <w:r w:rsidR="00B85619">
        <w:rPr>
          <w:rFonts w:ascii="Arial" w:eastAsia="Times New Roman" w:hAnsi="Arial" w:cs="Arial"/>
          <w:sz w:val="21"/>
          <w:szCs w:val="21"/>
        </w:rPr>
        <w:t>i Pana Dariusza Wesołowskiego</w:t>
      </w:r>
      <w:r w:rsidR="00B85619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B85619">
        <w:rPr>
          <w:rFonts w:ascii="Arial" w:eastAsia="Times New Roman" w:hAnsi="Arial" w:cs="Arial"/>
          <w:sz w:val="21"/>
          <w:szCs w:val="21"/>
        </w:rPr>
        <w:t>30</w:t>
      </w:r>
      <w:r w:rsidR="00B85619" w:rsidRPr="00D46419">
        <w:rPr>
          <w:rFonts w:ascii="Arial" w:eastAsia="Times New Roman" w:hAnsi="Arial" w:cs="Arial"/>
          <w:sz w:val="21"/>
          <w:szCs w:val="21"/>
        </w:rPr>
        <w:t>.</w:t>
      </w:r>
      <w:r w:rsidR="00B85619">
        <w:rPr>
          <w:rFonts w:ascii="Arial" w:eastAsia="Times New Roman" w:hAnsi="Arial" w:cs="Arial"/>
          <w:sz w:val="21"/>
          <w:szCs w:val="21"/>
        </w:rPr>
        <w:t>12</w:t>
      </w:r>
      <w:r w:rsidR="00B85619" w:rsidRPr="00D46419">
        <w:rPr>
          <w:rFonts w:ascii="Arial" w:eastAsia="Times New Roman" w:hAnsi="Arial" w:cs="Arial"/>
          <w:sz w:val="21"/>
          <w:szCs w:val="21"/>
        </w:rPr>
        <w:t>.20</w:t>
      </w:r>
      <w:r w:rsidR="00B85619">
        <w:rPr>
          <w:rFonts w:ascii="Arial" w:eastAsia="Times New Roman" w:hAnsi="Arial" w:cs="Arial"/>
          <w:sz w:val="21"/>
          <w:szCs w:val="21"/>
        </w:rPr>
        <w:t>21</w:t>
      </w:r>
      <w:r w:rsidR="00B85619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B85619">
        <w:rPr>
          <w:rFonts w:ascii="Arial" w:eastAsia="Times New Roman" w:hAnsi="Arial" w:cs="Arial"/>
          <w:sz w:val="21"/>
          <w:szCs w:val="21"/>
        </w:rPr>
        <w:t>10</w:t>
      </w:r>
      <w:r w:rsidR="00B85619" w:rsidRPr="00D46419">
        <w:rPr>
          <w:rFonts w:ascii="Arial" w:eastAsia="Times New Roman" w:hAnsi="Arial" w:cs="Arial"/>
          <w:sz w:val="21"/>
          <w:szCs w:val="21"/>
        </w:rPr>
        <w:t>.</w:t>
      </w:r>
      <w:r w:rsidR="00B85619">
        <w:rPr>
          <w:rFonts w:ascii="Arial" w:eastAsia="Times New Roman" w:hAnsi="Arial" w:cs="Arial"/>
          <w:sz w:val="21"/>
          <w:szCs w:val="21"/>
        </w:rPr>
        <w:t>01</w:t>
      </w:r>
      <w:r w:rsidR="00B85619" w:rsidRPr="00D46419">
        <w:rPr>
          <w:rFonts w:ascii="Arial" w:eastAsia="Times New Roman" w:hAnsi="Arial" w:cs="Arial"/>
          <w:sz w:val="21"/>
          <w:szCs w:val="21"/>
        </w:rPr>
        <w:t>.20</w:t>
      </w:r>
      <w:r w:rsidR="00B85619">
        <w:rPr>
          <w:rFonts w:ascii="Arial" w:eastAsia="Times New Roman" w:hAnsi="Arial" w:cs="Arial"/>
          <w:sz w:val="21"/>
          <w:szCs w:val="21"/>
        </w:rPr>
        <w:t>22</w:t>
      </w:r>
      <w:r w:rsidR="00AB1D73">
        <w:rPr>
          <w:rFonts w:ascii="Arial" w:eastAsia="Times New Roman" w:hAnsi="Arial" w:cs="Arial"/>
          <w:sz w:val="21"/>
          <w:szCs w:val="21"/>
        </w:rPr>
        <w:t xml:space="preserve"> r.)</w:t>
      </w:r>
      <w:r w:rsidR="004808D7">
        <w:rPr>
          <w:rFonts w:ascii="Arial" w:eastAsia="Times New Roman" w:hAnsi="Arial" w:cs="Arial"/>
          <w:sz w:val="21"/>
          <w:szCs w:val="21"/>
        </w:rPr>
        <w:t xml:space="preserve"> </w:t>
      </w:r>
      <w:r w:rsidR="00B85619" w:rsidRPr="00D46419">
        <w:rPr>
          <w:rFonts w:ascii="Arial" w:eastAsia="Times New Roman" w:hAnsi="Arial" w:cs="Arial"/>
          <w:sz w:val="21"/>
          <w:szCs w:val="21"/>
        </w:rPr>
        <w:t xml:space="preserve">w sprawie </w:t>
      </w:r>
      <w:r w:rsidR="00B85619" w:rsidRPr="00D46419">
        <w:rPr>
          <w:rFonts w:ascii="Arial" w:eastAsia="Times New Roman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B85619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B85619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B85619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B85619">
        <w:rPr>
          <w:rFonts w:ascii="Arial" w:eastAsia="Times New Roman" w:hAnsi="Arial" w:cs="Arial"/>
          <w:b/>
          <w:i/>
          <w:sz w:val="21"/>
          <w:szCs w:val="21"/>
        </w:rPr>
        <w:t xml:space="preserve">części </w:t>
      </w:r>
      <w:r w:rsidR="00B85619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B85619">
        <w:rPr>
          <w:rFonts w:ascii="Arial" w:eastAsia="Times New Roman" w:hAnsi="Arial" w:cs="Arial"/>
          <w:b/>
          <w:i/>
          <w:sz w:val="21"/>
          <w:szCs w:val="21"/>
        </w:rPr>
        <w:t xml:space="preserve">ki nr </w:t>
      </w:r>
      <w:r w:rsidR="00B85619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B85619">
        <w:rPr>
          <w:rFonts w:ascii="Arial" w:eastAsia="Times New Roman" w:hAnsi="Arial" w:cs="Arial"/>
          <w:b/>
          <w:i/>
          <w:sz w:val="21"/>
          <w:szCs w:val="21"/>
        </w:rPr>
        <w:t xml:space="preserve">37/2 oraz części działki </w:t>
      </w:r>
      <w:r w:rsidR="00B85619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B85619">
        <w:rPr>
          <w:rFonts w:ascii="Arial" w:eastAsia="Times New Roman" w:hAnsi="Arial" w:cs="Arial"/>
          <w:b/>
          <w:i/>
          <w:sz w:val="21"/>
          <w:szCs w:val="21"/>
        </w:rPr>
        <w:t>nr 27/9 obręb Gołubie</w:t>
      </w:r>
      <w:r w:rsidR="00B85619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B85619">
        <w:rPr>
          <w:rFonts w:ascii="Arial" w:eastAsia="Times New Roman" w:hAnsi="Arial" w:cs="Arial"/>
          <w:b/>
          <w:i/>
          <w:sz w:val="21"/>
          <w:szCs w:val="21"/>
        </w:rPr>
        <w:t>Stężyca, powiat kartuski</w:t>
      </w:r>
      <w:r w:rsidR="00B85619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D03C5E" w:rsidRPr="001552BC">
        <w:rPr>
          <w:rFonts w:ascii="Arial" w:hAnsi="Arial" w:cs="Arial"/>
          <w:sz w:val="21"/>
          <w:szCs w:val="21"/>
        </w:rPr>
        <w:t>,</w:t>
      </w:r>
      <w:r w:rsidR="00D03C5E" w:rsidRPr="001552BC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</w:t>
      </w:r>
      <w:r w:rsidR="005209EC" w:rsidRPr="001552BC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została wydana decyzja </w:t>
      </w:r>
      <w:r w:rsidR="00C24CD4" w:rsidRPr="001552BC">
        <w:rPr>
          <w:rFonts w:ascii="Arial" w:hAnsi="Arial" w:cs="Arial"/>
          <w:bCs/>
          <w:sz w:val="21"/>
          <w:szCs w:val="21"/>
          <w:lang w:eastAsia="ar-SA"/>
        </w:rPr>
        <w:t>RDOŚ-Gd-WOO.420.</w:t>
      </w:r>
      <w:r w:rsidR="00B85619">
        <w:rPr>
          <w:rFonts w:ascii="Arial" w:hAnsi="Arial" w:cs="Arial"/>
          <w:bCs/>
          <w:sz w:val="21"/>
          <w:szCs w:val="21"/>
          <w:lang w:eastAsia="ar-SA"/>
        </w:rPr>
        <w:t>1</w:t>
      </w:r>
      <w:r w:rsidR="00C24CD4" w:rsidRPr="001552BC">
        <w:rPr>
          <w:rFonts w:ascii="Arial" w:hAnsi="Arial" w:cs="Arial"/>
          <w:bCs/>
          <w:sz w:val="21"/>
          <w:szCs w:val="21"/>
          <w:lang w:eastAsia="ar-SA"/>
        </w:rPr>
        <w:t>.202</w:t>
      </w:r>
      <w:r w:rsidR="00B85619">
        <w:rPr>
          <w:rFonts w:ascii="Arial" w:hAnsi="Arial" w:cs="Arial"/>
          <w:bCs/>
          <w:sz w:val="21"/>
          <w:szCs w:val="21"/>
          <w:lang w:eastAsia="ar-SA"/>
        </w:rPr>
        <w:t>2</w:t>
      </w:r>
      <w:r w:rsidR="00C24CD4" w:rsidRPr="001552BC">
        <w:rPr>
          <w:rFonts w:ascii="Arial" w:hAnsi="Arial" w:cs="Arial"/>
          <w:bCs/>
          <w:sz w:val="21"/>
          <w:szCs w:val="21"/>
          <w:lang w:eastAsia="ar-SA"/>
        </w:rPr>
        <w:t>.MŚB.</w:t>
      </w:r>
      <w:r w:rsidR="00D24F8C">
        <w:rPr>
          <w:rFonts w:ascii="Arial" w:hAnsi="Arial" w:cs="Arial"/>
          <w:bCs/>
          <w:sz w:val="21"/>
          <w:szCs w:val="21"/>
          <w:lang w:eastAsia="ar-SA"/>
        </w:rPr>
        <w:t>10</w:t>
      </w:r>
      <w:r w:rsidR="007B6854">
        <w:rPr>
          <w:rFonts w:ascii="Arial" w:hAnsi="Arial" w:cs="Arial"/>
          <w:sz w:val="21"/>
          <w:szCs w:val="21"/>
        </w:rPr>
        <w:t xml:space="preserve"> </w:t>
      </w:r>
      <w:r w:rsidR="00B85619">
        <w:rPr>
          <w:rFonts w:ascii="Arial" w:hAnsi="Arial" w:cs="Arial"/>
          <w:sz w:val="21"/>
          <w:szCs w:val="21"/>
        </w:rPr>
        <w:t>odmawiająca</w:t>
      </w:r>
      <w:r w:rsidR="00AB1D73">
        <w:rPr>
          <w:rFonts w:ascii="Arial" w:hAnsi="Arial" w:cs="Arial"/>
          <w:sz w:val="21"/>
          <w:szCs w:val="21"/>
        </w:rPr>
        <w:t xml:space="preserve"> wydania decyzji</w:t>
      </w:r>
      <w:r w:rsidR="00AB1D73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B85619" w:rsidRPr="007D4A6C">
        <w:rPr>
          <w:rFonts w:ascii="Arial" w:hAnsi="Arial" w:cs="Arial"/>
          <w:sz w:val="21"/>
          <w:szCs w:val="21"/>
        </w:rPr>
        <w:t>o środowiskowych uwarunkowaniach dla przedsięwzięcia</w:t>
      </w:r>
      <w:r w:rsidR="00C24CD4" w:rsidRPr="001552BC">
        <w:rPr>
          <w:rFonts w:ascii="Arial" w:hAnsi="Arial" w:cs="Arial"/>
          <w:sz w:val="21"/>
          <w:szCs w:val="21"/>
        </w:rPr>
        <w:t xml:space="preserve"> j.w.</w:t>
      </w:r>
    </w:p>
    <w:p w:rsidR="00606225" w:rsidRPr="00E653E4" w:rsidRDefault="00606225" w:rsidP="004808D7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606225" w:rsidRPr="00E653E4" w:rsidRDefault="00606225" w:rsidP="004808D7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653E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/>
        </w:rPr>
        <w:t>mo</w:t>
      </w:r>
      <w:r>
        <w:rPr>
          <w:rFonts w:ascii="Arial" w:hAnsi="Arial" w:cs="Arial"/>
          <w:iCs/>
          <w:sz w:val="21"/>
          <w:szCs w:val="21"/>
          <w:lang/>
        </w:rPr>
        <w:t>gą się zapoznać</w:t>
      </w:r>
      <w:r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</w:t>
      </w:r>
      <w:r>
        <w:rPr>
          <w:rFonts w:ascii="Arial" w:hAnsi="Arial" w:cs="Arial"/>
          <w:iCs/>
          <w:sz w:val="21"/>
          <w:szCs w:val="21"/>
          <w:lang/>
        </w:rPr>
        <w:t>chrony Środowiska</w:t>
      </w:r>
      <w:r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>w Gdańsku</w:t>
      </w:r>
      <w:r w:rsidRPr="00E653E4">
        <w:rPr>
          <w:rFonts w:ascii="Arial" w:hAnsi="Arial" w:cs="Arial"/>
          <w:iCs/>
          <w:sz w:val="21"/>
          <w:szCs w:val="21"/>
          <w:lang/>
        </w:rPr>
        <w:t>,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>
        <w:rPr>
          <w:rFonts w:ascii="Arial" w:hAnsi="Arial" w:cs="Arial"/>
          <w:iCs/>
          <w:sz w:val="21"/>
          <w:szCs w:val="21"/>
          <w:lang/>
        </w:rPr>
        <w:t>9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606225" w:rsidRDefault="00606225" w:rsidP="004808D7">
      <w:pPr>
        <w:spacing w:before="60" w:after="6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E653E4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606225" w:rsidRDefault="00606225" w:rsidP="004808D7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</w:t>
      </w:r>
      <w:r>
        <w:rPr>
          <w:rFonts w:ascii="Arial" w:hAnsi="Arial" w:cs="Arial"/>
          <w:sz w:val="21"/>
          <w:szCs w:val="21"/>
        </w:rPr>
        <w:br/>
        <w:t>w Dziale II „Udostępnianie informacji o środowisku i jego ochronie”.</w:t>
      </w:r>
    </w:p>
    <w:p w:rsidR="00606225" w:rsidRDefault="00606225" w:rsidP="004808D7">
      <w:pPr>
        <w:spacing w:before="60" w:after="6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606225">
          <w:rPr>
            <w:rFonts w:ascii="Arial" w:hAnsi="Arial" w:cs="Arial"/>
            <w:sz w:val="21"/>
            <w:szCs w:val="21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>) pod nr 25</w:t>
      </w:r>
      <w:r w:rsidR="00521D58">
        <w:rPr>
          <w:rFonts w:ascii="Arial" w:hAnsi="Arial" w:cs="Arial"/>
          <w:sz w:val="21"/>
          <w:szCs w:val="21"/>
        </w:rPr>
        <w:t>7</w:t>
      </w:r>
      <w:r w:rsidRPr="00E100C6">
        <w:rPr>
          <w:rFonts w:ascii="Arial" w:hAnsi="Arial" w:cs="Arial"/>
          <w:sz w:val="21"/>
          <w:szCs w:val="21"/>
        </w:rPr>
        <w:t>/2022</w:t>
      </w:r>
      <w:r w:rsidRPr="0030610D">
        <w:rPr>
          <w:rFonts w:ascii="Arial" w:hAnsi="Arial" w:cs="Arial"/>
          <w:sz w:val="21"/>
          <w:szCs w:val="21"/>
        </w:rPr>
        <w:t>.</w:t>
      </w:r>
    </w:p>
    <w:p w:rsidR="00606225" w:rsidRPr="00E653E4" w:rsidRDefault="00606225" w:rsidP="004808D7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>Ponadto t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reść decyzji </w:t>
      </w:r>
      <w:r>
        <w:rPr>
          <w:rFonts w:ascii="Arial" w:hAnsi="Arial" w:cs="Arial"/>
          <w:iCs/>
          <w:sz w:val="21"/>
          <w:szCs w:val="21"/>
          <w:lang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  <w:lang/>
        </w:rPr>
        <w:t>, zgodnie z art. 85 ust. 3 ustawy ooś w Biuletynie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Informacji Publicznej </w:t>
      </w:r>
      <w:r>
        <w:rPr>
          <w:rFonts w:ascii="Arial" w:hAnsi="Arial" w:cs="Arial"/>
          <w:iCs/>
          <w:sz w:val="21"/>
          <w:szCs w:val="21"/>
          <w:lang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 </w:t>
      </w:r>
      <w:r w:rsidRPr="00E653E4">
        <w:rPr>
          <w:rFonts w:ascii="Arial" w:hAnsi="Arial" w:cs="Arial"/>
          <w:iCs/>
          <w:sz w:val="21"/>
          <w:szCs w:val="21"/>
        </w:rPr>
        <w:t>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606225" w:rsidRDefault="00606225" w:rsidP="004808D7">
      <w:pPr>
        <w:spacing w:after="0"/>
        <w:rPr>
          <w:rFonts w:ascii="Arial" w:hAnsi="Arial" w:cs="Arial"/>
          <w:sz w:val="21"/>
          <w:szCs w:val="21"/>
        </w:rPr>
      </w:pPr>
    </w:p>
    <w:p w:rsidR="00606225" w:rsidRPr="00E653E4" w:rsidRDefault="00606225" w:rsidP="004808D7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Upubliczniono</w:t>
      </w:r>
      <w:r w:rsidRPr="00E653E4">
        <w:rPr>
          <w:rFonts w:ascii="Arial" w:hAnsi="Arial" w:cs="Arial"/>
          <w:sz w:val="21"/>
          <w:szCs w:val="21"/>
          <w:lang/>
        </w:rPr>
        <w:t xml:space="preserve"> w dniach: </w:t>
      </w:r>
      <w:r w:rsidRPr="00E653E4">
        <w:rPr>
          <w:rFonts w:ascii="Arial" w:hAnsi="Arial" w:cs="Arial"/>
          <w:sz w:val="21"/>
          <w:szCs w:val="21"/>
          <w:lang/>
        </w:rPr>
        <w:t xml:space="preserve">od </w:t>
      </w:r>
      <w:r w:rsidRPr="00E653E4">
        <w:rPr>
          <w:rFonts w:ascii="Arial" w:hAnsi="Arial" w:cs="Arial"/>
          <w:sz w:val="21"/>
          <w:szCs w:val="21"/>
          <w:lang/>
        </w:rPr>
        <w:t>……………</w:t>
      </w:r>
      <w:r w:rsidRPr="00E653E4">
        <w:rPr>
          <w:rFonts w:ascii="Arial" w:hAnsi="Arial" w:cs="Arial"/>
          <w:sz w:val="21"/>
          <w:szCs w:val="21"/>
          <w:lang/>
        </w:rPr>
        <w:t xml:space="preserve"> do  </w:t>
      </w:r>
      <w:r w:rsidRPr="00E653E4">
        <w:rPr>
          <w:rFonts w:ascii="Arial" w:hAnsi="Arial" w:cs="Arial"/>
          <w:sz w:val="21"/>
          <w:szCs w:val="21"/>
          <w:lang/>
        </w:rPr>
        <w:t>………………….</w:t>
      </w:r>
    </w:p>
    <w:p w:rsidR="00606225" w:rsidRPr="00E653E4" w:rsidRDefault="00606225" w:rsidP="004808D7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Pieczęć urzędu</w:t>
      </w:r>
      <w:r w:rsidRPr="00E653E4">
        <w:rPr>
          <w:rFonts w:ascii="Arial" w:hAnsi="Arial" w:cs="Arial"/>
          <w:sz w:val="21"/>
          <w:szCs w:val="21"/>
          <w:lang/>
        </w:rPr>
        <w:t xml:space="preserve"> i podpis</w:t>
      </w:r>
      <w:r w:rsidRPr="00E653E4">
        <w:rPr>
          <w:rFonts w:ascii="Arial" w:hAnsi="Arial" w:cs="Arial"/>
          <w:sz w:val="21"/>
          <w:szCs w:val="21"/>
          <w:lang/>
        </w:rPr>
        <w:t>:</w:t>
      </w:r>
    </w:p>
    <w:p w:rsidR="00606225" w:rsidRDefault="00606225" w:rsidP="004808D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4808D7" w:rsidRDefault="004808D7" w:rsidP="004808D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06225" w:rsidRDefault="00606225" w:rsidP="004808D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06225" w:rsidRPr="00DE58E8" w:rsidRDefault="00606225" w:rsidP="004808D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lastRenderedPageBreak/>
        <w:t>Przekazuje się do wywieszenia:</w:t>
      </w:r>
    </w:p>
    <w:p w:rsidR="00606225" w:rsidRPr="00110934" w:rsidRDefault="00606225" w:rsidP="004808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606225" w:rsidRPr="00DE58E8" w:rsidRDefault="00606225" w:rsidP="004808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606225" w:rsidRDefault="00606225" w:rsidP="004808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521D58">
        <w:rPr>
          <w:rFonts w:ascii="Arial" w:eastAsia="Times New Roman" w:hAnsi="Arial" w:cs="Arial"/>
          <w:sz w:val="20"/>
          <w:szCs w:val="24"/>
          <w:lang w:eastAsia="pl-PL"/>
        </w:rPr>
        <w:t>Stężyca</w:t>
      </w:r>
    </w:p>
    <w:p w:rsidR="00606225" w:rsidRPr="00CB7344" w:rsidRDefault="00606225" w:rsidP="004808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CB7344">
        <w:rPr>
          <w:rFonts w:ascii="Arial" w:hAnsi="Arial" w:cs="Arial"/>
          <w:sz w:val="20"/>
          <w:szCs w:val="20"/>
          <w:lang w:eastAsia="pl-PL"/>
        </w:rPr>
        <w:t>RDOŚ aa.</w:t>
      </w:r>
    </w:p>
    <w:p w:rsidR="00606225" w:rsidRDefault="00606225" w:rsidP="00480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06225" w:rsidRDefault="00606225" w:rsidP="00480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06225" w:rsidRPr="009C3FC4" w:rsidRDefault="00606225" w:rsidP="00480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606225" w:rsidRPr="001C31D2" w:rsidRDefault="00606225" w:rsidP="004808D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606225" w:rsidRPr="00AB3016" w:rsidRDefault="00606225" w:rsidP="004808D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06225" w:rsidRPr="00AB3016" w:rsidRDefault="00606225" w:rsidP="004808D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606225" w:rsidRPr="00E07378" w:rsidRDefault="00606225" w:rsidP="004808D7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>
        <w:rPr>
          <w:rFonts w:ascii="Arial" w:hAnsi="Arial" w:cs="Arial"/>
          <w:sz w:val="18"/>
          <w:szCs w:val="18"/>
        </w:rPr>
        <w:t>.</w:t>
      </w:r>
    </w:p>
    <w:p w:rsidR="00606225" w:rsidRDefault="00606225" w:rsidP="00606225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1039F" w:rsidRDefault="0061039F" w:rsidP="00E6361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Default="0022627A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p w:rsidR="0022627A" w:rsidRPr="0022627A" w:rsidRDefault="0022627A" w:rsidP="0022627A"/>
    <w:sectPr w:rsidR="0022627A" w:rsidRPr="0022627A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24" w:rsidRDefault="00061F24" w:rsidP="000F38F9">
      <w:pPr>
        <w:spacing w:after="0" w:line="240" w:lineRule="auto"/>
      </w:pPr>
      <w:r>
        <w:separator/>
      </w:r>
    </w:p>
  </w:endnote>
  <w:endnote w:type="continuationSeparator" w:id="0">
    <w:p w:rsidR="00061F24" w:rsidRDefault="00061F2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7E2E3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D03C5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7E2E3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61039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CD48DF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CD48DF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808D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CD48DF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61039F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B5789">
      <w:rPr>
        <w:noProof/>
        <w:lang w:eastAsia="pl-PL"/>
      </w:rPr>
      <w:drawing>
        <wp:inline distT="0" distB="0" distL="0" distR="0">
          <wp:extent cx="5753100" cy="979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24" w:rsidRDefault="00061F24" w:rsidP="000F38F9">
      <w:pPr>
        <w:spacing w:after="0" w:line="240" w:lineRule="auto"/>
      </w:pPr>
      <w:r>
        <w:separator/>
      </w:r>
    </w:p>
  </w:footnote>
  <w:footnote w:type="continuationSeparator" w:id="0">
    <w:p w:rsidR="00061F24" w:rsidRDefault="00061F2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266A9"/>
    <w:rsid w:val="00033266"/>
    <w:rsid w:val="000369EA"/>
    <w:rsid w:val="00037C21"/>
    <w:rsid w:val="00061F24"/>
    <w:rsid w:val="000644E7"/>
    <w:rsid w:val="000734C4"/>
    <w:rsid w:val="000D339C"/>
    <w:rsid w:val="000E4BAC"/>
    <w:rsid w:val="000F3813"/>
    <w:rsid w:val="000F38F9"/>
    <w:rsid w:val="000F4996"/>
    <w:rsid w:val="000F6CE1"/>
    <w:rsid w:val="00122213"/>
    <w:rsid w:val="00141E45"/>
    <w:rsid w:val="00152CA5"/>
    <w:rsid w:val="001552BC"/>
    <w:rsid w:val="001707C8"/>
    <w:rsid w:val="00175D69"/>
    <w:rsid w:val="001766D0"/>
    <w:rsid w:val="00184936"/>
    <w:rsid w:val="001869A2"/>
    <w:rsid w:val="00192D7D"/>
    <w:rsid w:val="00196FC2"/>
    <w:rsid w:val="001A12FD"/>
    <w:rsid w:val="001D019B"/>
    <w:rsid w:val="001D750E"/>
    <w:rsid w:val="001E5D3D"/>
    <w:rsid w:val="001F489F"/>
    <w:rsid w:val="001F553C"/>
    <w:rsid w:val="002049A9"/>
    <w:rsid w:val="002078CB"/>
    <w:rsid w:val="00221F98"/>
    <w:rsid w:val="00225414"/>
    <w:rsid w:val="0022627A"/>
    <w:rsid w:val="0024534D"/>
    <w:rsid w:val="00250ACE"/>
    <w:rsid w:val="00276B1E"/>
    <w:rsid w:val="00294E6C"/>
    <w:rsid w:val="002A2117"/>
    <w:rsid w:val="002A3B4D"/>
    <w:rsid w:val="002B5F69"/>
    <w:rsid w:val="002C018D"/>
    <w:rsid w:val="002C28AF"/>
    <w:rsid w:val="002C3B36"/>
    <w:rsid w:val="002D5374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41F7E"/>
    <w:rsid w:val="00342586"/>
    <w:rsid w:val="00350DC0"/>
    <w:rsid w:val="00353DBA"/>
    <w:rsid w:val="003546E9"/>
    <w:rsid w:val="0036229F"/>
    <w:rsid w:val="00362B0F"/>
    <w:rsid w:val="0036646D"/>
    <w:rsid w:val="003714E9"/>
    <w:rsid w:val="00383FDD"/>
    <w:rsid w:val="00384F1D"/>
    <w:rsid w:val="00390E4A"/>
    <w:rsid w:val="00393829"/>
    <w:rsid w:val="003A7EAE"/>
    <w:rsid w:val="003B53EB"/>
    <w:rsid w:val="003C0911"/>
    <w:rsid w:val="003F14C8"/>
    <w:rsid w:val="00412124"/>
    <w:rsid w:val="00414E43"/>
    <w:rsid w:val="004200CE"/>
    <w:rsid w:val="00425F85"/>
    <w:rsid w:val="00427826"/>
    <w:rsid w:val="00427AF3"/>
    <w:rsid w:val="00460388"/>
    <w:rsid w:val="00461289"/>
    <w:rsid w:val="00471D8B"/>
    <w:rsid w:val="004731F7"/>
    <w:rsid w:val="004732BC"/>
    <w:rsid w:val="00476E20"/>
    <w:rsid w:val="004808D7"/>
    <w:rsid w:val="004959AC"/>
    <w:rsid w:val="004A1A30"/>
    <w:rsid w:val="004A2F36"/>
    <w:rsid w:val="004C2113"/>
    <w:rsid w:val="004D4592"/>
    <w:rsid w:val="004E165F"/>
    <w:rsid w:val="004E2170"/>
    <w:rsid w:val="005025F7"/>
    <w:rsid w:val="005209EC"/>
    <w:rsid w:val="00521D58"/>
    <w:rsid w:val="00522C1A"/>
    <w:rsid w:val="00525B42"/>
    <w:rsid w:val="00543ED5"/>
    <w:rsid w:val="00544B98"/>
    <w:rsid w:val="0054781B"/>
    <w:rsid w:val="00557FD4"/>
    <w:rsid w:val="00587D76"/>
    <w:rsid w:val="005A5DAD"/>
    <w:rsid w:val="005C4D32"/>
    <w:rsid w:val="005C617C"/>
    <w:rsid w:val="005C7609"/>
    <w:rsid w:val="005E1490"/>
    <w:rsid w:val="005E1CC4"/>
    <w:rsid w:val="005F1183"/>
    <w:rsid w:val="005F4F3B"/>
    <w:rsid w:val="00601FD6"/>
    <w:rsid w:val="00606225"/>
    <w:rsid w:val="0061039F"/>
    <w:rsid w:val="0062060B"/>
    <w:rsid w:val="0062316B"/>
    <w:rsid w:val="00624112"/>
    <w:rsid w:val="00626F39"/>
    <w:rsid w:val="00633F2F"/>
    <w:rsid w:val="006657C0"/>
    <w:rsid w:val="00672105"/>
    <w:rsid w:val="00672D86"/>
    <w:rsid w:val="00693E0F"/>
    <w:rsid w:val="006A10CE"/>
    <w:rsid w:val="006A5F49"/>
    <w:rsid w:val="006E1091"/>
    <w:rsid w:val="006F5A32"/>
    <w:rsid w:val="00700C6B"/>
    <w:rsid w:val="0070542B"/>
    <w:rsid w:val="00705E77"/>
    <w:rsid w:val="00721AE7"/>
    <w:rsid w:val="00750672"/>
    <w:rsid w:val="0075095D"/>
    <w:rsid w:val="00762D7D"/>
    <w:rsid w:val="00785FC6"/>
    <w:rsid w:val="00786867"/>
    <w:rsid w:val="007876CB"/>
    <w:rsid w:val="00792DB4"/>
    <w:rsid w:val="007A3F9B"/>
    <w:rsid w:val="007A4639"/>
    <w:rsid w:val="007A72D9"/>
    <w:rsid w:val="007A7EBB"/>
    <w:rsid w:val="007B2BB8"/>
    <w:rsid w:val="007B5595"/>
    <w:rsid w:val="007B6854"/>
    <w:rsid w:val="007D7C22"/>
    <w:rsid w:val="007E28EB"/>
    <w:rsid w:val="007E2E31"/>
    <w:rsid w:val="007F3702"/>
    <w:rsid w:val="008053E2"/>
    <w:rsid w:val="00812CEA"/>
    <w:rsid w:val="00842CE5"/>
    <w:rsid w:val="00842F66"/>
    <w:rsid w:val="00844F69"/>
    <w:rsid w:val="0085274A"/>
    <w:rsid w:val="00881EF8"/>
    <w:rsid w:val="008841AF"/>
    <w:rsid w:val="00894E3B"/>
    <w:rsid w:val="00895645"/>
    <w:rsid w:val="008B35CB"/>
    <w:rsid w:val="008B6E97"/>
    <w:rsid w:val="008D5765"/>
    <w:rsid w:val="008D77DE"/>
    <w:rsid w:val="008E2184"/>
    <w:rsid w:val="008E71E9"/>
    <w:rsid w:val="0091125F"/>
    <w:rsid w:val="009301BF"/>
    <w:rsid w:val="00931F02"/>
    <w:rsid w:val="00944223"/>
    <w:rsid w:val="00951C0C"/>
    <w:rsid w:val="00961420"/>
    <w:rsid w:val="0096370D"/>
    <w:rsid w:val="00986F6E"/>
    <w:rsid w:val="00987B16"/>
    <w:rsid w:val="009949ED"/>
    <w:rsid w:val="009A04E4"/>
    <w:rsid w:val="009A7A68"/>
    <w:rsid w:val="009E5CA9"/>
    <w:rsid w:val="009F7301"/>
    <w:rsid w:val="00A20FE6"/>
    <w:rsid w:val="00A31B45"/>
    <w:rsid w:val="00A53F37"/>
    <w:rsid w:val="00A61476"/>
    <w:rsid w:val="00A66F4C"/>
    <w:rsid w:val="00A761EF"/>
    <w:rsid w:val="00A9313E"/>
    <w:rsid w:val="00A97E03"/>
    <w:rsid w:val="00AB1D73"/>
    <w:rsid w:val="00AB3016"/>
    <w:rsid w:val="00AB6412"/>
    <w:rsid w:val="00AC37F5"/>
    <w:rsid w:val="00AE1E84"/>
    <w:rsid w:val="00AF0B90"/>
    <w:rsid w:val="00AF352D"/>
    <w:rsid w:val="00AF4004"/>
    <w:rsid w:val="00B1744D"/>
    <w:rsid w:val="00B502B2"/>
    <w:rsid w:val="00B63657"/>
    <w:rsid w:val="00B746F2"/>
    <w:rsid w:val="00B85619"/>
    <w:rsid w:val="00B86EF5"/>
    <w:rsid w:val="00B964EB"/>
    <w:rsid w:val="00B977DC"/>
    <w:rsid w:val="00BA343F"/>
    <w:rsid w:val="00BC407A"/>
    <w:rsid w:val="00BE149D"/>
    <w:rsid w:val="00BE64D6"/>
    <w:rsid w:val="00BF0CD1"/>
    <w:rsid w:val="00C06BDF"/>
    <w:rsid w:val="00C106CC"/>
    <w:rsid w:val="00C15C8B"/>
    <w:rsid w:val="00C24CD4"/>
    <w:rsid w:val="00C5164B"/>
    <w:rsid w:val="00C63B9A"/>
    <w:rsid w:val="00C6481C"/>
    <w:rsid w:val="00C72FB5"/>
    <w:rsid w:val="00C816F9"/>
    <w:rsid w:val="00C86140"/>
    <w:rsid w:val="00C94F41"/>
    <w:rsid w:val="00C954D8"/>
    <w:rsid w:val="00CB2ABB"/>
    <w:rsid w:val="00CB7344"/>
    <w:rsid w:val="00CD19A7"/>
    <w:rsid w:val="00CD27CA"/>
    <w:rsid w:val="00CD48DF"/>
    <w:rsid w:val="00CF136F"/>
    <w:rsid w:val="00D03C5E"/>
    <w:rsid w:val="00D06763"/>
    <w:rsid w:val="00D16970"/>
    <w:rsid w:val="00D173B8"/>
    <w:rsid w:val="00D24B4F"/>
    <w:rsid w:val="00D24F8C"/>
    <w:rsid w:val="00D26CC4"/>
    <w:rsid w:val="00D32B28"/>
    <w:rsid w:val="00D401B3"/>
    <w:rsid w:val="00D47B4A"/>
    <w:rsid w:val="00D50F7C"/>
    <w:rsid w:val="00D556EF"/>
    <w:rsid w:val="00D76050"/>
    <w:rsid w:val="00D95DC5"/>
    <w:rsid w:val="00D971E8"/>
    <w:rsid w:val="00DB0A59"/>
    <w:rsid w:val="00DC6025"/>
    <w:rsid w:val="00DD196B"/>
    <w:rsid w:val="00DE283D"/>
    <w:rsid w:val="00DE3A1E"/>
    <w:rsid w:val="00DE5413"/>
    <w:rsid w:val="00DF4B20"/>
    <w:rsid w:val="00E1523D"/>
    <w:rsid w:val="00E1684D"/>
    <w:rsid w:val="00E22470"/>
    <w:rsid w:val="00E22DBA"/>
    <w:rsid w:val="00E37929"/>
    <w:rsid w:val="00E40E5E"/>
    <w:rsid w:val="00E5354F"/>
    <w:rsid w:val="00E6361C"/>
    <w:rsid w:val="00E65471"/>
    <w:rsid w:val="00E65653"/>
    <w:rsid w:val="00E732DF"/>
    <w:rsid w:val="00EA6B17"/>
    <w:rsid w:val="00EB38F2"/>
    <w:rsid w:val="00EE7BA2"/>
    <w:rsid w:val="00F16713"/>
    <w:rsid w:val="00F23550"/>
    <w:rsid w:val="00F27D06"/>
    <w:rsid w:val="00F318C7"/>
    <w:rsid w:val="00F31C60"/>
    <w:rsid w:val="00F436FD"/>
    <w:rsid w:val="00F52124"/>
    <w:rsid w:val="00F761AF"/>
    <w:rsid w:val="00F77778"/>
    <w:rsid w:val="00FD6ED9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3E91-BBB6-48B9-8EDF-A5206C99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13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2022-07-14T11:27:00Z</cp:lastPrinted>
  <dcterms:created xsi:type="dcterms:W3CDTF">2022-07-15T11:05:00Z</dcterms:created>
  <dcterms:modified xsi:type="dcterms:W3CDTF">2022-07-20T06:12:00Z</dcterms:modified>
</cp:coreProperties>
</file>