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83A51" w14:textId="77777777" w:rsidR="000064E0" w:rsidRPr="004540B6" w:rsidRDefault="000064E0" w:rsidP="00E13326">
      <w:pPr>
        <w:spacing w:after="0" w:line="240" w:lineRule="auto"/>
        <w:ind w:left="1416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 xml:space="preserve">     </w:t>
      </w:r>
    </w:p>
    <w:p w14:paraId="5981F9E9" w14:textId="3507E66E" w:rsidR="007C7923" w:rsidRDefault="006528D7" w:rsidP="00E1332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>RDOŚ-Gd-WOO.420.</w:t>
      </w:r>
      <w:r w:rsidR="00717615">
        <w:rPr>
          <w:rFonts w:ascii="Arial" w:hAnsi="Arial" w:cs="Arial"/>
          <w:sz w:val="21"/>
          <w:szCs w:val="21"/>
        </w:rPr>
        <w:t>10</w:t>
      </w:r>
      <w:r w:rsidR="007C7923" w:rsidRPr="004540B6">
        <w:rPr>
          <w:rFonts w:ascii="Arial" w:hAnsi="Arial" w:cs="Arial"/>
          <w:sz w:val="21"/>
          <w:szCs w:val="21"/>
        </w:rPr>
        <w:t>.20</w:t>
      </w:r>
      <w:r w:rsidR="00F761D6" w:rsidRPr="004540B6">
        <w:rPr>
          <w:rFonts w:ascii="Arial" w:hAnsi="Arial" w:cs="Arial"/>
          <w:sz w:val="21"/>
          <w:szCs w:val="21"/>
        </w:rPr>
        <w:t>2</w:t>
      </w:r>
      <w:r w:rsidR="00684C7F" w:rsidRPr="004540B6">
        <w:rPr>
          <w:rFonts w:ascii="Arial" w:hAnsi="Arial" w:cs="Arial"/>
          <w:sz w:val="21"/>
          <w:szCs w:val="21"/>
        </w:rPr>
        <w:t>3</w:t>
      </w:r>
      <w:r w:rsidR="002E46B5" w:rsidRPr="004540B6">
        <w:rPr>
          <w:rFonts w:ascii="Arial" w:hAnsi="Arial" w:cs="Arial"/>
          <w:sz w:val="21"/>
          <w:szCs w:val="21"/>
        </w:rPr>
        <w:t>.</w:t>
      </w:r>
      <w:r w:rsidR="00F761D6" w:rsidRPr="004540B6">
        <w:rPr>
          <w:rFonts w:ascii="Arial" w:hAnsi="Arial" w:cs="Arial"/>
          <w:sz w:val="21"/>
          <w:szCs w:val="21"/>
        </w:rPr>
        <w:t>MR</w:t>
      </w:r>
      <w:r w:rsidR="007C7923" w:rsidRPr="004540B6">
        <w:rPr>
          <w:rFonts w:ascii="Arial" w:hAnsi="Arial" w:cs="Arial"/>
          <w:sz w:val="21"/>
          <w:szCs w:val="21"/>
        </w:rPr>
        <w:t>.</w:t>
      </w:r>
      <w:r w:rsidR="00A27B79">
        <w:rPr>
          <w:rFonts w:ascii="Arial" w:hAnsi="Arial" w:cs="Arial"/>
          <w:sz w:val="21"/>
          <w:szCs w:val="21"/>
        </w:rPr>
        <w:t>2</w:t>
      </w:r>
      <w:r w:rsidR="00717615">
        <w:rPr>
          <w:rFonts w:ascii="Arial" w:hAnsi="Arial" w:cs="Arial"/>
          <w:sz w:val="21"/>
          <w:szCs w:val="21"/>
        </w:rPr>
        <w:t>9</w:t>
      </w:r>
      <w:r w:rsidR="006D33C0" w:rsidRPr="004540B6">
        <w:rPr>
          <w:rFonts w:ascii="Arial" w:hAnsi="Arial" w:cs="Arial"/>
          <w:sz w:val="21"/>
          <w:szCs w:val="21"/>
        </w:rPr>
        <w:t xml:space="preserve">    </w:t>
      </w:r>
      <w:r w:rsidR="008B1F75" w:rsidRPr="004540B6">
        <w:rPr>
          <w:rFonts w:ascii="Arial" w:hAnsi="Arial" w:cs="Arial"/>
          <w:sz w:val="21"/>
          <w:szCs w:val="21"/>
        </w:rPr>
        <w:t xml:space="preserve">             </w:t>
      </w:r>
      <w:r w:rsidR="00C3274B" w:rsidRPr="004540B6">
        <w:rPr>
          <w:rFonts w:ascii="Arial" w:hAnsi="Arial" w:cs="Arial"/>
          <w:sz w:val="21"/>
          <w:szCs w:val="21"/>
        </w:rPr>
        <w:t xml:space="preserve">                  </w:t>
      </w:r>
      <w:r w:rsidR="00992D38" w:rsidRPr="004540B6">
        <w:rPr>
          <w:rFonts w:ascii="Arial" w:hAnsi="Arial" w:cs="Arial"/>
          <w:sz w:val="21"/>
          <w:szCs w:val="21"/>
        </w:rPr>
        <w:t xml:space="preserve">  </w:t>
      </w:r>
      <w:r w:rsidRPr="004540B6">
        <w:rPr>
          <w:rFonts w:ascii="Arial" w:hAnsi="Arial" w:cs="Arial"/>
          <w:sz w:val="21"/>
          <w:szCs w:val="21"/>
        </w:rPr>
        <w:t xml:space="preserve"> </w:t>
      </w:r>
      <w:r w:rsidR="007800EF" w:rsidRPr="004540B6">
        <w:rPr>
          <w:rFonts w:ascii="Arial" w:hAnsi="Arial" w:cs="Arial"/>
          <w:sz w:val="21"/>
          <w:szCs w:val="21"/>
        </w:rPr>
        <w:t xml:space="preserve"> </w:t>
      </w:r>
      <w:r w:rsidRPr="004540B6">
        <w:rPr>
          <w:rFonts w:ascii="Arial" w:hAnsi="Arial" w:cs="Arial"/>
          <w:sz w:val="21"/>
          <w:szCs w:val="21"/>
        </w:rPr>
        <w:t xml:space="preserve"> </w:t>
      </w:r>
      <w:r w:rsidR="00F761D6" w:rsidRPr="004540B6">
        <w:rPr>
          <w:rFonts w:ascii="Arial" w:hAnsi="Arial" w:cs="Arial"/>
          <w:sz w:val="21"/>
          <w:szCs w:val="21"/>
        </w:rPr>
        <w:t xml:space="preserve"> </w:t>
      </w:r>
      <w:r w:rsidR="00AB2C4D">
        <w:rPr>
          <w:rFonts w:ascii="Arial" w:hAnsi="Arial" w:cs="Arial"/>
          <w:sz w:val="21"/>
          <w:szCs w:val="21"/>
        </w:rPr>
        <w:t xml:space="preserve">     </w:t>
      </w:r>
      <w:r w:rsidR="00F761D6" w:rsidRPr="004540B6">
        <w:rPr>
          <w:rFonts w:ascii="Arial" w:hAnsi="Arial" w:cs="Arial"/>
          <w:sz w:val="21"/>
          <w:szCs w:val="21"/>
        </w:rPr>
        <w:t xml:space="preserve">  </w:t>
      </w:r>
      <w:r w:rsidR="00734F6B" w:rsidRPr="004540B6">
        <w:rPr>
          <w:rFonts w:ascii="Arial" w:hAnsi="Arial" w:cs="Arial"/>
          <w:sz w:val="21"/>
          <w:szCs w:val="21"/>
        </w:rPr>
        <w:t xml:space="preserve">Gdańsk, dnia </w:t>
      </w:r>
      <w:r w:rsidR="00C41B09" w:rsidRPr="004540B6">
        <w:rPr>
          <w:rFonts w:ascii="Arial" w:hAnsi="Arial" w:cs="Arial"/>
          <w:sz w:val="21"/>
          <w:szCs w:val="21"/>
        </w:rPr>
        <w:t xml:space="preserve">  </w:t>
      </w:r>
      <w:r w:rsidR="00E13326">
        <w:rPr>
          <w:rFonts w:ascii="Arial" w:hAnsi="Arial" w:cs="Arial"/>
          <w:sz w:val="21"/>
          <w:szCs w:val="21"/>
        </w:rPr>
        <w:t>29.05</w:t>
      </w:r>
      <w:r w:rsidR="00F761D6" w:rsidRPr="004540B6">
        <w:rPr>
          <w:rFonts w:ascii="Arial" w:hAnsi="Arial" w:cs="Arial"/>
          <w:sz w:val="21"/>
          <w:szCs w:val="21"/>
        </w:rPr>
        <w:t>.</w:t>
      </w:r>
      <w:r w:rsidR="007C7923" w:rsidRPr="004540B6">
        <w:rPr>
          <w:rFonts w:ascii="Arial" w:hAnsi="Arial" w:cs="Arial"/>
          <w:sz w:val="21"/>
          <w:szCs w:val="21"/>
        </w:rPr>
        <w:t>20</w:t>
      </w:r>
      <w:r w:rsidR="00F761D6" w:rsidRPr="004540B6">
        <w:rPr>
          <w:rFonts w:ascii="Arial" w:hAnsi="Arial" w:cs="Arial"/>
          <w:sz w:val="21"/>
          <w:szCs w:val="21"/>
        </w:rPr>
        <w:t>2</w:t>
      </w:r>
      <w:r w:rsidR="00244374" w:rsidRPr="004540B6">
        <w:rPr>
          <w:rFonts w:ascii="Arial" w:hAnsi="Arial" w:cs="Arial"/>
          <w:sz w:val="21"/>
          <w:szCs w:val="21"/>
        </w:rPr>
        <w:t>4</w:t>
      </w:r>
      <w:r w:rsidR="00F761D6" w:rsidRPr="004540B6">
        <w:rPr>
          <w:rFonts w:ascii="Arial" w:hAnsi="Arial" w:cs="Arial"/>
          <w:sz w:val="21"/>
          <w:szCs w:val="21"/>
        </w:rPr>
        <w:t xml:space="preserve"> </w:t>
      </w:r>
      <w:r w:rsidR="000C3004" w:rsidRPr="004540B6">
        <w:rPr>
          <w:rFonts w:ascii="Arial" w:hAnsi="Arial" w:cs="Arial"/>
          <w:sz w:val="21"/>
          <w:szCs w:val="21"/>
        </w:rPr>
        <w:t>r.</w:t>
      </w:r>
    </w:p>
    <w:p w14:paraId="48135ECE" w14:textId="2C16239B" w:rsidR="00717615" w:rsidRPr="004540B6" w:rsidRDefault="00717615" w:rsidP="00E13326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ePUAP</w:t>
      </w:r>
      <w:proofErr w:type="spellEnd"/>
    </w:p>
    <w:p w14:paraId="158FDA6E" w14:textId="77777777" w:rsidR="005A2187" w:rsidRPr="004540B6" w:rsidRDefault="005A2187" w:rsidP="00E13326">
      <w:pPr>
        <w:spacing w:after="0"/>
        <w:rPr>
          <w:rFonts w:ascii="Arial" w:hAnsi="Arial" w:cs="Arial"/>
          <w:b/>
          <w:sz w:val="21"/>
          <w:szCs w:val="21"/>
        </w:rPr>
      </w:pPr>
    </w:p>
    <w:p w14:paraId="4ABB5E24" w14:textId="77777777" w:rsidR="005A2187" w:rsidRPr="004540B6" w:rsidRDefault="00294032" w:rsidP="00E13326">
      <w:pPr>
        <w:spacing w:after="0"/>
        <w:rPr>
          <w:rFonts w:ascii="Arial" w:hAnsi="Arial" w:cs="Arial"/>
          <w:b/>
          <w:sz w:val="21"/>
          <w:szCs w:val="21"/>
        </w:rPr>
      </w:pPr>
      <w:r w:rsidRPr="004540B6">
        <w:rPr>
          <w:rFonts w:ascii="Arial" w:hAnsi="Arial" w:cs="Arial"/>
          <w:b/>
          <w:sz w:val="21"/>
          <w:szCs w:val="21"/>
        </w:rPr>
        <w:t>ZAWIADOMIENIE</w:t>
      </w:r>
    </w:p>
    <w:p w14:paraId="11175D0E" w14:textId="77777777" w:rsidR="005A2187" w:rsidRPr="004540B6" w:rsidRDefault="005A2187" w:rsidP="00E13326">
      <w:pPr>
        <w:spacing w:after="0"/>
        <w:rPr>
          <w:rFonts w:ascii="Arial" w:hAnsi="Arial" w:cs="Arial"/>
          <w:b/>
          <w:sz w:val="21"/>
          <w:szCs w:val="21"/>
        </w:rPr>
      </w:pPr>
    </w:p>
    <w:p w14:paraId="49DDE6E6" w14:textId="13A6AB19" w:rsidR="00C3274B" w:rsidRPr="004540B6" w:rsidRDefault="004D3E3A" w:rsidP="00E13326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 xml:space="preserve">Działając na podstawie </w:t>
      </w:r>
      <w:r w:rsidR="00684C7F" w:rsidRPr="004540B6">
        <w:rPr>
          <w:rFonts w:ascii="Arial" w:hAnsi="Arial" w:cs="Arial"/>
          <w:sz w:val="21"/>
          <w:szCs w:val="21"/>
        </w:rPr>
        <w:t xml:space="preserve">art. </w:t>
      </w:r>
      <w:r w:rsidR="004540B6" w:rsidRPr="004540B6">
        <w:rPr>
          <w:rFonts w:ascii="Arial" w:hAnsi="Arial" w:cs="Arial"/>
          <w:sz w:val="21"/>
          <w:szCs w:val="21"/>
        </w:rPr>
        <w:t xml:space="preserve">10 § 1 oraz </w:t>
      </w:r>
      <w:r w:rsidRPr="004540B6">
        <w:rPr>
          <w:rFonts w:ascii="Arial" w:hAnsi="Arial" w:cs="Arial"/>
          <w:sz w:val="21"/>
          <w:szCs w:val="21"/>
        </w:rPr>
        <w:t>49</w:t>
      </w:r>
      <w:r w:rsidR="00B8726F" w:rsidRPr="004540B6">
        <w:rPr>
          <w:rFonts w:ascii="Arial" w:hAnsi="Arial" w:cs="Arial"/>
          <w:sz w:val="21"/>
          <w:szCs w:val="21"/>
        </w:rPr>
        <w:t xml:space="preserve"> </w:t>
      </w:r>
      <w:r w:rsidRPr="004540B6">
        <w:rPr>
          <w:rFonts w:ascii="Arial" w:hAnsi="Arial" w:cs="Arial"/>
          <w:sz w:val="21"/>
          <w:szCs w:val="21"/>
        </w:rPr>
        <w:t xml:space="preserve">ustawy z dnia 14 czerwca 1960 roku - </w:t>
      </w:r>
      <w:r w:rsidRPr="004540B6">
        <w:rPr>
          <w:rFonts w:ascii="Arial" w:hAnsi="Arial" w:cs="Arial"/>
          <w:i/>
          <w:sz w:val="21"/>
          <w:szCs w:val="21"/>
        </w:rPr>
        <w:t>Kodeks postępowania administracyjnego (</w:t>
      </w:r>
      <w:r w:rsidR="00C3274B" w:rsidRPr="004540B6">
        <w:rPr>
          <w:rFonts w:ascii="Arial" w:hAnsi="Arial" w:cs="Arial"/>
          <w:iCs/>
          <w:sz w:val="21"/>
          <w:szCs w:val="21"/>
        </w:rPr>
        <w:t xml:space="preserve">tekst jedn. Dz. U. z </w:t>
      </w:r>
      <w:r w:rsidR="00244374" w:rsidRPr="004540B6">
        <w:rPr>
          <w:rFonts w:ascii="Arial" w:hAnsi="Arial" w:cs="Arial"/>
          <w:iCs/>
          <w:sz w:val="21"/>
          <w:szCs w:val="21"/>
        </w:rPr>
        <w:t>2024 r. poz. 572</w:t>
      </w:r>
      <w:r w:rsidRPr="004540B6">
        <w:rPr>
          <w:rFonts w:ascii="Arial" w:hAnsi="Arial" w:cs="Arial"/>
          <w:iCs/>
          <w:sz w:val="21"/>
          <w:szCs w:val="21"/>
        </w:rPr>
        <w:t>)</w:t>
      </w:r>
      <w:r w:rsidRPr="004540B6">
        <w:rPr>
          <w:rFonts w:ascii="Arial" w:hAnsi="Arial" w:cs="Arial"/>
          <w:sz w:val="21"/>
          <w:szCs w:val="21"/>
        </w:rPr>
        <w:t xml:space="preserve">, w związku art. </w:t>
      </w:r>
      <w:r w:rsidR="004540B6" w:rsidRPr="004540B6">
        <w:rPr>
          <w:rFonts w:ascii="Arial" w:hAnsi="Arial" w:cs="Arial"/>
          <w:sz w:val="21"/>
          <w:szCs w:val="21"/>
        </w:rPr>
        <w:t xml:space="preserve">w związku z art. 75 ust. </w:t>
      </w:r>
      <w:r w:rsidR="00717615">
        <w:rPr>
          <w:rFonts w:ascii="Arial" w:hAnsi="Arial" w:cs="Arial"/>
          <w:sz w:val="21"/>
          <w:szCs w:val="21"/>
        </w:rPr>
        <w:t>7</w:t>
      </w:r>
      <w:r w:rsidR="004540B6" w:rsidRPr="004540B6">
        <w:rPr>
          <w:rFonts w:ascii="Arial" w:hAnsi="Arial" w:cs="Arial"/>
          <w:sz w:val="21"/>
          <w:szCs w:val="21"/>
        </w:rPr>
        <w:t xml:space="preserve"> oraz </w:t>
      </w:r>
      <w:r w:rsidRPr="004540B6">
        <w:rPr>
          <w:rFonts w:ascii="Arial" w:hAnsi="Arial" w:cs="Arial"/>
          <w:sz w:val="21"/>
          <w:szCs w:val="21"/>
        </w:rPr>
        <w:t>74 ust. 3 ustawy z</w:t>
      </w:r>
      <w:r w:rsidR="00C41B09" w:rsidRPr="004540B6">
        <w:rPr>
          <w:rFonts w:ascii="Arial" w:hAnsi="Arial" w:cs="Arial"/>
          <w:sz w:val="21"/>
          <w:szCs w:val="21"/>
        </w:rPr>
        <w:t> </w:t>
      </w:r>
      <w:r w:rsidRPr="004540B6">
        <w:rPr>
          <w:rFonts w:ascii="Arial" w:hAnsi="Arial" w:cs="Arial"/>
          <w:sz w:val="21"/>
          <w:szCs w:val="21"/>
        </w:rPr>
        <w:t>dnia 3 października 2008</w:t>
      </w:r>
      <w:r w:rsidR="00684C7F" w:rsidRPr="004540B6">
        <w:rPr>
          <w:rFonts w:ascii="Arial" w:hAnsi="Arial" w:cs="Arial"/>
          <w:sz w:val="21"/>
          <w:szCs w:val="21"/>
        </w:rPr>
        <w:t xml:space="preserve"> </w:t>
      </w:r>
      <w:r w:rsidRPr="004540B6">
        <w:rPr>
          <w:rFonts w:ascii="Arial" w:hAnsi="Arial" w:cs="Arial"/>
          <w:sz w:val="21"/>
          <w:szCs w:val="21"/>
        </w:rPr>
        <w:t xml:space="preserve">r. </w:t>
      </w:r>
      <w:r w:rsidRPr="004540B6">
        <w:rPr>
          <w:rFonts w:ascii="Arial" w:hAnsi="Arial" w:cs="Arial"/>
          <w:i/>
          <w:sz w:val="21"/>
          <w:szCs w:val="21"/>
        </w:rPr>
        <w:t>o udostępnianiu informacji o</w:t>
      </w:r>
      <w:r w:rsidR="00717615">
        <w:rPr>
          <w:rFonts w:ascii="Arial" w:hAnsi="Arial" w:cs="Arial"/>
          <w:i/>
          <w:sz w:val="21"/>
          <w:szCs w:val="21"/>
        </w:rPr>
        <w:t> </w:t>
      </w:r>
      <w:r w:rsidRPr="004540B6">
        <w:rPr>
          <w:rFonts w:ascii="Arial" w:hAnsi="Arial" w:cs="Arial"/>
          <w:i/>
          <w:sz w:val="21"/>
          <w:szCs w:val="21"/>
        </w:rPr>
        <w:t>środowisku i jego ochronie, udziale społeczeństwa w ochronie środowiska oraz o ocenach oddziaływania na środowisko</w:t>
      </w:r>
      <w:r w:rsidRPr="004540B6">
        <w:rPr>
          <w:rFonts w:ascii="Arial" w:hAnsi="Arial" w:cs="Arial"/>
          <w:sz w:val="21"/>
          <w:szCs w:val="21"/>
        </w:rPr>
        <w:t xml:space="preserve"> (tekst jedn. Dz. U. z </w:t>
      </w:r>
      <w:r w:rsidR="00C3274B" w:rsidRPr="004540B6">
        <w:rPr>
          <w:rFonts w:ascii="Arial" w:hAnsi="Arial" w:cs="Arial"/>
          <w:sz w:val="21"/>
          <w:szCs w:val="21"/>
        </w:rPr>
        <w:t>20</w:t>
      </w:r>
      <w:r w:rsidR="00F761D6" w:rsidRPr="004540B6">
        <w:rPr>
          <w:rFonts w:ascii="Arial" w:hAnsi="Arial" w:cs="Arial"/>
          <w:sz w:val="21"/>
          <w:szCs w:val="21"/>
        </w:rPr>
        <w:t>2</w:t>
      </w:r>
      <w:r w:rsidR="00684C7F" w:rsidRPr="004540B6">
        <w:rPr>
          <w:rFonts w:ascii="Arial" w:hAnsi="Arial" w:cs="Arial"/>
          <w:sz w:val="21"/>
          <w:szCs w:val="21"/>
        </w:rPr>
        <w:t>3</w:t>
      </w:r>
      <w:r w:rsidR="00F761D6" w:rsidRPr="004540B6">
        <w:rPr>
          <w:rFonts w:ascii="Arial" w:hAnsi="Arial" w:cs="Arial"/>
          <w:sz w:val="21"/>
          <w:szCs w:val="21"/>
        </w:rPr>
        <w:t xml:space="preserve"> </w:t>
      </w:r>
      <w:r w:rsidRPr="004540B6">
        <w:rPr>
          <w:rFonts w:ascii="Arial" w:hAnsi="Arial" w:cs="Arial"/>
          <w:sz w:val="21"/>
          <w:szCs w:val="21"/>
        </w:rPr>
        <w:t xml:space="preserve">r. poz. </w:t>
      </w:r>
      <w:r w:rsidR="00684C7F" w:rsidRPr="004540B6">
        <w:rPr>
          <w:rFonts w:ascii="Arial" w:hAnsi="Arial" w:cs="Arial"/>
          <w:sz w:val="21"/>
          <w:szCs w:val="21"/>
        </w:rPr>
        <w:t>1094 ze zm.</w:t>
      </w:r>
      <w:r w:rsidRPr="004540B6">
        <w:rPr>
          <w:rFonts w:ascii="Arial" w:hAnsi="Arial" w:cs="Arial"/>
          <w:sz w:val="21"/>
          <w:szCs w:val="21"/>
        </w:rPr>
        <w:t>),</w:t>
      </w:r>
      <w:r w:rsidR="006B3C48" w:rsidRPr="004540B6">
        <w:rPr>
          <w:rFonts w:ascii="Arial" w:hAnsi="Arial" w:cs="Arial"/>
          <w:sz w:val="21"/>
          <w:szCs w:val="21"/>
        </w:rPr>
        <w:t xml:space="preserve"> zwanej dalej ustawą </w:t>
      </w:r>
      <w:proofErr w:type="spellStart"/>
      <w:r w:rsidR="006B3C48" w:rsidRPr="004540B6">
        <w:rPr>
          <w:rFonts w:ascii="Arial" w:hAnsi="Arial" w:cs="Arial"/>
          <w:sz w:val="21"/>
          <w:szCs w:val="21"/>
        </w:rPr>
        <w:t>ooś</w:t>
      </w:r>
      <w:proofErr w:type="spellEnd"/>
      <w:r w:rsidR="006B3C48" w:rsidRPr="004540B6">
        <w:rPr>
          <w:rFonts w:ascii="Arial" w:hAnsi="Arial" w:cs="Arial"/>
          <w:sz w:val="21"/>
          <w:szCs w:val="21"/>
        </w:rPr>
        <w:t>,</w:t>
      </w:r>
      <w:r w:rsidRPr="004540B6">
        <w:rPr>
          <w:rFonts w:ascii="Arial" w:hAnsi="Arial" w:cs="Arial"/>
          <w:sz w:val="21"/>
          <w:szCs w:val="21"/>
        </w:rPr>
        <w:t xml:space="preserve"> Regionalny Dyrektor Ochrony Środowiska w Gdańsku, niniejszym zawiadamia,</w:t>
      </w:r>
      <w:r w:rsidR="00C3274B" w:rsidRPr="004540B6">
        <w:rPr>
          <w:rFonts w:ascii="Arial" w:hAnsi="Arial" w:cs="Arial"/>
          <w:sz w:val="21"/>
          <w:szCs w:val="21"/>
        </w:rPr>
        <w:t xml:space="preserve"> iż w</w:t>
      </w:r>
      <w:r w:rsidR="00DA56F3" w:rsidRPr="004540B6">
        <w:rPr>
          <w:rFonts w:ascii="Arial" w:hAnsi="Arial" w:cs="Arial"/>
          <w:sz w:val="21"/>
          <w:szCs w:val="21"/>
        </w:rPr>
        <w:t> </w:t>
      </w:r>
      <w:r w:rsidR="00C3274B" w:rsidRPr="004540B6">
        <w:rPr>
          <w:rFonts w:ascii="Arial" w:hAnsi="Arial" w:cs="Arial"/>
          <w:sz w:val="21"/>
          <w:szCs w:val="21"/>
        </w:rPr>
        <w:t xml:space="preserve">postępowaniu </w:t>
      </w:r>
      <w:r w:rsidR="00717615" w:rsidRPr="00717615">
        <w:rPr>
          <w:rFonts w:ascii="Arial" w:hAnsi="Arial" w:cs="Arial"/>
          <w:sz w:val="21"/>
          <w:szCs w:val="21"/>
        </w:rPr>
        <w:t xml:space="preserve">na wniosek </w:t>
      </w:r>
      <w:proofErr w:type="spellStart"/>
      <w:r w:rsidR="00717615" w:rsidRPr="00717615">
        <w:rPr>
          <w:rFonts w:ascii="Arial" w:hAnsi="Arial" w:cs="Arial"/>
          <w:sz w:val="21"/>
          <w:szCs w:val="21"/>
        </w:rPr>
        <w:t>Vastint</w:t>
      </w:r>
      <w:proofErr w:type="spellEnd"/>
      <w:r w:rsidR="00717615" w:rsidRPr="00717615">
        <w:rPr>
          <w:rFonts w:ascii="Arial" w:hAnsi="Arial" w:cs="Arial"/>
          <w:sz w:val="21"/>
          <w:szCs w:val="21"/>
        </w:rPr>
        <w:t xml:space="preserve"> Poland Sp. z o.o., działającej przez pełnomocnika Panią Małgorzatę </w:t>
      </w:r>
      <w:proofErr w:type="spellStart"/>
      <w:r w:rsidR="00717615" w:rsidRPr="00717615">
        <w:rPr>
          <w:rFonts w:ascii="Arial" w:hAnsi="Arial" w:cs="Arial"/>
          <w:sz w:val="21"/>
          <w:szCs w:val="21"/>
        </w:rPr>
        <w:t>Sądej</w:t>
      </w:r>
      <w:proofErr w:type="spellEnd"/>
      <w:r w:rsidR="00717615" w:rsidRPr="00717615">
        <w:rPr>
          <w:rFonts w:ascii="Arial" w:hAnsi="Arial" w:cs="Arial"/>
          <w:sz w:val="21"/>
          <w:szCs w:val="21"/>
        </w:rPr>
        <w:t>, z dnia 15.06.2022 r. (</w:t>
      </w:r>
      <w:r w:rsidR="00717615" w:rsidRPr="00717615">
        <w:rPr>
          <w:rFonts w:ascii="Arial" w:hAnsi="Arial" w:cs="Arial"/>
          <w:bCs/>
          <w:sz w:val="21"/>
          <w:szCs w:val="21"/>
        </w:rPr>
        <w:t>przekazany zgodnie z właściwością przez Prezydenta Miasta Gdańska w dniu 03.03.2023 r.</w:t>
      </w:r>
      <w:r w:rsidR="00717615" w:rsidRPr="00717615">
        <w:rPr>
          <w:rFonts w:ascii="Arial" w:hAnsi="Arial" w:cs="Arial"/>
          <w:sz w:val="21"/>
          <w:szCs w:val="21"/>
        </w:rPr>
        <w:t xml:space="preserve">) o wydanie decyzji o środowiskowych uwarunkowaniach dla przedsięwzięcia pn.: </w:t>
      </w:r>
      <w:r w:rsidR="00717615" w:rsidRPr="00717615">
        <w:rPr>
          <w:rFonts w:ascii="Arial" w:hAnsi="Arial" w:cs="Arial"/>
          <w:b/>
          <w:sz w:val="21"/>
          <w:szCs w:val="21"/>
        </w:rPr>
        <w:t xml:space="preserve">„Zespół budynków </w:t>
      </w:r>
      <w:proofErr w:type="spellStart"/>
      <w:r w:rsidR="00717615" w:rsidRPr="00717615">
        <w:rPr>
          <w:rFonts w:ascii="Arial" w:hAnsi="Arial" w:cs="Arial"/>
          <w:b/>
          <w:sz w:val="21"/>
          <w:szCs w:val="21"/>
        </w:rPr>
        <w:t>mieszkalno</w:t>
      </w:r>
      <w:proofErr w:type="spellEnd"/>
      <w:r w:rsidR="00717615" w:rsidRPr="00717615">
        <w:rPr>
          <w:rFonts w:ascii="Arial" w:hAnsi="Arial" w:cs="Arial"/>
          <w:b/>
          <w:sz w:val="21"/>
          <w:szCs w:val="21"/>
        </w:rPr>
        <w:t xml:space="preserve"> – usługowych wraz z niezbędną infrastrukturą techniczną i zagospodarowaniem terenu, obejmujący także przebudowę, odbudowę i rozbudowę obiektów zabytkowych na terenie dawnych Zakładów Mięsnych w</w:t>
      </w:r>
      <w:r w:rsidR="00717615">
        <w:rPr>
          <w:rFonts w:ascii="Arial" w:hAnsi="Arial" w:cs="Arial"/>
          <w:b/>
          <w:sz w:val="21"/>
          <w:szCs w:val="21"/>
        </w:rPr>
        <w:t> </w:t>
      </w:r>
      <w:r w:rsidR="00717615" w:rsidRPr="00717615">
        <w:rPr>
          <w:rFonts w:ascii="Arial" w:hAnsi="Arial" w:cs="Arial"/>
          <w:b/>
          <w:sz w:val="21"/>
          <w:szCs w:val="21"/>
        </w:rPr>
        <w:t xml:space="preserve">Gdańsku, dz. ew. nr 14/5, 14/7, 14/8, 14/9, 14/11, 14/12, 14/14, 14/15, 14/19, 15 </w:t>
      </w:r>
      <w:proofErr w:type="spellStart"/>
      <w:r w:rsidR="00717615" w:rsidRPr="00717615">
        <w:rPr>
          <w:rFonts w:ascii="Arial" w:hAnsi="Arial" w:cs="Arial"/>
          <w:b/>
          <w:sz w:val="21"/>
          <w:szCs w:val="21"/>
        </w:rPr>
        <w:t>obr</w:t>
      </w:r>
      <w:proofErr w:type="spellEnd"/>
      <w:r w:rsidR="00717615" w:rsidRPr="00717615">
        <w:rPr>
          <w:rFonts w:ascii="Arial" w:hAnsi="Arial" w:cs="Arial"/>
          <w:b/>
          <w:sz w:val="21"/>
          <w:szCs w:val="21"/>
        </w:rPr>
        <w:t>. 100”</w:t>
      </w:r>
      <w:r w:rsidR="00717615" w:rsidRPr="00717615">
        <w:rPr>
          <w:rFonts w:ascii="Arial" w:hAnsi="Arial" w:cs="Arial"/>
          <w:sz w:val="21"/>
          <w:szCs w:val="21"/>
        </w:rPr>
        <w:t xml:space="preserve"> </w:t>
      </w:r>
      <w:r w:rsidR="00717615">
        <w:rPr>
          <w:rFonts w:ascii="Arial" w:hAnsi="Arial" w:cs="Arial"/>
          <w:sz w:val="21"/>
          <w:szCs w:val="21"/>
        </w:rPr>
        <w:t>(i</w:t>
      </w:r>
      <w:r w:rsidR="00717615" w:rsidRPr="00717615">
        <w:rPr>
          <w:rFonts w:ascii="Arial" w:hAnsi="Arial" w:cs="Arial"/>
          <w:sz w:val="21"/>
          <w:szCs w:val="21"/>
        </w:rPr>
        <w:t xml:space="preserve">nfrastruktura towarzysząca planowana jest do realizacji na działkach nr: 17/8, 17/6,17/5, 36/2, 14/18, 14/6 </w:t>
      </w:r>
      <w:proofErr w:type="spellStart"/>
      <w:r w:rsidR="00717615" w:rsidRPr="00717615">
        <w:rPr>
          <w:rFonts w:ascii="Arial" w:hAnsi="Arial" w:cs="Arial"/>
          <w:sz w:val="21"/>
          <w:szCs w:val="21"/>
        </w:rPr>
        <w:t>obr</w:t>
      </w:r>
      <w:proofErr w:type="spellEnd"/>
      <w:r w:rsidR="00717615" w:rsidRPr="00717615">
        <w:rPr>
          <w:rFonts w:ascii="Arial" w:hAnsi="Arial" w:cs="Arial"/>
          <w:sz w:val="21"/>
          <w:szCs w:val="21"/>
        </w:rPr>
        <w:t xml:space="preserve">. 100; 89, 90/10, 18/11, 55/2, 55/8, 56 </w:t>
      </w:r>
      <w:proofErr w:type="spellStart"/>
      <w:r w:rsidR="00717615" w:rsidRPr="00717615">
        <w:rPr>
          <w:rFonts w:ascii="Arial" w:hAnsi="Arial" w:cs="Arial"/>
          <w:sz w:val="21"/>
          <w:szCs w:val="21"/>
        </w:rPr>
        <w:t>obr</w:t>
      </w:r>
      <w:proofErr w:type="spellEnd"/>
      <w:r w:rsidR="00717615" w:rsidRPr="00717615">
        <w:rPr>
          <w:rFonts w:ascii="Arial" w:hAnsi="Arial" w:cs="Arial"/>
          <w:sz w:val="21"/>
          <w:szCs w:val="21"/>
        </w:rPr>
        <w:t>. 91; 15/1, 15/2 obręb 99</w:t>
      </w:r>
      <w:r w:rsidR="00717615">
        <w:rPr>
          <w:rFonts w:ascii="Arial" w:hAnsi="Arial" w:cs="Arial"/>
          <w:sz w:val="21"/>
          <w:szCs w:val="21"/>
        </w:rPr>
        <w:t>)</w:t>
      </w:r>
      <w:r w:rsidR="00684C7F" w:rsidRPr="004540B6">
        <w:rPr>
          <w:rFonts w:ascii="Arial" w:hAnsi="Arial" w:cs="Arial"/>
          <w:sz w:val="21"/>
          <w:szCs w:val="21"/>
        </w:rPr>
        <w:t>:</w:t>
      </w:r>
    </w:p>
    <w:p w14:paraId="6E57BA11" w14:textId="28DE090A" w:rsidR="004540B6" w:rsidRPr="004540B6" w:rsidRDefault="00717615" w:rsidP="00E13326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1"/>
          <w:szCs w:val="21"/>
        </w:rPr>
      </w:pPr>
      <w:r w:rsidRPr="00717615">
        <w:rPr>
          <w:rFonts w:ascii="Arial" w:hAnsi="Arial" w:cs="Arial"/>
          <w:sz w:val="21"/>
          <w:szCs w:val="21"/>
        </w:rPr>
        <w:t>Państwowy Graniczny Inspektor Sanitarny w Gdyni, jako organ opiniujący w przedmiotowym postępowaniu, w opinii znak SE.ZNS.80.4910.19.23 z dnia 08.05.2023 r. wyraził opinię, że nie istnieje konieczność przeprowadzania oceny oddziaływania przedsięwzięcia na środowisko</w:t>
      </w:r>
    </w:p>
    <w:p w14:paraId="6D7F5054" w14:textId="716F90CD" w:rsidR="00244374" w:rsidRPr="004540B6" w:rsidRDefault="00717615" w:rsidP="00E13326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1"/>
          <w:szCs w:val="21"/>
        </w:rPr>
      </w:pPr>
      <w:r w:rsidRPr="00717615">
        <w:rPr>
          <w:rFonts w:ascii="Arial" w:hAnsi="Arial" w:cs="Arial"/>
          <w:sz w:val="21"/>
          <w:szCs w:val="21"/>
        </w:rPr>
        <w:t>Dyrektor Zarządu Zlewni w Gdańsku, jako organ opiniujący w przedmiotowym postępowaniu, w opinii znak GD.ZZŚ.3.4901.183.1.2023.KK z dnia 29.05.2023 r. nie stwierdził potrzeby przeprowadzenia oceny oddziaływania ww. przedsięwzięcia</w:t>
      </w:r>
      <w:r w:rsidR="004540B6" w:rsidRPr="004540B6">
        <w:rPr>
          <w:rFonts w:ascii="Arial" w:hAnsi="Arial" w:cs="Arial"/>
          <w:sz w:val="21"/>
          <w:szCs w:val="21"/>
        </w:rPr>
        <w:t>.</w:t>
      </w:r>
    </w:p>
    <w:p w14:paraId="4A6C0C08" w14:textId="30908557" w:rsidR="00C41B09" w:rsidRPr="004540B6" w:rsidRDefault="00717615" w:rsidP="00E13326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1"/>
          <w:szCs w:val="21"/>
        </w:rPr>
      </w:pPr>
      <w:r w:rsidRPr="00717615">
        <w:rPr>
          <w:rFonts w:ascii="Arial" w:hAnsi="Arial" w:cs="Arial"/>
          <w:sz w:val="21"/>
          <w:szCs w:val="21"/>
        </w:rPr>
        <w:t>Dyrektor Urzędu Morskiego w Gdyni, jako organ uzgadniający w przedmiotowym postępowaniu, w postanowieniu znak INZ.9202.52.2024.AD EZD:INZI.9202.61.2024.AD z dnia 10.04.2024 r. uzgodnił warunki realizacji przedsięwzięcia</w:t>
      </w:r>
      <w:r w:rsidR="00C41B09" w:rsidRPr="004540B6">
        <w:rPr>
          <w:rFonts w:ascii="Arial" w:hAnsi="Arial" w:cs="Arial"/>
          <w:sz w:val="21"/>
          <w:szCs w:val="21"/>
        </w:rPr>
        <w:t>.</w:t>
      </w:r>
    </w:p>
    <w:p w14:paraId="513CD316" w14:textId="2D24DB46" w:rsidR="004540B6" w:rsidRPr="004540B6" w:rsidRDefault="004540B6" w:rsidP="00E13326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>Z</w:t>
      </w:r>
      <w:r w:rsidRPr="004540B6">
        <w:rPr>
          <w:rFonts w:ascii="Arial" w:hAnsi="Arial" w:cs="Arial"/>
          <w:bCs/>
          <w:sz w:val="21"/>
          <w:szCs w:val="21"/>
        </w:rPr>
        <w:t xml:space="preserve">akończyło się zbieranie dowodów w sprawie o </w:t>
      </w:r>
      <w:r w:rsidRPr="004540B6">
        <w:rPr>
          <w:rFonts w:ascii="Arial" w:hAnsi="Arial" w:cs="Arial"/>
          <w:sz w:val="21"/>
          <w:szCs w:val="21"/>
        </w:rPr>
        <w:t>wydanie decyzji o środowiskowych uwarunkowaniach</w:t>
      </w:r>
      <w:r w:rsidRPr="004540B6">
        <w:rPr>
          <w:rFonts w:ascii="Arial" w:hAnsi="Arial" w:cs="Arial"/>
          <w:bCs/>
          <w:sz w:val="21"/>
          <w:szCs w:val="21"/>
        </w:rPr>
        <w:t xml:space="preserve"> dla ww. przedsięwzięcia.</w:t>
      </w:r>
    </w:p>
    <w:p w14:paraId="09EAD0A8" w14:textId="454FC2F8" w:rsidR="004540B6" w:rsidRPr="004540B6" w:rsidRDefault="004540B6" w:rsidP="00E13326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 xml:space="preserve">W związku z powyższym tutejszego Organ informuje, iż </w:t>
      </w:r>
      <w:r w:rsidRPr="004540B6">
        <w:rPr>
          <w:rFonts w:ascii="Arial" w:hAnsi="Arial" w:cs="Arial"/>
          <w:bCs/>
          <w:sz w:val="21"/>
          <w:szCs w:val="21"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4 dni od dnia doręczenia niniejszego zawiadomienia.</w:t>
      </w:r>
    </w:p>
    <w:p w14:paraId="6C213C1F" w14:textId="77777777" w:rsidR="004540B6" w:rsidRPr="004540B6" w:rsidRDefault="004540B6" w:rsidP="00E13326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6EE98562" w14:textId="105370F6" w:rsidR="00294032" w:rsidRPr="004540B6" w:rsidRDefault="007C7923" w:rsidP="00E13326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 xml:space="preserve">Doręczenie </w:t>
      </w:r>
      <w:r w:rsidR="00294032" w:rsidRPr="004540B6">
        <w:rPr>
          <w:rFonts w:ascii="Arial" w:hAnsi="Arial" w:cs="Arial"/>
          <w:sz w:val="21"/>
          <w:szCs w:val="21"/>
        </w:rPr>
        <w:t xml:space="preserve">niniejszego zawiadomienia stronom postępowania uważa się za dokonane </w:t>
      </w:r>
      <w:r w:rsidR="00C3274B" w:rsidRPr="004540B6">
        <w:rPr>
          <w:rFonts w:ascii="Arial" w:hAnsi="Arial" w:cs="Arial"/>
          <w:sz w:val="21"/>
          <w:szCs w:val="21"/>
        </w:rPr>
        <w:br/>
      </w:r>
      <w:r w:rsidR="00294032" w:rsidRPr="004540B6">
        <w:rPr>
          <w:rFonts w:ascii="Arial" w:hAnsi="Arial" w:cs="Arial"/>
          <w:sz w:val="21"/>
          <w:szCs w:val="21"/>
        </w:rPr>
        <w:t>po upływie 14 dni od dnia, w którym nastąpiło jego upublicznienie.</w:t>
      </w:r>
    </w:p>
    <w:p w14:paraId="0FAF02FB" w14:textId="77777777" w:rsidR="00294032" w:rsidRPr="004540B6" w:rsidRDefault="00294032" w:rsidP="00E13326">
      <w:pPr>
        <w:pStyle w:val="Tekstpodstawowy2"/>
        <w:spacing w:after="0" w:line="240" w:lineRule="auto"/>
        <w:rPr>
          <w:rFonts w:ascii="Arial" w:hAnsi="Arial" w:cs="Arial"/>
          <w:sz w:val="21"/>
          <w:szCs w:val="21"/>
        </w:rPr>
      </w:pPr>
    </w:p>
    <w:p w14:paraId="48120CC2" w14:textId="5A60D32D" w:rsidR="007C7923" w:rsidRPr="004540B6" w:rsidRDefault="00294032" w:rsidP="00E13326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14:paraId="77804371" w14:textId="77777777" w:rsidR="00B4005B" w:rsidRPr="004540B6" w:rsidRDefault="00B4005B" w:rsidP="00E13326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0EA84582" w14:textId="77777777" w:rsidR="00BB0A0A" w:rsidRPr="004540B6" w:rsidRDefault="00A1455C" w:rsidP="00E13326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>Pieczęć urzędu:</w:t>
      </w:r>
    </w:p>
    <w:p w14:paraId="687F3EA7" w14:textId="77777777" w:rsidR="005A2187" w:rsidRPr="006D33C0" w:rsidRDefault="005A2187" w:rsidP="00E13326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74936FDF" w14:textId="77777777" w:rsidR="00F761D6" w:rsidRDefault="00F761D6" w:rsidP="00E1332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737AABB" w14:textId="77777777" w:rsidR="00F761D6" w:rsidRDefault="00F761D6" w:rsidP="00E1332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3FE319AC" w14:textId="77777777" w:rsidR="004540B6" w:rsidRDefault="004540B6" w:rsidP="00E133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36EEA">
        <w:rPr>
          <w:rFonts w:ascii="Arial" w:hAnsi="Arial" w:cs="Arial"/>
          <w:sz w:val="18"/>
          <w:szCs w:val="18"/>
          <w:u w:val="single"/>
        </w:rPr>
        <w:lastRenderedPageBreak/>
        <w:t>Art. 10 §  1. kpa:</w:t>
      </w:r>
      <w:r w:rsidRPr="00E36EEA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14:paraId="4AD1357D" w14:textId="668B07A4" w:rsidR="00294032" w:rsidRPr="00294032" w:rsidRDefault="00B9112C" w:rsidP="00E133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94032">
        <w:rPr>
          <w:rFonts w:ascii="Arial" w:hAnsi="Arial" w:cs="Arial"/>
          <w:sz w:val="18"/>
          <w:szCs w:val="18"/>
          <w:u w:val="single"/>
        </w:rPr>
        <w:t>Art. 49  kpa</w:t>
      </w:r>
      <w:r w:rsidRPr="00294032">
        <w:rPr>
          <w:rFonts w:ascii="Arial" w:hAnsi="Arial" w:cs="Arial"/>
          <w:sz w:val="18"/>
          <w:szCs w:val="18"/>
        </w:rPr>
        <w:t xml:space="preserve">: </w:t>
      </w:r>
    </w:p>
    <w:p w14:paraId="56FDD041" w14:textId="77777777" w:rsidR="00294032" w:rsidRPr="00294032" w:rsidRDefault="00294032" w:rsidP="00E13326">
      <w:pPr>
        <w:spacing w:after="0"/>
        <w:rPr>
          <w:rFonts w:ascii="Arial" w:hAnsi="Arial" w:cs="Arial"/>
          <w:sz w:val="18"/>
          <w:szCs w:val="18"/>
        </w:rPr>
      </w:pPr>
      <w:r w:rsidRPr="00294032">
        <w:rPr>
          <w:rStyle w:val="alb"/>
          <w:rFonts w:ascii="Arial" w:hAnsi="Arial" w:cs="Arial"/>
          <w:sz w:val="18"/>
          <w:szCs w:val="18"/>
        </w:rPr>
        <w:t xml:space="preserve">§  1.  </w:t>
      </w:r>
      <w:r w:rsidRPr="00294032">
        <w:rPr>
          <w:rFonts w:ascii="Arial" w:hAnsi="Arial" w:cs="Arial"/>
          <w:sz w:val="18"/>
          <w:szCs w:val="18"/>
        </w:rPr>
        <w:t xml:space="preserve">Jeżeli </w:t>
      </w:r>
      <w:hyperlink r:id="rId8" w:anchor="/search-hypertext/16784712_art%2849%29_1?pit=2018-03-07" w:history="1">
        <w:r w:rsidRPr="00294032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przepis</w:t>
        </w:r>
      </w:hyperlink>
      <w:r w:rsidRPr="00294032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22B3144" w14:textId="77777777" w:rsidR="00294032" w:rsidRDefault="00294032" w:rsidP="00E13326">
      <w:pPr>
        <w:spacing w:after="0"/>
        <w:rPr>
          <w:rFonts w:ascii="Arial" w:hAnsi="Arial" w:cs="Arial"/>
          <w:sz w:val="18"/>
          <w:szCs w:val="18"/>
        </w:rPr>
      </w:pPr>
      <w:r w:rsidRPr="00294032">
        <w:rPr>
          <w:rStyle w:val="alb"/>
          <w:rFonts w:ascii="Arial" w:hAnsi="Arial" w:cs="Arial"/>
          <w:sz w:val="18"/>
          <w:szCs w:val="18"/>
        </w:rPr>
        <w:t xml:space="preserve">§  2.  </w:t>
      </w:r>
      <w:r w:rsidRPr="00294032">
        <w:rPr>
          <w:rFonts w:ascii="Arial" w:hAnsi="Arial" w:cs="Arial"/>
          <w:sz w:val="18"/>
          <w:szCs w:val="18"/>
        </w:rPr>
        <w:t>Dzień, w którym nastąpiło publiczne obwieszczenie, inne publiczne ogłos</w:t>
      </w:r>
      <w:r w:rsidR="00FB322F">
        <w:rPr>
          <w:rFonts w:ascii="Arial" w:hAnsi="Arial" w:cs="Arial"/>
          <w:sz w:val="18"/>
          <w:szCs w:val="18"/>
        </w:rPr>
        <w:t>zenie lub udostępnienie pisma w </w:t>
      </w:r>
      <w:r w:rsidRPr="00294032">
        <w:rPr>
          <w:rFonts w:ascii="Arial" w:hAnsi="Arial" w:cs="Arial"/>
          <w:sz w:val="18"/>
          <w:szCs w:val="18"/>
        </w:rPr>
        <w:t>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690CC51" w14:textId="607AFAF0" w:rsidR="00684C7F" w:rsidRDefault="007C7923" w:rsidP="00E133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1C4B">
        <w:rPr>
          <w:rFonts w:ascii="Arial" w:hAnsi="Arial" w:cs="Arial"/>
          <w:sz w:val="18"/>
          <w:szCs w:val="18"/>
          <w:u w:val="single"/>
        </w:rPr>
        <w:t>Art. 74 u</w:t>
      </w:r>
      <w:r>
        <w:rPr>
          <w:rFonts w:ascii="Arial" w:hAnsi="Arial" w:cs="Arial"/>
          <w:sz w:val="18"/>
          <w:szCs w:val="18"/>
          <w:u w:val="single"/>
        </w:rPr>
        <w:t>s</w:t>
      </w:r>
      <w:r w:rsidRPr="00E71C4B">
        <w:rPr>
          <w:rFonts w:ascii="Arial" w:hAnsi="Arial" w:cs="Arial"/>
          <w:sz w:val="18"/>
          <w:szCs w:val="18"/>
          <w:u w:val="single"/>
        </w:rPr>
        <w:t xml:space="preserve">t. 3 </w:t>
      </w:r>
      <w:r w:rsidRPr="00195728">
        <w:rPr>
          <w:rFonts w:ascii="Arial" w:hAnsi="Arial" w:cs="Arial"/>
          <w:sz w:val="18"/>
          <w:szCs w:val="18"/>
          <w:u w:val="single"/>
        </w:rPr>
        <w:t xml:space="preserve">ustawy </w:t>
      </w:r>
      <w:proofErr w:type="spellStart"/>
      <w:r w:rsidRPr="00195728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195728">
        <w:rPr>
          <w:rFonts w:ascii="Arial" w:hAnsi="Arial" w:cs="Arial"/>
          <w:sz w:val="18"/>
          <w:szCs w:val="18"/>
        </w:rPr>
        <w:t>:</w:t>
      </w:r>
      <w:r w:rsidRPr="00E71C4B">
        <w:rPr>
          <w:rFonts w:ascii="Arial" w:hAnsi="Arial" w:cs="Arial"/>
          <w:sz w:val="18"/>
          <w:szCs w:val="18"/>
        </w:rPr>
        <w:t xml:space="preserve"> Jeżeli liczba stron postępowania o wydanie decyzji o środowiskow</w:t>
      </w:r>
      <w:r w:rsidR="00F761D6">
        <w:rPr>
          <w:rFonts w:ascii="Arial" w:hAnsi="Arial" w:cs="Arial"/>
          <w:sz w:val="18"/>
          <w:szCs w:val="18"/>
        </w:rPr>
        <w:t>ych uwarunkowaniach przekracza 1</w:t>
      </w:r>
      <w:r w:rsidRPr="00E71C4B">
        <w:rPr>
          <w:rFonts w:ascii="Arial" w:hAnsi="Arial" w:cs="Arial"/>
          <w:sz w:val="18"/>
          <w:szCs w:val="18"/>
        </w:rPr>
        <w:t xml:space="preserve">0, stosuje się </w:t>
      </w:r>
      <w:r w:rsidRPr="00576D9E">
        <w:rPr>
          <w:rFonts w:ascii="Arial" w:hAnsi="Arial" w:cs="Arial"/>
          <w:sz w:val="18"/>
          <w:szCs w:val="18"/>
        </w:rPr>
        <w:t xml:space="preserve">przepis </w:t>
      </w:r>
      <w:hyperlink r:id="rId9" w:anchor="/dokument/16784712#art%2849%29" w:history="1">
        <w:r w:rsidRPr="00D7658E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art. 49</w:t>
        </w:r>
      </w:hyperlink>
      <w:r w:rsidRPr="00D7658E">
        <w:rPr>
          <w:rFonts w:ascii="Arial" w:hAnsi="Arial" w:cs="Arial"/>
          <w:sz w:val="18"/>
          <w:szCs w:val="18"/>
        </w:rPr>
        <w:t xml:space="preserve"> Kodeksu</w:t>
      </w:r>
      <w:r w:rsidRPr="00E71C4B">
        <w:rPr>
          <w:rFonts w:ascii="Arial" w:hAnsi="Arial" w:cs="Arial"/>
          <w:sz w:val="18"/>
          <w:szCs w:val="18"/>
        </w:rPr>
        <w:t xml:space="preserve"> postępowania administracyjnego</w:t>
      </w:r>
      <w:r>
        <w:rPr>
          <w:rFonts w:ascii="Arial" w:hAnsi="Arial" w:cs="Arial"/>
          <w:sz w:val="18"/>
          <w:szCs w:val="18"/>
        </w:rPr>
        <w:t>.</w:t>
      </w:r>
    </w:p>
    <w:p w14:paraId="3E4B6BF4" w14:textId="0B58592F" w:rsidR="004540B6" w:rsidRPr="00717615" w:rsidRDefault="00717615" w:rsidP="00E13326">
      <w:pPr>
        <w:spacing w:line="240" w:lineRule="auto"/>
        <w:rPr>
          <w:rFonts w:ascii="Arial" w:hAnsi="Arial" w:cs="Arial"/>
          <w:sz w:val="18"/>
          <w:szCs w:val="18"/>
        </w:rPr>
      </w:pPr>
      <w:r w:rsidRPr="00717615">
        <w:rPr>
          <w:rFonts w:ascii="Arial" w:hAnsi="Arial" w:cs="Arial"/>
          <w:iCs/>
          <w:sz w:val="18"/>
          <w:szCs w:val="18"/>
          <w:u w:val="single"/>
        </w:rPr>
        <w:t xml:space="preserve">Art. 75 ust. 7 ustawy </w:t>
      </w:r>
      <w:proofErr w:type="spellStart"/>
      <w:r w:rsidRPr="00717615">
        <w:rPr>
          <w:rFonts w:ascii="Arial" w:hAnsi="Arial" w:cs="Arial"/>
          <w:iCs/>
          <w:sz w:val="18"/>
          <w:szCs w:val="18"/>
          <w:u w:val="single"/>
        </w:rPr>
        <w:t>ooś</w:t>
      </w:r>
      <w:proofErr w:type="spellEnd"/>
      <w:r w:rsidRPr="00717615">
        <w:rPr>
          <w:rFonts w:ascii="Arial" w:hAnsi="Arial" w:cs="Arial"/>
          <w:iCs/>
          <w:sz w:val="18"/>
          <w:szCs w:val="18"/>
          <w:u w:val="single"/>
        </w:rPr>
        <w:t>:</w:t>
      </w:r>
      <w:r w:rsidRPr="00717615">
        <w:rPr>
          <w:rFonts w:ascii="Arial" w:hAnsi="Arial" w:cs="Arial"/>
          <w:iCs/>
          <w:sz w:val="18"/>
          <w:szCs w:val="18"/>
        </w:rPr>
        <w:t xml:space="preserve"> W przypadku przedsięwzięcia realizowanego w części na obszarze morskim dla całego przedsięwzięcia decyzję o środowiskowych uwarunkowaniach wydaje regionalny dyrektor ochrony środowiska.</w:t>
      </w:r>
    </w:p>
    <w:p w14:paraId="784BD37B" w14:textId="77777777" w:rsidR="00717615" w:rsidRPr="00717615" w:rsidRDefault="00717615" w:rsidP="00E1332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717615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14:paraId="0FFD04CE" w14:textId="77777777" w:rsidR="00717615" w:rsidRPr="00717615" w:rsidRDefault="00717615" w:rsidP="00E133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17615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https://www.gov.pl/web/rdos-gdansk</w:t>
      </w:r>
    </w:p>
    <w:p w14:paraId="78AE14B2" w14:textId="77777777" w:rsidR="00717615" w:rsidRPr="00717615" w:rsidRDefault="00717615" w:rsidP="00E133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17615">
        <w:rPr>
          <w:rFonts w:ascii="Arial" w:eastAsia="Times New Roman" w:hAnsi="Arial" w:cs="Arial"/>
          <w:sz w:val="18"/>
          <w:szCs w:val="18"/>
          <w:lang w:eastAsia="pl-PL"/>
        </w:rPr>
        <w:t xml:space="preserve">tablica ogłoszeń RDOŚ w Gdańsku </w:t>
      </w:r>
    </w:p>
    <w:p w14:paraId="4369939A" w14:textId="77777777" w:rsidR="00717615" w:rsidRPr="00717615" w:rsidRDefault="00717615" w:rsidP="00E13326">
      <w:pPr>
        <w:numPr>
          <w:ilvl w:val="0"/>
          <w:numId w:val="11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sz w:val="18"/>
          <w:szCs w:val="18"/>
          <w:lang w:eastAsia="pl-PL"/>
        </w:rPr>
      </w:pPr>
      <w:r w:rsidRPr="00717615">
        <w:rPr>
          <w:rFonts w:ascii="Arial" w:eastAsia="Times New Roman" w:hAnsi="Arial" w:cs="Arial"/>
          <w:sz w:val="18"/>
          <w:szCs w:val="18"/>
          <w:lang w:eastAsia="pl-PL"/>
        </w:rPr>
        <w:t>Miasto Gdańsk</w:t>
      </w:r>
    </w:p>
    <w:p w14:paraId="2324DD8D" w14:textId="5A211D30" w:rsidR="00DA56F3" w:rsidRPr="00717615" w:rsidRDefault="00717615" w:rsidP="00E13326">
      <w:pPr>
        <w:numPr>
          <w:ilvl w:val="0"/>
          <w:numId w:val="11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sz w:val="21"/>
          <w:szCs w:val="21"/>
          <w:lang w:eastAsia="pl-PL"/>
        </w:rPr>
      </w:pPr>
      <w:r w:rsidRPr="00717615">
        <w:rPr>
          <w:rFonts w:ascii="Arial" w:eastAsia="Times New Roman" w:hAnsi="Arial" w:cs="Arial"/>
          <w:sz w:val="18"/>
          <w:szCs w:val="18"/>
          <w:lang w:eastAsia="pl-PL"/>
        </w:rPr>
        <w:t xml:space="preserve">aa         </w:t>
      </w:r>
      <w:r w:rsidRPr="00717615">
        <w:rPr>
          <w:rFonts w:ascii="Arial" w:eastAsia="Times New Roman" w:hAnsi="Arial" w:cs="Arial"/>
          <w:bCs/>
          <w:sz w:val="18"/>
          <w:szCs w:val="18"/>
          <w:lang w:eastAsia="pl-PL"/>
        </w:rPr>
        <w:t>Sprawę prowadzi: Marta Radwańska, tel.: 58 68 36 840</w:t>
      </w:r>
    </w:p>
    <w:p w14:paraId="08003B28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1BEA75B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7640011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A35E3A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1E83DA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01AB340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B55077B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F9447EC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DA535BB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86D2A35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01F89EE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737E0A4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6D0D22F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16FC72F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04CCB18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07A976D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7921826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66CA891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DD90C7F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19EBB0F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D5D927B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8229660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626C9A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CFB0391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B5E9150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6EF2D2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68B21C4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79D53DC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2AB44A7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ECEB9E1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B4763B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FBC6EB4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B4FB662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E9F34C7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CA9DA9D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B49A92C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284800F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9204593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A699D7A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961024F" w14:textId="77777777" w:rsidR="00AB2C4D" w:rsidRDefault="00AB2C4D" w:rsidP="00E133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5C59CF5" w14:textId="77777777" w:rsidR="00B5124A" w:rsidRPr="00244374" w:rsidRDefault="00B5124A" w:rsidP="00E13326">
      <w:p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</w:p>
    <w:sectPr w:rsidR="00B5124A" w:rsidRPr="00244374" w:rsidSect="00DA56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D6E1F" w14:textId="77777777" w:rsidR="008E158E" w:rsidRDefault="008E158E" w:rsidP="000F38F9">
      <w:pPr>
        <w:spacing w:after="0" w:line="240" w:lineRule="auto"/>
      </w:pPr>
      <w:r>
        <w:separator/>
      </w:r>
    </w:p>
  </w:endnote>
  <w:endnote w:type="continuationSeparator" w:id="0">
    <w:p w14:paraId="185F95AB" w14:textId="77777777" w:rsidR="008E158E" w:rsidRDefault="008E158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0ECBBDA2" w14:textId="38903D22" w:rsidR="008E158E" w:rsidRPr="00474806" w:rsidRDefault="008E158E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RDOŚ-Gd-WOO.420.</w:t>
            </w:r>
            <w:r w:rsidR="00717615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DA56F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.MR.</w:t>
            </w:r>
            <w:r w:rsidR="00AB2C4D">
              <w:rPr>
                <w:rFonts w:ascii="Arial" w:hAnsi="Arial" w:cs="Arial"/>
                <w:sz w:val="16"/>
                <w:szCs w:val="16"/>
              </w:rPr>
              <w:t>2</w:t>
            </w:r>
            <w:r w:rsidR="00717615">
              <w:rPr>
                <w:rFonts w:ascii="Arial" w:hAnsi="Arial" w:cs="Arial"/>
                <w:sz w:val="16"/>
                <w:szCs w:val="16"/>
              </w:rPr>
              <w:t>9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21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21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807829"/>
      <w:docPartObj>
        <w:docPartGallery w:val="Page Numbers (Bottom of Page)"/>
        <w:docPartUnique/>
      </w:docPartObj>
    </w:sdtPr>
    <w:sdtEndPr/>
    <w:sdtContent>
      <w:p w14:paraId="0B74C92C" w14:textId="1D407085" w:rsidR="00DA56F3" w:rsidRDefault="00684C7F">
        <w:pPr>
          <w:pStyle w:val="Stopka"/>
          <w:rPr>
            <w:noProof/>
            <w:lang w:eastAsia="pl-PL"/>
          </w:rPr>
        </w:pPr>
        <w:r w:rsidRPr="008E4EFA">
          <w:rPr>
            <w:noProof/>
          </w:rPr>
          <w:drawing>
            <wp:inline distT="0" distB="0" distL="0" distR="0" wp14:anchorId="31090B7F" wp14:editId="430AE5FF">
              <wp:extent cx="4953000" cy="866775"/>
              <wp:effectExtent l="0" t="0" r="0" b="9525"/>
              <wp:docPr id="1026541465" name="Obraz 10265414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897CB" w14:textId="77777777" w:rsidR="008E158E" w:rsidRDefault="008E158E" w:rsidP="000F38F9">
      <w:pPr>
        <w:spacing w:after="0" w:line="240" w:lineRule="auto"/>
      </w:pPr>
      <w:r>
        <w:separator/>
      </w:r>
    </w:p>
  </w:footnote>
  <w:footnote w:type="continuationSeparator" w:id="0">
    <w:p w14:paraId="7CE0D549" w14:textId="77777777" w:rsidR="008E158E" w:rsidRDefault="008E158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A0151" w14:textId="77777777" w:rsidR="008E158E" w:rsidRDefault="008E158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D2E40" w14:textId="6F96161A" w:rsidR="008E158E" w:rsidRDefault="00684C7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D3A789B" wp14:editId="3731AB8D">
          <wp:extent cx="2700000" cy="900000"/>
          <wp:effectExtent l="19050" t="0" r="5100" b="0"/>
          <wp:docPr id="1446633030" name="Obraz 1446633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41F31"/>
    <w:multiLevelType w:val="hybridMultilevel"/>
    <w:tmpl w:val="A4D06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81DA4"/>
    <w:multiLevelType w:val="hybridMultilevel"/>
    <w:tmpl w:val="C08E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B421D0"/>
    <w:multiLevelType w:val="singleLevel"/>
    <w:tmpl w:val="2EE0A9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9" w15:restartNumberingAfterBreak="0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636967">
    <w:abstractNumId w:val="17"/>
  </w:num>
  <w:num w:numId="2" w16cid:durableId="1745642699">
    <w:abstractNumId w:val="18"/>
    <w:lvlOverride w:ilvl="0">
      <w:startOverride w:val="1"/>
    </w:lvlOverride>
  </w:num>
  <w:num w:numId="3" w16cid:durableId="2020113607">
    <w:abstractNumId w:val="8"/>
  </w:num>
  <w:num w:numId="4" w16cid:durableId="926234457">
    <w:abstractNumId w:val="11"/>
  </w:num>
  <w:num w:numId="5" w16cid:durableId="867723320">
    <w:abstractNumId w:val="10"/>
  </w:num>
  <w:num w:numId="6" w16cid:durableId="1734616137">
    <w:abstractNumId w:val="5"/>
  </w:num>
  <w:num w:numId="7" w16cid:durableId="1149441390">
    <w:abstractNumId w:val="4"/>
  </w:num>
  <w:num w:numId="8" w16cid:durableId="230581539">
    <w:abstractNumId w:val="19"/>
  </w:num>
  <w:num w:numId="9" w16cid:durableId="807018168">
    <w:abstractNumId w:val="12"/>
  </w:num>
  <w:num w:numId="10" w16cid:durableId="2140293874">
    <w:abstractNumId w:val="2"/>
  </w:num>
  <w:num w:numId="11" w16cid:durableId="1104378671">
    <w:abstractNumId w:val="18"/>
  </w:num>
  <w:num w:numId="12" w16cid:durableId="1502163919">
    <w:abstractNumId w:val="16"/>
  </w:num>
  <w:num w:numId="13" w16cid:durableId="747410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2978594">
    <w:abstractNumId w:val="3"/>
  </w:num>
  <w:num w:numId="15" w16cid:durableId="1552228562">
    <w:abstractNumId w:val="1"/>
  </w:num>
  <w:num w:numId="16" w16cid:durableId="262878983">
    <w:abstractNumId w:val="0"/>
  </w:num>
  <w:num w:numId="17" w16cid:durableId="890966536">
    <w:abstractNumId w:val="6"/>
  </w:num>
  <w:num w:numId="18" w16cid:durableId="1722050665">
    <w:abstractNumId w:val="13"/>
  </w:num>
  <w:num w:numId="19" w16cid:durableId="495270812">
    <w:abstractNumId w:val="7"/>
  </w:num>
  <w:num w:numId="20" w16cid:durableId="504243619">
    <w:abstractNumId w:val="9"/>
  </w:num>
  <w:num w:numId="21" w16cid:durableId="2014137407">
    <w:abstractNumId w:val="15"/>
  </w:num>
  <w:num w:numId="22" w16cid:durableId="5229402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64E0"/>
    <w:rsid w:val="00010A42"/>
    <w:rsid w:val="0002575A"/>
    <w:rsid w:val="00037A3C"/>
    <w:rsid w:val="00037C21"/>
    <w:rsid w:val="00072AF0"/>
    <w:rsid w:val="00086013"/>
    <w:rsid w:val="00094FA6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150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4C0E"/>
    <w:rsid w:val="00221F98"/>
    <w:rsid w:val="00225414"/>
    <w:rsid w:val="0023597C"/>
    <w:rsid w:val="00244374"/>
    <w:rsid w:val="0024534D"/>
    <w:rsid w:val="00251FD0"/>
    <w:rsid w:val="00255DC0"/>
    <w:rsid w:val="00260ED4"/>
    <w:rsid w:val="00261E8B"/>
    <w:rsid w:val="00271A5D"/>
    <w:rsid w:val="00294032"/>
    <w:rsid w:val="002A1E38"/>
    <w:rsid w:val="002A2117"/>
    <w:rsid w:val="002C018D"/>
    <w:rsid w:val="002C28AF"/>
    <w:rsid w:val="002C29FF"/>
    <w:rsid w:val="002E195E"/>
    <w:rsid w:val="002E46B5"/>
    <w:rsid w:val="002F3587"/>
    <w:rsid w:val="002F5713"/>
    <w:rsid w:val="003079DD"/>
    <w:rsid w:val="0031184D"/>
    <w:rsid w:val="00311BAA"/>
    <w:rsid w:val="00312D02"/>
    <w:rsid w:val="003149CE"/>
    <w:rsid w:val="00342586"/>
    <w:rsid w:val="00350DC0"/>
    <w:rsid w:val="003601E1"/>
    <w:rsid w:val="0036229F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D0223"/>
    <w:rsid w:val="003E1CA1"/>
    <w:rsid w:val="003E1F8A"/>
    <w:rsid w:val="003E7EA2"/>
    <w:rsid w:val="003F14C8"/>
    <w:rsid w:val="004003D2"/>
    <w:rsid w:val="0040342B"/>
    <w:rsid w:val="0040591C"/>
    <w:rsid w:val="004200CE"/>
    <w:rsid w:val="004202F3"/>
    <w:rsid w:val="00425F85"/>
    <w:rsid w:val="004275A8"/>
    <w:rsid w:val="00447C46"/>
    <w:rsid w:val="004540B6"/>
    <w:rsid w:val="00457AE6"/>
    <w:rsid w:val="00457F11"/>
    <w:rsid w:val="00460388"/>
    <w:rsid w:val="00474806"/>
    <w:rsid w:val="004753AB"/>
    <w:rsid w:val="00476E20"/>
    <w:rsid w:val="004874F5"/>
    <w:rsid w:val="004959AC"/>
    <w:rsid w:val="004A2F36"/>
    <w:rsid w:val="004B7F2B"/>
    <w:rsid w:val="004C2755"/>
    <w:rsid w:val="004C4A90"/>
    <w:rsid w:val="004D2F7F"/>
    <w:rsid w:val="004D3E3A"/>
    <w:rsid w:val="004E165F"/>
    <w:rsid w:val="004F257F"/>
    <w:rsid w:val="00512C5E"/>
    <w:rsid w:val="00517547"/>
    <w:rsid w:val="00522C1A"/>
    <w:rsid w:val="0054781B"/>
    <w:rsid w:val="00556011"/>
    <w:rsid w:val="00557FD4"/>
    <w:rsid w:val="00560B14"/>
    <w:rsid w:val="00560D26"/>
    <w:rsid w:val="0057357B"/>
    <w:rsid w:val="0059617D"/>
    <w:rsid w:val="005A2187"/>
    <w:rsid w:val="005B35B5"/>
    <w:rsid w:val="005C7609"/>
    <w:rsid w:val="005D0CCC"/>
    <w:rsid w:val="005D1F01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528D7"/>
    <w:rsid w:val="006657C0"/>
    <w:rsid w:val="00684C7F"/>
    <w:rsid w:val="006B3C48"/>
    <w:rsid w:val="006D33C0"/>
    <w:rsid w:val="006D553D"/>
    <w:rsid w:val="00700C6B"/>
    <w:rsid w:val="00703FCB"/>
    <w:rsid w:val="00705E77"/>
    <w:rsid w:val="00717615"/>
    <w:rsid w:val="00721AE7"/>
    <w:rsid w:val="00725885"/>
    <w:rsid w:val="0073010D"/>
    <w:rsid w:val="0073178C"/>
    <w:rsid w:val="00734F6B"/>
    <w:rsid w:val="007434D1"/>
    <w:rsid w:val="0075095D"/>
    <w:rsid w:val="007566A6"/>
    <w:rsid w:val="0076129E"/>
    <w:rsid w:val="00762D50"/>
    <w:rsid w:val="00762D7D"/>
    <w:rsid w:val="007800EF"/>
    <w:rsid w:val="007876CB"/>
    <w:rsid w:val="007A7EBB"/>
    <w:rsid w:val="007B5595"/>
    <w:rsid w:val="007C2495"/>
    <w:rsid w:val="007C7923"/>
    <w:rsid w:val="007D0A20"/>
    <w:rsid w:val="007D7C22"/>
    <w:rsid w:val="007E28EB"/>
    <w:rsid w:val="008016FE"/>
    <w:rsid w:val="008053E2"/>
    <w:rsid w:val="00812CEA"/>
    <w:rsid w:val="0085274A"/>
    <w:rsid w:val="00865F37"/>
    <w:rsid w:val="0088579A"/>
    <w:rsid w:val="008A4FED"/>
    <w:rsid w:val="008B1F75"/>
    <w:rsid w:val="008B6E97"/>
    <w:rsid w:val="008C0AC7"/>
    <w:rsid w:val="008C0B3A"/>
    <w:rsid w:val="008D2983"/>
    <w:rsid w:val="008D77DE"/>
    <w:rsid w:val="008E158E"/>
    <w:rsid w:val="008E5AE9"/>
    <w:rsid w:val="009142C1"/>
    <w:rsid w:val="009301BF"/>
    <w:rsid w:val="00951C0C"/>
    <w:rsid w:val="00961420"/>
    <w:rsid w:val="0096370D"/>
    <w:rsid w:val="009734FD"/>
    <w:rsid w:val="00974DEB"/>
    <w:rsid w:val="0098031F"/>
    <w:rsid w:val="00992D38"/>
    <w:rsid w:val="009943A2"/>
    <w:rsid w:val="009949ED"/>
    <w:rsid w:val="009A409A"/>
    <w:rsid w:val="009B2E94"/>
    <w:rsid w:val="009B7ED5"/>
    <w:rsid w:val="009D6070"/>
    <w:rsid w:val="009E5CA9"/>
    <w:rsid w:val="009F7301"/>
    <w:rsid w:val="00A11377"/>
    <w:rsid w:val="00A1455C"/>
    <w:rsid w:val="00A20FE6"/>
    <w:rsid w:val="00A27B79"/>
    <w:rsid w:val="00A31B45"/>
    <w:rsid w:val="00A365F6"/>
    <w:rsid w:val="00A43E2C"/>
    <w:rsid w:val="00A52DC3"/>
    <w:rsid w:val="00A53759"/>
    <w:rsid w:val="00A56728"/>
    <w:rsid w:val="00A61476"/>
    <w:rsid w:val="00A616C1"/>
    <w:rsid w:val="00A66F4C"/>
    <w:rsid w:val="00A9313E"/>
    <w:rsid w:val="00AA1D07"/>
    <w:rsid w:val="00AA75C6"/>
    <w:rsid w:val="00AB2C4D"/>
    <w:rsid w:val="00AD6C6A"/>
    <w:rsid w:val="00AE1E84"/>
    <w:rsid w:val="00AF055C"/>
    <w:rsid w:val="00AF0B90"/>
    <w:rsid w:val="00AF356A"/>
    <w:rsid w:val="00AF6205"/>
    <w:rsid w:val="00B260CE"/>
    <w:rsid w:val="00B4005B"/>
    <w:rsid w:val="00B502B2"/>
    <w:rsid w:val="00B5124A"/>
    <w:rsid w:val="00B51BF0"/>
    <w:rsid w:val="00B55EE1"/>
    <w:rsid w:val="00B86EF5"/>
    <w:rsid w:val="00B8726F"/>
    <w:rsid w:val="00B9112C"/>
    <w:rsid w:val="00B977DC"/>
    <w:rsid w:val="00BB0A0A"/>
    <w:rsid w:val="00BC407A"/>
    <w:rsid w:val="00C106CC"/>
    <w:rsid w:val="00C15C8B"/>
    <w:rsid w:val="00C3274B"/>
    <w:rsid w:val="00C41B09"/>
    <w:rsid w:val="00C6452C"/>
    <w:rsid w:val="00C8003C"/>
    <w:rsid w:val="00CC6790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658E"/>
    <w:rsid w:val="00D82014"/>
    <w:rsid w:val="00D85FF2"/>
    <w:rsid w:val="00D971E8"/>
    <w:rsid w:val="00DA56F3"/>
    <w:rsid w:val="00DB7345"/>
    <w:rsid w:val="00DE3A1E"/>
    <w:rsid w:val="00E06E99"/>
    <w:rsid w:val="00E13326"/>
    <w:rsid w:val="00E1523D"/>
    <w:rsid w:val="00E1684D"/>
    <w:rsid w:val="00E17B6E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85B10"/>
    <w:rsid w:val="00E95DD5"/>
    <w:rsid w:val="00EB38F2"/>
    <w:rsid w:val="00EB5EC9"/>
    <w:rsid w:val="00EB5EE1"/>
    <w:rsid w:val="00ED3F80"/>
    <w:rsid w:val="00EE7BA2"/>
    <w:rsid w:val="00F07768"/>
    <w:rsid w:val="00F27D06"/>
    <w:rsid w:val="00F318C7"/>
    <w:rsid w:val="00F31C60"/>
    <w:rsid w:val="00F51A45"/>
    <w:rsid w:val="00F761D6"/>
    <w:rsid w:val="00FB322F"/>
    <w:rsid w:val="00FC63F5"/>
    <w:rsid w:val="00FD47F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96B1381"/>
  <w15:docId w15:val="{3D65CD39-80F4-4860-A835-2ED562C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61D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F761D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3E3A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C3274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761D6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761D6"/>
    <w:rPr>
      <w:rFonts w:ascii="Cambria" w:eastAsia="Times New Roman" w:hAnsi="Cambria"/>
      <w:color w:val="404040"/>
    </w:rPr>
  </w:style>
  <w:style w:type="paragraph" w:customStyle="1" w:styleId="Style2">
    <w:name w:val="Style2"/>
    <w:basedOn w:val="Normalny"/>
    <w:rsid w:val="00F76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F761D6"/>
    <w:rPr>
      <w:sz w:val="22"/>
      <w:szCs w:val="22"/>
      <w:lang w:eastAsia="en-US"/>
    </w:rPr>
  </w:style>
  <w:style w:type="character" w:customStyle="1" w:styleId="postal-code">
    <w:name w:val="postal-code"/>
    <w:rsid w:val="00F761D6"/>
  </w:style>
  <w:style w:type="character" w:customStyle="1" w:styleId="street-address">
    <w:name w:val="street-address"/>
    <w:rsid w:val="00F761D6"/>
  </w:style>
  <w:style w:type="paragraph" w:customStyle="1" w:styleId="text">
    <w:name w:val="text"/>
    <w:basedOn w:val="Normalny"/>
    <w:rsid w:val="00F761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F761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761D6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F761D6"/>
    <w:rPr>
      <w:b/>
      <w:bCs/>
      <w:i w:val="0"/>
      <w:iCs w:val="0"/>
    </w:rPr>
  </w:style>
  <w:style w:type="character" w:customStyle="1" w:styleId="locality">
    <w:name w:val="locality"/>
    <w:rsid w:val="00F761D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61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61D6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F761D6"/>
  </w:style>
  <w:style w:type="character" w:customStyle="1" w:styleId="BezodstpwZnak">
    <w:name w:val="Bez odstępów Znak"/>
    <w:aliases w:val="Tekst w tabelach Znak"/>
    <w:link w:val="Bezodstpw"/>
    <w:uiPriority w:val="1"/>
    <w:rsid w:val="00F761D6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761D6"/>
    <w:rPr>
      <w:color w:val="954F72"/>
      <w:u w:val="single"/>
    </w:rPr>
  </w:style>
  <w:style w:type="paragraph" w:customStyle="1" w:styleId="xl63">
    <w:name w:val="xl63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F7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7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60F7-C4CD-4E36-A94B-39509E37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5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Marta Radwańska</cp:lastModifiedBy>
  <cp:revision>4</cp:revision>
  <cp:lastPrinted>2023-11-09T15:14:00Z</cp:lastPrinted>
  <dcterms:created xsi:type="dcterms:W3CDTF">2024-05-28T13:03:00Z</dcterms:created>
  <dcterms:modified xsi:type="dcterms:W3CDTF">2024-05-31T08:17:00Z</dcterms:modified>
</cp:coreProperties>
</file>