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67224" w14:textId="77777777"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14:paraId="6D25C071" w14:textId="28CB6509" w:rsidR="007C7923" w:rsidRPr="00A97C7F" w:rsidRDefault="006528D7" w:rsidP="000F455A">
      <w:pPr>
        <w:spacing w:after="0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A554C8">
        <w:rPr>
          <w:rFonts w:ascii="Arial" w:hAnsi="Arial" w:cs="Arial"/>
          <w:sz w:val="21"/>
          <w:szCs w:val="21"/>
        </w:rPr>
        <w:t>71</w:t>
      </w:r>
      <w:r w:rsidR="002C4C47">
        <w:rPr>
          <w:rFonts w:ascii="Arial" w:hAnsi="Arial" w:cs="Arial"/>
          <w:sz w:val="21"/>
          <w:szCs w:val="21"/>
        </w:rPr>
        <w:t>.202</w:t>
      </w:r>
      <w:r w:rsidR="00EC74A1">
        <w:rPr>
          <w:rFonts w:ascii="Arial" w:hAnsi="Arial" w:cs="Arial"/>
          <w:sz w:val="21"/>
          <w:szCs w:val="21"/>
        </w:rPr>
        <w:t>3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A554C8">
        <w:rPr>
          <w:rFonts w:ascii="Arial" w:hAnsi="Arial" w:cs="Arial"/>
          <w:sz w:val="21"/>
          <w:szCs w:val="21"/>
        </w:rPr>
        <w:t>SH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BA48E9">
        <w:rPr>
          <w:rFonts w:ascii="Arial" w:hAnsi="Arial" w:cs="Arial"/>
          <w:sz w:val="21"/>
          <w:szCs w:val="21"/>
        </w:rPr>
        <w:t>11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5F6202">
        <w:rPr>
          <w:rFonts w:ascii="Arial" w:hAnsi="Arial" w:cs="Arial"/>
          <w:sz w:val="21"/>
          <w:szCs w:val="21"/>
        </w:rPr>
        <w:t xml:space="preserve">                  </w:t>
      </w:r>
      <w:r w:rsidR="0076181B">
        <w:rPr>
          <w:rFonts w:ascii="Arial" w:hAnsi="Arial" w:cs="Arial"/>
          <w:sz w:val="21"/>
          <w:szCs w:val="21"/>
        </w:rPr>
        <w:t xml:space="preserve">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2C4C47">
        <w:rPr>
          <w:rFonts w:ascii="Arial" w:hAnsi="Arial" w:cs="Arial"/>
          <w:sz w:val="21"/>
          <w:szCs w:val="21"/>
        </w:rPr>
        <w:t xml:space="preserve">  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0F455A">
        <w:rPr>
          <w:rFonts w:ascii="Arial" w:hAnsi="Arial" w:cs="Arial"/>
          <w:sz w:val="21"/>
          <w:szCs w:val="21"/>
        </w:rPr>
        <w:t>23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</w:t>
      </w:r>
      <w:r w:rsidR="00BA48E9">
        <w:rPr>
          <w:rFonts w:ascii="Arial" w:hAnsi="Arial" w:cs="Arial"/>
          <w:sz w:val="21"/>
          <w:szCs w:val="21"/>
        </w:rPr>
        <w:t>maja</w:t>
      </w:r>
      <w:r w:rsidR="004033B8">
        <w:rPr>
          <w:rFonts w:ascii="Arial" w:hAnsi="Arial" w:cs="Arial"/>
          <w:sz w:val="21"/>
          <w:szCs w:val="21"/>
        </w:rPr>
        <w:t xml:space="preserve"> </w:t>
      </w:r>
      <w:r w:rsidR="00DF508C">
        <w:rPr>
          <w:rFonts w:ascii="Arial" w:hAnsi="Arial" w:cs="Arial"/>
          <w:sz w:val="21"/>
          <w:szCs w:val="21"/>
        </w:rPr>
        <w:t>202</w:t>
      </w:r>
      <w:r w:rsidR="00AD0C7B">
        <w:rPr>
          <w:rFonts w:ascii="Arial" w:hAnsi="Arial" w:cs="Arial"/>
          <w:sz w:val="21"/>
          <w:szCs w:val="21"/>
        </w:rPr>
        <w:t>4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14:paraId="5C54A882" w14:textId="77777777" w:rsidR="005A2187" w:rsidRPr="00A97C7F" w:rsidRDefault="007C7923" w:rsidP="000F455A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14:paraId="36D16E00" w14:textId="77777777" w:rsidR="005A2187" w:rsidRPr="00A97C7F" w:rsidRDefault="005A2187" w:rsidP="000F455A">
      <w:pPr>
        <w:spacing w:after="0"/>
        <w:rPr>
          <w:rFonts w:ascii="Arial" w:hAnsi="Arial" w:cs="Arial"/>
          <w:b/>
          <w:sz w:val="21"/>
          <w:szCs w:val="21"/>
        </w:rPr>
      </w:pPr>
    </w:p>
    <w:p w14:paraId="1B75C99F" w14:textId="77777777" w:rsidR="0026510F" w:rsidRDefault="0026510F" w:rsidP="000F45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10C4A784" w14:textId="77777777" w:rsidR="0026510F" w:rsidRPr="00C63635" w:rsidRDefault="0026510F" w:rsidP="000F455A">
      <w:pPr>
        <w:pStyle w:val="Tekstpodstawowy"/>
        <w:spacing w:after="0"/>
        <w:rPr>
          <w:rFonts w:ascii="Arial" w:hAnsi="Arial" w:cs="Arial"/>
          <w:b/>
          <w:sz w:val="16"/>
          <w:szCs w:val="16"/>
        </w:rPr>
      </w:pPr>
    </w:p>
    <w:p w14:paraId="3A5141F8" w14:textId="285F75A9" w:rsidR="0026510F" w:rsidRPr="0026510F" w:rsidRDefault="0026510F" w:rsidP="000F455A">
      <w:pPr>
        <w:spacing w:after="60" w:line="288" w:lineRule="auto"/>
        <w:rPr>
          <w:rFonts w:ascii="Arial" w:hAnsi="Arial" w:cs="Arial"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2C4C47">
        <w:rPr>
          <w:rFonts w:ascii="Arial" w:hAnsi="Arial" w:cs="Arial"/>
          <w:i/>
          <w:sz w:val="21"/>
          <w:szCs w:val="21"/>
        </w:rPr>
        <w:t>(</w:t>
      </w:r>
      <w:proofErr w:type="spellStart"/>
      <w:r w:rsidR="00BA48E9" w:rsidRPr="00BA48E9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BA48E9" w:rsidRPr="00BA48E9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Dz. U. z 2024 r. poz. 572</w:t>
      </w:r>
      <w:r w:rsidR="00A554C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)</w:t>
      </w:r>
      <w:r w:rsidRPr="002C4C47">
        <w:rPr>
          <w:rFonts w:ascii="Arial" w:hAnsi="Arial" w:cs="Arial"/>
          <w:i/>
          <w:color w:val="000000" w:themeColor="text1"/>
          <w:sz w:val="21"/>
          <w:szCs w:val="21"/>
        </w:rPr>
        <w:t>,</w:t>
      </w:r>
      <w:r w:rsidRPr="00422378">
        <w:rPr>
          <w:rFonts w:ascii="Arial" w:hAnsi="Arial" w:cs="Arial"/>
          <w:i/>
          <w:sz w:val="21"/>
          <w:szCs w:val="21"/>
        </w:rPr>
        <w:t xml:space="preserve"> </w:t>
      </w:r>
      <w:r w:rsidRPr="00A554C8">
        <w:rPr>
          <w:rFonts w:ascii="Arial" w:hAnsi="Arial" w:cs="Arial"/>
          <w:iCs/>
          <w:sz w:val="21"/>
          <w:szCs w:val="21"/>
        </w:rPr>
        <w:t>dalej kpa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</w:t>
      </w:r>
      <w:r w:rsidR="00EA3463">
        <w:rPr>
          <w:rFonts w:ascii="Arial" w:hAnsi="Arial" w:cs="Arial"/>
          <w:sz w:val="21"/>
          <w:szCs w:val="21"/>
        </w:rPr>
        <w:t>ust. 3 </w:t>
      </w:r>
      <w:r w:rsidR="000878BE">
        <w:rPr>
          <w:rFonts w:ascii="Arial" w:hAnsi="Arial" w:cs="Arial"/>
          <w:sz w:val="21"/>
          <w:szCs w:val="21"/>
        </w:rPr>
        <w:t xml:space="preserve">ustawy z </w:t>
      </w:r>
      <w:r w:rsidRPr="00422378">
        <w:rPr>
          <w:rFonts w:ascii="Arial" w:hAnsi="Arial" w:cs="Arial"/>
          <w:sz w:val="21"/>
          <w:szCs w:val="21"/>
        </w:rPr>
        <w:t>dnia 3</w:t>
      </w:r>
      <w:r w:rsidR="00892042">
        <w:rPr>
          <w:rFonts w:ascii="Arial" w:hAnsi="Arial" w:cs="Arial"/>
          <w:sz w:val="21"/>
          <w:szCs w:val="21"/>
        </w:rPr>
        <w:t> </w:t>
      </w:r>
      <w:r w:rsidRPr="00422378">
        <w:rPr>
          <w:rFonts w:ascii="Arial" w:hAnsi="Arial" w:cs="Arial"/>
          <w:sz w:val="21"/>
          <w:szCs w:val="21"/>
        </w:rPr>
        <w:t>października 2008 r. o udostępnianiu informacji o środowisku i jego ochronie, udziale społeczeństwa w</w:t>
      </w:r>
      <w:r w:rsidR="00892042">
        <w:rPr>
          <w:rFonts w:ascii="Arial" w:hAnsi="Arial" w:cs="Arial"/>
          <w:sz w:val="21"/>
          <w:szCs w:val="21"/>
        </w:rPr>
        <w:t> </w:t>
      </w:r>
      <w:r w:rsidRPr="00422378">
        <w:rPr>
          <w:rFonts w:ascii="Arial" w:hAnsi="Arial" w:cs="Arial"/>
          <w:sz w:val="21"/>
          <w:szCs w:val="21"/>
        </w:rPr>
        <w:t>ochronie środowiska oraz o ocenach oddziaływania na środowisko (</w:t>
      </w:r>
      <w:proofErr w:type="spellStart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Dz. U. z 2023 r. poz. 1094 z</w:t>
      </w:r>
      <w:r w:rsidR="00892042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 </w:t>
      </w:r>
      <w:proofErr w:type="spellStart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A554C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)</w:t>
      </w:r>
      <w:r w:rsidRPr="00422378">
        <w:rPr>
          <w:rFonts w:ascii="Arial" w:hAnsi="Arial" w:cs="Arial"/>
          <w:i/>
          <w:sz w:val="21"/>
          <w:szCs w:val="21"/>
        </w:rPr>
        <w:t xml:space="preserve">, </w:t>
      </w:r>
      <w:r w:rsidRPr="00A554C8">
        <w:rPr>
          <w:rFonts w:ascii="Arial" w:hAnsi="Arial" w:cs="Arial"/>
          <w:iCs/>
          <w:sz w:val="21"/>
          <w:szCs w:val="21"/>
        </w:rPr>
        <w:t xml:space="preserve">dalej ustawa </w:t>
      </w:r>
      <w:proofErr w:type="spellStart"/>
      <w:r w:rsidRPr="00A554C8">
        <w:rPr>
          <w:rFonts w:ascii="Arial" w:hAnsi="Arial" w:cs="Arial"/>
          <w:iCs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i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</w:t>
      </w:r>
      <w:r w:rsidR="00BA48E9">
        <w:rPr>
          <w:rFonts w:ascii="Arial" w:hAnsi="Arial" w:cs="Arial"/>
          <w:sz w:val="21"/>
          <w:szCs w:val="21"/>
        </w:rPr>
        <w:t> </w:t>
      </w:r>
      <w:r w:rsidRPr="00422378">
        <w:rPr>
          <w:rFonts w:ascii="Arial" w:hAnsi="Arial" w:cs="Arial"/>
          <w:sz w:val="21"/>
          <w:szCs w:val="21"/>
        </w:rPr>
        <w:t>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422378">
        <w:rPr>
          <w:rFonts w:ascii="Arial" w:hAnsi="Arial" w:cs="Arial"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sz w:val="21"/>
          <w:szCs w:val="21"/>
        </w:rPr>
        <w:t xml:space="preserve">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</w:t>
      </w:r>
      <w:r w:rsidR="00AD0C7B" w:rsidRPr="00AD0C7B">
        <w:rPr>
          <w:rFonts w:ascii="Arial" w:hAnsi="Arial" w:cs="Arial"/>
          <w:sz w:val="21"/>
          <w:szCs w:val="21"/>
        </w:rPr>
        <w:t xml:space="preserve">na wniosek </w:t>
      </w:r>
      <w:bookmarkStart w:id="0" w:name="_Hlk166504172"/>
      <w:bookmarkStart w:id="1" w:name="_Hlk167266433"/>
      <w:r w:rsidR="00A554C8">
        <w:rPr>
          <w:rFonts w:ascii="Arial" w:hAnsi="Arial" w:cs="Arial"/>
          <w:sz w:val="21"/>
          <w:szCs w:val="21"/>
        </w:rPr>
        <w:t xml:space="preserve">Rejonowego Zarządu Infrastruktury w Gdyni, </w:t>
      </w:r>
      <w:r w:rsidR="00A554C8" w:rsidRPr="00674223">
        <w:rPr>
          <w:rFonts w:ascii="Arial" w:hAnsi="Arial" w:cs="Arial"/>
          <w:sz w:val="21"/>
          <w:szCs w:val="21"/>
        </w:rPr>
        <w:t xml:space="preserve">działającego poprzez pełnomocnika Pana </w:t>
      </w:r>
      <w:r w:rsidR="00A554C8">
        <w:rPr>
          <w:rFonts w:ascii="Arial" w:hAnsi="Arial" w:cs="Arial"/>
          <w:sz w:val="21"/>
          <w:szCs w:val="21"/>
        </w:rPr>
        <w:t>Janusza Brzozowskiego</w:t>
      </w:r>
      <w:r w:rsidR="00A554C8" w:rsidRPr="00674223">
        <w:rPr>
          <w:rFonts w:ascii="Arial" w:hAnsi="Arial" w:cs="Arial"/>
          <w:sz w:val="21"/>
          <w:szCs w:val="21"/>
        </w:rPr>
        <w:t xml:space="preserve"> z dnia </w:t>
      </w:r>
      <w:r w:rsidR="00A554C8">
        <w:rPr>
          <w:rFonts w:ascii="Arial" w:hAnsi="Arial" w:cs="Arial"/>
          <w:sz w:val="21"/>
          <w:szCs w:val="21"/>
        </w:rPr>
        <w:t>20</w:t>
      </w:r>
      <w:r w:rsidR="00A554C8" w:rsidRPr="00674223">
        <w:rPr>
          <w:rFonts w:ascii="Arial" w:hAnsi="Arial" w:cs="Arial"/>
          <w:sz w:val="21"/>
          <w:szCs w:val="21"/>
        </w:rPr>
        <w:t>.</w:t>
      </w:r>
      <w:r w:rsidR="00A554C8">
        <w:rPr>
          <w:rFonts w:ascii="Arial" w:hAnsi="Arial" w:cs="Arial"/>
          <w:sz w:val="21"/>
          <w:szCs w:val="21"/>
        </w:rPr>
        <w:t>10</w:t>
      </w:r>
      <w:r w:rsidR="00A554C8" w:rsidRPr="00674223">
        <w:rPr>
          <w:rFonts w:ascii="Arial" w:hAnsi="Arial" w:cs="Arial"/>
          <w:sz w:val="21"/>
          <w:szCs w:val="21"/>
        </w:rPr>
        <w:t xml:space="preserve">.2023 r. </w:t>
      </w:r>
      <w:bookmarkStart w:id="2" w:name="_Hlk167266388"/>
      <w:bookmarkEnd w:id="0"/>
      <w:r w:rsidR="00A554C8" w:rsidRPr="00674223">
        <w:rPr>
          <w:rFonts w:ascii="Arial" w:hAnsi="Arial" w:cs="Arial"/>
          <w:sz w:val="21"/>
          <w:szCs w:val="21"/>
        </w:rPr>
        <w:t>o wydanie decyzji o środowiskowych uwarunkowaniach dla przedsięwzięcia pn</w:t>
      </w:r>
      <w:r w:rsidR="00A554C8" w:rsidRPr="00CF38FD">
        <w:rPr>
          <w:rFonts w:ascii="Arial" w:hAnsi="Arial" w:cs="Arial"/>
          <w:b/>
          <w:bCs/>
          <w:sz w:val="21"/>
          <w:szCs w:val="21"/>
        </w:rPr>
        <w:t>. „Budowa osiedlowej sieci ciepłowniczej wysokiego oraz niskiego parametru na potrzeby ogrzewania i ciepłej wody użytkowej”</w:t>
      </w:r>
      <w:r w:rsidR="00A554C8" w:rsidRPr="00674223">
        <w:rPr>
          <w:rFonts w:ascii="Arial" w:hAnsi="Arial" w:cs="Arial"/>
          <w:sz w:val="21"/>
          <w:szCs w:val="21"/>
        </w:rPr>
        <w:t xml:space="preserve"> </w:t>
      </w:r>
      <w:r w:rsidR="00A554C8">
        <w:rPr>
          <w:rFonts w:ascii="Arial" w:hAnsi="Arial" w:cs="Arial"/>
          <w:sz w:val="21"/>
          <w:szCs w:val="21"/>
        </w:rPr>
        <w:t>na terenie kompleksu wojskowego Gdynia Babie Doły, dz.</w:t>
      </w:r>
      <w:r w:rsidR="00A554C8">
        <w:rPr>
          <w:rFonts w:ascii="Arial" w:hAnsi="Arial" w:cs="Arial"/>
          <w:bCs/>
          <w:iCs/>
          <w:sz w:val="21"/>
          <w:szCs w:val="21"/>
        </w:rPr>
        <w:t xml:space="preserve"> o nr ew. 221/4, 216/9, 1090/1, 216/23, 216/2, 217/8 obręb 007 Pogórze oraz dz. o nr ew. 202/3, 173/1 obręb 0001 Pierwoszyno, gmina Kosakowo </w:t>
      </w:r>
      <w:bookmarkEnd w:id="1"/>
      <w:bookmarkEnd w:id="2"/>
    </w:p>
    <w:p w14:paraId="5A5CAA99" w14:textId="77777777" w:rsidR="0026510F" w:rsidRPr="0026510F" w:rsidRDefault="0026510F" w:rsidP="000F455A">
      <w:pPr>
        <w:spacing w:after="0" w:line="288" w:lineRule="auto"/>
        <w:rPr>
          <w:rFonts w:ascii="Arial" w:hAnsi="Arial" w:cs="Arial"/>
          <w:b/>
          <w:sz w:val="21"/>
          <w:szCs w:val="21"/>
        </w:rPr>
      </w:pPr>
      <w:bookmarkStart w:id="3" w:name="_Hlk160458135"/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14:paraId="300991D0" w14:textId="2C18C9B1" w:rsidR="0026510F" w:rsidRPr="00841CBE" w:rsidRDefault="0026510F" w:rsidP="000F455A">
      <w:pPr>
        <w:spacing w:after="60" w:line="288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</w:t>
      </w:r>
      <w:r w:rsidR="004033B8">
        <w:rPr>
          <w:rFonts w:ascii="Arial" w:hAnsi="Arial" w:cs="Arial"/>
          <w:sz w:val="21"/>
          <w:szCs w:val="21"/>
        </w:rPr>
        <w:t>ak RDOŚ-Gd-WOO.420.</w:t>
      </w:r>
      <w:r w:rsidR="00A554C8">
        <w:rPr>
          <w:rFonts w:ascii="Arial" w:hAnsi="Arial" w:cs="Arial"/>
          <w:sz w:val="21"/>
          <w:szCs w:val="21"/>
        </w:rPr>
        <w:t>71</w:t>
      </w:r>
      <w:r w:rsidR="00A7353F">
        <w:rPr>
          <w:rFonts w:ascii="Arial" w:hAnsi="Arial" w:cs="Arial"/>
          <w:sz w:val="21"/>
          <w:szCs w:val="21"/>
        </w:rPr>
        <w:t>.202</w:t>
      </w:r>
      <w:r w:rsidR="00EC74A1">
        <w:rPr>
          <w:rFonts w:ascii="Arial" w:hAnsi="Arial" w:cs="Arial"/>
          <w:sz w:val="21"/>
          <w:szCs w:val="21"/>
        </w:rPr>
        <w:t>3</w:t>
      </w:r>
      <w:r w:rsidR="00A7353F">
        <w:rPr>
          <w:rFonts w:ascii="Arial" w:hAnsi="Arial" w:cs="Arial"/>
          <w:sz w:val="21"/>
          <w:szCs w:val="21"/>
        </w:rPr>
        <w:t>.</w:t>
      </w:r>
      <w:r w:rsidR="00A554C8">
        <w:rPr>
          <w:rFonts w:ascii="Arial" w:hAnsi="Arial" w:cs="Arial"/>
          <w:sz w:val="21"/>
          <w:szCs w:val="21"/>
        </w:rPr>
        <w:t>SH</w:t>
      </w:r>
      <w:r w:rsidR="00A7353F">
        <w:rPr>
          <w:rFonts w:ascii="Arial" w:hAnsi="Arial" w:cs="Arial"/>
          <w:sz w:val="21"/>
          <w:szCs w:val="21"/>
        </w:rPr>
        <w:t>.</w:t>
      </w:r>
      <w:r w:rsidR="00BA48E9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 xml:space="preserve">, </w:t>
      </w:r>
      <w:r w:rsidR="002C4C47">
        <w:rPr>
          <w:rFonts w:ascii="Arial" w:hAnsi="Arial" w:cs="Arial"/>
          <w:sz w:val="21"/>
          <w:szCs w:val="21"/>
        </w:rPr>
        <w:t>umarzająca postępowanie jako bezprzedmiotowe</w:t>
      </w:r>
      <w:r w:rsidR="004C5D42">
        <w:rPr>
          <w:rFonts w:ascii="Arial" w:hAnsi="Arial" w:cs="Arial"/>
          <w:sz w:val="21"/>
          <w:szCs w:val="21"/>
        </w:rPr>
        <w:t>.</w:t>
      </w:r>
    </w:p>
    <w:bookmarkEnd w:id="3"/>
    <w:p w14:paraId="7A2BB76B" w14:textId="77777777" w:rsidR="0026510F" w:rsidRDefault="0026510F" w:rsidP="000F455A">
      <w:pPr>
        <w:autoSpaceDE w:val="0"/>
        <w:autoSpaceDN w:val="0"/>
        <w:spacing w:before="240" w:after="0" w:line="288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14:paraId="7A28826C" w14:textId="2EEBDC42" w:rsidR="0026510F" w:rsidRPr="0026510F" w:rsidRDefault="0026510F" w:rsidP="000F455A">
      <w:pPr>
        <w:autoSpaceDE w:val="0"/>
        <w:autoSpaceDN w:val="0"/>
        <w:spacing w:before="240" w:after="0" w:line="288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 w:rsidR="00A554C8">
        <w:rPr>
          <w:rFonts w:ascii="Arial" w:hAnsi="Arial" w:cs="Arial"/>
          <w:iCs/>
          <w:sz w:val="21"/>
          <w:szCs w:val="21"/>
        </w:rPr>
        <w:t>8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14:paraId="7F20617E" w14:textId="77777777" w:rsidR="0026510F" w:rsidRPr="0026510F" w:rsidRDefault="0026510F" w:rsidP="000F455A">
      <w:pPr>
        <w:spacing w:before="240" w:after="0" w:line="288" w:lineRule="auto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14:paraId="18490D25" w14:textId="77777777" w:rsidR="0026510F" w:rsidRDefault="0026510F" w:rsidP="000F455A">
      <w:pPr>
        <w:spacing w:before="240" w:after="0" w:line="288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14:paraId="458A0D59" w14:textId="647E0C0B" w:rsidR="00F825AE" w:rsidRPr="00790C7E" w:rsidRDefault="0026510F" w:rsidP="000F455A">
      <w:pPr>
        <w:pStyle w:val="Tekstpodstawowy"/>
        <w:spacing w:before="240" w:after="0" w:line="288" w:lineRule="auto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>)</w:t>
      </w:r>
      <w:r w:rsidRPr="0030610D">
        <w:rPr>
          <w:rFonts w:ascii="Arial" w:hAnsi="Arial" w:cs="Arial"/>
          <w:sz w:val="21"/>
          <w:szCs w:val="21"/>
        </w:rPr>
        <w:t>.</w:t>
      </w:r>
    </w:p>
    <w:p w14:paraId="0581452F" w14:textId="337FF719" w:rsidR="0026510F" w:rsidRPr="00B27741" w:rsidRDefault="0026510F" w:rsidP="000F455A">
      <w:pPr>
        <w:autoSpaceDE w:val="0"/>
        <w:autoSpaceDN w:val="0"/>
        <w:spacing w:before="240" w:after="0" w:line="288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 xml:space="preserve">, zgodnie z art. 85 ust. 3 ustawy </w:t>
      </w:r>
      <w:proofErr w:type="spellStart"/>
      <w:r>
        <w:rPr>
          <w:rFonts w:ascii="Arial" w:hAnsi="Arial" w:cs="Arial"/>
          <w:iCs/>
          <w:sz w:val="21"/>
          <w:szCs w:val="21"/>
        </w:rPr>
        <w:t>ooś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 w:rsidR="00AD0C7B">
        <w:rPr>
          <w:rFonts w:ascii="Arial" w:hAnsi="Arial" w:cs="Arial"/>
          <w:color w:val="000000"/>
          <w:sz w:val="21"/>
          <w:szCs w:val="21"/>
        </w:rPr>
        <w:t>4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14:paraId="03E17147" w14:textId="77777777" w:rsidR="00B27741" w:rsidRDefault="00B27741" w:rsidP="000F455A">
      <w:pPr>
        <w:spacing w:after="0"/>
        <w:rPr>
          <w:rFonts w:ascii="Arial" w:hAnsi="Arial" w:cs="Arial"/>
          <w:sz w:val="21"/>
          <w:szCs w:val="21"/>
        </w:rPr>
      </w:pPr>
    </w:p>
    <w:p w14:paraId="1431A93C" w14:textId="77777777" w:rsidR="00B27741" w:rsidRPr="00BF402A" w:rsidRDefault="00B27741" w:rsidP="000F455A">
      <w:pPr>
        <w:spacing w:after="0"/>
        <w:rPr>
          <w:rFonts w:ascii="Arial" w:hAnsi="Arial" w:cs="Arial"/>
          <w:sz w:val="21"/>
          <w:szCs w:val="21"/>
        </w:rPr>
      </w:pPr>
    </w:p>
    <w:p w14:paraId="472F1F86" w14:textId="77777777" w:rsidR="00B27741" w:rsidRDefault="00B27741" w:rsidP="000F455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14:paraId="26A14042" w14:textId="77777777" w:rsidR="00B27741" w:rsidRDefault="00B27741" w:rsidP="000F455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14:paraId="4B47DE16" w14:textId="75D9265A" w:rsidR="0026510F" w:rsidRPr="00E653E4" w:rsidRDefault="0026510F" w:rsidP="000F455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14:paraId="1F1FCCCF" w14:textId="77777777" w:rsidR="0026510F" w:rsidRPr="00E653E4" w:rsidRDefault="0026510F" w:rsidP="000F455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14:paraId="2200DA5F" w14:textId="77777777" w:rsidR="0026510F" w:rsidRPr="00823ED8" w:rsidRDefault="0026510F" w:rsidP="000F455A">
      <w:pPr>
        <w:rPr>
          <w:rFonts w:ascii="Arial" w:hAnsi="Arial" w:cs="Arial"/>
          <w:sz w:val="16"/>
          <w:szCs w:val="16"/>
        </w:rPr>
      </w:pPr>
    </w:p>
    <w:p w14:paraId="15C638B2" w14:textId="77777777" w:rsidR="0026510F" w:rsidRPr="00186752" w:rsidRDefault="0026510F" w:rsidP="000F455A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7079B165" w14:textId="77777777" w:rsidR="0026510F" w:rsidRDefault="0026510F" w:rsidP="000F455A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7975A65" w14:textId="77777777" w:rsidR="0026510F" w:rsidRDefault="0026510F" w:rsidP="000F455A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54737AFB" w14:textId="77777777" w:rsidR="0026510F" w:rsidRDefault="0026510F" w:rsidP="000F455A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6D41C20D" w14:textId="77777777" w:rsidR="0026510F" w:rsidRDefault="0026510F" w:rsidP="000F455A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EBE68E2" w14:textId="77777777" w:rsidR="0026510F" w:rsidRPr="007021D3" w:rsidRDefault="0026510F" w:rsidP="000F45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14:paraId="39CA58D4" w14:textId="77777777" w:rsidR="0026510F" w:rsidRPr="00ED63A8" w:rsidRDefault="0026510F" w:rsidP="000F455A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14:paraId="22BE95BC" w14:textId="5E41BDA3" w:rsidR="0026510F" w:rsidRPr="00151675" w:rsidRDefault="0026510F" w:rsidP="000F455A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 w:rsidR="00AD0C7B">
        <w:rPr>
          <w:rFonts w:ascii="Arial" w:hAnsi="Arial" w:cs="Arial"/>
          <w:bCs/>
          <w:sz w:val="18"/>
          <w:szCs w:val="18"/>
        </w:rPr>
        <w:t>4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14:paraId="311D7977" w14:textId="69D54001" w:rsidR="0026510F" w:rsidRPr="00151675" w:rsidRDefault="0026510F" w:rsidP="000F455A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14:paraId="52C992D6" w14:textId="6C9050E7" w:rsidR="0026510F" w:rsidRPr="00151675" w:rsidRDefault="00F85998" w:rsidP="000F455A">
      <w:pPr>
        <w:spacing w:after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26510F" w:rsidRPr="00151675">
        <w:rPr>
          <w:rFonts w:ascii="Arial" w:hAnsi="Arial" w:cs="Arial"/>
          <w:bCs/>
          <w:sz w:val="18"/>
          <w:szCs w:val="18"/>
        </w:rPr>
        <w:t>)</w:t>
      </w:r>
      <w:r w:rsidR="0026510F">
        <w:rPr>
          <w:rFonts w:ascii="Arial" w:hAnsi="Arial" w:cs="Arial"/>
          <w:bCs/>
          <w:sz w:val="18"/>
          <w:szCs w:val="18"/>
        </w:rPr>
        <w:t xml:space="preserve"> </w:t>
      </w:r>
      <w:r w:rsidR="00235A2D">
        <w:rPr>
          <w:rFonts w:ascii="Arial" w:hAnsi="Arial" w:cs="Arial"/>
          <w:bCs/>
          <w:sz w:val="18"/>
          <w:szCs w:val="18"/>
        </w:rPr>
        <w:t xml:space="preserve">RDOŚ </w:t>
      </w:r>
      <w:r w:rsidR="0026510F" w:rsidRPr="00151675">
        <w:rPr>
          <w:rFonts w:ascii="Arial" w:hAnsi="Arial" w:cs="Arial"/>
          <w:bCs/>
          <w:sz w:val="18"/>
          <w:szCs w:val="18"/>
        </w:rPr>
        <w:t>aa</w:t>
      </w:r>
      <w:r w:rsidR="009C138F">
        <w:rPr>
          <w:rFonts w:ascii="Arial" w:hAnsi="Arial" w:cs="Arial"/>
          <w:bCs/>
          <w:sz w:val="18"/>
          <w:szCs w:val="18"/>
        </w:rPr>
        <w:t xml:space="preserve"> </w:t>
      </w:r>
      <w:r w:rsidR="00A554C8" w:rsidRPr="00277326">
        <w:rPr>
          <w:rFonts w:ascii="Arial" w:hAnsi="Arial" w:cs="Arial"/>
          <w:sz w:val="18"/>
          <w:szCs w:val="18"/>
        </w:rPr>
        <w:t>sprawę prowadzi Stanisława Hoffmann,</w:t>
      </w:r>
      <w:r w:rsidR="00A554C8" w:rsidRPr="00277326">
        <w:rPr>
          <w:rFonts w:ascii="Arial" w:hAnsi="Arial" w:cs="Arial"/>
          <w:bCs/>
          <w:color w:val="000000"/>
          <w:sz w:val="18"/>
          <w:szCs w:val="18"/>
        </w:rPr>
        <w:t xml:space="preserve"> tel.: +48 58 68-36-811</w:t>
      </w:r>
      <w:r w:rsidR="00E9705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1A12F5F5" w14:textId="77777777" w:rsidR="0026510F" w:rsidRDefault="0026510F" w:rsidP="000F455A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64728627" w14:textId="77777777" w:rsidR="0026510F" w:rsidRDefault="0026510F" w:rsidP="000F455A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18917151" w14:textId="77777777" w:rsidR="0026510F" w:rsidRPr="00E51025" w:rsidRDefault="0026510F" w:rsidP="000F455A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1EB50087" w14:textId="77777777" w:rsidR="0026510F" w:rsidRPr="00FA1A5A" w:rsidRDefault="0026510F" w:rsidP="000F455A">
      <w:pPr>
        <w:tabs>
          <w:tab w:val="left" w:pos="9498"/>
        </w:tabs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14:paraId="20E1F531" w14:textId="77777777" w:rsidR="0026510F" w:rsidRPr="00FA1A5A" w:rsidRDefault="0026510F" w:rsidP="000F455A">
      <w:pPr>
        <w:tabs>
          <w:tab w:val="left" w:pos="9498"/>
        </w:tabs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14:paraId="17880A7B" w14:textId="77777777" w:rsidR="0026510F" w:rsidRPr="00445B21" w:rsidRDefault="0026510F" w:rsidP="000F455A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 xml:space="preserve">Art. 38 ustawy </w:t>
      </w:r>
      <w:proofErr w:type="spellStart"/>
      <w:r w:rsidRPr="00445B21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14:paraId="5906D491" w14:textId="77777777" w:rsidR="0026510F" w:rsidRPr="00FA1A5A" w:rsidRDefault="0026510F" w:rsidP="000F455A">
      <w:pPr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14:paraId="7615AE3E" w14:textId="7A8CCABE" w:rsidR="007E7FB2" w:rsidRPr="0026510F" w:rsidRDefault="0026510F" w:rsidP="000F455A">
      <w:pPr>
        <w:spacing w:after="0"/>
        <w:rPr>
          <w:rFonts w:ascii="Arial" w:hAnsi="Arial" w:cs="Arial"/>
          <w:i/>
          <w:sz w:val="16"/>
          <w:szCs w:val="16"/>
        </w:rPr>
        <w:sectPr w:rsidR="007E7FB2" w:rsidRPr="0026510F" w:rsidSect="0026510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340" w:footer="476" w:gutter="0"/>
          <w:cols w:space="708"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3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 w:rsidR="009C138F">
        <w:rPr>
          <w:rFonts w:ascii="Arial" w:hAnsi="Arial" w:cs="Arial"/>
          <w:i/>
          <w:sz w:val="16"/>
          <w:szCs w:val="16"/>
        </w:rPr>
        <w:t xml:space="preserve"> postępowania administracyjn</w:t>
      </w:r>
      <w:r w:rsidR="00E9705A">
        <w:rPr>
          <w:rFonts w:ascii="Arial" w:hAnsi="Arial" w:cs="Arial"/>
          <w:i/>
          <w:sz w:val="16"/>
          <w:szCs w:val="16"/>
        </w:rPr>
        <w:t>eg</w:t>
      </w:r>
      <w:r w:rsidR="000F455A">
        <w:rPr>
          <w:rFonts w:ascii="Arial" w:hAnsi="Arial" w:cs="Arial"/>
          <w:i/>
          <w:sz w:val="16"/>
          <w:szCs w:val="16"/>
        </w:rPr>
        <w:t>o</w:t>
      </w:r>
    </w:p>
    <w:p w14:paraId="38CA6C1F" w14:textId="77777777"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3111C" w14:textId="77777777" w:rsidR="00277F09" w:rsidRDefault="00277F09" w:rsidP="000F38F9">
      <w:pPr>
        <w:spacing w:after="0" w:line="240" w:lineRule="auto"/>
      </w:pPr>
      <w:r>
        <w:separator/>
      </w:r>
    </w:p>
  </w:endnote>
  <w:endnote w:type="continuationSeparator" w:id="0">
    <w:p w14:paraId="19C2E840" w14:textId="77777777" w:rsidR="00277F09" w:rsidRDefault="00277F0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11864902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186490274"/>
          <w:docPartObj>
            <w:docPartGallery w:val="Page Numbers (Top of Page)"/>
            <w:docPartUnique/>
          </w:docPartObj>
        </w:sdtPr>
        <w:sdtEndPr/>
        <w:sdtContent>
          <w:p w14:paraId="015CEFB9" w14:textId="58527330" w:rsidR="00AB078D" w:rsidRDefault="00AB078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E4EFA">
              <w:rPr>
                <w:noProof/>
                <w:lang w:eastAsia="pl-PL"/>
              </w:rPr>
              <w:drawing>
                <wp:inline distT="0" distB="0" distL="0" distR="0" wp14:anchorId="6E19DF63" wp14:editId="719BC8D5">
                  <wp:extent cx="4953000" cy="8667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7ABD2" w14:textId="77777777" w:rsidR="00AB078D" w:rsidRDefault="00AB078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F9A3A4" w14:textId="4996BAD7" w:rsidR="00625185" w:rsidRPr="00A96716" w:rsidRDefault="00625185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A554C8">
              <w:rPr>
                <w:rFonts w:ascii="Arial" w:hAnsi="Arial" w:cs="Arial"/>
                <w:sz w:val="18"/>
                <w:szCs w:val="18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BA48E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A554C8">
              <w:rPr>
                <w:rFonts w:ascii="Arial" w:hAnsi="Arial" w:cs="Arial"/>
                <w:sz w:val="18"/>
                <w:szCs w:val="18"/>
              </w:rPr>
              <w:t>SH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A48E9">
              <w:rPr>
                <w:rFonts w:ascii="Arial" w:hAnsi="Arial" w:cs="Arial"/>
                <w:sz w:val="18"/>
                <w:szCs w:val="18"/>
              </w:rPr>
              <w:t>11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C59C7" w14:textId="77777777" w:rsidR="00625185" w:rsidRPr="00425F85" w:rsidRDefault="00625185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 wp14:anchorId="4B108305" wp14:editId="537F23C4">
          <wp:extent cx="4958080" cy="862517"/>
          <wp:effectExtent l="0" t="0" r="0" b="0"/>
          <wp:docPr id="1932315381" name="Obraz 1932315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5ABEE095" w14:textId="77777777" w:rsidR="00625185" w:rsidRPr="002E4534" w:rsidRDefault="00625185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248E0" w14:textId="77777777" w:rsidR="00625185" w:rsidRDefault="00625185">
    <w:pPr>
      <w:pStyle w:val="Stopka"/>
    </w:pPr>
  </w:p>
  <w:p w14:paraId="3CC2910B" w14:textId="77777777" w:rsidR="00625185" w:rsidRPr="00425F85" w:rsidRDefault="00625185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40380" w14:textId="77777777" w:rsidR="00277F09" w:rsidRDefault="00277F09" w:rsidP="000F38F9">
      <w:pPr>
        <w:spacing w:after="0" w:line="240" w:lineRule="auto"/>
      </w:pPr>
      <w:r>
        <w:separator/>
      </w:r>
    </w:p>
  </w:footnote>
  <w:footnote w:type="continuationSeparator" w:id="0">
    <w:p w14:paraId="24659DC3" w14:textId="77777777" w:rsidR="00277F09" w:rsidRDefault="00277F0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17D75" w14:textId="4EC3D5A2" w:rsidR="00625185" w:rsidRDefault="00AB078D" w:rsidP="00AB078D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9E77D0B" wp14:editId="50B4FCFD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42D70" w14:textId="77777777" w:rsidR="00625185" w:rsidRDefault="00625185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4670EA3" wp14:editId="10A95437">
          <wp:extent cx="4906645" cy="936625"/>
          <wp:effectExtent l="19050" t="0" r="0" b="0"/>
          <wp:docPr id="106673846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C5047" w14:textId="77777777" w:rsidR="00625185" w:rsidRDefault="00625185" w:rsidP="000F38F9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99A53" w14:textId="77777777" w:rsidR="00625185" w:rsidRDefault="0062518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 w16cid:durableId="729157433">
    <w:abstractNumId w:val="15"/>
  </w:num>
  <w:num w:numId="2" w16cid:durableId="1834642503">
    <w:abstractNumId w:val="16"/>
    <w:lvlOverride w:ilvl="0">
      <w:startOverride w:val="1"/>
    </w:lvlOverride>
  </w:num>
  <w:num w:numId="3" w16cid:durableId="1960451319">
    <w:abstractNumId w:val="6"/>
  </w:num>
  <w:num w:numId="4" w16cid:durableId="1174803440">
    <w:abstractNumId w:val="10"/>
  </w:num>
  <w:num w:numId="5" w16cid:durableId="142747428">
    <w:abstractNumId w:val="8"/>
  </w:num>
  <w:num w:numId="6" w16cid:durableId="462626362">
    <w:abstractNumId w:val="3"/>
  </w:num>
  <w:num w:numId="7" w16cid:durableId="1009797441">
    <w:abstractNumId w:val="1"/>
  </w:num>
  <w:num w:numId="8" w16cid:durableId="1161854286">
    <w:abstractNumId w:val="12"/>
  </w:num>
  <w:num w:numId="9" w16cid:durableId="2080858654">
    <w:abstractNumId w:val="9"/>
  </w:num>
  <w:num w:numId="10" w16cid:durableId="1926572806">
    <w:abstractNumId w:val="5"/>
  </w:num>
  <w:num w:numId="11" w16cid:durableId="682131112">
    <w:abstractNumId w:val="16"/>
  </w:num>
  <w:num w:numId="12" w16cid:durableId="438794224">
    <w:abstractNumId w:val="11"/>
  </w:num>
  <w:num w:numId="13" w16cid:durableId="429548812">
    <w:abstractNumId w:val="2"/>
  </w:num>
  <w:num w:numId="14" w16cid:durableId="2061130569">
    <w:abstractNumId w:val="4"/>
  </w:num>
  <w:num w:numId="15" w16cid:durableId="1598828866">
    <w:abstractNumId w:val="7"/>
  </w:num>
  <w:num w:numId="16" w16cid:durableId="730886130">
    <w:abstractNumId w:val="13"/>
  </w:num>
  <w:num w:numId="17" w16cid:durableId="1399400221">
    <w:abstractNumId w:val="14"/>
  </w:num>
  <w:num w:numId="18" w16cid:durableId="68710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205B"/>
    <w:rsid w:val="000F3813"/>
    <w:rsid w:val="000F38F9"/>
    <w:rsid w:val="000F455A"/>
    <w:rsid w:val="000F6CE1"/>
    <w:rsid w:val="00104917"/>
    <w:rsid w:val="00123763"/>
    <w:rsid w:val="00132CBC"/>
    <w:rsid w:val="00152CA5"/>
    <w:rsid w:val="00155EA1"/>
    <w:rsid w:val="00175D69"/>
    <w:rsid w:val="001766D0"/>
    <w:rsid w:val="0019357F"/>
    <w:rsid w:val="00195728"/>
    <w:rsid w:val="001A12FD"/>
    <w:rsid w:val="001A26CF"/>
    <w:rsid w:val="001D0E11"/>
    <w:rsid w:val="001D1266"/>
    <w:rsid w:val="001E0122"/>
    <w:rsid w:val="001E5D3D"/>
    <w:rsid w:val="001E5E83"/>
    <w:rsid w:val="001F2406"/>
    <w:rsid w:val="001F489F"/>
    <w:rsid w:val="001F5A62"/>
    <w:rsid w:val="00203AF5"/>
    <w:rsid w:val="002064DE"/>
    <w:rsid w:val="00206D46"/>
    <w:rsid w:val="002078CB"/>
    <w:rsid w:val="00212B70"/>
    <w:rsid w:val="00215F95"/>
    <w:rsid w:val="002163A9"/>
    <w:rsid w:val="00221F98"/>
    <w:rsid w:val="00225414"/>
    <w:rsid w:val="00235A2D"/>
    <w:rsid w:val="00235BA5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77F09"/>
    <w:rsid w:val="00294032"/>
    <w:rsid w:val="0029674E"/>
    <w:rsid w:val="002A1E38"/>
    <w:rsid w:val="002A2117"/>
    <w:rsid w:val="002A7955"/>
    <w:rsid w:val="002B737A"/>
    <w:rsid w:val="002C018D"/>
    <w:rsid w:val="002C28AF"/>
    <w:rsid w:val="002C29FF"/>
    <w:rsid w:val="002C4C47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42BD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2AF1"/>
    <w:rsid w:val="00393829"/>
    <w:rsid w:val="00395B73"/>
    <w:rsid w:val="00396873"/>
    <w:rsid w:val="003B53EB"/>
    <w:rsid w:val="003C64C8"/>
    <w:rsid w:val="003D0080"/>
    <w:rsid w:val="003E1CA1"/>
    <w:rsid w:val="003E1F8A"/>
    <w:rsid w:val="003E4F0B"/>
    <w:rsid w:val="003E7EA2"/>
    <w:rsid w:val="003F14C8"/>
    <w:rsid w:val="004003D2"/>
    <w:rsid w:val="004022D5"/>
    <w:rsid w:val="004033B8"/>
    <w:rsid w:val="0040342B"/>
    <w:rsid w:val="0040591C"/>
    <w:rsid w:val="004200CE"/>
    <w:rsid w:val="00423DF5"/>
    <w:rsid w:val="00425F85"/>
    <w:rsid w:val="00451EEB"/>
    <w:rsid w:val="00460388"/>
    <w:rsid w:val="00472691"/>
    <w:rsid w:val="00474806"/>
    <w:rsid w:val="00476E20"/>
    <w:rsid w:val="004874F5"/>
    <w:rsid w:val="004957EE"/>
    <w:rsid w:val="004959AC"/>
    <w:rsid w:val="004A04A3"/>
    <w:rsid w:val="004A2F36"/>
    <w:rsid w:val="004B41B0"/>
    <w:rsid w:val="004C2755"/>
    <w:rsid w:val="004C4A90"/>
    <w:rsid w:val="004C5D42"/>
    <w:rsid w:val="004D2F7F"/>
    <w:rsid w:val="004D3E3A"/>
    <w:rsid w:val="004E165F"/>
    <w:rsid w:val="004F257F"/>
    <w:rsid w:val="00512C5E"/>
    <w:rsid w:val="00522C1A"/>
    <w:rsid w:val="005302FF"/>
    <w:rsid w:val="005324B3"/>
    <w:rsid w:val="00536569"/>
    <w:rsid w:val="0054781B"/>
    <w:rsid w:val="0055371A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0CE1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5F6202"/>
    <w:rsid w:val="006022BF"/>
    <w:rsid w:val="0062060B"/>
    <w:rsid w:val="0062316B"/>
    <w:rsid w:val="00624112"/>
    <w:rsid w:val="00625185"/>
    <w:rsid w:val="00626F39"/>
    <w:rsid w:val="00633F0D"/>
    <w:rsid w:val="00633F2F"/>
    <w:rsid w:val="00636EE8"/>
    <w:rsid w:val="0064264A"/>
    <w:rsid w:val="006528D7"/>
    <w:rsid w:val="0066093F"/>
    <w:rsid w:val="0066210C"/>
    <w:rsid w:val="006657C0"/>
    <w:rsid w:val="006723C2"/>
    <w:rsid w:val="006975F7"/>
    <w:rsid w:val="006A216B"/>
    <w:rsid w:val="006B0523"/>
    <w:rsid w:val="006C30BC"/>
    <w:rsid w:val="006D33C0"/>
    <w:rsid w:val="006D553D"/>
    <w:rsid w:val="006E111E"/>
    <w:rsid w:val="006F1BFB"/>
    <w:rsid w:val="00700C6B"/>
    <w:rsid w:val="00703FCB"/>
    <w:rsid w:val="00705E77"/>
    <w:rsid w:val="007113E5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1983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3E2"/>
    <w:rsid w:val="00812CEA"/>
    <w:rsid w:val="00821BD7"/>
    <w:rsid w:val="00841CBE"/>
    <w:rsid w:val="00847D11"/>
    <w:rsid w:val="0085274A"/>
    <w:rsid w:val="00857AF6"/>
    <w:rsid w:val="00865F37"/>
    <w:rsid w:val="0087627D"/>
    <w:rsid w:val="0088099A"/>
    <w:rsid w:val="0088579A"/>
    <w:rsid w:val="00892042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55325"/>
    <w:rsid w:val="00961420"/>
    <w:rsid w:val="0096370D"/>
    <w:rsid w:val="009734FD"/>
    <w:rsid w:val="009748F7"/>
    <w:rsid w:val="00974DEB"/>
    <w:rsid w:val="0098031F"/>
    <w:rsid w:val="009949ED"/>
    <w:rsid w:val="009B2E94"/>
    <w:rsid w:val="009C138F"/>
    <w:rsid w:val="009C539B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766"/>
    <w:rsid w:val="00A31B45"/>
    <w:rsid w:val="00A365F6"/>
    <w:rsid w:val="00A43E2C"/>
    <w:rsid w:val="00A52DC3"/>
    <w:rsid w:val="00A53759"/>
    <w:rsid w:val="00A554C8"/>
    <w:rsid w:val="00A56728"/>
    <w:rsid w:val="00A61476"/>
    <w:rsid w:val="00A66F4C"/>
    <w:rsid w:val="00A67014"/>
    <w:rsid w:val="00A7353F"/>
    <w:rsid w:val="00A80F92"/>
    <w:rsid w:val="00A8663A"/>
    <w:rsid w:val="00A86DFE"/>
    <w:rsid w:val="00A9313E"/>
    <w:rsid w:val="00A97C7F"/>
    <w:rsid w:val="00AA5405"/>
    <w:rsid w:val="00AA75C6"/>
    <w:rsid w:val="00AB078D"/>
    <w:rsid w:val="00AD0C7B"/>
    <w:rsid w:val="00AD6C6A"/>
    <w:rsid w:val="00AE1E84"/>
    <w:rsid w:val="00AF055C"/>
    <w:rsid w:val="00AF0B90"/>
    <w:rsid w:val="00AF6205"/>
    <w:rsid w:val="00B260CE"/>
    <w:rsid w:val="00B27741"/>
    <w:rsid w:val="00B33D53"/>
    <w:rsid w:val="00B370CF"/>
    <w:rsid w:val="00B4005B"/>
    <w:rsid w:val="00B502B2"/>
    <w:rsid w:val="00B51BF0"/>
    <w:rsid w:val="00B55EE1"/>
    <w:rsid w:val="00B7054B"/>
    <w:rsid w:val="00B758F3"/>
    <w:rsid w:val="00B86EF5"/>
    <w:rsid w:val="00B8726F"/>
    <w:rsid w:val="00B876A6"/>
    <w:rsid w:val="00B9112C"/>
    <w:rsid w:val="00B93714"/>
    <w:rsid w:val="00B977DC"/>
    <w:rsid w:val="00BA48E9"/>
    <w:rsid w:val="00BB0A0A"/>
    <w:rsid w:val="00BB0BC5"/>
    <w:rsid w:val="00BC407A"/>
    <w:rsid w:val="00BC582B"/>
    <w:rsid w:val="00C106CC"/>
    <w:rsid w:val="00C15C8B"/>
    <w:rsid w:val="00C23019"/>
    <w:rsid w:val="00C42377"/>
    <w:rsid w:val="00C46675"/>
    <w:rsid w:val="00C6159C"/>
    <w:rsid w:val="00C6452C"/>
    <w:rsid w:val="00C8003C"/>
    <w:rsid w:val="00CA6558"/>
    <w:rsid w:val="00CC34D9"/>
    <w:rsid w:val="00CF136F"/>
    <w:rsid w:val="00D00C4E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5686"/>
    <w:rsid w:val="00DB7345"/>
    <w:rsid w:val="00DC2175"/>
    <w:rsid w:val="00DE3A1E"/>
    <w:rsid w:val="00DF508C"/>
    <w:rsid w:val="00DF6765"/>
    <w:rsid w:val="00DF7CB2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411EA"/>
    <w:rsid w:val="00E5354F"/>
    <w:rsid w:val="00E6147B"/>
    <w:rsid w:val="00E626D6"/>
    <w:rsid w:val="00E70FB5"/>
    <w:rsid w:val="00E732DF"/>
    <w:rsid w:val="00E9333E"/>
    <w:rsid w:val="00E95DD5"/>
    <w:rsid w:val="00E9705A"/>
    <w:rsid w:val="00EA3463"/>
    <w:rsid w:val="00EA77C8"/>
    <w:rsid w:val="00EB38F2"/>
    <w:rsid w:val="00EB5EE1"/>
    <w:rsid w:val="00EC74A1"/>
    <w:rsid w:val="00ED3F80"/>
    <w:rsid w:val="00EE7BA2"/>
    <w:rsid w:val="00EF6BCA"/>
    <w:rsid w:val="00F009AD"/>
    <w:rsid w:val="00F07768"/>
    <w:rsid w:val="00F23963"/>
    <w:rsid w:val="00F27D06"/>
    <w:rsid w:val="00F318C7"/>
    <w:rsid w:val="00F31C60"/>
    <w:rsid w:val="00F825AE"/>
    <w:rsid w:val="00F855C9"/>
    <w:rsid w:val="00F85998"/>
    <w:rsid w:val="00FA5608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6A396"/>
  <w15:docId w15:val="{8675F6AA-9581-43B6-9F26-5756669C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57EC-C13F-4F94-A76E-189E53AD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80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Stanisława Hoffmann</cp:lastModifiedBy>
  <cp:revision>8</cp:revision>
  <cp:lastPrinted>2024-05-22T08:37:00Z</cp:lastPrinted>
  <dcterms:created xsi:type="dcterms:W3CDTF">2024-05-15T13:49:00Z</dcterms:created>
  <dcterms:modified xsi:type="dcterms:W3CDTF">2024-05-22T11:57:00Z</dcterms:modified>
</cp:coreProperties>
</file>