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F205" w14:textId="57A2F565" w:rsidR="00CE2B01" w:rsidRPr="00771123" w:rsidRDefault="00CE2B01" w:rsidP="00D145CD">
      <w:pPr>
        <w:pStyle w:val="Nagwek1"/>
        <w:jc w:val="lef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="00D145CD">
        <w:rPr>
          <w:b w:val="0"/>
        </w:rPr>
        <w:t>16</w:t>
      </w:r>
      <w:r w:rsidRPr="00771123">
        <w:rPr>
          <w:b w:val="0"/>
        </w:rPr>
        <w:t>.1</w:t>
      </w:r>
      <w:r w:rsidR="00A029F5">
        <w:rPr>
          <w:b w:val="0"/>
        </w:rPr>
        <w:t>2</w:t>
      </w:r>
      <w:r w:rsidRPr="00771123">
        <w:rPr>
          <w:b w:val="0"/>
        </w:rPr>
        <w:t>.2021 r.</w:t>
      </w:r>
    </w:p>
    <w:p w14:paraId="1D55A7B3" w14:textId="77777777" w:rsidR="00CA3CE8" w:rsidRPr="00FC7F67" w:rsidRDefault="009A3A77" w:rsidP="00D145CD">
      <w:pPr>
        <w:pStyle w:val="Nagwek1"/>
        <w:jc w:val="left"/>
        <w:rPr>
          <w:b w:val="0"/>
          <w:bCs w:val="0"/>
        </w:rPr>
      </w:pPr>
      <w:r w:rsidRPr="009A3A77">
        <w:rPr>
          <w:b w:val="0"/>
        </w:rPr>
        <w:t>RDOŚ-Gd-WOC.6320.32.2021.AP</w:t>
      </w:r>
      <w:r w:rsidR="00656349">
        <w:rPr>
          <w:b w:val="0"/>
        </w:rPr>
        <w:t>T</w:t>
      </w:r>
      <w:r w:rsidRPr="009A3A77">
        <w:rPr>
          <w:b w:val="0"/>
        </w:rPr>
        <w:t>.1</w:t>
      </w:r>
    </w:p>
    <w:p w14:paraId="7A0F377E" w14:textId="77777777" w:rsidR="00FD0AB2" w:rsidRDefault="00FD0AB2" w:rsidP="00D145CD">
      <w:pPr>
        <w:rPr>
          <w:lang w:eastAsia="ar-SA"/>
        </w:rPr>
      </w:pPr>
    </w:p>
    <w:p w14:paraId="34D0E931" w14:textId="77777777" w:rsidR="009A3A77" w:rsidRPr="00FD0AB2" w:rsidRDefault="009A3A77" w:rsidP="00D145CD">
      <w:pPr>
        <w:rPr>
          <w:lang w:eastAsia="ar-SA"/>
        </w:rPr>
      </w:pPr>
    </w:p>
    <w:p w14:paraId="4D8EBF90" w14:textId="77777777" w:rsidR="00F732E0" w:rsidRPr="004C6EAE" w:rsidRDefault="00F732E0" w:rsidP="00D145CD">
      <w:pPr>
        <w:pStyle w:val="Nagwek1"/>
        <w:spacing w:after="120"/>
        <w:jc w:val="left"/>
      </w:pPr>
      <w:r w:rsidRPr="004C6EAE">
        <w:t>OBWIESZCZENIE</w:t>
      </w:r>
    </w:p>
    <w:p w14:paraId="7857CB14" w14:textId="77777777" w:rsidR="00F732E0" w:rsidRPr="004C6EAE" w:rsidRDefault="00F732E0" w:rsidP="00D145C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14:paraId="5B16C150" w14:textId="77777777" w:rsidR="00F732E0" w:rsidRPr="004C6EAE" w:rsidRDefault="00F732E0" w:rsidP="00D14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 xml:space="preserve">Dolina </w:t>
      </w:r>
      <w:r w:rsidR="00A029F5">
        <w:rPr>
          <w:rFonts w:ascii="Times New Roman" w:hAnsi="Times New Roman"/>
          <w:b/>
          <w:bCs/>
          <w:sz w:val="24"/>
          <w:szCs w:val="24"/>
        </w:rPr>
        <w:t>Wierzycy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 xml:space="preserve"> PLH2200</w:t>
      </w:r>
      <w:r w:rsidR="00A029F5">
        <w:rPr>
          <w:rFonts w:ascii="Times New Roman" w:hAnsi="Times New Roman"/>
          <w:b/>
          <w:bCs/>
          <w:sz w:val="24"/>
          <w:szCs w:val="24"/>
        </w:rPr>
        <w:t>94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076A95">
        <w:rPr>
          <w:rFonts w:ascii="Times New Roman" w:hAnsi="Times New Roman"/>
          <w:b/>
          <w:bCs/>
          <w:sz w:val="24"/>
          <w:szCs w:val="24"/>
        </w:rPr>
        <w:t xml:space="preserve">województwie pomorskim, w powiecie </w:t>
      </w:r>
      <w:r w:rsidR="00076A95" w:rsidRPr="00076A95">
        <w:rPr>
          <w:rFonts w:ascii="Times New Roman" w:hAnsi="Times New Roman"/>
          <w:b/>
          <w:bCs/>
          <w:sz w:val="24"/>
          <w:szCs w:val="24"/>
        </w:rPr>
        <w:t>starogardzki</w:t>
      </w:r>
      <w:r w:rsidR="00076A95">
        <w:rPr>
          <w:rFonts w:ascii="Times New Roman" w:hAnsi="Times New Roman"/>
          <w:b/>
          <w:bCs/>
          <w:sz w:val="24"/>
          <w:szCs w:val="24"/>
        </w:rPr>
        <w:t>m, gminach Starogard Gdański i Skarszewy</w:t>
      </w:r>
      <w:r w:rsidR="00076A95" w:rsidRPr="00076A95">
        <w:rPr>
          <w:rFonts w:ascii="Times New Roman" w:hAnsi="Times New Roman"/>
          <w:b/>
          <w:bCs/>
          <w:sz w:val="24"/>
          <w:szCs w:val="24"/>
        </w:rPr>
        <w:t xml:space="preserve"> oraz powiecie kościerskim</w:t>
      </w:r>
      <w:r w:rsidR="00D94004" w:rsidRPr="00076A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30AF9" w:rsidRPr="00076A95">
        <w:rPr>
          <w:rFonts w:ascii="Times New Roman" w:hAnsi="Times New Roman"/>
          <w:b/>
          <w:bCs/>
          <w:sz w:val="24"/>
          <w:szCs w:val="24"/>
        </w:rPr>
        <w:t>gmi</w:t>
      </w:r>
      <w:r w:rsidR="00076A95">
        <w:rPr>
          <w:rFonts w:ascii="Times New Roman" w:hAnsi="Times New Roman"/>
          <w:b/>
          <w:bCs/>
          <w:sz w:val="24"/>
          <w:szCs w:val="24"/>
        </w:rPr>
        <w:t>nie Stara Kiszewa.</w:t>
      </w:r>
    </w:p>
    <w:p w14:paraId="13030E6E" w14:textId="77777777" w:rsidR="00F732E0" w:rsidRPr="00D94004" w:rsidRDefault="00F732E0" w:rsidP="00D145CD">
      <w:pPr>
        <w:pStyle w:val="Style3"/>
        <w:widowControl/>
        <w:spacing w:line="276" w:lineRule="auto"/>
        <w:jc w:val="left"/>
      </w:pPr>
      <w:r w:rsidRPr="00D94004">
        <w:t>Przedmiotem dokumentu jest opracowanie zmiany planu zadań ochronnych, ustanowionego Zarządzeniem Regionalnego Dyrektora Ochro</w:t>
      </w:r>
      <w:r w:rsidR="003A3928" w:rsidRPr="00D94004">
        <w:t xml:space="preserve">ny Środowiska w Gdańsku </w:t>
      </w:r>
      <w:r w:rsidR="003A3928" w:rsidRPr="00D94004">
        <w:br/>
      </w:r>
      <w:r w:rsidR="003A3928" w:rsidRPr="00A736E3">
        <w:t xml:space="preserve">z dnia </w:t>
      </w:r>
      <w:r w:rsidR="002408A9" w:rsidRPr="00A736E3">
        <w:t>30</w:t>
      </w:r>
      <w:r w:rsidR="00D94004" w:rsidRPr="00A736E3">
        <w:t xml:space="preserve"> </w:t>
      </w:r>
      <w:r w:rsidR="002408A9" w:rsidRPr="00A736E3">
        <w:t>kwietnia 2014</w:t>
      </w:r>
      <w:r w:rsidR="00D94004" w:rsidRPr="00A736E3">
        <w:t xml:space="preserve"> r.</w:t>
      </w:r>
      <w:r w:rsidRPr="00D94004">
        <w:t xml:space="preserve"> w sprawie ustanowienia planu zadań ochronnych dla obszaru Natura 2000 </w:t>
      </w:r>
      <w:r w:rsidR="00D94004" w:rsidRPr="00D94004">
        <w:t xml:space="preserve">Dolina </w:t>
      </w:r>
      <w:r w:rsidR="00A029F5" w:rsidRPr="00A029F5">
        <w:t>Wierzycy PLH220094</w:t>
      </w:r>
      <w:r w:rsidR="002408A9">
        <w:t xml:space="preserve"> </w:t>
      </w:r>
      <w:r w:rsidR="002408A9" w:rsidRPr="002408A9">
        <w:t>(Dz. Urz. Woj. Pom. z 2014 r. poz. 1919; zm.: Dz. Urz</w:t>
      </w:r>
      <w:r w:rsidR="00FA5159">
        <w:t>. Woj. Pom. z 2016 r. poz. 2166</w:t>
      </w:r>
      <w:r w:rsidR="002408A9" w:rsidRPr="002408A9">
        <w:t>).</w:t>
      </w:r>
    </w:p>
    <w:p w14:paraId="774D48CE" w14:textId="77777777" w:rsidR="005D1DD0" w:rsidRPr="00D94004" w:rsidRDefault="005D1DD0" w:rsidP="00D145CD">
      <w:pPr>
        <w:pStyle w:val="Style3"/>
        <w:widowControl/>
        <w:spacing w:line="276" w:lineRule="auto"/>
        <w:jc w:val="left"/>
      </w:pPr>
    </w:p>
    <w:p w14:paraId="6AEF058A" w14:textId="77777777" w:rsidR="00F732E0" w:rsidRPr="004C6EAE" w:rsidRDefault="00F732E0" w:rsidP="00D145CD">
      <w:pPr>
        <w:pStyle w:val="Style3"/>
        <w:widowControl/>
        <w:spacing w:line="276" w:lineRule="auto"/>
        <w:jc w:val="left"/>
      </w:pPr>
      <w:r w:rsidRPr="00D94004">
        <w:t xml:space="preserve">Regionalna Dyrekcja Ochrony Środowiska umożliwi udział zainteresowanych osób i ich przedstawicieli i podmiotów prowadzących działalność </w:t>
      </w:r>
      <w:r w:rsidR="008A5E12" w:rsidRPr="00D94004">
        <w:t xml:space="preserve">w </w:t>
      </w:r>
      <w:r w:rsidRPr="00D94004">
        <w:t>obrębie siedlisk przyrodniczych</w:t>
      </w:r>
      <w:r w:rsidR="005D1DD0" w:rsidRPr="00D94004">
        <w:t xml:space="preserve"> oraz siedlisk gatunk</w:t>
      </w:r>
      <w:r w:rsidR="00D94004" w:rsidRPr="00D94004">
        <w:t>ów</w:t>
      </w:r>
      <w:r w:rsidRPr="00D94004">
        <w:t>, dla któr</w:t>
      </w:r>
      <w:r w:rsidR="005D1DD0" w:rsidRPr="00D94004">
        <w:t>ych</w:t>
      </w:r>
      <w:r w:rsidRPr="00D94004">
        <w:t xml:space="preserve"> wyznaczono obszar </w:t>
      </w:r>
      <w:r w:rsidR="00D94004" w:rsidRPr="00D94004">
        <w:t xml:space="preserve">Dolina </w:t>
      </w:r>
      <w:r w:rsidR="00076A95" w:rsidRPr="00076A95">
        <w:t xml:space="preserve">Wierzycy </w:t>
      </w:r>
      <w:r w:rsidRPr="00D94004">
        <w:t>w pracach nad</w:t>
      </w:r>
      <w:r w:rsidR="00ED0727">
        <w:t> </w:t>
      </w:r>
      <w:r w:rsidRPr="00D94004">
        <w:t>projektem zmiany planu</w:t>
      </w:r>
      <w:r w:rsidRPr="004C6EAE">
        <w:t xml:space="preserve">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14:paraId="6EB45EF7" w14:textId="77777777" w:rsidR="00F732E0" w:rsidRPr="004C6EAE" w:rsidRDefault="00F732E0" w:rsidP="00D145CD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14:paraId="18AC0FDC" w14:textId="77777777" w:rsidR="004C6EAE" w:rsidRDefault="004C6EAE" w:rsidP="00D145CD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14:paraId="1BE93494" w14:textId="77777777" w:rsidR="00796B11" w:rsidRDefault="00796B11" w:rsidP="00D145CD">
      <w:pPr>
        <w:spacing w:after="120"/>
        <w:ind w:firstLine="720"/>
        <w:rPr>
          <w:rFonts w:ascii="Times New Roman" w:hAnsi="Times New Roman"/>
          <w:sz w:val="24"/>
          <w:szCs w:val="24"/>
        </w:rPr>
      </w:pPr>
    </w:p>
    <w:p w14:paraId="5C92DA72" w14:textId="77777777" w:rsidR="009A3A77" w:rsidRDefault="009A3A77" w:rsidP="00D145C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8D3289A" w14:textId="77777777" w:rsidR="009A3A77" w:rsidRDefault="009A3A77" w:rsidP="00D145C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7C93F9D" w14:textId="77777777" w:rsidR="00F732E0" w:rsidRPr="003A4549" w:rsidRDefault="00F732E0" w:rsidP="00D145C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14:paraId="6E9A2F31" w14:textId="77777777" w:rsidR="00B01FEA" w:rsidRPr="00B01FEA" w:rsidRDefault="00B01FEA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B01FEA">
        <w:rPr>
          <w:rFonts w:ascii="Arial" w:hAnsi="Arial" w:cs="Arial"/>
          <w:sz w:val="16"/>
          <w:szCs w:val="16"/>
        </w:rPr>
        <w:t>Gmina Miejska Starogard Gdański, ul. Gdańska 6, 83-200 Starogard Gdański</w:t>
      </w:r>
    </w:p>
    <w:p w14:paraId="2C115DBE" w14:textId="77777777" w:rsidR="00F40FA0" w:rsidRPr="00B01FEA" w:rsidRDefault="00F732E0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B01FEA">
        <w:rPr>
          <w:rFonts w:ascii="Arial" w:hAnsi="Arial" w:cs="Arial"/>
          <w:sz w:val="16"/>
          <w:szCs w:val="16"/>
        </w:rPr>
        <w:t xml:space="preserve">Urząd Gminy </w:t>
      </w:r>
      <w:r w:rsidR="00B667D9" w:rsidRPr="00B01FEA">
        <w:rPr>
          <w:rFonts w:ascii="Arial" w:hAnsi="Arial" w:cs="Arial"/>
          <w:sz w:val="16"/>
          <w:szCs w:val="16"/>
        </w:rPr>
        <w:t xml:space="preserve">Starogard Gdański, </w:t>
      </w:r>
      <w:r w:rsidR="00B01FEA" w:rsidRPr="00B01FEA">
        <w:rPr>
          <w:rFonts w:ascii="Arial" w:hAnsi="Arial" w:cs="Arial"/>
          <w:sz w:val="16"/>
          <w:szCs w:val="16"/>
        </w:rPr>
        <w:t>ul. Sikorskiego 9, 83-200 Starogard Gdański</w:t>
      </w:r>
    </w:p>
    <w:p w14:paraId="31460E14" w14:textId="77777777" w:rsidR="00B667D9" w:rsidRPr="00B01FEA" w:rsidRDefault="00F43850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B01FEA">
        <w:rPr>
          <w:rFonts w:ascii="Arial" w:hAnsi="Arial" w:cs="Arial"/>
          <w:sz w:val="16"/>
          <w:szCs w:val="16"/>
        </w:rPr>
        <w:t xml:space="preserve">Urząd Gminy </w:t>
      </w:r>
      <w:r w:rsidR="00B667D9" w:rsidRPr="00B01FEA">
        <w:rPr>
          <w:rFonts w:ascii="Arial" w:hAnsi="Arial" w:cs="Arial"/>
          <w:sz w:val="16"/>
          <w:szCs w:val="16"/>
        </w:rPr>
        <w:t xml:space="preserve">Stara Kiszewa, </w:t>
      </w:r>
      <w:r w:rsidR="00B01FEA" w:rsidRPr="00B01FEA">
        <w:rPr>
          <w:rFonts w:ascii="Arial" w:hAnsi="Arial" w:cs="Arial"/>
          <w:sz w:val="16"/>
          <w:szCs w:val="16"/>
        </w:rPr>
        <w:t>ul. Ogrodowa 1, 83-430 Stara Kiszewa</w:t>
      </w:r>
    </w:p>
    <w:p w14:paraId="6796D6C0" w14:textId="77777777" w:rsidR="00F40FA0" w:rsidRPr="00B667D9" w:rsidRDefault="00F43850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B667D9">
        <w:rPr>
          <w:rFonts w:ascii="Arial" w:hAnsi="Arial" w:cs="Arial"/>
          <w:sz w:val="16"/>
          <w:szCs w:val="16"/>
        </w:rPr>
        <w:t xml:space="preserve">Urząd Gminy </w:t>
      </w:r>
      <w:r w:rsidR="00B667D9" w:rsidRPr="00B667D9">
        <w:rPr>
          <w:rFonts w:ascii="Arial" w:hAnsi="Arial" w:cs="Arial"/>
          <w:sz w:val="16"/>
          <w:szCs w:val="16"/>
        </w:rPr>
        <w:t>Skarszewy</w:t>
      </w:r>
      <w:r w:rsidR="00B667D9">
        <w:rPr>
          <w:rFonts w:ascii="Arial" w:hAnsi="Arial" w:cs="Arial"/>
          <w:sz w:val="16"/>
          <w:szCs w:val="16"/>
        </w:rPr>
        <w:t xml:space="preserve">, </w:t>
      </w:r>
      <w:r w:rsidR="00B01FEA" w:rsidRPr="00B01FEA">
        <w:rPr>
          <w:rFonts w:ascii="Arial" w:hAnsi="Arial" w:cs="Arial"/>
          <w:sz w:val="16"/>
          <w:szCs w:val="16"/>
        </w:rPr>
        <w:t xml:space="preserve">Plac Gen. J. Hallera 18, 83-250 </w:t>
      </w:r>
      <w:r w:rsidR="00B01FEA">
        <w:rPr>
          <w:rFonts w:ascii="Arial" w:hAnsi="Arial" w:cs="Arial"/>
          <w:sz w:val="16"/>
          <w:szCs w:val="16"/>
        </w:rPr>
        <w:t>Skarszewy</w:t>
      </w:r>
    </w:p>
    <w:p w14:paraId="20B97A83" w14:textId="77777777" w:rsidR="00F40FA0" w:rsidRPr="00FD0AB2" w:rsidRDefault="00D94004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FD0AB2">
        <w:rPr>
          <w:rFonts w:ascii="Arial" w:hAnsi="Arial" w:cs="Arial"/>
          <w:sz w:val="16"/>
          <w:szCs w:val="16"/>
        </w:rPr>
        <w:t xml:space="preserve">Starostwo Powiatowe w </w:t>
      </w:r>
      <w:r w:rsidR="00B667D9" w:rsidRPr="00FD0AB2">
        <w:rPr>
          <w:rFonts w:ascii="Arial" w:hAnsi="Arial" w:cs="Arial"/>
          <w:sz w:val="16"/>
          <w:szCs w:val="16"/>
        </w:rPr>
        <w:t xml:space="preserve">Starogardzie Gdańskim, </w:t>
      </w:r>
      <w:r w:rsidR="00FD0AB2" w:rsidRPr="00FD0AB2">
        <w:rPr>
          <w:rFonts w:ascii="Arial" w:hAnsi="Arial" w:cs="Arial"/>
          <w:sz w:val="16"/>
          <w:szCs w:val="16"/>
        </w:rPr>
        <w:t>ul. Kościuszki 17, 83-200 Starogard Gdański</w:t>
      </w:r>
    </w:p>
    <w:p w14:paraId="069DC99D" w14:textId="77777777" w:rsidR="00B667D9" w:rsidRPr="00FD0AB2" w:rsidRDefault="007D12D7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FD0AB2">
        <w:rPr>
          <w:rFonts w:ascii="Arial" w:hAnsi="Arial" w:cs="Arial"/>
          <w:sz w:val="16"/>
          <w:szCs w:val="16"/>
        </w:rPr>
        <w:t>Starostwo</w:t>
      </w:r>
      <w:r w:rsidR="00796B11" w:rsidRPr="00FD0AB2">
        <w:rPr>
          <w:rFonts w:ascii="Arial" w:hAnsi="Arial" w:cs="Arial"/>
          <w:sz w:val="16"/>
          <w:szCs w:val="16"/>
        </w:rPr>
        <w:t xml:space="preserve"> </w:t>
      </w:r>
      <w:r w:rsidRPr="00FD0AB2">
        <w:rPr>
          <w:rFonts w:ascii="Arial" w:hAnsi="Arial" w:cs="Arial"/>
          <w:sz w:val="16"/>
          <w:szCs w:val="16"/>
        </w:rPr>
        <w:t xml:space="preserve">Powiatowe w </w:t>
      </w:r>
      <w:r w:rsidR="00B667D9" w:rsidRPr="00FD0AB2">
        <w:rPr>
          <w:rFonts w:ascii="Arial" w:hAnsi="Arial" w:cs="Arial"/>
          <w:sz w:val="16"/>
          <w:szCs w:val="16"/>
        </w:rPr>
        <w:t xml:space="preserve">Kościerzynie, </w:t>
      </w:r>
      <w:r w:rsidR="00FD0AB2" w:rsidRPr="00FD0AB2">
        <w:rPr>
          <w:rFonts w:ascii="Arial" w:hAnsi="Arial" w:cs="Arial"/>
          <w:sz w:val="16"/>
          <w:szCs w:val="16"/>
        </w:rPr>
        <w:t>ul. 3 Maja 9/C, 83-400 Kościerzyna</w:t>
      </w:r>
    </w:p>
    <w:p w14:paraId="6E4C2D3A" w14:textId="77777777" w:rsidR="00F732E0" w:rsidRPr="003A4549" w:rsidRDefault="00F732E0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796B11">
        <w:rPr>
          <w:rFonts w:ascii="Arial" w:hAnsi="Arial" w:cs="Arial"/>
          <w:sz w:val="16"/>
          <w:szCs w:val="16"/>
        </w:rPr>
        <w:t>trona internetowa RDOŚ w Gdańsk</w:t>
      </w:r>
      <w:r w:rsidR="00ED0727">
        <w:rPr>
          <w:rFonts w:ascii="Arial" w:hAnsi="Arial" w:cs="Arial"/>
          <w:sz w:val="16"/>
          <w:szCs w:val="16"/>
        </w:rPr>
        <w:t>u</w:t>
      </w:r>
    </w:p>
    <w:p w14:paraId="7B6FF5D0" w14:textId="77777777" w:rsidR="00F732E0" w:rsidRPr="00B67F27" w:rsidRDefault="00F732E0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14:paraId="1136348F" w14:textId="77777777" w:rsidR="00E95365" w:rsidRDefault="00F732E0" w:rsidP="00D145CD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p w14:paraId="678B1F7F" w14:textId="77777777" w:rsidR="00B667D9" w:rsidRDefault="00B667D9" w:rsidP="00D145C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F444B43" w14:textId="77777777" w:rsidR="00B667D9" w:rsidRPr="00B667D9" w:rsidRDefault="00B667D9" w:rsidP="00D145C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667D9">
        <w:rPr>
          <w:rFonts w:ascii="Arial" w:hAnsi="Arial" w:cs="Arial"/>
          <w:sz w:val="16"/>
          <w:szCs w:val="16"/>
        </w:rPr>
        <w:t xml:space="preserve"> </w:t>
      </w:r>
    </w:p>
    <w:sectPr w:rsidR="00B667D9" w:rsidRPr="00B667D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F3F1" w14:textId="77777777" w:rsidR="001B5838" w:rsidRDefault="001B5838" w:rsidP="000F38F9">
      <w:pPr>
        <w:spacing w:after="0" w:line="240" w:lineRule="auto"/>
      </w:pPr>
      <w:r>
        <w:separator/>
      </w:r>
    </w:p>
  </w:endnote>
  <w:endnote w:type="continuationSeparator" w:id="0">
    <w:p w14:paraId="5ABE54FA" w14:textId="77777777" w:rsidR="001B5838" w:rsidRDefault="001B583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7ACF" w14:textId="77777777" w:rsidR="003A3928" w:rsidRDefault="003A392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0BA" w14:textId="77777777"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58FE6A7" wp14:editId="4C904AB1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A9E2" w14:textId="77777777" w:rsidR="001B5838" w:rsidRDefault="001B5838" w:rsidP="000F38F9">
      <w:pPr>
        <w:spacing w:after="0" w:line="240" w:lineRule="auto"/>
      </w:pPr>
      <w:r>
        <w:separator/>
      </w:r>
    </w:p>
  </w:footnote>
  <w:footnote w:type="continuationSeparator" w:id="0">
    <w:p w14:paraId="7FB32FE9" w14:textId="77777777" w:rsidR="001B5838" w:rsidRDefault="001B583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D98D" w14:textId="77777777" w:rsidR="003A3928" w:rsidRDefault="003A392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7FC8" w14:textId="77777777"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FEB66E0" wp14:editId="64D68A9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44793"/>
    <w:rsid w:val="00072C2B"/>
    <w:rsid w:val="00076A95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B0407"/>
    <w:rsid w:val="001B5838"/>
    <w:rsid w:val="001E5D3D"/>
    <w:rsid w:val="001F489F"/>
    <w:rsid w:val="002078CB"/>
    <w:rsid w:val="00221F98"/>
    <w:rsid w:val="00225414"/>
    <w:rsid w:val="002408A9"/>
    <w:rsid w:val="002440A7"/>
    <w:rsid w:val="0024534D"/>
    <w:rsid w:val="002703AF"/>
    <w:rsid w:val="002A2117"/>
    <w:rsid w:val="002C018D"/>
    <w:rsid w:val="002C1AE2"/>
    <w:rsid w:val="002C28AF"/>
    <w:rsid w:val="002C777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3F2388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1FB9"/>
    <w:rsid w:val="005F4F3B"/>
    <w:rsid w:val="005F614D"/>
    <w:rsid w:val="0062060B"/>
    <w:rsid w:val="0062316B"/>
    <w:rsid w:val="00626F39"/>
    <w:rsid w:val="00633F2F"/>
    <w:rsid w:val="00656349"/>
    <w:rsid w:val="006657C0"/>
    <w:rsid w:val="006707DF"/>
    <w:rsid w:val="006F5E09"/>
    <w:rsid w:val="00700C6B"/>
    <w:rsid w:val="00705E77"/>
    <w:rsid w:val="00721AE7"/>
    <w:rsid w:val="0075095D"/>
    <w:rsid w:val="00762D7D"/>
    <w:rsid w:val="00771123"/>
    <w:rsid w:val="007876CB"/>
    <w:rsid w:val="00796B11"/>
    <w:rsid w:val="007A7EBB"/>
    <w:rsid w:val="007B5595"/>
    <w:rsid w:val="007D12D7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30AF9"/>
    <w:rsid w:val="00951C0C"/>
    <w:rsid w:val="00961420"/>
    <w:rsid w:val="0096370D"/>
    <w:rsid w:val="009804D0"/>
    <w:rsid w:val="009949ED"/>
    <w:rsid w:val="009A3A77"/>
    <w:rsid w:val="009D4951"/>
    <w:rsid w:val="009E5CA9"/>
    <w:rsid w:val="009F410C"/>
    <w:rsid w:val="009F7301"/>
    <w:rsid w:val="00A023E3"/>
    <w:rsid w:val="00A029F5"/>
    <w:rsid w:val="00A20FE6"/>
    <w:rsid w:val="00A31B45"/>
    <w:rsid w:val="00A512EA"/>
    <w:rsid w:val="00A61476"/>
    <w:rsid w:val="00A64AF0"/>
    <w:rsid w:val="00A66F4C"/>
    <w:rsid w:val="00A736E3"/>
    <w:rsid w:val="00A7682E"/>
    <w:rsid w:val="00A9313E"/>
    <w:rsid w:val="00AA57BC"/>
    <w:rsid w:val="00AE1E84"/>
    <w:rsid w:val="00AF0B90"/>
    <w:rsid w:val="00B01FEA"/>
    <w:rsid w:val="00B502B2"/>
    <w:rsid w:val="00B62A4E"/>
    <w:rsid w:val="00B667D9"/>
    <w:rsid w:val="00B7415A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CF79C5"/>
    <w:rsid w:val="00D04B22"/>
    <w:rsid w:val="00D06763"/>
    <w:rsid w:val="00D145CD"/>
    <w:rsid w:val="00D16970"/>
    <w:rsid w:val="00D173B8"/>
    <w:rsid w:val="00D26CC4"/>
    <w:rsid w:val="00D32B28"/>
    <w:rsid w:val="00D401B3"/>
    <w:rsid w:val="00D47B4A"/>
    <w:rsid w:val="00D556EF"/>
    <w:rsid w:val="00D605B4"/>
    <w:rsid w:val="00D9400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A6AA8"/>
    <w:rsid w:val="00EB38F2"/>
    <w:rsid w:val="00ED0727"/>
    <w:rsid w:val="00EE7BA2"/>
    <w:rsid w:val="00F27D06"/>
    <w:rsid w:val="00F318C7"/>
    <w:rsid w:val="00F31C60"/>
    <w:rsid w:val="00F40FA0"/>
    <w:rsid w:val="00F43850"/>
    <w:rsid w:val="00F732E0"/>
    <w:rsid w:val="00FA5159"/>
    <w:rsid w:val="00FD0AB2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59335"/>
  <w15:docId w15:val="{72C13E81-3924-4018-AF26-D1BDA8D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1EB1-3E66-4F38-BA9B-AED8B3F9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121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32</cp:revision>
  <cp:lastPrinted>2021-12-16T08:21:00Z</cp:lastPrinted>
  <dcterms:created xsi:type="dcterms:W3CDTF">2021-11-03T10:53:00Z</dcterms:created>
  <dcterms:modified xsi:type="dcterms:W3CDTF">2021-12-21T11:32:00Z</dcterms:modified>
</cp:coreProperties>
</file>