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2220" w14:textId="6058FC43" w:rsidR="00985B8F" w:rsidRPr="00A52819" w:rsidRDefault="00B65C6A" w:rsidP="00A528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A52819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1D479F" w:rsidRPr="00A52819">
        <w:rPr>
          <w:rFonts w:asciiTheme="minorHAnsi" w:hAnsiTheme="minorHAnsi" w:cstheme="minorHAnsi"/>
          <w:sz w:val="24"/>
          <w:szCs w:val="24"/>
        </w:rPr>
        <w:t xml:space="preserve"> </w:t>
      </w:r>
      <w:r w:rsidR="00BE07F1" w:rsidRPr="00A52819">
        <w:rPr>
          <w:rFonts w:asciiTheme="minorHAnsi" w:hAnsiTheme="minorHAnsi" w:cstheme="minorHAnsi"/>
          <w:sz w:val="24"/>
          <w:szCs w:val="24"/>
        </w:rPr>
        <w:t>marca</w:t>
      </w:r>
      <w:r w:rsidR="00084AC2" w:rsidRPr="00A52819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A52819">
        <w:rPr>
          <w:rFonts w:asciiTheme="minorHAnsi" w:hAnsiTheme="minorHAnsi" w:cstheme="minorHAnsi"/>
          <w:sz w:val="24"/>
          <w:szCs w:val="24"/>
        </w:rPr>
        <w:t>202</w:t>
      </w:r>
      <w:r w:rsidR="00084AC2" w:rsidRPr="00A52819">
        <w:rPr>
          <w:rFonts w:asciiTheme="minorHAnsi" w:hAnsiTheme="minorHAnsi" w:cstheme="minorHAnsi"/>
          <w:sz w:val="24"/>
          <w:szCs w:val="24"/>
        </w:rPr>
        <w:t>3</w:t>
      </w:r>
      <w:r w:rsidR="001D479F" w:rsidRPr="00A5281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7751B09" w14:textId="07C66DE1" w:rsidR="002446E3" w:rsidRPr="00A52819" w:rsidRDefault="00BE07F1" w:rsidP="00A52819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  <w:r w:rsidRPr="00A52819">
        <w:rPr>
          <w:rFonts w:asciiTheme="minorHAnsi" w:hAnsiTheme="minorHAnsi" w:cstheme="minorHAnsi"/>
          <w:sz w:val="24"/>
          <w:szCs w:val="24"/>
        </w:rPr>
        <w:t>DOOŚ-WDŚZOO.420.41.2022.MM.7</w:t>
      </w:r>
    </w:p>
    <w:p w14:paraId="129B1A63" w14:textId="77777777" w:rsidR="00F84778" w:rsidRPr="00A52819" w:rsidRDefault="00F84778" w:rsidP="00A52819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35013F1" w14:textId="77777777" w:rsidR="002446E3" w:rsidRPr="00A52819" w:rsidRDefault="002446E3" w:rsidP="00A52819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52819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0190CB2" w14:textId="77FDDD00" w:rsidR="00BE07F1" w:rsidRPr="00A52819" w:rsidRDefault="00F84778" w:rsidP="00A52819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>a podstawie art. 49 § 1 ustawy z dnia 14 czerwca 1960</w:t>
      </w:r>
      <w:r w:rsidR="00084AC2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Pr="00A5281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Pr="00A52819">
        <w:rPr>
          <w:rFonts w:asciiTheme="minorHAnsi" w:hAnsiTheme="minorHAnsi" w:cstheme="minorHAnsi"/>
          <w:color w:val="000000"/>
          <w:sz w:val="24"/>
          <w:szCs w:val="24"/>
        </w:rPr>
        <w:t>2000</w:t>
      </w:r>
      <w:r w:rsidR="00084AC2" w:rsidRPr="00A52819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A52819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p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a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084AC2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7D262E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084AC2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7D262E" w:rsidRPr="00A5281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802E25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r. poz. </w:t>
      </w:r>
      <w:r w:rsidR="007D262E" w:rsidRPr="00A52819">
        <w:rPr>
          <w:rFonts w:asciiTheme="minorHAnsi" w:hAnsiTheme="minorHAnsi" w:cstheme="minorHAnsi"/>
          <w:color w:val="000000"/>
          <w:sz w:val="24"/>
          <w:szCs w:val="24"/>
        </w:rPr>
        <w:t>1029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proofErr w:type="spellStart"/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u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ś</w:t>
      </w:r>
      <w:proofErr w:type="spellEnd"/>
      <w:r w:rsidRPr="00A52819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o wydaniu</w:t>
      </w:r>
      <w:r w:rsidR="00BE07F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postanowienia z 20 marca 2023 r., znak DOOŚ-WDŚZOO.420.41.2022.MM.6, odmawiającego wstrzymania natychmiastowego wykonania decyzji</w:t>
      </w:r>
      <w:r w:rsidR="005D1651" w:rsidRPr="00A528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A52819">
        <w:rPr>
          <w:rFonts w:asciiTheme="minorHAnsi" w:hAnsiTheme="minorHAnsi" w:cstheme="minorHAnsi"/>
          <w:sz w:val="24"/>
          <w:szCs w:val="24"/>
        </w:rPr>
        <w:t xml:space="preserve">Regionalnego Dyrektora Ochrony Środowiska w </w:t>
      </w:r>
      <w:r w:rsidR="00BE07F1" w:rsidRPr="00A52819">
        <w:rPr>
          <w:rFonts w:asciiTheme="minorHAnsi" w:hAnsiTheme="minorHAnsi" w:cstheme="minorHAnsi"/>
          <w:sz w:val="24"/>
          <w:szCs w:val="24"/>
        </w:rPr>
        <w:t>Katowicach</w:t>
      </w:r>
      <w:r w:rsidR="005D1651" w:rsidRPr="00A52819">
        <w:rPr>
          <w:rFonts w:asciiTheme="minorHAnsi" w:hAnsiTheme="minorHAnsi" w:cstheme="minorHAnsi"/>
          <w:sz w:val="24"/>
          <w:szCs w:val="24"/>
        </w:rPr>
        <w:t xml:space="preserve"> z</w:t>
      </w:r>
      <w:r w:rsidR="00BE07F1" w:rsidRPr="00A52819">
        <w:rPr>
          <w:rFonts w:asciiTheme="minorHAnsi" w:hAnsiTheme="minorHAnsi" w:cstheme="minorHAnsi"/>
          <w:sz w:val="24"/>
          <w:szCs w:val="24"/>
        </w:rPr>
        <w:t xml:space="preserve"> 24 sierpnia 2022 r., znak: WOOŚ.420.45.2021.AS3.18, stwierdz</w:t>
      </w:r>
      <w:r w:rsidR="00D54D09" w:rsidRPr="00A52819">
        <w:rPr>
          <w:rFonts w:asciiTheme="minorHAnsi" w:hAnsiTheme="minorHAnsi" w:cstheme="minorHAnsi"/>
          <w:sz w:val="24"/>
          <w:szCs w:val="24"/>
        </w:rPr>
        <w:t>ającą</w:t>
      </w:r>
      <w:r w:rsidR="00BE07F1" w:rsidRPr="00A52819">
        <w:rPr>
          <w:rFonts w:asciiTheme="minorHAnsi" w:hAnsiTheme="minorHAnsi" w:cstheme="minorHAnsi"/>
          <w:sz w:val="24"/>
          <w:szCs w:val="24"/>
        </w:rPr>
        <w:t xml:space="preserve"> brak potrzeby przeprowadzenia oceny oddziaływania na środowisko dla przedsięwzięcia polegającego na </w:t>
      </w:r>
      <w:r w:rsidR="00BE07F1" w:rsidRPr="00A52819">
        <w:rPr>
          <w:rFonts w:asciiTheme="minorHAnsi" w:hAnsiTheme="minorHAnsi" w:cstheme="minorHAnsi"/>
          <w:i/>
          <w:iCs/>
          <w:sz w:val="24"/>
          <w:szCs w:val="24"/>
        </w:rPr>
        <w:t xml:space="preserve">przebudowie gazociągu wysokiego ciśnienia DN200 w zakresie: wyłączenia z użytkowania istniejącego odcinka gazociągu w/c DN200 i budowy obok nowego odcinka gazociągu w/c DN200 o długości ok. 383 m. przy ul. Zielonej na pograniczu gm. Mszana i Wodzisław Śląski, wyłączenia z użytkowania istniejącego odcinka gazociągu w/c DN200 i budowy obok nowego odcinka gazociągu w/c DN200 o długości ok. 624 m. przy ul. Wodzisławskiej w gm. Mszana, wyłączenia z użytkowania istniejącego odcinka gazociągu w/c DN200 i budowy obok nowego odcinka gazociągu w/c DN200 o długości ok. 542 m. przy ul. 1 Maja w gm. Mszana, realizowanego w ramach zadania pn.: Opracowanie dokumentacji projektowej na przebudowę 3 odcinków gazociągu DN200 MOP 5,5 </w:t>
      </w:r>
      <w:proofErr w:type="spellStart"/>
      <w:r w:rsidR="00BE07F1" w:rsidRPr="00A52819">
        <w:rPr>
          <w:rFonts w:asciiTheme="minorHAnsi" w:hAnsiTheme="minorHAnsi" w:cstheme="minorHAnsi"/>
          <w:i/>
          <w:iCs/>
          <w:sz w:val="24"/>
          <w:szCs w:val="24"/>
        </w:rPr>
        <w:t>MPa</w:t>
      </w:r>
      <w:proofErr w:type="spellEnd"/>
      <w:r w:rsidR="00BE07F1" w:rsidRPr="00A52819">
        <w:rPr>
          <w:rFonts w:asciiTheme="minorHAnsi" w:hAnsiTheme="minorHAnsi" w:cstheme="minorHAnsi"/>
          <w:i/>
          <w:iCs/>
          <w:sz w:val="24"/>
          <w:szCs w:val="24"/>
        </w:rPr>
        <w:t xml:space="preserve"> relacji Oświęcim-Radlin </w:t>
      </w:r>
      <w:proofErr w:type="spellStart"/>
      <w:r w:rsidR="00BE07F1" w:rsidRPr="00A52819">
        <w:rPr>
          <w:rFonts w:asciiTheme="minorHAnsi" w:hAnsiTheme="minorHAnsi" w:cstheme="minorHAnsi"/>
          <w:i/>
          <w:iCs/>
          <w:sz w:val="24"/>
          <w:szCs w:val="24"/>
        </w:rPr>
        <w:t>odg</w:t>
      </w:r>
      <w:proofErr w:type="spellEnd"/>
      <w:r w:rsidR="00BE07F1" w:rsidRPr="00A52819">
        <w:rPr>
          <w:rFonts w:asciiTheme="minorHAnsi" w:hAnsiTheme="minorHAnsi" w:cstheme="minorHAnsi"/>
          <w:i/>
          <w:iCs/>
          <w:sz w:val="24"/>
          <w:szCs w:val="24"/>
        </w:rPr>
        <w:t>. do Godowa w miejscowości Mszana</w:t>
      </w:r>
      <w:r w:rsidR="00BE07F1" w:rsidRPr="00A52819">
        <w:rPr>
          <w:rFonts w:asciiTheme="minorHAnsi" w:hAnsiTheme="minorHAnsi" w:cstheme="minorHAnsi"/>
          <w:sz w:val="24"/>
          <w:szCs w:val="24"/>
        </w:rPr>
        <w:t>.</w:t>
      </w:r>
    </w:p>
    <w:p w14:paraId="0683A7D9" w14:textId="019D6477" w:rsidR="005D1651" w:rsidRPr="00A52819" w:rsidRDefault="005D1651" w:rsidP="00A52819">
      <w:pPr>
        <w:spacing w:after="0" w:line="30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BE07F1" w:rsidRPr="00A52819">
        <w:rPr>
          <w:rFonts w:asciiTheme="minorHAnsi" w:hAnsiTheme="minorHAnsi" w:cstheme="minorHAnsi"/>
          <w:sz w:val="24"/>
          <w:szCs w:val="24"/>
        </w:rPr>
        <w:t>postanowienia</w:t>
      </w:r>
      <w:r w:rsidRPr="00A52819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7D262E" w:rsidRPr="00A52819">
        <w:rPr>
          <w:rFonts w:asciiTheme="minorHAnsi" w:hAnsiTheme="minorHAnsi" w:cstheme="minorHAnsi"/>
          <w:sz w:val="24"/>
          <w:szCs w:val="24"/>
        </w:rPr>
        <w:t xml:space="preserve"> </w:t>
      </w:r>
      <w:r w:rsidRPr="00A52819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03CADF1E" w14:textId="718D54CC" w:rsidR="005D1651" w:rsidRPr="00A52819" w:rsidRDefault="005D1651" w:rsidP="00A52819">
      <w:pPr>
        <w:spacing w:after="0" w:line="30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BE07F1" w:rsidRPr="00A52819">
        <w:rPr>
          <w:rFonts w:asciiTheme="minorHAnsi" w:hAnsiTheme="minorHAnsi" w:cstheme="minorHAnsi"/>
          <w:sz w:val="24"/>
          <w:szCs w:val="24"/>
        </w:rPr>
        <w:t>postanowienia</w:t>
      </w:r>
      <w:r w:rsidRPr="00A52819">
        <w:rPr>
          <w:rFonts w:asciiTheme="minorHAnsi" w:hAnsiTheme="minorHAnsi" w:cstheme="minorHAnsi"/>
          <w:sz w:val="24"/>
          <w:szCs w:val="24"/>
        </w:rPr>
        <w:t xml:space="preserve"> strony postępowania mogą zapoznać się w Generalnej Dyrekcji Ochrony Środowiska</w:t>
      </w:r>
      <w:r w:rsidR="00BE07F1" w:rsidRPr="00A52819">
        <w:rPr>
          <w:rFonts w:asciiTheme="minorHAnsi" w:hAnsiTheme="minorHAnsi" w:cstheme="minorHAnsi"/>
          <w:sz w:val="24"/>
          <w:szCs w:val="24"/>
        </w:rPr>
        <w:t xml:space="preserve"> oraz</w:t>
      </w:r>
      <w:r w:rsidRPr="00A52819">
        <w:rPr>
          <w:rFonts w:asciiTheme="minorHAnsi" w:hAnsiTheme="minorHAnsi" w:cstheme="minorHAnsi"/>
          <w:sz w:val="24"/>
          <w:szCs w:val="24"/>
        </w:rPr>
        <w:t xml:space="preserve"> Regionalnej Dyrekcji Ochrony Środowiska w </w:t>
      </w:r>
      <w:r w:rsidR="00BE07F1" w:rsidRPr="00A52819">
        <w:rPr>
          <w:rFonts w:asciiTheme="minorHAnsi" w:hAnsiTheme="minorHAnsi" w:cstheme="minorHAnsi"/>
          <w:sz w:val="24"/>
          <w:szCs w:val="24"/>
        </w:rPr>
        <w:t xml:space="preserve">Katowicach </w:t>
      </w:r>
      <w:r w:rsidRPr="00A52819">
        <w:rPr>
          <w:rFonts w:asciiTheme="minorHAnsi" w:hAnsiTheme="minorHAnsi" w:cstheme="minorHAnsi"/>
          <w:sz w:val="24"/>
          <w:szCs w:val="24"/>
        </w:rPr>
        <w:t>lub w sposób wskazany w art. 49b §</w:t>
      </w:r>
      <w:r w:rsidR="00084AC2" w:rsidRPr="00A52819">
        <w:rPr>
          <w:rFonts w:asciiTheme="minorHAnsi" w:hAnsiTheme="minorHAnsi" w:cstheme="minorHAnsi"/>
          <w:sz w:val="24"/>
          <w:szCs w:val="24"/>
        </w:rPr>
        <w:t> </w:t>
      </w:r>
      <w:r w:rsidRPr="00A52819">
        <w:rPr>
          <w:rFonts w:asciiTheme="minorHAnsi" w:hAnsiTheme="minorHAnsi" w:cstheme="minorHAnsi"/>
          <w:sz w:val="24"/>
          <w:szCs w:val="24"/>
        </w:rPr>
        <w:t>1</w:t>
      </w:r>
      <w:r w:rsidR="00084AC2" w:rsidRPr="00A52819">
        <w:rPr>
          <w:rFonts w:asciiTheme="minorHAnsi" w:hAnsiTheme="minorHAnsi" w:cstheme="minorHAnsi"/>
          <w:sz w:val="24"/>
          <w:szCs w:val="24"/>
        </w:rPr>
        <w:t> </w:t>
      </w:r>
      <w:r w:rsidR="00F84778" w:rsidRPr="00A52819">
        <w:rPr>
          <w:rFonts w:asciiTheme="minorHAnsi" w:hAnsiTheme="minorHAnsi" w:cstheme="minorHAnsi"/>
          <w:sz w:val="24"/>
          <w:szCs w:val="24"/>
        </w:rPr>
        <w:t>k.</w:t>
      </w:r>
      <w:r w:rsidRPr="00A52819">
        <w:rPr>
          <w:rFonts w:asciiTheme="minorHAnsi" w:hAnsiTheme="minorHAnsi" w:cstheme="minorHAnsi"/>
          <w:iCs/>
          <w:sz w:val="24"/>
          <w:szCs w:val="24"/>
        </w:rPr>
        <w:t>p</w:t>
      </w:r>
      <w:r w:rsidR="00F84778" w:rsidRPr="00A52819">
        <w:rPr>
          <w:rFonts w:asciiTheme="minorHAnsi" w:hAnsiTheme="minorHAnsi" w:cstheme="minorHAnsi"/>
          <w:iCs/>
          <w:sz w:val="24"/>
          <w:szCs w:val="24"/>
        </w:rPr>
        <w:t>.</w:t>
      </w:r>
      <w:r w:rsidRPr="00A52819">
        <w:rPr>
          <w:rFonts w:asciiTheme="minorHAnsi" w:hAnsiTheme="minorHAnsi" w:cstheme="minorHAnsi"/>
          <w:iCs/>
          <w:sz w:val="24"/>
          <w:szCs w:val="24"/>
        </w:rPr>
        <w:t>a</w:t>
      </w:r>
      <w:r w:rsidRPr="00A52819">
        <w:rPr>
          <w:rFonts w:asciiTheme="minorHAnsi" w:hAnsiTheme="minorHAnsi" w:cstheme="minorHAnsi"/>
          <w:sz w:val="24"/>
          <w:szCs w:val="24"/>
        </w:rPr>
        <w:t>.</w:t>
      </w:r>
    </w:p>
    <w:p w14:paraId="18DE269E" w14:textId="033CEB50" w:rsidR="00DB1632" w:rsidRPr="00A52819" w:rsidRDefault="005D1651" w:rsidP="00A52819">
      <w:pPr>
        <w:spacing w:after="0" w:line="30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 xml:space="preserve">Ponadto treść </w:t>
      </w:r>
      <w:r w:rsidR="00BE07F1" w:rsidRPr="00A52819">
        <w:rPr>
          <w:rFonts w:asciiTheme="minorHAnsi" w:hAnsiTheme="minorHAnsi" w:cstheme="minorHAnsi"/>
          <w:sz w:val="24"/>
          <w:szCs w:val="24"/>
        </w:rPr>
        <w:t>postanowienia</w:t>
      </w:r>
      <w:r w:rsidRPr="00A52819">
        <w:rPr>
          <w:rFonts w:asciiTheme="minorHAnsi" w:hAnsiTheme="minorHAnsi" w:cstheme="minorHAnsi"/>
          <w:sz w:val="24"/>
          <w:szCs w:val="24"/>
        </w:rPr>
        <w:t xml:space="preserve"> </w:t>
      </w:r>
      <w:r w:rsidR="007B564E" w:rsidRPr="00A52819">
        <w:rPr>
          <w:rFonts w:asciiTheme="minorHAnsi" w:hAnsiTheme="minorHAnsi" w:cstheme="minorHAnsi"/>
          <w:sz w:val="24"/>
          <w:szCs w:val="24"/>
        </w:rPr>
        <w:t xml:space="preserve">zostanie niezwłocznie udostępniona </w:t>
      </w:r>
      <w:r w:rsidRPr="00A52819">
        <w:rPr>
          <w:rFonts w:asciiTheme="minorHAnsi" w:hAnsiTheme="minorHAnsi" w:cstheme="minorHAnsi"/>
          <w:sz w:val="24"/>
          <w:szCs w:val="24"/>
        </w:rPr>
        <w:t>w „Publicznie dostępnym wykazie danych o dokumentach zawierających informację o</w:t>
      </w:r>
      <w:r w:rsidR="00084AC2" w:rsidRPr="00A52819">
        <w:rPr>
          <w:rFonts w:asciiTheme="minorHAnsi" w:hAnsiTheme="minorHAnsi" w:cstheme="minorHAnsi"/>
          <w:sz w:val="24"/>
          <w:szCs w:val="24"/>
        </w:rPr>
        <w:t> </w:t>
      </w:r>
      <w:r w:rsidRPr="00A52819">
        <w:rPr>
          <w:rFonts w:asciiTheme="minorHAnsi" w:hAnsiTheme="minorHAnsi" w:cstheme="minorHAnsi"/>
          <w:sz w:val="24"/>
          <w:szCs w:val="24"/>
        </w:rPr>
        <w:t>środowisku i jego ochronie”, do którego link znajduje się w Biuletynie Informacji Publicznej Generalnej Dyrekcji Ochrony Środowiska (https://www.gov.pl/web/gdos/udostepnianie-informacji-publicznej3).</w:t>
      </w:r>
    </w:p>
    <w:p w14:paraId="1D7C2F07" w14:textId="77777777" w:rsidR="00DB1632" w:rsidRPr="00A52819" w:rsidRDefault="00DB1632" w:rsidP="00A52819">
      <w:pPr>
        <w:spacing w:after="0" w:line="30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024D8CA" w14:textId="77777777" w:rsidR="00DB1632" w:rsidRPr="00A52819" w:rsidRDefault="00DB1632" w:rsidP="00A5281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609D8E87" w14:textId="77777777" w:rsidR="00DB1632" w:rsidRPr="00A52819" w:rsidRDefault="00DB1632" w:rsidP="00A5281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1771C662" w14:textId="77777777" w:rsidR="00DB1632" w:rsidRPr="00A52819" w:rsidRDefault="00DB1632" w:rsidP="00A52819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2D46251" w14:textId="77777777" w:rsidR="00DB1632" w:rsidRPr="00A52819" w:rsidRDefault="00DB1632" w:rsidP="00A52819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8CC6032" w14:textId="77777777" w:rsidR="00DB1632" w:rsidRPr="00A52819" w:rsidRDefault="00DB1632" w:rsidP="00A52819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3931C6F" w14:textId="77777777" w:rsidR="00DB1632" w:rsidRPr="00A52819" w:rsidRDefault="00DB1632" w:rsidP="00A52819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>Art. 49 § 1 k.</w:t>
      </w:r>
      <w:r w:rsidRPr="00A52819">
        <w:rPr>
          <w:rFonts w:asciiTheme="minorHAnsi" w:hAnsiTheme="minorHAnsi" w:cstheme="minorHAnsi"/>
          <w:iCs/>
          <w:sz w:val="24"/>
          <w:szCs w:val="24"/>
        </w:rPr>
        <w:t>p.a.</w:t>
      </w:r>
      <w:r w:rsidRPr="00A52819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 w:rsidRPr="00A52819">
        <w:rPr>
          <w:rFonts w:asciiTheme="minorHAnsi" w:hAnsiTheme="minorHAnsi" w:cstheme="minorHAnsi"/>
          <w:sz w:val="24"/>
          <w:szCs w:val="24"/>
        </w:rPr>
        <w:t xml:space="preserve"> </w:t>
      </w:r>
      <w:r w:rsidRPr="00A52819">
        <w:rPr>
          <w:rFonts w:asciiTheme="minorHAnsi" w:hAnsiTheme="minorHAnsi" w:cstheme="minorHAnsi"/>
          <w:sz w:val="24"/>
          <w:szCs w:val="24"/>
        </w:rPr>
        <w:t>danej miejscowości lub przez udostępnienie pisma w Biuletynie Informacji Publicznej na stronie podmiotowej właściwego organu administracji publicznej.</w:t>
      </w:r>
    </w:p>
    <w:p w14:paraId="7DB696A0" w14:textId="77777777" w:rsidR="00DB1632" w:rsidRPr="00A52819" w:rsidRDefault="00DB1632" w:rsidP="00A52819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52819">
        <w:rPr>
          <w:rFonts w:asciiTheme="minorHAnsi" w:hAnsiTheme="minorHAnsi" w:cstheme="minorHAnsi"/>
          <w:sz w:val="24"/>
          <w:szCs w:val="24"/>
        </w:rPr>
        <w:t>Art. 49b § 1 k.</w:t>
      </w:r>
      <w:r w:rsidRPr="00A52819">
        <w:rPr>
          <w:rFonts w:asciiTheme="minorHAnsi" w:hAnsiTheme="minorHAnsi" w:cstheme="minorHAnsi"/>
          <w:iCs/>
          <w:sz w:val="24"/>
          <w:szCs w:val="24"/>
        </w:rPr>
        <w:t>p.a.</w:t>
      </w:r>
      <w:r w:rsidRPr="00A5281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2819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 w:rsidRPr="00A52819">
        <w:rPr>
          <w:rFonts w:asciiTheme="minorHAnsi" w:hAnsiTheme="minorHAnsi" w:cstheme="minorHAnsi"/>
          <w:sz w:val="24"/>
          <w:szCs w:val="24"/>
        </w:rPr>
        <w:t> </w:t>
      </w:r>
      <w:r w:rsidRPr="00A52819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0BD8331" w14:textId="77777777" w:rsidR="00DB1632" w:rsidRPr="00A52819" w:rsidRDefault="00DB1632" w:rsidP="00A52819">
      <w:pPr>
        <w:pStyle w:val="Bezodstpw1"/>
        <w:spacing w:after="60"/>
        <w:rPr>
          <w:rFonts w:asciiTheme="minorHAnsi" w:hAnsiTheme="minorHAnsi" w:cstheme="minorHAnsi"/>
        </w:rPr>
      </w:pPr>
      <w:r w:rsidRPr="00A52819">
        <w:rPr>
          <w:rFonts w:asciiTheme="minorHAnsi" w:hAnsiTheme="minorHAnsi" w:cstheme="minorHAnsi"/>
        </w:rPr>
        <w:t xml:space="preserve">Art. 74 ust. 3 </w:t>
      </w:r>
      <w:proofErr w:type="spellStart"/>
      <w:r w:rsidRPr="00A52819">
        <w:rPr>
          <w:rFonts w:asciiTheme="minorHAnsi" w:hAnsiTheme="minorHAnsi" w:cstheme="minorHAnsi"/>
          <w:iCs/>
        </w:rPr>
        <w:t>u.o.o.ś</w:t>
      </w:r>
      <w:proofErr w:type="spellEnd"/>
      <w:r w:rsidRPr="00A52819">
        <w:rPr>
          <w:rFonts w:asciiTheme="minorHAnsi" w:hAnsiTheme="minorHAnsi" w:cstheme="minorHAnsi"/>
          <w:iCs/>
        </w:rPr>
        <w:t>.</w:t>
      </w:r>
      <w:r w:rsidRPr="00A52819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DB1632" w:rsidRPr="00A52819" w:rsidSect="00D07273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41B3" w14:textId="77777777" w:rsidR="00270315" w:rsidRDefault="00270315">
      <w:pPr>
        <w:spacing w:after="0" w:line="240" w:lineRule="auto"/>
      </w:pPr>
      <w:r>
        <w:separator/>
      </w:r>
    </w:p>
  </w:endnote>
  <w:endnote w:type="continuationSeparator" w:id="0">
    <w:p w14:paraId="51B96EC6" w14:textId="77777777" w:rsidR="00270315" w:rsidRDefault="0027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F30625D" w14:textId="77777777" w:rsidR="002C58EA" w:rsidRPr="00F93903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Pr="00F93903">
          <w:rPr>
            <w:rFonts w:ascii="Garamond" w:hAnsi="Garamond" w:cs="Arial"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2E3A7D40" w14:textId="77777777" w:rsidR="001F489F" w:rsidRDefault="00A5281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6821" w14:textId="77777777" w:rsidR="00270315" w:rsidRDefault="00270315">
      <w:pPr>
        <w:spacing w:after="0" w:line="240" w:lineRule="auto"/>
      </w:pPr>
      <w:r>
        <w:separator/>
      </w:r>
    </w:p>
  </w:footnote>
  <w:footnote w:type="continuationSeparator" w:id="0">
    <w:p w14:paraId="25AB3C1F" w14:textId="77777777" w:rsidR="00270315" w:rsidRDefault="0027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6A0" w14:textId="77777777" w:rsidR="000F38F9" w:rsidRDefault="00A5281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2091E981" w14:textId="77777777" w:rsidTr="00B92515">
      <w:trPr>
        <w:trHeight w:val="470"/>
      </w:trPr>
      <w:tc>
        <w:tcPr>
          <w:tcW w:w="4641" w:type="dxa"/>
          <w:vAlign w:val="center"/>
        </w:tcPr>
        <w:p w14:paraId="03AE3BFB" w14:textId="77777777"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0EF45A65" wp14:editId="4F3C9368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3FBCF6" w14:textId="77777777" w:rsidR="00A3212B" w:rsidRPr="00C76C0F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36"/>
              <w:szCs w:val="36"/>
            </w:rPr>
          </w:pPr>
          <w:r w:rsidRPr="00C76C0F">
            <w:rPr>
              <w:rFonts w:ascii="Garamond" w:hAnsi="Garamond"/>
              <w:b/>
              <w:smallCaps/>
              <w:sz w:val="36"/>
              <w:szCs w:val="36"/>
            </w:rPr>
            <w:t>Generalny Dyrektor</w:t>
          </w:r>
        </w:p>
        <w:p w14:paraId="7E410CB8" w14:textId="77777777"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C76C0F">
            <w:rPr>
              <w:rFonts w:ascii="Garamond" w:hAnsi="Garamond"/>
              <w:b/>
              <w:smallCaps/>
              <w:sz w:val="36"/>
              <w:szCs w:val="36"/>
            </w:rPr>
            <w:t>Ochrony Środowiska</w:t>
          </w:r>
        </w:p>
      </w:tc>
    </w:tr>
  </w:tbl>
  <w:p w14:paraId="18B7BAAE" w14:textId="77777777" w:rsidR="00A3212B" w:rsidRPr="00C76C0F" w:rsidRDefault="00A5281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4AC2"/>
    <w:rsid w:val="00095A51"/>
    <w:rsid w:val="001D479F"/>
    <w:rsid w:val="002165FE"/>
    <w:rsid w:val="002446E3"/>
    <w:rsid w:val="00270315"/>
    <w:rsid w:val="003A4832"/>
    <w:rsid w:val="004C638B"/>
    <w:rsid w:val="004F5C94"/>
    <w:rsid w:val="00545336"/>
    <w:rsid w:val="005D1651"/>
    <w:rsid w:val="006568C0"/>
    <w:rsid w:val="006663A9"/>
    <w:rsid w:val="00726E38"/>
    <w:rsid w:val="007B564E"/>
    <w:rsid w:val="007D262E"/>
    <w:rsid w:val="00802E25"/>
    <w:rsid w:val="009A0CFB"/>
    <w:rsid w:val="00A07311"/>
    <w:rsid w:val="00A52819"/>
    <w:rsid w:val="00B64572"/>
    <w:rsid w:val="00B65C6A"/>
    <w:rsid w:val="00B92515"/>
    <w:rsid w:val="00BD1EF7"/>
    <w:rsid w:val="00BE07F1"/>
    <w:rsid w:val="00C430B3"/>
    <w:rsid w:val="00C60237"/>
    <w:rsid w:val="00C76C0F"/>
    <w:rsid w:val="00D07273"/>
    <w:rsid w:val="00D54D09"/>
    <w:rsid w:val="00DB1632"/>
    <w:rsid w:val="00E375CB"/>
    <w:rsid w:val="00E607F5"/>
    <w:rsid w:val="00E61949"/>
    <w:rsid w:val="00EA4836"/>
    <w:rsid w:val="00F84778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A413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54D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2</cp:revision>
  <cp:lastPrinted>2023-03-21T08:32:00Z</cp:lastPrinted>
  <dcterms:created xsi:type="dcterms:W3CDTF">2023-03-21T11:46:00Z</dcterms:created>
  <dcterms:modified xsi:type="dcterms:W3CDTF">2023-03-21T11:46:00Z</dcterms:modified>
</cp:coreProperties>
</file>