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0B311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164334">
        <w:rPr>
          <w:rFonts w:ascii="Arial" w:hAnsi="Arial" w:cs="Arial"/>
          <w:sz w:val="21"/>
          <w:szCs w:val="21"/>
        </w:rPr>
        <w:t>35</w:t>
      </w:r>
      <w:r w:rsidR="00A26856">
        <w:rPr>
          <w:rFonts w:ascii="Arial" w:hAnsi="Arial" w:cs="Arial"/>
          <w:sz w:val="21"/>
          <w:szCs w:val="21"/>
        </w:rPr>
        <w:t>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9D715B">
        <w:rPr>
          <w:rFonts w:ascii="Arial" w:hAnsi="Arial" w:cs="Arial"/>
          <w:sz w:val="21"/>
          <w:szCs w:val="21"/>
        </w:rPr>
        <w:t>1</w:t>
      </w:r>
      <w:r w:rsidR="00164334">
        <w:rPr>
          <w:rFonts w:ascii="Arial" w:hAnsi="Arial" w:cs="Arial"/>
          <w:sz w:val="21"/>
          <w:szCs w:val="21"/>
        </w:rPr>
        <w:t>3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164334">
        <w:rPr>
          <w:rFonts w:ascii="Arial" w:hAnsi="Arial" w:cs="Arial"/>
          <w:sz w:val="21"/>
          <w:szCs w:val="21"/>
        </w:rPr>
        <w:t>0</w:t>
      </w:r>
      <w:r w:rsidR="009D715B">
        <w:rPr>
          <w:rFonts w:ascii="Arial" w:hAnsi="Arial" w:cs="Arial"/>
          <w:sz w:val="21"/>
          <w:szCs w:val="21"/>
        </w:rPr>
        <w:t>2</w:t>
      </w:r>
      <w:r w:rsidR="00A26856">
        <w:rPr>
          <w:rFonts w:ascii="Arial" w:hAnsi="Arial" w:cs="Arial"/>
          <w:sz w:val="21"/>
          <w:szCs w:val="21"/>
        </w:rPr>
        <w:t>.</w:t>
      </w:r>
      <w:r w:rsidR="00164334">
        <w:rPr>
          <w:rFonts w:ascii="Arial" w:hAnsi="Arial" w:cs="Arial"/>
          <w:sz w:val="21"/>
          <w:szCs w:val="21"/>
        </w:rPr>
        <w:t>2024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0B311F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0B311F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0B31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0B311F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164334" w:rsidRDefault="0026510F" w:rsidP="000B311F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 w:rsidRPr="00164334">
        <w:rPr>
          <w:rFonts w:ascii="Arial" w:hAnsi="Arial" w:cs="Arial"/>
          <w:sz w:val="21"/>
          <w:szCs w:val="21"/>
        </w:rPr>
        <w:t xml:space="preserve">Działając na podstawie art. 49 </w:t>
      </w:r>
      <w:r w:rsidRPr="0016433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164334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164334">
        <w:rPr>
          <w:rFonts w:ascii="Arial" w:hAnsi="Arial" w:cs="Arial"/>
          <w:i/>
          <w:sz w:val="21"/>
          <w:szCs w:val="21"/>
        </w:rPr>
        <w:t>(</w:t>
      </w:r>
      <w:proofErr w:type="spellStart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164334">
        <w:rPr>
          <w:rFonts w:ascii="Arial" w:hAnsi="Arial" w:cs="Arial"/>
          <w:i/>
          <w:sz w:val="21"/>
          <w:szCs w:val="21"/>
        </w:rPr>
        <w:t>, dalej kpa)</w:t>
      </w:r>
      <w:r w:rsidRPr="00164334">
        <w:rPr>
          <w:rFonts w:ascii="Arial" w:hAnsi="Arial" w:cs="Arial"/>
          <w:sz w:val="21"/>
          <w:szCs w:val="21"/>
        </w:rPr>
        <w:t>, w zw</w:t>
      </w:r>
      <w:r w:rsidR="000878BE" w:rsidRPr="00164334">
        <w:rPr>
          <w:rFonts w:ascii="Arial" w:hAnsi="Arial" w:cs="Arial"/>
          <w:iCs/>
          <w:sz w:val="21"/>
          <w:szCs w:val="21"/>
        </w:rPr>
        <w:t>iązku</w:t>
      </w:r>
      <w:r w:rsidRPr="00164334">
        <w:rPr>
          <w:rFonts w:ascii="Arial" w:hAnsi="Arial" w:cs="Arial"/>
          <w:iCs/>
          <w:sz w:val="21"/>
          <w:szCs w:val="21"/>
        </w:rPr>
        <w:t xml:space="preserve"> z art</w:t>
      </w:r>
      <w:r w:rsidR="000878BE" w:rsidRPr="00164334">
        <w:rPr>
          <w:rFonts w:ascii="Arial" w:hAnsi="Arial" w:cs="Arial"/>
          <w:sz w:val="21"/>
          <w:szCs w:val="21"/>
        </w:rPr>
        <w:t xml:space="preserve">. 74 ust. 3 ustawy z </w:t>
      </w:r>
      <w:r w:rsidRPr="00164334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</w:t>
      </w:r>
      <w:r w:rsidR="001D4C0A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br/>
      </w:r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2023 r. poz. 1094 z </w:t>
      </w:r>
      <w:proofErr w:type="spellStart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164334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164334">
        <w:rPr>
          <w:rFonts w:ascii="Arial" w:hAnsi="Arial" w:cs="Arial"/>
          <w:i/>
          <w:sz w:val="21"/>
          <w:szCs w:val="21"/>
        </w:rPr>
        <w:t>ooś</w:t>
      </w:r>
      <w:proofErr w:type="spellEnd"/>
      <w:r w:rsidRPr="00164334">
        <w:rPr>
          <w:rFonts w:ascii="Arial" w:hAnsi="Arial" w:cs="Arial"/>
          <w:i/>
          <w:sz w:val="21"/>
          <w:szCs w:val="21"/>
        </w:rPr>
        <w:t>),</w:t>
      </w:r>
      <w:r w:rsidRPr="00164334">
        <w:rPr>
          <w:rFonts w:ascii="Arial" w:hAnsi="Arial" w:cs="Arial"/>
          <w:sz w:val="21"/>
          <w:szCs w:val="21"/>
        </w:rPr>
        <w:t xml:space="preserve"> Regionaln</w:t>
      </w:r>
      <w:r w:rsidR="009D715B" w:rsidRPr="00164334">
        <w:rPr>
          <w:rFonts w:ascii="Arial" w:hAnsi="Arial" w:cs="Arial"/>
          <w:sz w:val="21"/>
          <w:szCs w:val="21"/>
        </w:rPr>
        <w:t>y Dyrektor Ochrony Środowiska w </w:t>
      </w:r>
      <w:r w:rsidRPr="00164334">
        <w:rPr>
          <w:rFonts w:ascii="Arial" w:hAnsi="Arial" w:cs="Arial"/>
          <w:sz w:val="21"/>
          <w:szCs w:val="21"/>
        </w:rPr>
        <w:t xml:space="preserve">Gdańsku zawiadamia </w:t>
      </w:r>
      <w:r w:rsidRPr="00164334">
        <w:rPr>
          <w:rFonts w:ascii="Arial" w:hAnsi="Arial" w:cs="Arial"/>
          <w:b/>
          <w:bCs/>
          <w:sz w:val="21"/>
          <w:szCs w:val="21"/>
        </w:rPr>
        <w:t>strony postępowania</w:t>
      </w:r>
      <w:r w:rsidRPr="00164334">
        <w:rPr>
          <w:rFonts w:ascii="Arial" w:hAnsi="Arial" w:cs="Arial"/>
          <w:sz w:val="21"/>
          <w:szCs w:val="21"/>
        </w:rPr>
        <w:t xml:space="preserve"> oraz na podstawie</w:t>
      </w:r>
      <w:r w:rsidRPr="00164334">
        <w:rPr>
          <w:sz w:val="21"/>
          <w:szCs w:val="21"/>
        </w:rPr>
        <w:t xml:space="preserve"> </w:t>
      </w:r>
      <w:r w:rsidRPr="00164334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164334">
        <w:rPr>
          <w:rFonts w:ascii="Arial" w:hAnsi="Arial" w:cs="Arial"/>
          <w:sz w:val="21"/>
          <w:szCs w:val="21"/>
        </w:rPr>
        <w:t>ooś</w:t>
      </w:r>
      <w:proofErr w:type="spellEnd"/>
      <w:r w:rsidRPr="00164334">
        <w:rPr>
          <w:rFonts w:ascii="Arial" w:hAnsi="Arial" w:cs="Arial"/>
          <w:sz w:val="21"/>
          <w:szCs w:val="21"/>
        </w:rPr>
        <w:t xml:space="preserve">, zawiadamia </w:t>
      </w:r>
      <w:r w:rsidRPr="00164334">
        <w:rPr>
          <w:rFonts w:ascii="Arial" w:hAnsi="Arial" w:cs="Arial"/>
          <w:b/>
          <w:bCs/>
          <w:sz w:val="21"/>
          <w:szCs w:val="21"/>
        </w:rPr>
        <w:t>społeczeństwo</w:t>
      </w:r>
      <w:r w:rsidRPr="00164334">
        <w:rPr>
          <w:rFonts w:ascii="Arial" w:hAnsi="Arial" w:cs="Arial"/>
          <w:sz w:val="21"/>
          <w:szCs w:val="21"/>
        </w:rPr>
        <w:t xml:space="preserve">, że w postępowaniu wszczętym na wniosek </w:t>
      </w:r>
      <w:r w:rsidR="00A26856" w:rsidRPr="00164334">
        <w:rPr>
          <w:rFonts w:ascii="Arial" w:hAnsi="Arial" w:cs="Arial"/>
          <w:sz w:val="21"/>
          <w:szCs w:val="21"/>
        </w:rPr>
        <w:t xml:space="preserve">Pana </w:t>
      </w:r>
      <w:r w:rsidR="00164334" w:rsidRPr="00164334">
        <w:rPr>
          <w:rFonts w:ascii="Arial" w:hAnsi="Arial" w:cs="Arial"/>
          <w:sz w:val="21"/>
          <w:szCs w:val="21"/>
        </w:rPr>
        <w:t>Mirosława Kurkowskiego</w:t>
      </w:r>
      <w:r w:rsidR="009D715B" w:rsidRPr="00164334">
        <w:rPr>
          <w:rFonts w:ascii="Arial" w:hAnsi="Arial" w:cs="Arial"/>
          <w:sz w:val="21"/>
          <w:szCs w:val="21"/>
        </w:rPr>
        <w:t xml:space="preserve"> oraz Pani </w:t>
      </w:r>
      <w:r w:rsidR="00164334" w:rsidRPr="00164334">
        <w:rPr>
          <w:rFonts w:ascii="Arial" w:hAnsi="Arial" w:cs="Arial"/>
          <w:sz w:val="21"/>
          <w:szCs w:val="21"/>
        </w:rPr>
        <w:t xml:space="preserve">Elżbiety Kurkowskiej z </w:t>
      </w:r>
      <w:r w:rsidR="00A26856" w:rsidRPr="00164334">
        <w:rPr>
          <w:rFonts w:ascii="Arial" w:hAnsi="Arial" w:cs="Arial"/>
          <w:sz w:val="21"/>
          <w:szCs w:val="21"/>
        </w:rPr>
        <w:t xml:space="preserve">dnia </w:t>
      </w:r>
      <w:r w:rsidR="00164334" w:rsidRPr="00164334">
        <w:rPr>
          <w:rFonts w:ascii="Arial" w:hAnsi="Arial" w:cs="Arial"/>
          <w:sz w:val="21"/>
          <w:szCs w:val="21"/>
        </w:rPr>
        <w:t>18.05</w:t>
      </w:r>
      <w:r w:rsidR="00A26856" w:rsidRPr="00164334">
        <w:rPr>
          <w:rFonts w:ascii="Arial" w:hAnsi="Arial" w:cs="Arial"/>
          <w:sz w:val="21"/>
          <w:szCs w:val="21"/>
        </w:rPr>
        <w:t xml:space="preserve">.2023 r. (data wpływu </w:t>
      </w:r>
      <w:r w:rsidR="00164334" w:rsidRPr="00164334">
        <w:rPr>
          <w:rFonts w:ascii="Arial" w:hAnsi="Arial" w:cs="Arial"/>
          <w:sz w:val="21"/>
          <w:szCs w:val="21"/>
        </w:rPr>
        <w:t>19.05.2023 r.), w </w:t>
      </w:r>
      <w:r w:rsidR="00A26856" w:rsidRPr="00164334">
        <w:rPr>
          <w:rFonts w:ascii="Arial" w:hAnsi="Arial" w:cs="Arial"/>
          <w:sz w:val="21"/>
          <w:szCs w:val="21"/>
        </w:rPr>
        <w:t xml:space="preserve">sprawie wydania decyzji o środowiskowych uwarunkowaniach dla przedsięwzięcia </w:t>
      </w:r>
      <w:r w:rsidR="00164334" w:rsidRPr="00164334">
        <w:rPr>
          <w:rFonts w:ascii="Arial" w:hAnsi="Arial" w:cs="Arial"/>
          <w:color w:val="000000" w:themeColor="text1"/>
          <w:sz w:val="21"/>
          <w:szCs w:val="21"/>
        </w:rPr>
        <w:t>polegającego na</w:t>
      </w:r>
      <w:r w:rsidR="00164334">
        <w:rPr>
          <w:rFonts w:ascii="Arial" w:hAnsi="Arial" w:cs="Arial"/>
          <w:i/>
          <w:sz w:val="21"/>
          <w:szCs w:val="21"/>
        </w:rPr>
        <w:t> </w:t>
      </w:r>
      <w:r w:rsidR="00164334" w:rsidRPr="00164334">
        <w:rPr>
          <w:rFonts w:ascii="Arial" w:hAnsi="Arial" w:cs="Arial"/>
          <w:b/>
          <w:i/>
          <w:sz w:val="21"/>
          <w:szCs w:val="21"/>
        </w:rPr>
        <w:t>zmianie lasu, niestanowiącego własności Skarbu Państwa, na użytek rolny na części działki nr 1/3 położonej w obrębie ewidencyjnym Ostrowite, gmina Chojnice, powiat chojnicki</w:t>
      </w:r>
      <w:r w:rsidRPr="00164334">
        <w:rPr>
          <w:rFonts w:ascii="Arial" w:hAnsi="Arial" w:cs="Arial"/>
          <w:sz w:val="21"/>
          <w:szCs w:val="21"/>
        </w:rPr>
        <w:t>,</w:t>
      </w:r>
    </w:p>
    <w:p w:rsidR="0026510F" w:rsidRPr="0026510F" w:rsidRDefault="0026510F" w:rsidP="000B311F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9D715B" w:rsidRDefault="0026510F" w:rsidP="000B311F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RDOŚ-Gd-WOO.420.</w:t>
      </w:r>
      <w:r w:rsidR="00164334">
        <w:rPr>
          <w:rFonts w:ascii="Arial" w:hAnsi="Arial" w:cs="Arial"/>
          <w:sz w:val="21"/>
          <w:szCs w:val="21"/>
        </w:rPr>
        <w:t>35.2023.JK.12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164334" w:rsidRPr="00164334">
        <w:rPr>
          <w:rFonts w:ascii="Arial" w:hAnsi="Arial" w:cs="Arial"/>
          <w:color w:val="000000" w:themeColor="text1"/>
          <w:sz w:val="21"/>
          <w:szCs w:val="21"/>
        </w:rPr>
        <w:t>polegającego na</w:t>
      </w:r>
      <w:r w:rsidR="00164334">
        <w:rPr>
          <w:rFonts w:ascii="Arial" w:hAnsi="Arial" w:cs="Arial"/>
          <w:i/>
          <w:sz w:val="21"/>
          <w:szCs w:val="21"/>
        </w:rPr>
        <w:t> </w:t>
      </w:r>
      <w:r w:rsidR="00164334" w:rsidRPr="00164334">
        <w:rPr>
          <w:rFonts w:ascii="Arial" w:hAnsi="Arial" w:cs="Arial"/>
          <w:b/>
          <w:i/>
          <w:sz w:val="21"/>
          <w:szCs w:val="21"/>
        </w:rPr>
        <w:t>zmianie lasu, niestanowiącego własności Ska</w:t>
      </w:r>
      <w:r w:rsidR="00164334">
        <w:rPr>
          <w:rFonts w:ascii="Arial" w:hAnsi="Arial" w:cs="Arial"/>
          <w:b/>
          <w:i/>
          <w:sz w:val="21"/>
          <w:szCs w:val="21"/>
        </w:rPr>
        <w:t>rbu Państwa, na użytek rolny na </w:t>
      </w:r>
      <w:r w:rsidR="00164334" w:rsidRPr="00164334">
        <w:rPr>
          <w:rFonts w:ascii="Arial" w:hAnsi="Arial" w:cs="Arial"/>
          <w:b/>
          <w:i/>
          <w:sz w:val="21"/>
          <w:szCs w:val="21"/>
        </w:rPr>
        <w:t>części działki nr 1/3 położonej w obrębie ewidencyjnym Ostrowite, gmina Chojnice, powiat chojnicki</w:t>
      </w:r>
      <w:r w:rsidR="009D715B">
        <w:rPr>
          <w:rFonts w:ascii="Arial" w:hAnsi="Arial" w:cs="Arial"/>
          <w:sz w:val="21"/>
          <w:szCs w:val="21"/>
        </w:rPr>
        <w:t>.</w:t>
      </w:r>
    </w:p>
    <w:p w:rsidR="0026510F" w:rsidRDefault="0026510F" w:rsidP="000B311F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0B311F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0B311F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0B311F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0878BE" w:rsidRDefault="0026510F" w:rsidP="000B311F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lastRenderedPageBreak/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6E0D15">
        <w:rPr>
          <w:rFonts w:ascii="Arial" w:hAnsi="Arial" w:cs="Arial"/>
          <w:sz w:val="21"/>
          <w:szCs w:val="21"/>
        </w:rPr>
        <w:t>887</w:t>
      </w:r>
      <w:r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Pr="00790C7E" w:rsidRDefault="00790C7E" w:rsidP="000B311F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0B311F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0B311F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0B311F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0B311F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0B311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0B311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0B311F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0B311F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0B311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0B311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535D6B" w:rsidRDefault="00535D6B" w:rsidP="000B311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0B311F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535D6B" w:rsidRPr="007021D3" w:rsidRDefault="00535D6B" w:rsidP="000B311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535D6B" w:rsidRPr="00ED63A8" w:rsidRDefault="00535D6B" w:rsidP="000B311F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5D6B" w:rsidRPr="00151675" w:rsidRDefault="00535D6B" w:rsidP="000B311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</w:t>
      </w:r>
      <w:r>
        <w:rPr>
          <w:rFonts w:ascii="Arial" w:hAnsi="Arial" w:cs="Arial"/>
          <w:bCs/>
          <w:sz w:val="18"/>
          <w:szCs w:val="18"/>
        </w:rPr>
        <w:t>ps://www.gov.pl/web/rdos-gdansk;</w:t>
      </w:r>
    </w:p>
    <w:p w:rsidR="00535D6B" w:rsidRDefault="00535D6B" w:rsidP="000B311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>
        <w:rPr>
          <w:rFonts w:ascii="Arial" w:hAnsi="Arial" w:cs="Arial"/>
          <w:bCs/>
          <w:sz w:val="18"/>
          <w:szCs w:val="18"/>
        </w:rPr>
        <w:t>;</w:t>
      </w:r>
    </w:p>
    <w:p w:rsidR="00BA68BB" w:rsidRPr="00151675" w:rsidRDefault="00BA68BB" w:rsidP="000B311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Gmina Chojnice</w:t>
      </w:r>
    </w:p>
    <w:p w:rsidR="00535D6B" w:rsidRPr="00151675" w:rsidRDefault="00BA68BB" w:rsidP="000B311F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535D6B" w:rsidRPr="00151675">
        <w:rPr>
          <w:rFonts w:ascii="Arial" w:hAnsi="Arial" w:cs="Arial"/>
          <w:bCs/>
          <w:sz w:val="18"/>
          <w:szCs w:val="18"/>
        </w:rPr>
        <w:t>)</w:t>
      </w:r>
      <w:r w:rsidR="00535D6B">
        <w:rPr>
          <w:rFonts w:ascii="Arial" w:hAnsi="Arial" w:cs="Arial"/>
          <w:bCs/>
          <w:sz w:val="18"/>
          <w:szCs w:val="18"/>
        </w:rPr>
        <w:t xml:space="preserve"> </w:t>
      </w:r>
      <w:r w:rsidR="00535D6B" w:rsidRPr="00151675">
        <w:rPr>
          <w:rFonts w:ascii="Arial" w:hAnsi="Arial" w:cs="Arial"/>
          <w:bCs/>
          <w:sz w:val="18"/>
          <w:szCs w:val="18"/>
        </w:rPr>
        <w:t>aa</w:t>
      </w:r>
      <w:r w:rsidR="00535D6B">
        <w:rPr>
          <w:rFonts w:ascii="Arial" w:hAnsi="Arial" w:cs="Arial"/>
          <w:bCs/>
          <w:sz w:val="18"/>
          <w:szCs w:val="18"/>
        </w:rPr>
        <w:t xml:space="preserve"> sprawę prowadzi </w:t>
      </w:r>
      <w:r w:rsidR="00535D6B" w:rsidRPr="00535D6B">
        <w:rPr>
          <w:rFonts w:ascii="Arial" w:hAnsi="Arial" w:cs="Arial"/>
          <w:bCs/>
          <w:sz w:val="18"/>
          <w:szCs w:val="18"/>
        </w:rPr>
        <w:t xml:space="preserve">Jakub Kięczkowski, </w:t>
      </w:r>
      <w:r w:rsidR="00535D6B" w:rsidRPr="00535D6B">
        <w:rPr>
          <w:rFonts w:ascii="Arial" w:eastAsia="Times New Roman" w:hAnsi="Arial" w:cs="Arial"/>
          <w:sz w:val="18"/>
          <w:szCs w:val="18"/>
          <w:lang w:eastAsia="pl-PL"/>
        </w:rPr>
        <w:t xml:space="preserve">tel.: </w:t>
      </w:r>
      <w:r w:rsidR="00535D6B">
        <w:rPr>
          <w:rFonts w:ascii="Arial" w:eastAsia="Times New Roman" w:hAnsi="Arial" w:cs="Arial"/>
          <w:sz w:val="18"/>
          <w:szCs w:val="18"/>
          <w:lang w:eastAsia="pl-PL"/>
        </w:rPr>
        <w:t>58 68 36 813</w:t>
      </w:r>
      <w:r w:rsidR="00535D6B">
        <w:rPr>
          <w:rFonts w:ascii="Arial" w:hAnsi="Arial" w:cs="Arial"/>
          <w:bCs/>
          <w:sz w:val="18"/>
          <w:szCs w:val="18"/>
        </w:rPr>
        <w:t>.</w:t>
      </w:r>
    </w:p>
    <w:p w:rsidR="0026510F" w:rsidRDefault="0026510F" w:rsidP="000B311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0B311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0B311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0B311F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0B311F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0B311F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0B311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0B311F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1D4C0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418" w:left="1134" w:header="340" w:footer="476" w:gutter="0"/>
          <w:cols w:space="708"/>
          <w:titlePg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2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A26856">
        <w:rPr>
          <w:rFonts w:ascii="Arial" w:hAnsi="Arial" w:cs="Arial"/>
          <w:i/>
          <w:sz w:val="16"/>
          <w:szCs w:val="16"/>
        </w:rPr>
        <w:t xml:space="preserve"> postępowania administracyjnego</w:t>
      </w:r>
      <w:r w:rsidR="00164334">
        <w:rPr>
          <w:rFonts w:ascii="Arial" w:hAnsi="Arial" w:cs="Arial"/>
          <w:i/>
          <w:sz w:val="16"/>
          <w:szCs w:val="16"/>
        </w:rPr>
        <w:t>.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26" w:rsidRDefault="00DF3626" w:rsidP="000F38F9">
      <w:pPr>
        <w:spacing w:after="0" w:line="240" w:lineRule="auto"/>
      </w:pPr>
      <w:r>
        <w:separator/>
      </w:r>
    </w:p>
  </w:endnote>
  <w:endnote w:type="continuationSeparator" w:id="0">
    <w:p w:rsidR="00DF3626" w:rsidRDefault="00DF362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Content>
          <w:p w:rsidR="00DF3626" w:rsidRDefault="00DF3626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1D4C0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626" w:rsidRDefault="00DF3626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F3626" w:rsidRPr="00A96716" w:rsidRDefault="00DF3626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RDOŚ-Gd-WOO.420.35.2023.JK.13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A9079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9079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311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9079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6" w:rsidRPr="00425F85" w:rsidRDefault="00DF3626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DF3626" w:rsidRPr="002E4534" w:rsidRDefault="00DF3626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9079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6" w:rsidRDefault="00DF3626">
    <w:pPr>
      <w:pStyle w:val="Stopka"/>
    </w:pPr>
  </w:p>
  <w:p w:rsidR="00DF3626" w:rsidRPr="00425F85" w:rsidRDefault="00DF362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26" w:rsidRDefault="00DF3626" w:rsidP="000F38F9">
      <w:pPr>
        <w:spacing w:after="0" w:line="240" w:lineRule="auto"/>
      </w:pPr>
      <w:r>
        <w:separator/>
      </w:r>
    </w:p>
  </w:footnote>
  <w:footnote w:type="continuationSeparator" w:id="0">
    <w:p w:rsidR="00DF3626" w:rsidRDefault="00DF362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6" w:rsidRDefault="00DF3626" w:rsidP="001D4C0A">
    <w:pPr>
      <w:pStyle w:val="Nagwek"/>
      <w:tabs>
        <w:tab w:val="clear" w:pos="4536"/>
        <w:tab w:val="clear" w:pos="9072"/>
      </w:tabs>
    </w:pPr>
    <w:r w:rsidRPr="001D4C0A">
      <w:rPr>
        <w:noProof/>
        <w:lang w:eastAsia="pl-PL"/>
      </w:rPr>
      <w:drawing>
        <wp:inline distT="0" distB="0" distL="0" distR="0">
          <wp:extent cx="3787200" cy="1260000"/>
          <wp:effectExtent l="0" t="0" r="381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6" w:rsidRDefault="00DF3626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6" w:rsidRDefault="00DF362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B311F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60961"/>
    <w:rsid w:val="00164334"/>
    <w:rsid w:val="00175D69"/>
    <w:rsid w:val="001766D0"/>
    <w:rsid w:val="00195728"/>
    <w:rsid w:val="001A12FD"/>
    <w:rsid w:val="001D4C0A"/>
    <w:rsid w:val="001E0122"/>
    <w:rsid w:val="001E5D3D"/>
    <w:rsid w:val="001E5E83"/>
    <w:rsid w:val="001E5FB2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7493F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3829"/>
    <w:rsid w:val="00395B73"/>
    <w:rsid w:val="00396873"/>
    <w:rsid w:val="003B06A8"/>
    <w:rsid w:val="003B53EB"/>
    <w:rsid w:val="003C64C8"/>
    <w:rsid w:val="003D0080"/>
    <w:rsid w:val="003E1CA1"/>
    <w:rsid w:val="003E1F8A"/>
    <w:rsid w:val="003E7EA2"/>
    <w:rsid w:val="003F14C8"/>
    <w:rsid w:val="004003D2"/>
    <w:rsid w:val="0040342B"/>
    <w:rsid w:val="0040591C"/>
    <w:rsid w:val="00413E82"/>
    <w:rsid w:val="004200CE"/>
    <w:rsid w:val="00425F85"/>
    <w:rsid w:val="00460388"/>
    <w:rsid w:val="00472691"/>
    <w:rsid w:val="00474806"/>
    <w:rsid w:val="00476E20"/>
    <w:rsid w:val="00481516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5D6B"/>
    <w:rsid w:val="00537EA1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47B6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1818"/>
    <w:rsid w:val="006975F7"/>
    <w:rsid w:val="006D33C0"/>
    <w:rsid w:val="006D553D"/>
    <w:rsid w:val="006E0D15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084"/>
    <w:rsid w:val="008053E2"/>
    <w:rsid w:val="00812CEA"/>
    <w:rsid w:val="00821AE4"/>
    <w:rsid w:val="0085131A"/>
    <w:rsid w:val="0085274A"/>
    <w:rsid w:val="00857EA2"/>
    <w:rsid w:val="00865F37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15B"/>
    <w:rsid w:val="009D7720"/>
    <w:rsid w:val="009E5CA9"/>
    <w:rsid w:val="009F7301"/>
    <w:rsid w:val="00A1044D"/>
    <w:rsid w:val="00A11377"/>
    <w:rsid w:val="00A14094"/>
    <w:rsid w:val="00A1455C"/>
    <w:rsid w:val="00A16CC9"/>
    <w:rsid w:val="00A17799"/>
    <w:rsid w:val="00A20FE6"/>
    <w:rsid w:val="00A2685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0794"/>
    <w:rsid w:val="00A9313E"/>
    <w:rsid w:val="00A97C7F"/>
    <w:rsid w:val="00AA75C6"/>
    <w:rsid w:val="00AD6C6A"/>
    <w:rsid w:val="00AE1E84"/>
    <w:rsid w:val="00AF055C"/>
    <w:rsid w:val="00AF0B90"/>
    <w:rsid w:val="00AF4E3F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A68BB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3626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64B99"/>
    <w:rsid w:val="00F855C9"/>
    <w:rsid w:val="00FA5608"/>
    <w:rsid w:val="00FC63F5"/>
    <w:rsid w:val="00FE25E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0805-45D5-4C0D-9C7E-A18A20A3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5</cp:revision>
  <cp:lastPrinted>2024-02-08T14:10:00Z</cp:lastPrinted>
  <dcterms:created xsi:type="dcterms:W3CDTF">2024-02-07T10:30:00Z</dcterms:created>
  <dcterms:modified xsi:type="dcterms:W3CDTF">2024-02-08T15:48:00Z</dcterms:modified>
</cp:coreProperties>
</file>