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52C151" w14:textId="09011459" w:rsidR="00C954C5" w:rsidRPr="000A6943" w:rsidRDefault="00C954C5">
      <w:pPr>
        <w:rPr>
          <w:rFonts w:cs="Arial"/>
          <w:sz w:val="20"/>
          <w:szCs w:val="20"/>
        </w:rPr>
        <w:sectPr w:rsidR="00C954C5" w:rsidRPr="000A6943" w:rsidSect="00C12EEC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797" w:right="1701" w:bottom="1618" w:left="1701" w:header="709" w:footer="352" w:gutter="0"/>
          <w:cols w:space="708"/>
          <w:docGrid w:linePitch="360"/>
        </w:sectPr>
      </w:pPr>
      <w:bookmarkStart w:id="0" w:name="_GoBack"/>
      <w:bookmarkEnd w:id="0"/>
    </w:p>
    <w:p w14:paraId="7252C152" w14:textId="77777777" w:rsidR="00C954C5" w:rsidRPr="006D1F97" w:rsidRDefault="00C954C5">
      <w:pPr>
        <w:rPr>
          <w:sz w:val="20"/>
          <w:szCs w:val="20"/>
        </w:rPr>
        <w:sectPr w:rsidR="00C954C5" w:rsidRPr="006D1F97">
          <w:headerReference w:type="default" r:id="rId18"/>
          <w:footerReference w:type="default" r:id="rId19"/>
          <w:type w:val="continuous"/>
          <w:pgSz w:w="11906" w:h="16838"/>
          <w:pgMar w:top="2325" w:right="1701" w:bottom="1258" w:left="1701" w:header="709" w:footer="867" w:gutter="0"/>
          <w:cols w:space="708"/>
          <w:formProt w:val="0"/>
          <w:docGrid w:linePitch="360"/>
        </w:sectPr>
      </w:pPr>
    </w:p>
    <w:p w14:paraId="26D682B4" w14:textId="77777777" w:rsidR="00C878F2" w:rsidRPr="009D2054" w:rsidRDefault="00C878F2" w:rsidP="00C878F2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Ogłoszenie o przetargu:</w:t>
      </w:r>
    </w:p>
    <w:p w14:paraId="0E60E8AB" w14:textId="77777777" w:rsidR="00C878F2" w:rsidRPr="009D2054" w:rsidRDefault="00C878F2" w:rsidP="00C878F2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Polska Spółka Gazownictwa sp. z o.o.  </w:t>
      </w:r>
      <w:r w:rsidRPr="009D2054">
        <w:rPr>
          <w:b/>
          <w:sz w:val="24"/>
          <w:szCs w:val="24"/>
        </w:rPr>
        <w:br/>
      </w:r>
      <w:r w:rsidRPr="004A18B5">
        <w:rPr>
          <w:b/>
          <w:sz w:val="24"/>
          <w:szCs w:val="24"/>
        </w:rPr>
        <w:t xml:space="preserve">Oddział </w:t>
      </w:r>
      <w:r>
        <w:rPr>
          <w:b/>
          <w:sz w:val="24"/>
          <w:szCs w:val="24"/>
        </w:rPr>
        <w:t>Zakład Gazowniczy w Opolu</w:t>
      </w:r>
      <w:r w:rsidRPr="009D2054">
        <w:rPr>
          <w:b/>
          <w:sz w:val="24"/>
          <w:szCs w:val="24"/>
        </w:rPr>
        <w:br/>
        <w:t xml:space="preserve">ul. </w:t>
      </w:r>
      <w:r>
        <w:rPr>
          <w:b/>
          <w:sz w:val="24"/>
          <w:szCs w:val="24"/>
        </w:rPr>
        <w:t>Armii Krajowej 2, 45-071 Opole</w:t>
      </w:r>
      <w:r w:rsidRPr="009D2054">
        <w:rPr>
          <w:b/>
          <w:sz w:val="24"/>
          <w:szCs w:val="24"/>
        </w:rPr>
        <w:t xml:space="preserve">  </w:t>
      </w:r>
      <w:r w:rsidRPr="009D2054">
        <w:rPr>
          <w:b/>
          <w:sz w:val="24"/>
          <w:szCs w:val="24"/>
        </w:rPr>
        <w:br/>
        <w:t xml:space="preserve">tel. </w:t>
      </w:r>
      <w:r>
        <w:rPr>
          <w:b/>
          <w:sz w:val="24"/>
          <w:szCs w:val="24"/>
        </w:rPr>
        <w:t>77 456 74 80</w:t>
      </w:r>
    </w:p>
    <w:p w14:paraId="33D57915" w14:textId="77777777" w:rsidR="00DE25B6" w:rsidRDefault="00DE25B6" w:rsidP="00C878F2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</w:p>
    <w:p w14:paraId="36CAA138" w14:textId="39C774B8" w:rsidR="00C878F2" w:rsidRDefault="00C878F2" w:rsidP="00C878F2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OGŁASZA PRZETARG</w:t>
      </w:r>
      <w:r>
        <w:rPr>
          <w:b/>
          <w:sz w:val="24"/>
          <w:szCs w:val="24"/>
        </w:rPr>
        <w:t xml:space="preserve"> </w:t>
      </w:r>
      <w:r w:rsidRPr="009D2054">
        <w:rPr>
          <w:b/>
          <w:sz w:val="24"/>
          <w:szCs w:val="24"/>
        </w:rPr>
        <w:t>PISEMNY NIEOGRANICZONY</w:t>
      </w:r>
    </w:p>
    <w:p w14:paraId="1697A48F" w14:textId="77777777" w:rsidR="00C878F2" w:rsidRPr="009D2054" w:rsidRDefault="00C878F2" w:rsidP="00C878F2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na sprzedaż</w:t>
      </w:r>
    </w:p>
    <w:p w14:paraId="3E03E30F" w14:textId="4C3D8644" w:rsidR="00C70E9F" w:rsidRPr="00DE25B6" w:rsidRDefault="001E685A" w:rsidP="00C70E9F">
      <w:pPr>
        <w:spacing w:before="60" w:line="276" w:lineRule="auto"/>
        <w:rPr>
          <w:rFonts w:cs="Arial"/>
          <w:b/>
          <w:sz w:val="24"/>
        </w:rPr>
      </w:pPr>
      <w:r w:rsidRPr="00DE25B6">
        <w:rPr>
          <w:b/>
          <w:sz w:val="24"/>
        </w:rPr>
        <w:t>prawa</w:t>
      </w:r>
      <w:r w:rsidR="00C878F2" w:rsidRPr="00DE25B6">
        <w:rPr>
          <w:b/>
          <w:sz w:val="24"/>
        </w:rPr>
        <w:t xml:space="preserve"> </w:t>
      </w:r>
      <w:r w:rsidR="00C878F2" w:rsidRPr="00DE25B6">
        <w:rPr>
          <w:rFonts w:cs="Arial"/>
          <w:b/>
          <w:sz w:val="24"/>
        </w:rPr>
        <w:t xml:space="preserve">użytkowania wieczystego nieruchomości </w:t>
      </w:r>
      <w:r w:rsidR="001E0CE4" w:rsidRPr="00DE25B6">
        <w:rPr>
          <w:b/>
          <w:sz w:val="24"/>
        </w:rPr>
        <w:t>zabudowanej oznaczonej jako działk</w:t>
      </w:r>
      <w:r w:rsidR="00C70E9F" w:rsidRPr="00DE25B6">
        <w:rPr>
          <w:b/>
          <w:sz w:val="24"/>
        </w:rPr>
        <w:t>i</w:t>
      </w:r>
      <w:r w:rsidR="001E0CE4" w:rsidRPr="00DE25B6">
        <w:rPr>
          <w:b/>
          <w:sz w:val="24"/>
        </w:rPr>
        <w:t xml:space="preserve"> </w:t>
      </w:r>
      <w:r w:rsidRPr="00DE25B6">
        <w:rPr>
          <w:b/>
          <w:sz w:val="24"/>
        </w:rPr>
        <w:t>1304/3 i 1304/5</w:t>
      </w:r>
      <w:r w:rsidR="00C70E9F" w:rsidRPr="00DE25B6">
        <w:rPr>
          <w:b/>
          <w:sz w:val="24"/>
        </w:rPr>
        <w:t xml:space="preserve"> wraz z prawem własności posadowionych na niej budynków</w:t>
      </w:r>
      <w:r w:rsidR="002E7C57" w:rsidRPr="00DE25B6">
        <w:rPr>
          <w:b/>
          <w:sz w:val="24"/>
        </w:rPr>
        <w:t>/urządzeń/budowli</w:t>
      </w:r>
      <w:r w:rsidR="00C70E9F" w:rsidRPr="00DE25B6">
        <w:rPr>
          <w:b/>
          <w:sz w:val="24"/>
        </w:rPr>
        <w:t xml:space="preserve"> </w:t>
      </w:r>
      <w:r w:rsidR="00C878F2" w:rsidRPr="00DE25B6">
        <w:rPr>
          <w:b/>
          <w:sz w:val="24"/>
        </w:rPr>
        <w:t xml:space="preserve">o powierzchni </w:t>
      </w:r>
      <w:r w:rsidR="00C70E9F" w:rsidRPr="00DE25B6">
        <w:rPr>
          <w:b/>
          <w:sz w:val="24"/>
        </w:rPr>
        <w:t xml:space="preserve">łącznej </w:t>
      </w:r>
      <w:r w:rsidRPr="00DE25B6">
        <w:rPr>
          <w:b/>
          <w:sz w:val="24"/>
        </w:rPr>
        <w:t>2</w:t>
      </w:r>
      <w:r w:rsidR="00DE25B6">
        <w:rPr>
          <w:b/>
          <w:sz w:val="24"/>
        </w:rPr>
        <w:t xml:space="preserve"> </w:t>
      </w:r>
      <w:r w:rsidRPr="00DE25B6">
        <w:rPr>
          <w:b/>
          <w:sz w:val="24"/>
        </w:rPr>
        <w:t>772,00</w:t>
      </w:r>
      <w:r w:rsidR="00DE25B6">
        <w:rPr>
          <w:b/>
          <w:sz w:val="24"/>
        </w:rPr>
        <w:t xml:space="preserve"> </w:t>
      </w:r>
      <w:r w:rsidR="001E0CE4" w:rsidRPr="00DE25B6">
        <w:rPr>
          <w:b/>
          <w:sz w:val="24"/>
        </w:rPr>
        <w:t>m</w:t>
      </w:r>
      <w:r w:rsidR="001E0CE4" w:rsidRPr="00DE25B6">
        <w:rPr>
          <w:b/>
          <w:sz w:val="24"/>
          <w:vertAlign w:val="superscript"/>
        </w:rPr>
        <w:t>2</w:t>
      </w:r>
      <w:r w:rsidRPr="00DE25B6">
        <w:rPr>
          <w:b/>
          <w:sz w:val="24"/>
        </w:rPr>
        <w:t>,</w:t>
      </w:r>
      <w:r w:rsidR="00C70E9F" w:rsidRPr="00DE25B6">
        <w:rPr>
          <w:b/>
          <w:sz w:val="24"/>
        </w:rPr>
        <w:t xml:space="preserve"> </w:t>
      </w:r>
      <w:r w:rsidR="00C70E9F" w:rsidRPr="00DE25B6">
        <w:rPr>
          <w:rFonts w:cs="Arial"/>
          <w:b/>
          <w:sz w:val="24"/>
        </w:rPr>
        <w:t xml:space="preserve">stanowiące nieruchomość położoną w </w:t>
      </w:r>
      <w:r w:rsidRPr="00DE25B6">
        <w:rPr>
          <w:rFonts w:cs="Arial"/>
          <w:b/>
          <w:sz w:val="24"/>
        </w:rPr>
        <w:t>Baborowie</w:t>
      </w:r>
      <w:r w:rsidR="00DE25B6">
        <w:rPr>
          <w:rFonts w:cs="Arial"/>
          <w:b/>
          <w:sz w:val="24"/>
        </w:rPr>
        <w:t xml:space="preserve"> </w:t>
      </w:r>
      <w:r w:rsidRPr="00DE25B6">
        <w:rPr>
          <w:rFonts w:cs="Arial"/>
          <w:b/>
          <w:sz w:val="24"/>
        </w:rPr>
        <w:t>przy ul. Klonowej</w:t>
      </w:r>
      <w:r w:rsidR="00C60B1E" w:rsidRPr="00DE25B6">
        <w:rPr>
          <w:rFonts w:cs="Arial"/>
          <w:b/>
          <w:sz w:val="24"/>
        </w:rPr>
        <w:t>,</w:t>
      </w:r>
      <w:r w:rsidR="00C70E9F" w:rsidRPr="00DE25B6">
        <w:rPr>
          <w:rFonts w:cs="Arial"/>
          <w:b/>
          <w:sz w:val="24"/>
        </w:rPr>
        <w:t xml:space="preserve"> dla której Sąd Rejonowy w </w:t>
      </w:r>
      <w:r w:rsidRPr="00DE25B6">
        <w:rPr>
          <w:rFonts w:cs="Arial"/>
          <w:b/>
          <w:sz w:val="24"/>
        </w:rPr>
        <w:t>Głubczycach</w:t>
      </w:r>
      <w:r w:rsidR="00C70E9F" w:rsidRPr="00DE25B6">
        <w:rPr>
          <w:rFonts w:cs="Arial"/>
          <w:b/>
          <w:sz w:val="24"/>
        </w:rPr>
        <w:t xml:space="preserve"> </w:t>
      </w:r>
      <w:r w:rsidRPr="00DE25B6">
        <w:rPr>
          <w:rFonts w:cs="Arial"/>
          <w:b/>
          <w:sz w:val="24"/>
        </w:rPr>
        <w:t>I</w:t>
      </w:r>
      <w:r w:rsidR="00C70E9F" w:rsidRPr="00DE25B6">
        <w:rPr>
          <w:rFonts w:cs="Arial"/>
          <w:b/>
          <w:sz w:val="24"/>
        </w:rPr>
        <w:t>V Wydział Ksiąg Wieczystych prowadzi księgę wieczystą nr </w:t>
      </w:r>
      <w:r w:rsidRPr="00DE25B6">
        <w:rPr>
          <w:rFonts w:cs="Arial"/>
          <w:b/>
          <w:sz w:val="24"/>
        </w:rPr>
        <w:t>KW OP1G/00028747/7</w:t>
      </w:r>
      <w:r w:rsidR="00DE25B6">
        <w:rPr>
          <w:rFonts w:cs="Arial"/>
          <w:b/>
          <w:sz w:val="24"/>
        </w:rPr>
        <w:t>.</w:t>
      </w:r>
    </w:p>
    <w:p w14:paraId="5290B2CD" w14:textId="2E20DE7B" w:rsidR="00C878F2" w:rsidRPr="00DE25B6" w:rsidRDefault="00C878F2" w:rsidP="00C878F2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</w:p>
    <w:p w14:paraId="6916FE48" w14:textId="5E0D932E" w:rsidR="00C878F2" w:rsidRPr="00DE25B6" w:rsidRDefault="00C878F2" w:rsidP="00C878F2">
      <w:pPr>
        <w:pStyle w:val="Tekstpodstawowy"/>
        <w:jc w:val="center"/>
        <w:rPr>
          <w:b/>
          <w:sz w:val="24"/>
          <w:szCs w:val="24"/>
        </w:rPr>
      </w:pPr>
      <w:r w:rsidRPr="00DE25B6">
        <w:rPr>
          <w:b/>
          <w:sz w:val="24"/>
          <w:szCs w:val="24"/>
        </w:rPr>
        <w:t xml:space="preserve">Cena wywoławcza wynosi: </w:t>
      </w:r>
      <w:r w:rsidR="00DC0D3F" w:rsidRPr="00DE25B6">
        <w:rPr>
          <w:b/>
          <w:sz w:val="24"/>
          <w:szCs w:val="24"/>
        </w:rPr>
        <w:t>76 500</w:t>
      </w:r>
      <w:r w:rsidR="00C70E9F" w:rsidRPr="00DE25B6">
        <w:rPr>
          <w:b/>
          <w:sz w:val="24"/>
          <w:szCs w:val="24"/>
        </w:rPr>
        <w:t>,00</w:t>
      </w:r>
      <w:r w:rsidR="008C7D62" w:rsidRPr="00DE25B6">
        <w:rPr>
          <w:b/>
          <w:sz w:val="24"/>
          <w:szCs w:val="24"/>
        </w:rPr>
        <w:t xml:space="preserve"> zł</w:t>
      </w:r>
      <w:r w:rsidR="001E0CE4" w:rsidRPr="00DE25B6">
        <w:rPr>
          <w:b/>
          <w:sz w:val="24"/>
          <w:szCs w:val="24"/>
        </w:rPr>
        <w:t xml:space="preserve"> </w:t>
      </w:r>
      <w:r w:rsidRPr="00DE25B6">
        <w:rPr>
          <w:b/>
          <w:sz w:val="24"/>
          <w:szCs w:val="24"/>
        </w:rPr>
        <w:t>netto</w:t>
      </w:r>
      <w:r w:rsidR="008C7D62" w:rsidRPr="00DE25B6">
        <w:rPr>
          <w:b/>
          <w:sz w:val="24"/>
          <w:szCs w:val="24"/>
        </w:rPr>
        <w:t xml:space="preserve"> (słownie: </w:t>
      </w:r>
      <w:r w:rsidR="00DC0D3F" w:rsidRPr="00DE25B6">
        <w:rPr>
          <w:b/>
          <w:sz w:val="24"/>
          <w:szCs w:val="24"/>
        </w:rPr>
        <w:t>siedemdziesiąt sześć tysięcy pięćset złotych 00/100</w:t>
      </w:r>
      <w:r w:rsidR="00C70E9F" w:rsidRPr="00DE25B6">
        <w:rPr>
          <w:b/>
          <w:sz w:val="24"/>
          <w:szCs w:val="24"/>
        </w:rPr>
        <w:t>)</w:t>
      </w:r>
      <w:r w:rsidRPr="00DE25B6">
        <w:rPr>
          <w:b/>
          <w:sz w:val="24"/>
          <w:szCs w:val="24"/>
        </w:rPr>
        <w:t>.</w:t>
      </w:r>
    </w:p>
    <w:p w14:paraId="3225F7A2" w14:textId="28AD9913" w:rsidR="00C878F2" w:rsidRPr="00DE25B6" w:rsidRDefault="00C878F2" w:rsidP="00C878F2">
      <w:pPr>
        <w:pStyle w:val="Tekstpodstawowy"/>
        <w:ind w:right="200"/>
        <w:jc w:val="center"/>
        <w:rPr>
          <w:b/>
          <w:sz w:val="24"/>
          <w:szCs w:val="24"/>
        </w:rPr>
      </w:pPr>
      <w:r w:rsidRPr="00DE25B6">
        <w:rPr>
          <w:b/>
          <w:sz w:val="24"/>
          <w:szCs w:val="24"/>
        </w:rPr>
        <w:t>Wymagane wadium w wysokości:</w:t>
      </w:r>
      <w:r w:rsidR="008C7D62" w:rsidRPr="00DE25B6">
        <w:rPr>
          <w:b/>
          <w:sz w:val="24"/>
          <w:szCs w:val="24"/>
        </w:rPr>
        <w:t xml:space="preserve"> </w:t>
      </w:r>
      <w:r w:rsidR="00DC0D3F" w:rsidRPr="00DE25B6">
        <w:rPr>
          <w:b/>
          <w:sz w:val="24"/>
          <w:szCs w:val="24"/>
        </w:rPr>
        <w:t>3 825,00</w:t>
      </w:r>
      <w:r w:rsidRPr="00DE25B6">
        <w:rPr>
          <w:b/>
          <w:sz w:val="24"/>
          <w:szCs w:val="24"/>
        </w:rPr>
        <w:t xml:space="preserve"> </w:t>
      </w:r>
      <w:r w:rsidR="008C7D62" w:rsidRPr="00DE25B6">
        <w:rPr>
          <w:b/>
          <w:sz w:val="24"/>
          <w:szCs w:val="24"/>
        </w:rPr>
        <w:t xml:space="preserve">zł (słownie: </w:t>
      </w:r>
      <w:r w:rsidR="00DC0D3F" w:rsidRPr="00DE25B6">
        <w:rPr>
          <w:b/>
          <w:sz w:val="24"/>
          <w:szCs w:val="24"/>
        </w:rPr>
        <w:t>trzy tysiące osiemset dwadzieścia pięć złotych 00/100</w:t>
      </w:r>
      <w:r w:rsidR="008C7D62" w:rsidRPr="00DE25B6">
        <w:rPr>
          <w:b/>
          <w:sz w:val="24"/>
          <w:szCs w:val="24"/>
        </w:rPr>
        <w:t>)</w:t>
      </w:r>
    </w:p>
    <w:p w14:paraId="7ACB9BD7" w14:textId="6F54AC54" w:rsidR="00175076" w:rsidRPr="00DE25B6" w:rsidRDefault="001E685A" w:rsidP="00C878F2">
      <w:pPr>
        <w:pStyle w:val="Tekstpodstawowy"/>
        <w:ind w:right="200"/>
        <w:jc w:val="center"/>
        <w:rPr>
          <w:b/>
          <w:sz w:val="24"/>
          <w:szCs w:val="24"/>
        </w:rPr>
      </w:pPr>
      <w:r w:rsidRPr="00DE25B6">
        <w:rPr>
          <w:b/>
          <w:sz w:val="24"/>
          <w:szCs w:val="24"/>
        </w:rPr>
        <w:t>Transakcja zwolniona z podatku VAT</w:t>
      </w:r>
      <w:r w:rsidR="00DE25B6">
        <w:rPr>
          <w:b/>
          <w:sz w:val="24"/>
          <w:szCs w:val="24"/>
        </w:rPr>
        <w:t>.</w:t>
      </w:r>
    </w:p>
    <w:p w14:paraId="3BB3C842" w14:textId="77777777" w:rsidR="001E685A" w:rsidRPr="00DE25B6" w:rsidRDefault="001E685A" w:rsidP="00C878F2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7599D5C5" w14:textId="7B77A4E7" w:rsidR="00C878F2" w:rsidRPr="00DE25B6" w:rsidRDefault="00C878F2" w:rsidP="00C878F2">
      <w:pPr>
        <w:pStyle w:val="Tekstpodstawowy"/>
        <w:ind w:right="200"/>
        <w:jc w:val="center"/>
        <w:rPr>
          <w:b/>
          <w:sz w:val="24"/>
          <w:szCs w:val="24"/>
        </w:rPr>
      </w:pPr>
      <w:r w:rsidRPr="00DE25B6">
        <w:rPr>
          <w:b/>
          <w:sz w:val="24"/>
          <w:szCs w:val="24"/>
        </w:rPr>
        <w:t>Termin rozstrzygnięcia przetargu:</w:t>
      </w:r>
      <w:r w:rsidR="00175076" w:rsidRPr="00DE25B6">
        <w:rPr>
          <w:b/>
          <w:sz w:val="24"/>
          <w:szCs w:val="24"/>
        </w:rPr>
        <w:t xml:space="preserve"> </w:t>
      </w:r>
      <w:r w:rsidR="00C70E9F" w:rsidRPr="00DE25B6">
        <w:rPr>
          <w:b/>
          <w:sz w:val="24"/>
          <w:szCs w:val="24"/>
        </w:rPr>
        <w:t xml:space="preserve"> </w:t>
      </w:r>
      <w:r w:rsidR="00072486" w:rsidRPr="00DE25B6">
        <w:rPr>
          <w:b/>
          <w:sz w:val="24"/>
          <w:szCs w:val="24"/>
        </w:rPr>
        <w:t>22.02.2021</w:t>
      </w:r>
      <w:r w:rsidR="00DE25B6">
        <w:rPr>
          <w:b/>
          <w:sz w:val="24"/>
          <w:szCs w:val="24"/>
        </w:rPr>
        <w:t xml:space="preserve"> </w:t>
      </w:r>
      <w:r w:rsidR="00175076" w:rsidRPr="00DE25B6">
        <w:rPr>
          <w:b/>
          <w:sz w:val="24"/>
          <w:szCs w:val="24"/>
        </w:rPr>
        <w:t>r</w:t>
      </w:r>
      <w:r w:rsidR="00DE25B6">
        <w:rPr>
          <w:b/>
          <w:sz w:val="24"/>
          <w:szCs w:val="24"/>
        </w:rPr>
        <w:t>.</w:t>
      </w:r>
      <w:r w:rsidRPr="00DE25B6">
        <w:rPr>
          <w:b/>
          <w:sz w:val="24"/>
          <w:szCs w:val="24"/>
        </w:rPr>
        <w:t xml:space="preserve"> </w:t>
      </w:r>
      <w:r w:rsidR="00175076" w:rsidRPr="00DE25B6">
        <w:rPr>
          <w:b/>
          <w:sz w:val="24"/>
          <w:szCs w:val="24"/>
        </w:rPr>
        <w:t>godz. 10.00</w:t>
      </w:r>
      <w:r w:rsidRPr="00DE25B6">
        <w:rPr>
          <w:b/>
          <w:sz w:val="24"/>
          <w:szCs w:val="24"/>
        </w:rPr>
        <w:br/>
        <w:t>w siedzibie zbywcy.</w:t>
      </w:r>
    </w:p>
    <w:p w14:paraId="29AAD131" w14:textId="77777777" w:rsidR="00C878F2" w:rsidRPr="00DE25B6" w:rsidRDefault="00C878F2" w:rsidP="00C878F2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19280A90" w14:textId="59B35B8D" w:rsidR="00C878F2" w:rsidRPr="00DE25B6" w:rsidRDefault="00C878F2" w:rsidP="00C878F2">
      <w:pPr>
        <w:pStyle w:val="Tekstpodstawowy"/>
        <w:ind w:right="200"/>
        <w:jc w:val="center"/>
        <w:rPr>
          <w:b/>
          <w:sz w:val="24"/>
          <w:szCs w:val="24"/>
        </w:rPr>
      </w:pPr>
      <w:r w:rsidRPr="00DE25B6">
        <w:rPr>
          <w:b/>
          <w:sz w:val="24"/>
          <w:szCs w:val="24"/>
        </w:rPr>
        <w:t>Szczegółowe informacje o przetargu oraz nieruchomości zostały zamieszczone</w:t>
      </w:r>
      <w:r w:rsidR="001E0CE4" w:rsidRPr="00DE25B6">
        <w:rPr>
          <w:b/>
          <w:sz w:val="24"/>
          <w:szCs w:val="24"/>
        </w:rPr>
        <w:t xml:space="preserve"> w S</w:t>
      </w:r>
      <w:r w:rsidR="007701E3" w:rsidRPr="00DE25B6">
        <w:rPr>
          <w:b/>
          <w:sz w:val="24"/>
          <w:szCs w:val="24"/>
        </w:rPr>
        <w:t>pecyfikacji Warunków Sprzedaży</w:t>
      </w:r>
      <w:r w:rsidR="001E0CE4" w:rsidRPr="00DE25B6">
        <w:rPr>
          <w:b/>
          <w:sz w:val="24"/>
          <w:szCs w:val="24"/>
        </w:rPr>
        <w:t xml:space="preserve"> oraz </w:t>
      </w:r>
      <w:r w:rsidRPr="00DE25B6">
        <w:rPr>
          <w:b/>
          <w:sz w:val="24"/>
          <w:szCs w:val="24"/>
        </w:rPr>
        <w:t xml:space="preserve"> na stronie internetowej  www. psgaz.pl zakładka Nieruchomości i Majątek </w:t>
      </w:r>
      <w:r w:rsidR="00DE25B6">
        <w:rPr>
          <w:b/>
          <w:sz w:val="24"/>
          <w:szCs w:val="24"/>
        </w:rPr>
        <w:br/>
      </w:r>
      <w:r w:rsidRPr="00DE25B6">
        <w:rPr>
          <w:b/>
          <w:sz w:val="24"/>
          <w:szCs w:val="24"/>
        </w:rPr>
        <w:t>na sprzedaż/ Oddział Opole. Uczestnik przetargu przed przystąpieniem do przetargu zobowiązany jest zapoznać się</w:t>
      </w:r>
      <w:r w:rsidR="0059708A">
        <w:rPr>
          <w:b/>
          <w:sz w:val="24"/>
          <w:szCs w:val="24"/>
        </w:rPr>
        <w:t xml:space="preserve"> </w:t>
      </w:r>
      <w:r w:rsidRPr="00DE25B6">
        <w:rPr>
          <w:b/>
          <w:sz w:val="24"/>
          <w:szCs w:val="24"/>
        </w:rPr>
        <w:t>z ww. informacjami oraz stanem technicznym nieruchomości.</w:t>
      </w:r>
    </w:p>
    <w:p w14:paraId="3029EDE9" w14:textId="77777777" w:rsidR="00C878F2" w:rsidRPr="00DE25B6" w:rsidRDefault="00C878F2" w:rsidP="00C878F2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5398D4F1" w14:textId="3D113F3A" w:rsidR="00C878F2" w:rsidRPr="00DE25B6" w:rsidRDefault="00C878F2" w:rsidP="00C878F2">
      <w:pPr>
        <w:pStyle w:val="Tekstpodstawowy"/>
        <w:ind w:right="200"/>
        <w:jc w:val="center"/>
        <w:rPr>
          <w:b/>
          <w:sz w:val="24"/>
          <w:szCs w:val="24"/>
        </w:rPr>
      </w:pPr>
      <w:r w:rsidRPr="00DE25B6">
        <w:rPr>
          <w:b/>
          <w:sz w:val="24"/>
          <w:szCs w:val="24"/>
        </w:rPr>
        <w:t>Informacje na temat nieruchomości można uzyskać tel</w:t>
      </w:r>
      <w:r w:rsidR="00BE382B" w:rsidRPr="00DE25B6">
        <w:rPr>
          <w:b/>
          <w:sz w:val="24"/>
          <w:szCs w:val="24"/>
        </w:rPr>
        <w:t>efonicznie pod numerem</w:t>
      </w:r>
      <w:r w:rsidRPr="00DE25B6">
        <w:rPr>
          <w:b/>
          <w:sz w:val="24"/>
          <w:szCs w:val="24"/>
        </w:rPr>
        <w:t xml:space="preserve"> 77 44 35 </w:t>
      </w:r>
      <w:r w:rsidR="00406834" w:rsidRPr="00DE25B6">
        <w:rPr>
          <w:b/>
          <w:sz w:val="24"/>
          <w:szCs w:val="24"/>
        </w:rPr>
        <w:t>118</w:t>
      </w:r>
      <w:r w:rsidRPr="00DE25B6">
        <w:rPr>
          <w:b/>
          <w:sz w:val="24"/>
          <w:szCs w:val="24"/>
        </w:rPr>
        <w:t>, 77 44 35</w:t>
      </w:r>
      <w:r w:rsidR="008618F4" w:rsidRPr="00DE25B6">
        <w:rPr>
          <w:b/>
          <w:sz w:val="24"/>
          <w:szCs w:val="24"/>
        </w:rPr>
        <w:t> </w:t>
      </w:r>
      <w:r w:rsidR="00BE382B" w:rsidRPr="00DE25B6">
        <w:rPr>
          <w:b/>
          <w:sz w:val="24"/>
          <w:szCs w:val="24"/>
        </w:rPr>
        <w:t>129</w:t>
      </w:r>
      <w:r w:rsidR="008618F4" w:rsidRPr="00DE25B6">
        <w:rPr>
          <w:b/>
          <w:sz w:val="24"/>
          <w:szCs w:val="24"/>
        </w:rPr>
        <w:t xml:space="preserve"> o</w:t>
      </w:r>
      <w:r w:rsidRPr="00DE25B6">
        <w:rPr>
          <w:b/>
          <w:sz w:val="24"/>
          <w:szCs w:val="24"/>
        </w:rPr>
        <w:t xml:space="preserve">d poniedziałku do piątku </w:t>
      </w:r>
      <w:r w:rsidRPr="00DE25B6">
        <w:rPr>
          <w:b/>
          <w:sz w:val="24"/>
          <w:szCs w:val="24"/>
        </w:rPr>
        <w:br/>
        <w:t>w godz.</w:t>
      </w:r>
      <w:r w:rsidR="0059708A">
        <w:rPr>
          <w:b/>
          <w:sz w:val="24"/>
          <w:szCs w:val="24"/>
        </w:rPr>
        <w:t xml:space="preserve"> </w:t>
      </w:r>
      <w:r w:rsidRPr="00DE25B6">
        <w:rPr>
          <w:b/>
          <w:sz w:val="24"/>
          <w:szCs w:val="24"/>
        </w:rPr>
        <w:t xml:space="preserve">od 7:00 do 14:00 </w:t>
      </w:r>
      <w:r w:rsidRPr="00DE25B6">
        <w:rPr>
          <w:b/>
          <w:sz w:val="24"/>
          <w:szCs w:val="24"/>
        </w:rPr>
        <w:br/>
        <w:t>(z wyjątkiem dnia przetargu).</w:t>
      </w:r>
    </w:p>
    <w:p w14:paraId="292DFE77" w14:textId="77777777" w:rsidR="00C878F2" w:rsidRPr="00DE25B6" w:rsidRDefault="00C878F2" w:rsidP="00C878F2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6487D7B2" w14:textId="36DF9F80" w:rsidR="00C878F2" w:rsidRPr="00DE25B6" w:rsidRDefault="00C878F2" w:rsidP="00C878F2">
      <w:pPr>
        <w:pStyle w:val="Tekstpodstawowy"/>
        <w:ind w:right="200"/>
        <w:jc w:val="center"/>
        <w:rPr>
          <w:b/>
          <w:sz w:val="24"/>
          <w:szCs w:val="24"/>
        </w:rPr>
      </w:pPr>
      <w:r w:rsidRPr="00DE25B6">
        <w:rPr>
          <w:b/>
          <w:sz w:val="24"/>
          <w:szCs w:val="24"/>
        </w:rPr>
        <w:t xml:space="preserve">Informacje na temat warunków i zasad uczestnictwa </w:t>
      </w:r>
      <w:r w:rsidRPr="00DE25B6">
        <w:rPr>
          <w:b/>
          <w:sz w:val="24"/>
          <w:szCs w:val="24"/>
        </w:rPr>
        <w:br/>
        <w:t xml:space="preserve">w przetargu:                     </w:t>
      </w:r>
      <w:r w:rsidRPr="00DE25B6">
        <w:rPr>
          <w:b/>
          <w:sz w:val="24"/>
          <w:szCs w:val="24"/>
        </w:rPr>
        <w:br/>
        <w:t xml:space="preserve"> tel. nr: </w:t>
      </w:r>
      <w:r w:rsidR="00406834" w:rsidRPr="00DE25B6">
        <w:rPr>
          <w:b/>
          <w:sz w:val="24"/>
          <w:szCs w:val="24"/>
        </w:rPr>
        <w:t>77 44 35 118</w:t>
      </w:r>
      <w:r w:rsidRPr="00DE25B6">
        <w:rPr>
          <w:rFonts w:cs="Arial"/>
          <w:color w:val="000000"/>
          <w:sz w:val="24"/>
          <w:szCs w:val="24"/>
        </w:rPr>
        <w:t xml:space="preserve"> </w:t>
      </w:r>
      <w:r w:rsidRPr="00DE25B6">
        <w:rPr>
          <w:b/>
          <w:sz w:val="24"/>
          <w:szCs w:val="24"/>
        </w:rPr>
        <w:t xml:space="preserve">lub 77 44 35 </w:t>
      </w:r>
      <w:r w:rsidR="00BE382B" w:rsidRPr="00DE25B6">
        <w:rPr>
          <w:b/>
          <w:sz w:val="24"/>
          <w:szCs w:val="24"/>
        </w:rPr>
        <w:t>129</w:t>
      </w:r>
      <w:r w:rsidRPr="00DE25B6">
        <w:rPr>
          <w:rFonts w:cs="Arial"/>
          <w:color w:val="000000"/>
          <w:sz w:val="24"/>
          <w:szCs w:val="24"/>
        </w:rPr>
        <w:br/>
      </w:r>
      <w:r w:rsidRPr="00DE25B6">
        <w:rPr>
          <w:b/>
          <w:sz w:val="24"/>
          <w:szCs w:val="24"/>
        </w:rPr>
        <w:t xml:space="preserve">od poniedziałku do piątku  </w:t>
      </w:r>
      <w:r w:rsidRPr="00DE25B6">
        <w:rPr>
          <w:b/>
          <w:sz w:val="24"/>
          <w:szCs w:val="24"/>
        </w:rPr>
        <w:br/>
        <w:t xml:space="preserve">w godz. od 7.00 do 14.00  </w:t>
      </w:r>
    </w:p>
    <w:p w14:paraId="7252C161" w14:textId="78DBF849" w:rsidR="00C954C5" w:rsidRPr="00DE25B6" w:rsidRDefault="00C878F2" w:rsidP="00D90601">
      <w:pPr>
        <w:pStyle w:val="Tekstpodstawowy"/>
        <w:ind w:right="200"/>
        <w:jc w:val="center"/>
        <w:rPr>
          <w:b/>
          <w:sz w:val="24"/>
          <w:szCs w:val="24"/>
        </w:rPr>
      </w:pPr>
      <w:r w:rsidRPr="00DE25B6">
        <w:rPr>
          <w:b/>
          <w:sz w:val="24"/>
          <w:szCs w:val="24"/>
        </w:rPr>
        <w:t>(z wyjątkiem dnia przetargu).</w:t>
      </w:r>
    </w:p>
    <w:sectPr w:rsidR="00C954C5" w:rsidRPr="00DE25B6" w:rsidSect="00B91009">
      <w:headerReference w:type="default" r:id="rId20"/>
      <w:footerReference w:type="default" r:id="rId21"/>
      <w:type w:val="continuous"/>
      <w:pgSz w:w="11906" w:h="16838"/>
      <w:pgMar w:top="2325" w:right="1701" w:bottom="899" w:left="1701" w:header="709" w:footer="8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52C165" w14:textId="77777777" w:rsidR="00C954C5" w:rsidRDefault="00C954C5">
      <w:r>
        <w:separator/>
      </w:r>
    </w:p>
  </w:endnote>
  <w:endnote w:type="continuationSeparator" w:id="0">
    <w:p w14:paraId="7252C166" w14:textId="77777777" w:rsidR="00C954C5" w:rsidRDefault="00C95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160A33" w14:textId="77777777" w:rsidR="00CD34F0" w:rsidRDefault="00CD34F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52C168" w14:textId="77777777" w:rsidR="00C954C5" w:rsidRPr="00094A47" w:rsidRDefault="00C954C5">
    <w:pPr>
      <w:pStyle w:val="NormalnyWeb"/>
      <w:spacing w:before="0" w:beforeAutospacing="0" w:after="0" w:afterAutospacing="0"/>
      <w:jc w:val="center"/>
      <w:rPr>
        <w:rFonts w:ascii="Arial Narrow" w:hAnsi="Arial Narrow" w:cs="Arial"/>
        <w:color w:val="4C5358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21BEC3" w14:textId="77777777" w:rsidR="00CD34F0" w:rsidRDefault="00CD34F0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52C16A" w14:textId="77777777" w:rsidR="00C954C5" w:rsidRDefault="00C954C5">
    <w:pPr>
      <w:pStyle w:val="Stopka"/>
      <w:rPr>
        <w:sz w:val="14"/>
        <w:szCs w:val="14"/>
      </w:rPr>
    </w:pPr>
    <w:r>
      <w:rPr>
        <w:rStyle w:val="Numerstrony"/>
        <w:sz w:val="14"/>
        <w:szCs w:val="14"/>
      </w:rPr>
      <w:fldChar w:fldCharType="begin"/>
    </w:r>
    <w:r>
      <w:rPr>
        <w:rStyle w:val="Numerstrony"/>
        <w:sz w:val="14"/>
        <w:szCs w:val="14"/>
      </w:rPr>
      <w:instrText xml:space="preserve"> PAGE </w:instrText>
    </w:r>
    <w:r>
      <w:rPr>
        <w:rStyle w:val="Numerstrony"/>
        <w:sz w:val="14"/>
        <w:szCs w:val="14"/>
      </w:rPr>
      <w:fldChar w:fldCharType="separate"/>
    </w:r>
    <w:r w:rsidR="0010069C">
      <w:rPr>
        <w:rStyle w:val="Numerstrony"/>
        <w:noProof/>
        <w:sz w:val="14"/>
        <w:szCs w:val="14"/>
      </w:rPr>
      <w:t>2</w:t>
    </w:r>
    <w:r>
      <w:rPr>
        <w:rStyle w:val="Numerstrony"/>
        <w:sz w:val="14"/>
        <w:szCs w:val="14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E3D7C0" w14:textId="77777777" w:rsidR="001E2C24" w:rsidRDefault="00C878F2" w:rsidP="001E2C24">
    <w:pPr>
      <w:tabs>
        <w:tab w:val="center" w:pos="4536"/>
        <w:tab w:val="right" w:pos="9072"/>
      </w:tabs>
      <w:spacing w:line="360" w:lineRule="auto"/>
      <w:jc w:val="right"/>
      <w:rPr>
        <w:rFonts w:eastAsia="Calibri" w:cs="Arial"/>
        <w:color w:val="262626" w:themeColor="text1" w:themeTint="D9"/>
        <w:sz w:val="20"/>
        <w:szCs w:val="20"/>
        <w:lang w:eastAsia="en-US"/>
      </w:rPr>
    </w:pPr>
    <w:r w:rsidRPr="009B6DDB">
      <w:rPr>
        <w:rFonts w:ascii="Calibri" w:eastAsia="Calibri" w:hAnsi="Calibri"/>
        <w:noProof/>
        <w:color w:val="262626" w:themeColor="text1" w:themeTint="D9"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 wp14:anchorId="715533FE" wp14:editId="6CB8941A">
              <wp:simplePos x="0" y="0"/>
              <wp:positionH relativeFrom="column">
                <wp:posOffset>-770890</wp:posOffset>
              </wp:positionH>
              <wp:positionV relativeFrom="paragraph">
                <wp:posOffset>151323</wp:posOffset>
              </wp:positionV>
              <wp:extent cx="6915150" cy="0"/>
              <wp:effectExtent l="0" t="0" r="19050" b="19050"/>
              <wp:wrapNone/>
              <wp:docPr id="19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9151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FF6309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04AB74A2" id="Łącznik prostoliniowy 6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0.7pt,11.9pt" to="483.8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" strokecolor="#ff6309">
              <o:lock v:ext="edit" shapetype="f"/>
            </v:line>
          </w:pict>
        </mc:Fallback>
      </mc:AlternateContent>
    </w:r>
  </w:p>
  <w:p w14:paraId="0ED89B59" w14:textId="77777777" w:rsidR="001E2C24" w:rsidRPr="009B6DDB" w:rsidRDefault="00C878F2" w:rsidP="001E2C24">
    <w:pPr>
      <w:tabs>
        <w:tab w:val="center" w:pos="4536"/>
        <w:tab w:val="right" w:pos="9072"/>
      </w:tabs>
      <w:spacing w:line="360" w:lineRule="auto"/>
      <w:jc w:val="right"/>
      <w:rPr>
        <w:rFonts w:ascii="Calibri" w:eastAsia="Calibri" w:hAnsi="Calibri"/>
        <w:sz w:val="20"/>
        <w:szCs w:val="20"/>
        <w:lang w:eastAsia="en-US"/>
      </w:rPr>
    </w:pPr>
    <w:r>
      <w:rPr>
        <w:rFonts w:eastAsia="Calibri" w:cs="Arial"/>
        <w:color w:val="262626" w:themeColor="text1" w:themeTint="D9"/>
        <w:sz w:val="20"/>
        <w:szCs w:val="20"/>
        <w:lang w:eastAsia="en-US"/>
      </w:rPr>
      <w:t>PSG sp. z o.o.</w:t>
    </w:r>
    <w:r>
      <w:rPr>
        <w:rFonts w:eastAsia="Calibri" w:cs="Arial"/>
        <w:color w:val="262626" w:themeColor="text1" w:themeTint="D9"/>
        <w:sz w:val="20"/>
        <w:szCs w:val="20"/>
        <w:lang w:eastAsia="en-US"/>
      </w:rPr>
      <w:tab/>
      <w:t xml:space="preserve"> Wydanie 5 z dnia 30 listopada 2017</w:t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 xml:space="preserve"> r.</w:t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ab/>
      <w:t xml:space="preserve">Strona 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begin"/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instrText>PAGE</w:instrTex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separate"/>
    </w:r>
    <w:r w:rsidR="001E685A">
      <w:rPr>
        <w:rFonts w:eastAsia="Calibri" w:cs="Arial"/>
        <w:b/>
        <w:bCs/>
        <w:noProof/>
        <w:color w:val="262626" w:themeColor="text1" w:themeTint="D9"/>
        <w:sz w:val="20"/>
        <w:szCs w:val="20"/>
        <w:lang w:eastAsia="en-US"/>
      </w:rPr>
      <w:t>2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end"/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 xml:space="preserve"> z 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begin"/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instrText>NUMPAGES</w:instrTex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separate"/>
    </w:r>
    <w:r w:rsidR="001E685A">
      <w:rPr>
        <w:rFonts w:eastAsia="Calibri" w:cs="Arial"/>
        <w:b/>
        <w:bCs/>
        <w:noProof/>
        <w:color w:val="262626" w:themeColor="text1" w:themeTint="D9"/>
        <w:sz w:val="20"/>
        <w:szCs w:val="20"/>
        <w:lang w:eastAsia="en-US"/>
      </w:rPr>
      <w:t>2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end"/>
    </w:r>
  </w:p>
  <w:p w14:paraId="26CC5A75" w14:textId="77777777" w:rsidR="00C954C5" w:rsidRDefault="00C954C5">
    <w:pPr>
      <w:pStyle w:val="Stopka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52C163" w14:textId="77777777" w:rsidR="00C954C5" w:rsidRDefault="00C954C5">
      <w:r>
        <w:separator/>
      </w:r>
    </w:p>
  </w:footnote>
  <w:footnote w:type="continuationSeparator" w:id="0">
    <w:p w14:paraId="7252C164" w14:textId="77777777" w:rsidR="00C954C5" w:rsidRDefault="00C954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E6DCCA" w14:textId="77777777" w:rsidR="00CD34F0" w:rsidRDefault="00CD34F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52C167" w14:textId="77777777" w:rsidR="00C954C5" w:rsidRDefault="0036079E">
    <w:pPr>
      <w:pStyle w:val="Nagwek"/>
      <w:tabs>
        <w:tab w:val="clear" w:pos="4536"/>
        <w:tab w:val="center" w:pos="4500"/>
      </w:tabs>
      <w:jc w:val="cent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7252C16B" wp14:editId="7252C16C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60310" cy="1259840"/>
          <wp:effectExtent l="0" t="0" r="2540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59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953A00" w14:textId="77777777" w:rsidR="00CD34F0" w:rsidRDefault="00CD34F0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52C169" w14:textId="77777777" w:rsidR="00C954C5" w:rsidRDefault="00C954C5">
    <w:pPr>
      <w:pStyle w:val="Nagwek"/>
      <w:tabs>
        <w:tab w:val="clear" w:pos="4536"/>
        <w:tab w:val="center" w:pos="4500"/>
      </w:tabs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1E1CDD" w14:textId="77777777" w:rsidR="00C954C5" w:rsidRDefault="00C954C5">
    <w:pPr>
      <w:pStyle w:val="Nagwek"/>
      <w:tabs>
        <w:tab w:val="clear" w:pos="4536"/>
        <w:tab w:val="center" w:pos="45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F5AC36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F46BEA"/>
    <w:multiLevelType w:val="hybridMultilevel"/>
    <w:tmpl w:val="4BE889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noPunctuationKerning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843"/>
    <w:rsid w:val="00014974"/>
    <w:rsid w:val="000242A3"/>
    <w:rsid w:val="00072486"/>
    <w:rsid w:val="00094A47"/>
    <w:rsid w:val="0009566E"/>
    <w:rsid w:val="000A6943"/>
    <w:rsid w:val="000C2546"/>
    <w:rsid w:val="000C5F88"/>
    <w:rsid w:val="000D5ABE"/>
    <w:rsid w:val="000E25F6"/>
    <w:rsid w:val="000F1198"/>
    <w:rsid w:val="0010069C"/>
    <w:rsid w:val="00131C13"/>
    <w:rsid w:val="00140540"/>
    <w:rsid w:val="00165B37"/>
    <w:rsid w:val="00175076"/>
    <w:rsid w:val="00186668"/>
    <w:rsid w:val="00193309"/>
    <w:rsid w:val="001D27DD"/>
    <w:rsid w:val="001E0CE4"/>
    <w:rsid w:val="001E685A"/>
    <w:rsid w:val="002145FA"/>
    <w:rsid w:val="002553CC"/>
    <w:rsid w:val="00263D91"/>
    <w:rsid w:val="002760B4"/>
    <w:rsid w:val="00282C00"/>
    <w:rsid w:val="00290C9C"/>
    <w:rsid w:val="002C0CD8"/>
    <w:rsid w:val="002E190C"/>
    <w:rsid w:val="002E7C57"/>
    <w:rsid w:val="002F45A7"/>
    <w:rsid w:val="00304F01"/>
    <w:rsid w:val="003524BD"/>
    <w:rsid w:val="0036079E"/>
    <w:rsid w:val="00381FFB"/>
    <w:rsid w:val="003E1646"/>
    <w:rsid w:val="003F25B8"/>
    <w:rsid w:val="00406834"/>
    <w:rsid w:val="00406C6C"/>
    <w:rsid w:val="00417EFF"/>
    <w:rsid w:val="00441E68"/>
    <w:rsid w:val="00461BDF"/>
    <w:rsid w:val="00464B67"/>
    <w:rsid w:val="004806E8"/>
    <w:rsid w:val="00484FFC"/>
    <w:rsid w:val="004A08FF"/>
    <w:rsid w:val="004B6488"/>
    <w:rsid w:val="004C1919"/>
    <w:rsid w:val="004D4A4B"/>
    <w:rsid w:val="005525EE"/>
    <w:rsid w:val="00574E0D"/>
    <w:rsid w:val="005809CB"/>
    <w:rsid w:val="0058167F"/>
    <w:rsid w:val="005923E7"/>
    <w:rsid w:val="0059708A"/>
    <w:rsid w:val="005C73A6"/>
    <w:rsid w:val="006210DF"/>
    <w:rsid w:val="0062643F"/>
    <w:rsid w:val="006D1F97"/>
    <w:rsid w:val="006E3628"/>
    <w:rsid w:val="00706BBF"/>
    <w:rsid w:val="00710054"/>
    <w:rsid w:val="00752034"/>
    <w:rsid w:val="007701E3"/>
    <w:rsid w:val="00777F61"/>
    <w:rsid w:val="00780CE9"/>
    <w:rsid w:val="00796ACF"/>
    <w:rsid w:val="00844994"/>
    <w:rsid w:val="008618F4"/>
    <w:rsid w:val="008C7D62"/>
    <w:rsid w:val="00960CBA"/>
    <w:rsid w:val="009D7D42"/>
    <w:rsid w:val="009E15A2"/>
    <w:rsid w:val="00A66081"/>
    <w:rsid w:val="00AC1AC9"/>
    <w:rsid w:val="00B16714"/>
    <w:rsid w:val="00B25CC0"/>
    <w:rsid w:val="00B40BFC"/>
    <w:rsid w:val="00B46B16"/>
    <w:rsid w:val="00B7111A"/>
    <w:rsid w:val="00B71E82"/>
    <w:rsid w:val="00B91009"/>
    <w:rsid w:val="00BE382B"/>
    <w:rsid w:val="00BF64A7"/>
    <w:rsid w:val="00C04786"/>
    <w:rsid w:val="00C12EEC"/>
    <w:rsid w:val="00C35FE6"/>
    <w:rsid w:val="00C57F26"/>
    <w:rsid w:val="00C60B1E"/>
    <w:rsid w:val="00C70E9F"/>
    <w:rsid w:val="00C878F2"/>
    <w:rsid w:val="00C954C5"/>
    <w:rsid w:val="00CD05D8"/>
    <w:rsid w:val="00CD34F0"/>
    <w:rsid w:val="00CD4EA7"/>
    <w:rsid w:val="00CD758E"/>
    <w:rsid w:val="00CF0843"/>
    <w:rsid w:val="00D01173"/>
    <w:rsid w:val="00D46B12"/>
    <w:rsid w:val="00D52291"/>
    <w:rsid w:val="00D90601"/>
    <w:rsid w:val="00DB38ED"/>
    <w:rsid w:val="00DC0D3F"/>
    <w:rsid w:val="00DE25B6"/>
    <w:rsid w:val="00DF12D3"/>
    <w:rsid w:val="00E076BF"/>
    <w:rsid w:val="00E23DC9"/>
    <w:rsid w:val="00E73490"/>
    <w:rsid w:val="00E75C22"/>
    <w:rsid w:val="00EB5F7D"/>
    <w:rsid w:val="00EC23DB"/>
    <w:rsid w:val="00EC27E8"/>
    <w:rsid w:val="00EC480E"/>
    <w:rsid w:val="00EC5966"/>
    <w:rsid w:val="00ED3B2F"/>
    <w:rsid w:val="00F1023D"/>
    <w:rsid w:val="00F60233"/>
    <w:rsid w:val="00F8692B"/>
    <w:rsid w:val="00FB3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9633"/>
    <o:shapelayout v:ext="edit">
      <o:idmap v:ext="edit" data="1"/>
    </o:shapelayout>
  </w:shapeDefaults>
  <w:decimalSymbol w:val=","/>
  <w:listSeparator w:val=";"/>
  <w14:docId w14:val="7252C151"/>
  <w15:docId w15:val="{C6127AD5-A18A-4F2E-A104-D08D51497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25B8"/>
    <w:pPr>
      <w:spacing w:line="320" w:lineRule="exact"/>
      <w:jc w:val="both"/>
    </w:pPr>
    <w:rPr>
      <w:rFonts w:ascii="Arial" w:hAnsi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3F25B8"/>
    <w:rPr>
      <w:rFonts w:cs="Times New Roman"/>
      <w:color w:val="0000FF"/>
      <w:u w:val="single"/>
    </w:rPr>
  </w:style>
  <w:style w:type="paragraph" w:customStyle="1" w:styleId="departament">
    <w:name w:val="departament"/>
    <w:basedOn w:val="Normalny"/>
    <w:next w:val="Normalny"/>
    <w:uiPriority w:val="99"/>
    <w:rsid w:val="003F25B8"/>
    <w:pPr>
      <w:spacing w:line="280" w:lineRule="exact"/>
    </w:pPr>
    <w:rPr>
      <w:b/>
      <w:sz w:val="20"/>
    </w:rPr>
  </w:style>
  <w:style w:type="paragraph" w:customStyle="1" w:styleId="nazwaadresata">
    <w:name w:val="nazwa adresata"/>
    <w:basedOn w:val="departament"/>
    <w:next w:val="imiinazwisko"/>
    <w:uiPriority w:val="99"/>
    <w:rsid w:val="003F25B8"/>
  </w:style>
  <w:style w:type="paragraph" w:customStyle="1" w:styleId="imiinazwisko">
    <w:name w:val="imię i nazwisko"/>
    <w:basedOn w:val="nazwaadresata"/>
    <w:next w:val="Normalny"/>
    <w:uiPriority w:val="99"/>
    <w:rsid w:val="003F25B8"/>
  </w:style>
  <w:style w:type="paragraph" w:customStyle="1" w:styleId="adres">
    <w:name w:val="adres"/>
    <w:basedOn w:val="departament"/>
    <w:uiPriority w:val="99"/>
    <w:rsid w:val="003F25B8"/>
    <w:pPr>
      <w:jc w:val="left"/>
    </w:pPr>
    <w:rPr>
      <w:b w:val="0"/>
    </w:rPr>
  </w:style>
  <w:style w:type="paragraph" w:customStyle="1" w:styleId="adresodbiorcy">
    <w:name w:val="adres odbiorcy"/>
    <w:basedOn w:val="adres"/>
    <w:uiPriority w:val="99"/>
    <w:rsid w:val="003F25B8"/>
    <w:pPr>
      <w:jc w:val="right"/>
    </w:pPr>
  </w:style>
  <w:style w:type="paragraph" w:styleId="Nagwek">
    <w:name w:val="header"/>
    <w:basedOn w:val="Normalny"/>
    <w:link w:val="NagwekZnak"/>
    <w:uiPriority w:val="99"/>
    <w:semiHidden/>
    <w:rsid w:val="003F25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rsid w:val="003F25B8"/>
    <w:pPr>
      <w:tabs>
        <w:tab w:val="center" w:pos="4536"/>
        <w:tab w:val="right" w:pos="9072"/>
      </w:tabs>
      <w:spacing w:line="160" w:lineRule="exact"/>
      <w:ind w:left="-284" w:right="-284"/>
      <w:jc w:val="center"/>
    </w:pPr>
    <w:rPr>
      <w:sz w:val="12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customStyle="1" w:styleId="firma">
    <w:name w:val="firma"/>
    <w:basedOn w:val="departament"/>
    <w:uiPriority w:val="99"/>
    <w:rsid w:val="003F25B8"/>
    <w:pPr>
      <w:spacing w:line="200" w:lineRule="exact"/>
    </w:pPr>
    <w:rPr>
      <w:rFonts w:ascii="Arial Narrow" w:hAnsi="Arial Narrow"/>
      <w:noProof/>
      <w:sz w:val="18"/>
    </w:rPr>
  </w:style>
  <w:style w:type="paragraph" w:customStyle="1" w:styleId="firmalight">
    <w:name w:val="firma_light"/>
    <w:basedOn w:val="firma"/>
    <w:uiPriority w:val="99"/>
    <w:rsid w:val="003F25B8"/>
    <w:rPr>
      <w:b w:val="0"/>
    </w:rPr>
  </w:style>
  <w:style w:type="character" w:styleId="Numerstrony">
    <w:name w:val="page number"/>
    <w:basedOn w:val="Domylnaczcionkaakapitu"/>
    <w:uiPriority w:val="99"/>
    <w:semiHidden/>
    <w:rsid w:val="003F25B8"/>
    <w:rPr>
      <w:rFonts w:cs="Times New Roman"/>
    </w:rPr>
  </w:style>
  <w:style w:type="paragraph" w:customStyle="1" w:styleId="Firma0">
    <w:name w:val="Firma"/>
    <w:basedOn w:val="Normalny"/>
    <w:next w:val="Normalny"/>
    <w:uiPriority w:val="99"/>
    <w:rsid w:val="003F25B8"/>
    <w:rPr>
      <w:b/>
      <w:sz w:val="20"/>
    </w:rPr>
  </w:style>
  <w:style w:type="character" w:styleId="Pogrubienie">
    <w:name w:val="Strong"/>
    <w:basedOn w:val="Domylnaczcionkaakapitu"/>
    <w:uiPriority w:val="99"/>
    <w:qFormat/>
    <w:rsid w:val="003F25B8"/>
    <w:rPr>
      <w:rFonts w:cs="Times New Roman"/>
      <w:b/>
    </w:rPr>
  </w:style>
  <w:style w:type="paragraph" w:styleId="NormalnyWeb">
    <w:name w:val="Normal (Web)"/>
    <w:basedOn w:val="Normalny"/>
    <w:uiPriority w:val="99"/>
    <w:semiHidden/>
    <w:rsid w:val="003F25B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406C6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06C6C"/>
    <w:rPr>
      <w:rFonts w:ascii="Tahoma" w:hAnsi="Tahoma" w:cs="Times New Roman"/>
      <w:sz w:val="16"/>
    </w:rPr>
  </w:style>
  <w:style w:type="paragraph" w:styleId="Listapunktowana">
    <w:name w:val="List Bullet"/>
    <w:basedOn w:val="Normalny"/>
    <w:uiPriority w:val="99"/>
    <w:rsid w:val="000A6943"/>
    <w:pPr>
      <w:numPr>
        <w:numId w:val="2"/>
      </w:numPr>
      <w:contextualSpacing/>
    </w:pPr>
  </w:style>
  <w:style w:type="paragraph" w:styleId="Tekstpodstawowy">
    <w:name w:val="Body Text"/>
    <w:basedOn w:val="Normalny"/>
    <w:link w:val="TekstpodstawowyZnak"/>
    <w:uiPriority w:val="99"/>
    <w:rsid w:val="00C12EEC"/>
    <w:pPr>
      <w:spacing w:line="240" w:lineRule="auto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Pr>
      <w:rFonts w:ascii="Arial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footer" Target="footer5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na.olejczuk.PSGAZ\Moje%20dokumenty\instrukcja%20szablony%20PSG\szablon_kolorowy_drukarkowy_ODDZIA&#321;_JEDNOSTKA%20ORGANIZACYJN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5CB4AB0336F6E4289C15DE0034E0F27" ma:contentTypeVersion="2" ma:contentTypeDescription="Utwórz nowy dokument." ma:contentTypeScope="" ma:versionID="93b398479f0aab252a6472f3c7e06eef">
  <xsd:schema xmlns:xsd="http://www.w3.org/2001/XMLSchema" xmlns:xs="http://www.w3.org/2001/XMLSchema" xmlns:p="http://schemas.microsoft.com/office/2006/metadata/properties" xmlns:ns1="http://schemas.microsoft.com/sharepoint/v3" xmlns:ns2="7b1cf317-af41-45ad-8637-b483ded5e117" targetNamespace="http://schemas.microsoft.com/office/2006/metadata/properties" ma:root="true" ma:fieldsID="2afd45e7fd13b789ea0b61063b989560" ns1:_="" ns2:_="">
    <xsd:import namespace="http://schemas.microsoft.com/sharepoint/v3"/>
    <xsd:import namespace="7b1cf317-af41-45ad-8637-b483ded5e11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f5b2b4b2666499a8924e78d0f8d34c3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1cf317-af41-45ad-8637-b483ded5e117" elementFormDefault="qualified">
    <xsd:import namespace="http://schemas.microsoft.com/office/2006/documentManagement/types"/>
    <xsd:import namespace="http://schemas.microsoft.com/office/infopath/2007/PartnerControls"/>
    <xsd:element name="bf5b2b4b2666499a8924e78d0f8d34c3" ma:index="10" nillable="true" ma:taxonomy="true" ma:internalName="bf5b2b4b2666499a8924e78d0f8d34c3" ma:taxonomyFieldName="PSGCompanyKeywords" ma:displayName="Firmowe" ma:fieldId="{bf5b2b4b-2666-499a-8924-e78d0f8d34c3}" ma:taxonomyMulti="true" ma:sspId="a6cc4a44-48b3-4e58-add4-1ff9a04e38b4" ma:termSetId="931bc85c-2c1b-4f5c-8e8a-f70af8bcdab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2561e3ff-0562-4e92-945c-fc8876dd2d3b}" ma:internalName="TaxCatchAll" ma:showField="CatchAllData" ma:web="8b9ba4a7-7d03-47db-a485-99fa527095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2561e3ff-0562-4e92-945c-fc8876dd2d3b}" ma:internalName="TaxCatchAllLabel" ma:readOnly="true" ma:showField="CatchAllDataLabel" ma:web="8b9ba4a7-7d03-47db-a485-99fa527095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TaxCatchAll xmlns="7b1cf317-af41-45ad-8637-b483ded5e117"/>
    <bf5b2b4b2666499a8924e78d0f8d34c3 xmlns="7b1cf317-af41-45ad-8637-b483ded5e117">
      <Terms xmlns="http://schemas.microsoft.com/office/infopath/2007/PartnerControls"/>
    </bf5b2b4b2666499a8924e78d0f8d34c3>
  </documentManagement>
</p:properties>
</file>

<file path=customXml/item3.xml><?xml version="1.0" encoding="utf-8"?>
<?mso-contentType ?>
<SharedContentType xmlns="Microsoft.SharePoint.Taxonomy.ContentTypeSync" SourceId="a6cc4a44-48b3-4e58-add4-1ff9a04e38b4" ContentTypeId="0x01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3D37A-8BEA-4AB9-8186-5D21445F7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b1cf317-af41-45ad-8637-b483ded5e1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435E17-895D-49E4-8906-082756D9AD08}">
  <ds:schemaRefs>
    <ds:schemaRef ds:uri="http://purl.org/dc/dcmitype/"/>
    <ds:schemaRef ds:uri="http://www.w3.org/XML/1998/namespace"/>
    <ds:schemaRef ds:uri="http://schemas.microsoft.com/office/infopath/2007/PartnerControls"/>
    <ds:schemaRef ds:uri="http://purl.org/dc/terms/"/>
    <ds:schemaRef ds:uri="7b1cf317-af41-45ad-8637-b483ded5e117"/>
    <ds:schemaRef ds:uri="http://schemas.openxmlformats.org/package/2006/metadata/core-properties"/>
    <ds:schemaRef ds:uri="http://schemas.microsoft.com/office/2006/documentManagement/types"/>
    <ds:schemaRef ds:uri="http://schemas.microsoft.com/sharepoint/v3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64E2D434-9692-446D-8113-0370C668F467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DBF4F345-8601-43F5-9030-FDAF55B45B4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53E8224-0018-44EE-A0EF-ECC525DBA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szablon_kolorowy_drukarkowy_ODDZIAŁ_JEDNOSTKA ORGANIZACYJNA</Template>
  <TotalTime>1</TotalTime>
  <Pages>1</Pages>
  <Words>232</Words>
  <Characters>1445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ogłoszenia na stronę MSP</vt:lpstr>
    </vt:vector>
  </TitlesOfParts>
  <Company>Blue Papaya</Company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ogłoszenia na stronę MSP</dc:title>
  <dc:creator>Olejczuk-Ficek Anna</dc:creator>
  <cp:lastModifiedBy>Gajda Joanna</cp:lastModifiedBy>
  <cp:revision>2</cp:revision>
  <cp:lastPrinted>2008-09-17T09:27:00Z</cp:lastPrinted>
  <dcterms:created xsi:type="dcterms:W3CDTF">2021-02-04T11:23:00Z</dcterms:created>
  <dcterms:modified xsi:type="dcterms:W3CDTF">2021-02-04T11:23:00Z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0x01010095CB4AB0336F6E4289C15DE0034E0F27</vt:lpwstr>
  </property>
  <property fmtid="{D5CDD505-2E9C-101B-9397-08002B2CF9AE}" pid="3" name="MSIP_Label_49f13cfd-5796-464f-b156-41c62f2d4b30_Enabled">
    <vt:lpwstr>true</vt:lpwstr>
  </property>
  <property fmtid="{D5CDD505-2E9C-101B-9397-08002B2CF9AE}" pid="4" name="MSIP_Label_49f13cfd-5796-464f-b156-41c62f2d4b30_SetDate">
    <vt:lpwstr>2021-02-04T10:47:01Z</vt:lpwstr>
  </property>
  <property fmtid="{D5CDD505-2E9C-101B-9397-08002B2CF9AE}" pid="5" name="MSIP_Label_49f13cfd-5796-464f-b156-41c62f2d4b30_Method">
    <vt:lpwstr>Privileged</vt:lpwstr>
  </property>
  <property fmtid="{D5CDD505-2E9C-101B-9397-08002B2CF9AE}" pid="6" name="MSIP_Label_49f13cfd-5796-464f-b156-41c62f2d4b30_Name">
    <vt:lpwstr>49f13cfd-5796-464f-b156-41c62f2d4b30</vt:lpwstr>
  </property>
  <property fmtid="{D5CDD505-2E9C-101B-9397-08002B2CF9AE}" pid="7" name="MSIP_Label_49f13cfd-5796-464f-b156-41c62f2d4b30_SiteId">
    <vt:lpwstr>ef14d27b-bd2c-4b20-81f6-f50d7f33c306</vt:lpwstr>
  </property>
  <property fmtid="{D5CDD505-2E9C-101B-9397-08002B2CF9AE}" pid="8" name="MSIP_Label_49f13cfd-5796-464f-b156-41c62f2d4b30_ActionId">
    <vt:lpwstr>bd7baeb2-df2e-4e62-bb98-0e18184780af</vt:lpwstr>
  </property>
  <property fmtid="{D5CDD505-2E9C-101B-9397-08002B2CF9AE}" pid="9" name="MSIP_Label_49f13cfd-5796-464f-b156-41c62f2d4b30_ContentBits">
    <vt:lpwstr>0</vt:lpwstr>
  </property>
</Properties>
</file>