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:rsid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 w:rsidR="00AB7011">
        <w:rPr>
          <w:b/>
          <w:sz w:val="24"/>
          <w:szCs w:val="24"/>
        </w:rPr>
        <w:t xml:space="preserve"> lub 61 85 45 648</w:t>
      </w:r>
    </w:p>
    <w:p w:rsidR="00C954C5" w:rsidRPr="009D2054" w:rsidRDefault="00C954C5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207D98">
        <w:rPr>
          <w:b/>
          <w:sz w:val="24"/>
          <w:szCs w:val="24"/>
        </w:rPr>
        <w:t xml:space="preserve"> (PISEMNY NIEOGRANICZONY</w:t>
      </w:r>
      <w:r w:rsidR="003E1646" w:rsidRPr="009D2054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 xml:space="preserve"> </w:t>
      </w:r>
    </w:p>
    <w:p w:rsidR="00581CEE" w:rsidRDefault="004E7301" w:rsidP="00B45E53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207D98" w:rsidRPr="00207D98">
        <w:rPr>
          <w:b/>
          <w:sz w:val="24"/>
          <w:szCs w:val="24"/>
        </w:rPr>
        <w:t xml:space="preserve">użytkowania wieczystego </w:t>
      </w:r>
      <w:r w:rsidR="00AB7011" w:rsidRPr="00AB7011">
        <w:rPr>
          <w:b/>
          <w:sz w:val="24"/>
          <w:szCs w:val="24"/>
        </w:rPr>
        <w:t xml:space="preserve">części nieruchomości w postaci działki oznaczonej w ewidencji gruntów jako działka </w:t>
      </w:r>
      <w:r w:rsidR="00B45E53" w:rsidRPr="00B45E53">
        <w:rPr>
          <w:b/>
          <w:sz w:val="24"/>
          <w:szCs w:val="24"/>
        </w:rPr>
        <w:t>nr 1944/7, 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:rsidR="00581CEE" w:rsidRDefault="00581CEE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B45E53" w:rsidRPr="00B45E53" w:rsidRDefault="00C954C5" w:rsidP="00B45E53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07D98" w:rsidRPr="00207D98">
        <w:t xml:space="preserve"> </w:t>
      </w:r>
      <w:r w:rsidR="00B45E53" w:rsidRPr="00B45E53">
        <w:rPr>
          <w:b/>
          <w:sz w:val="24"/>
          <w:szCs w:val="24"/>
        </w:rPr>
        <w:t xml:space="preserve">135 249,00 zł netto </w:t>
      </w:r>
      <w:r w:rsidR="00B45E53">
        <w:rPr>
          <w:b/>
          <w:sz w:val="24"/>
          <w:szCs w:val="24"/>
        </w:rPr>
        <w:t>/</w:t>
      </w:r>
      <w:r w:rsidR="00B45E53" w:rsidRPr="00B45E53">
        <w:rPr>
          <w:b/>
          <w:sz w:val="24"/>
          <w:szCs w:val="24"/>
        </w:rPr>
        <w:t>166 356,27 zł brutto</w:t>
      </w:r>
    </w:p>
    <w:p w:rsidR="00B45E53" w:rsidRDefault="00B45E53" w:rsidP="00B45E53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:rsidR="00C954C5" w:rsidRDefault="00C954C5" w:rsidP="00B45E53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F7846">
        <w:rPr>
          <w:b/>
          <w:sz w:val="24"/>
          <w:szCs w:val="24"/>
        </w:rPr>
        <w:t>1</w:t>
      </w:r>
      <w:r w:rsidR="00B45E53">
        <w:rPr>
          <w:b/>
          <w:sz w:val="24"/>
          <w:szCs w:val="24"/>
        </w:rPr>
        <w:t>9</w:t>
      </w:r>
      <w:r w:rsidR="007E22BB">
        <w:rPr>
          <w:b/>
          <w:sz w:val="24"/>
          <w:szCs w:val="24"/>
        </w:rPr>
        <w:t xml:space="preserve"> </w:t>
      </w:r>
      <w:r w:rsidR="000F7846">
        <w:rPr>
          <w:b/>
          <w:sz w:val="24"/>
          <w:szCs w:val="24"/>
        </w:rPr>
        <w:t>l</w:t>
      </w:r>
      <w:r w:rsidR="00B45E53">
        <w:rPr>
          <w:b/>
          <w:sz w:val="24"/>
          <w:szCs w:val="24"/>
        </w:rPr>
        <w:t>utego</w:t>
      </w:r>
      <w:r w:rsidR="0022400C">
        <w:rPr>
          <w:b/>
          <w:sz w:val="24"/>
          <w:szCs w:val="24"/>
        </w:rPr>
        <w:t xml:space="preserve"> 20</w:t>
      </w:r>
      <w:r w:rsidR="00682555">
        <w:rPr>
          <w:b/>
          <w:sz w:val="24"/>
          <w:szCs w:val="24"/>
        </w:rPr>
        <w:t>2</w:t>
      </w:r>
      <w:r w:rsidR="00B45E53">
        <w:rPr>
          <w:b/>
          <w:sz w:val="24"/>
          <w:szCs w:val="24"/>
        </w:rPr>
        <w:t>1</w:t>
      </w:r>
      <w:r w:rsidR="0022400C">
        <w:rPr>
          <w:b/>
          <w:sz w:val="24"/>
          <w:szCs w:val="24"/>
        </w:rPr>
        <w:t>r</w:t>
      </w:r>
      <w:r w:rsidR="00207D98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o godz. </w:t>
      </w:r>
      <w:r w:rsidR="00207D98">
        <w:rPr>
          <w:b/>
          <w:sz w:val="24"/>
          <w:szCs w:val="24"/>
        </w:rPr>
        <w:t>1</w:t>
      </w:r>
      <w:r w:rsidR="00B45E53">
        <w:rPr>
          <w:b/>
          <w:sz w:val="24"/>
          <w:szCs w:val="24"/>
        </w:rPr>
        <w:t>3</w:t>
      </w:r>
      <w:r w:rsidR="00207D98">
        <w:rPr>
          <w:b/>
          <w:sz w:val="24"/>
          <w:szCs w:val="24"/>
        </w:rPr>
        <w:t>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B45E53" w:rsidRPr="009D2054" w:rsidRDefault="00B45E53" w:rsidP="00B45E53">
      <w:pPr>
        <w:pStyle w:val="Tekstpodstawowy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B45E53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207D98"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 xml:space="preserve">.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 w:rsidR="008C558A"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:rsid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:rsidR="00AB7011" w:rsidRPr="00207D98" w:rsidRDefault="00AB7011" w:rsidP="00207D98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:rsidR="003E1646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 w:rsidR="0022400C">
        <w:rPr>
          <w:b/>
          <w:sz w:val="24"/>
          <w:szCs w:val="24"/>
        </w:rPr>
        <w:t>)</w:t>
      </w:r>
    </w:p>
    <w:sectPr w:rsidR="003E1646" w:rsidRPr="00207D9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45" w:rsidRDefault="00111045">
      <w:r>
        <w:separator/>
      </w:r>
    </w:p>
  </w:endnote>
  <w:endnote w:type="continuationSeparator" w:id="0">
    <w:p w:rsidR="00111045" w:rsidRDefault="0011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E965A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45" w:rsidRDefault="00111045">
      <w:r>
        <w:separator/>
      </w:r>
    </w:p>
  </w:footnote>
  <w:footnote w:type="continuationSeparator" w:id="0">
    <w:p w:rsidR="00111045" w:rsidRDefault="0011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347345</wp:posOffset>
          </wp:positionV>
          <wp:extent cx="7560310" cy="125984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0F7846"/>
    <w:rsid w:val="00111045"/>
    <w:rsid w:val="00131C13"/>
    <w:rsid w:val="00140C12"/>
    <w:rsid w:val="00165B37"/>
    <w:rsid w:val="001D27DD"/>
    <w:rsid w:val="001E2C24"/>
    <w:rsid w:val="00207D98"/>
    <w:rsid w:val="002145FA"/>
    <w:rsid w:val="0022400C"/>
    <w:rsid w:val="00225BA1"/>
    <w:rsid w:val="002553CC"/>
    <w:rsid w:val="00263D91"/>
    <w:rsid w:val="00290C9C"/>
    <w:rsid w:val="002C0CD8"/>
    <w:rsid w:val="002C6E34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92504"/>
    <w:rsid w:val="004A18B5"/>
    <w:rsid w:val="004B44C1"/>
    <w:rsid w:val="004B6488"/>
    <w:rsid w:val="004C1919"/>
    <w:rsid w:val="004D4A4B"/>
    <w:rsid w:val="004E7301"/>
    <w:rsid w:val="005525EE"/>
    <w:rsid w:val="00574E0D"/>
    <w:rsid w:val="005809CB"/>
    <w:rsid w:val="00581CEE"/>
    <w:rsid w:val="005923E7"/>
    <w:rsid w:val="005C73A6"/>
    <w:rsid w:val="005F48E0"/>
    <w:rsid w:val="006210DF"/>
    <w:rsid w:val="0062643F"/>
    <w:rsid w:val="0064382D"/>
    <w:rsid w:val="00682555"/>
    <w:rsid w:val="006D1F97"/>
    <w:rsid w:val="006E3628"/>
    <w:rsid w:val="006F3D07"/>
    <w:rsid w:val="00706BBF"/>
    <w:rsid w:val="00710054"/>
    <w:rsid w:val="00722517"/>
    <w:rsid w:val="00724184"/>
    <w:rsid w:val="00752034"/>
    <w:rsid w:val="00777F61"/>
    <w:rsid w:val="00780CE9"/>
    <w:rsid w:val="00796ACF"/>
    <w:rsid w:val="007E22BB"/>
    <w:rsid w:val="00821AB9"/>
    <w:rsid w:val="00844994"/>
    <w:rsid w:val="00850FF5"/>
    <w:rsid w:val="008A1B6F"/>
    <w:rsid w:val="008C558A"/>
    <w:rsid w:val="009200F2"/>
    <w:rsid w:val="00932BAA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51C1"/>
    <w:rsid w:val="00AA5DBF"/>
    <w:rsid w:val="00AB7011"/>
    <w:rsid w:val="00AC1AC9"/>
    <w:rsid w:val="00AC7E71"/>
    <w:rsid w:val="00AF6AC6"/>
    <w:rsid w:val="00B030CE"/>
    <w:rsid w:val="00B209A3"/>
    <w:rsid w:val="00B211D4"/>
    <w:rsid w:val="00B25CC0"/>
    <w:rsid w:val="00B40BFC"/>
    <w:rsid w:val="00B45E53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47C1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44CD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44F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0914-48D4-4647-9050-53FAC7D6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227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Rybicka Malgorzata</cp:lastModifiedBy>
  <cp:revision>2</cp:revision>
  <cp:lastPrinted>2018-10-03T09:24:00Z</cp:lastPrinted>
  <dcterms:created xsi:type="dcterms:W3CDTF">2021-01-29T14:07:00Z</dcterms:created>
  <dcterms:modified xsi:type="dcterms:W3CDTF">2021-01-29T14:07:00Z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2021-01-29T12:15:57Z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f901e660-5012-45ce-86e4-c07b888daaa6</vt:lpwstr>
  </property>
  <property fmtid="{D5CDD505-2E9C-101B-9397-08002B2CF9AE}" pid="8" name="MSIP_Label_49f13cfd-5796-464f-b156-41c62f2d4b30_ContentBits">
    <vt:lpwstr>0</vt:lpwstr>
  </property>
</Properties>
</file>