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A2" w:rsidRDefault="002000A2" w:rsidP="005736A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do Zaproszenia z dn.30.06.2023r.</w:t>
      </w:r>
    </w:p>
    <w:p w:rsidR="002000A2" w:rsidRDefault="002000A2">
      <w:pPr>
        <w:rPr>
          <w:rFonts w:ascii="Arial" w:hAnsi="Arial" w:cs="Arial"/>
          <w:sz w:val="24"/>
        </w:rPr>
      </w:pPr>
    </w:p>
    <w:p w:rsidR="002000A2" w:rsidRDefault="002000A2">
      <w:pPr>
        <w:rPr>
          <w:rFonts w:ascii="Arial" w:hAnsi="Arial" w:cs="Arial"/>
          <w:sz w:val="24"/>
        </w:rPr>
      </w:pPr>
    </w:p>
    <w:p w:rsidR="002000A2" w:rsidRPr="00D30007" w:rsidRDefault="002000A2">
      <w:pPr>
        <w:rPr>
          <w:rFonts w:ascii="Arial" w:hAnsi="Arial" w:cs="Arial"/>
          <w:i/>
          <w:sz w:val="20"/>
          <w:szCs w:val="20"/>
        </w:rPr>
      </w:pPr>
      <w:r w:rsidRPr="00D30007">
        <w:rPr>
          <w:rFonts w:ascii="Arial" w:hAnsi="Arial" w:cs="Arial"/>
          <w:i/>
          <w:sz w:val="20"/>
          <w:szCs w:val="20"/>
        </w:rPr>
        <w:t xml:space="preserve">Pieczątka firmowa </w:t>
      </w:r>
    </w:p>
    <w:p w:rsidR="002000A2" w:rsidRDefault="002000A2">
      <w:pPr>
        <w:rPr>
          <w:rFonts w:cs="Calibri"/>
        </w:rPr>
      </w:pPr>
    </w:p>
    <w:p w:rsidR="002000A2" w:rsidRDefault="002000A2">
      <w:pPr>
        <w:jc w:val="right"/>
        <w:rPr>
          <w:rFonts w:cs="Calibri"/>
        </w:rPr>
      </w:pPr>
    </w:p>
    <w:p w:rsidR="002000A2" w:rsidRDefault="002000A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OFERTA</w:t>
      </w:r>
    </w:p>
    <w:p w:rsidR="002000A2" w:rsidRDefault="002000A2">
      <w:pPr>
        <w:jc w:val="center"/>
        <w:rPr>
          <w:rFonts w:cs="Calibri"/>
        </w:rPr>
      </w:pPr>
    </w:p>
    <w:p w:rsidR="002000A2" w:rsidRDefault="002000A2">
      <w:pPr>
        <w:jc w:val="center"/>
        <w:rPr>
          <w:rFonts w:cs="Calibri"/>
        </w:rPr>
      </w:pPr>
    </w:p>
    <w:p w:rsidR="002000A2" w:rsidRDefault="002000A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odpowiedzi na Zaproszenie do złożenia oferty z dn.30.06.2023r., dotyczące zamówienia publicznego realizowanego na podstawie Ustawy z dnia 11 września 2019r. Prawo Zamówień publicznych - na dostawę</w:t>
      </w:r>
      <w:r w:rsidRPr="000C0CD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nabiału</w:t>
      </w:r>
      <w:r>
        <w:rPr>
          <w:rFonts w:ascii="Arial" w:hAnsi="Arial" w:cs="Arial"/>
          <w:sz w:val="24"/>
        </w:rPr>
        <w:t xml:space="preserve"> do stołówki internatu PLSP w Kielcach, al. Tysiąclecia Państwa Polskiego nr 18 w okresie dostaw od dnia 1 września 2023 roku do dnia 30 czerwca 2024 roku. </w:t>
      </w:r>
    </w:p>
    <w:p w:rsidR="002000A2" w:rsidRDefault="002000A2">
      <w:pPr>
        <w:jc w:val="both"/>
        <w:rPr>
          <w:rFonts w:ascii="Arial" w:hAnsi="Arial" w:cs="Arial"/>
          <w:sz w:val="24"/>
        </w:rPr>
      </w:pPr>
    </w:p>
    <w:p w:rsidR="002000A2" w:rsidRDefault="002000A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Niniejszym składamy ofertę następującej treści:</w:t>
      </w:r>
    </w:p>
    <w:p w:rsidR="002000A2" w:rsidRDefault="002000A2" w:rsidP="00D300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 Oferujemy wykonanie całości zamówienia (znajdującego się w poniższej tabeli) za łączną wartość brutto ………PLN (słownie……………………………………………..…).</w:t>
      </w:r>
    </w:p>
    <w:p w:rsidR="002000A2" w:rsidRDefault="002000A2" w:rsidP="00D300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Przyjmujemy do realizacji przedstawione przez Zamawiającego w Zaproszeniu ofertowym warunki.</w:t>
      </w:r>
    </w:p>
    <w:p w:rsidR="002000A2" w:rsidRDefault="002000A2" w:rsidP="00D300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Oświadczamy, że jesteśmy związani niniejszą ofertą przez ….. dni.</w:t>
      </w:r>
    </w:p>
    <w:p w:rsidR="002000A2" w:rsidRDefault="002000A2" w:rsidP="000C0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00A2" w:rsidRDefault="002000A2" w:rsidP="000C0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ZAPOTRZEBOWANIE NA NABIAŁ W ROKU SZKOLNYM 2023/2024</w:t>
      </w:r>
    </w:p>
    <w:p w:rsidR="002000A2" w:rsidRDefault="002000A2" w:rsidP="000C0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40"/>
        <w:gridCol w:w="3960"/>
        <w:gridCol w:w="990"/>
        <w:gridCol w:w="990"/>
        <w:gridCol w:w="1582"/>
        <w:gridCol w:w="1583"/>
      </w:tblGrid>
      <w:tr w:rsidR="002000A2" w:rsidRPr="00B87588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B87588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87588">
              <w:rPr>
                <w:rFonts w:ascii="Arial" w:hAnsi="Arial" w:cs="Arial"/>
                <w:b/>
                <w:bCs/>
                <w:i/>
                <w:iCs/>
                <w:lang w:val="en-US"/>
              </w:rPr>
              <w:t>L.p.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B87588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87588">
              <w:rPr>
                <w:rFonts w:ascii="Arial" w:hAnsi="Arial" w:cs="Arial"/>
                <w:b/>
                <w:bCs/>
                <w:i/>
                <w:iCs/>
                <w:lang w:val="en-US"/>
              </w:rPr>
              <w:t>Nazwa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B25807" w:rsidRDefault="002000A2" w:rsidP="00B25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25807">
              <w:rPr>
                <w:rFonts w:ascii="Arial" w:hAnsi="Arial" w:cs="Arial"/>
                <w:b/>
                <w:bCs/>
                <w:i/>
                <w:iCs/>
              </w:rPr>
              <w:t>Jedn.</w:t>
            </w:r>
          </w:p>
          <w:p w:rsidR="002000A2" w:rsidRPr="00B25807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5807">
              <w:rPr>
                <w:rFonts w:ascii="Arial" w:hAnsi="Arial" w:cs="Arial"/>
                <w:b/>
                <w:bCs/>
                <w:i/>
                <w:iCs/>
              </w:rPr>
              <w:t>( kg / sztuka)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3E7C48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E7C48">
              <w:rPr>
                <w:rFonts w:ascii="Arial" w:hAnsi="Arial" w:cs="Arial"/>
                <w:b/>
                <w:i/>
              </w:rPr>
              <w:t>Ilość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B25807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5807">
              <w:rPr>
                <w:rFonts w:ascii="Arial" w:hAnsi="Arial" w:cs="Arial"/>
                <w:b/>
                <w:bCs/>
                <w:i/>
                <w:iCs/>
              </w:rPr>
              <w:t>Cena jednost brutto (PLN)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114D4B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114D4B">
              <w:rPr>
                <w:rFonts w:ascii="Arial" w:hAnsi="Arial" w:cs="Arial"/>
                <w:b/>
                <w:i/>
              </w:rPr>
              <w:t>Wartość brutto (PLN)</w:t>
            </w:r>
          </w:p>
          <w:p w:rsidR="002000A2" w:rsidRPr="00114D4B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kol. 4</w:t>
            </w:r>
            <w:r w:rsidRPr="00114D4B">
              <w:rPr>
                <w:rFonts w:ascii="Arial" w:hAnsi="Arial" w:cs="Arial"/>
                <w:b/>
                <w:i/>
              </w:rPr>
              <w:t xml:space="preserve"> x 5</w:t>
            </w:r>
          </w:p>
        </w:tc>
      </w:tr>
      <w:tr w:rsidR="002000A2" w:rsidRPr="00B87588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B25807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1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B25807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B25807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B25807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4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B25807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5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B25807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25807">
              <w:rPr>
                <w:rFonts w:ascii="Arial" w:hAnsi="Arial" w:cs="Arial"/>
                <w:i/>
              </w:rPr>
              <w:t>6</w:t>
            </w: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B25807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8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Mleko folia 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2% t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uszczu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0,9l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B25807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B25807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B25807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80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Mleko 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aciate 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2% t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uszczu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1l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50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B25807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B25807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3E7C48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56B2">
              <w:rPr>
                <w:rFonts w:ascii="Arial" w:hAnsi="Arial" w:cs="Arial"/>
                <w:sz w:val="24"/>
                <w:szCs w:val="24"/>
              </w:rPr>
              <w:t>Mleko bez laktozy 2% tłuszczu 1l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250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3E7C48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3E7C48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3E7C48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Mas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 extra 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82% t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uszczu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200g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3E7C48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3E7C48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3E7C48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Mas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 klarowane 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Mlekowita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500g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3E7C48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3E7C48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3E7C48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Twaróg pó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usty (pergamin)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3E7C48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3E7C48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3E7C48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Twaróg </w:t>
            </w:r>
            <w:r w:rsidRPr="007D56B2">
              <w:rPr>
                <w:rFonts w:ascii="Arial" w:hAnsi="Arial" w:cs="Arial"/>
                <w:sz w:val="24"/>
                <w:szCs w:val="24"/>
              </w:rPr>
              <w:t>ś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mietankowy 10% t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uszczu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3E7C48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3E7C48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5A3804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804">
              <w:rPr>
                <w:rFonts w:ascii="Arial" w:hAnsi="Arial" w:cs="Arial"/>
                <w:sz w:val="24"/>
                <w:szCs w:val="24"/>
              </w:rPr>
              <w:t>Ser bia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5A3804">
              <w:rPr>
                <w:rFonts w:ascii="Arial" w:hAnsi="Arial" w:cs="Arial"/>
                <w:sz w:val="24"/>
                <w:szCs w:val="24"/>
              </w:rPr>
              <w:t>y pó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5A3804">
              <w:rPr>
                <w:rFonts w:ascii="Arial" w:hAnsi="Arial" w:cs="Arial"/>
                <w:sz w:val="24"/>
                <w:szCs w:val="24"/>
              </w:rPr>
              <w:t>t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5A3804">
              <w:rPr>
                <w:rFonts w:ascii="Arial" w:hAnsi="Arial" w:cs="Arial"/>
                <w:sz w:val="24"/>
                <w:szCs w:val="24"/>
              </w:rPr>
              <w:t>usty bez laktozy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</w:rPr>
              <w:t>Ś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mietana 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12% t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uszczu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400ml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10.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Jogurt Ł</w:t>
            </w:r>
            <w:r w:rsidRPr="007D56B2">
              <w:rPr>
                <w:rFonts w:ascii="Arial" w:hAnsi="Arial" w:cs="Arial"/>
                <w:sz w:val="24"/>
                <w:szCs w:val="24"/>
              </w:rPr>
              <w:t>aciaty do picia 250g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300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01BD6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01BD6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Jogurt do picia ACTIVIA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300g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Jogurt  naturalny 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ZOTT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150g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300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13.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Jogurt naturalny ACTIVIA 170g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14.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Jogurt ACTIVIA 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smakowy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170g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00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15.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56B2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 xml:space="preserve">ogurt grecki smakowy 145g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00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01BD6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01BD6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16.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56B2">
              <w:rPr>
                <w:rFonts w:ascii="Arial" w:hAnsi="Arial" w:cs="Arial"/>
                <w:sz w:val="24"/>
                <w:szCs w:val="24"/>
              </w:rPr>
              <w:t>Jog</w:t>
            </w:r>
            <w:r>
              <w:rPr>
                <w:rFonts w:ascii="Arial" w:hAnsi="Arial" w:cs="Arial"/>
                <w:sz w:val="24"/>
                <w:szCs w:val="24"/>
              </w:rPr>
              <w:t xml:space="preserve">urt grecki naturalny 180g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01BD6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01BD6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17.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Jogurt grecki naturalny 400g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18.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Jogurt Polskie smaki Bakoma120g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00 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01BD6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01BD6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19.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Jogurt 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7 Zbó</w:t>
            </w:r>
            <w:r w:rsidRPr="007D56B2">
              <w:rPr>
                <w:rFonts w:ascii="Arial" w:hAnsi="Arial" w:cs="Arial"/>
                <w:sz w:val="24"/>
                <w:szCs w:val="24"/>
              </w:rPr>
              <w:t>ż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 Bakoma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140g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300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20.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Jogurt owocowy ZOTT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 150g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00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2140DE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40DE">
              <w:rPr>
                <w:rFonts w:ascii="Arial" w:hAnsi="Arial" w:cs="Arial"/>
                <w:sz w:val="24"/>
                <w:szCs w:val="24"/>
              </w:rPr>
              <w:t>Jogurt Polskie smaki Bakoma 300g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764B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Kefir naturalny 1l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Ma</w:t>
            </w:r>
            <w:r w:rsidRPr="007D56B2">
              <w:rPr>
                <w:rFonts w:ascii="Arial" w:hAnsi="Arial" w:cs="Arial"/>
                <w:sz w:val="24"/>
                <w:szCs w:val="24"/>
              </w:rPr>
              <w:t>ś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lanka smakowa 300g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300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Ser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żółty S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alami Mlekowita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Ser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g</w:t>
                </w:r>
                <w:r w:rsidRPr="007D56B2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ouda</w:t>
                </w:r>
              </w:smartTag>
            </w:smartTag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 W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oszczowa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Ser m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orski W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oszczowa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 rajski </w:t>
            </w:r>
            <w:r w:rsidRPr="007D56B2">
              <w:rPr>
                <w:rFonts w:ascii="Arial" w:hAnsi="Arial" w:cs="Arial"/>
                <w:sz w:val="24"/>
                <w:szCs w:val="24"/>
              </w:rPr>
              <w:t>z dziurami Włoszczowa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01BD6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01BD6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g</w:t>
                </w:r>
                <w:r w:rsidRPr="007D56B2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ouda</w:t>
                </w:r>
              </w:smartTag>
            </w:smartTag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 w</w:t>
            </w:r>
            <w:r w:rsidRPr="007D56B2">
              <w:rPr>
                <w:rFonts w:ascii="Arial" w:hAnsi="Arial" w:cs="Arial"/>
                <w:sz w:val="24"/>
                <w:szCs w:val="24"/>
              </w:rPr>
              <w:t>ę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dzony W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oszczowa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Ser </w:t>
            </w:r>
            <w:r w:rsidRPr="007D56B2">
              <w:rPr>
                <w:rFonts w:ascii="Arial" w:hAnsi="Arial" w:cs="Arial"/>
                <w:sz w:val="24"/>
                <w:szCs w:val="24"/>
              </w:rPr>
              <w:t>żół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ty </w:t>
            </w:r>
            <w:r w:rsidRPr="007D56B2">
              <w:rPr>
                <w:rFonts w:ascii="Arial" w:hAnsi="Arial" w:cs="Arial"/>
                <w:sz w:val="24"/>
                <w:szCs w:val="24"/>
              </w:rPr>
              <w:t>ś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wi</w:t>
            </w:r>
            <w:r w:rsidRPr="007D56B2">
              <w:rPr>
                <w:rFonts w:ascii="Arial" w:hAnsi="Arial" w:cs="Arial"/>
                <w:sz w:val="24"/>
                <w:szCs w:val="24"/>
              </w:rPr>
              <w:t>ę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tokrzyski W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oszczowa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Ser </w:t>
            </w:r>
            <w:r w:rsidRPr="007D56B2">
              <w:rPr>
                <w:rFonts w:ascii="Arial" w:hAnsi="Arial" w:cs="Arial"/>
                <w:sz w:val="24"/>
                <w:szCs w:val="24"/>
              </w:rPr>
              <w:t>żół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ty r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ycki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50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Ser </w:t>
            </w:r>
            <w:r w:rsidRPr="007D56B2">
              <w:rPr>
                <w:rFonts w:ascii="Arial" w:hAnsi="Arial" w:cs="Arial"/>
                <w:sz w:val="24"/>
                <w:szCs w:val="24"/>
              </w:rPr>
              <w:t>żół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ty bez laktozy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Serek wiejski lekki </w:t>
            </w:r>
            <w:r w:rsidRPr="007D56B2">
              <w:rPr>
                <w:rFonts w:ascii="Arial" w:hAnsi="Arial" w:cs="Arial"/>
                <w:sz w:val="24"/>
                <w:szCs w:val="24"/>
              </w:rPr>
              <w:t>Piątnica</w:t>
            </w:r>
            <w:r>
              <w:rPr>
                <w:rFonts w:ascii="Arial" w:hAnsi="Arial" w:cs="Arial"/>
                <w:sz w:val="24"/>
                <w:szCs w:val="24"/>
              </w:rPr>
              <w:t xml:space="preserve"> 150g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00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01BD6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01BD6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56B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erek wiejski smakowy150g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300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34.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Serek wiejski Łaciaty natural</w:t>
            </w:r>
            <w:r w:rsidRPr="007D56B2">
              <w:rPr>
                <w:rFonts w:ascii="Arial" w:hAnsi="Arial" w:cs="Arial"/>
                <w:sz w:val="24"/>
                <w:szCs w:val="24"/>
              </w:rPr>
              <w:t xml:space="preserve"> 150g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00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01BD6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01BD6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35.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Serek wiejski 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7D56B2">
              <w:rPr>
                <w:rFonts w:ascii="Arial" w:hAnsi="Arial" w:cs="Arial"/>
                <w:sz w:val="24"/>
                <w:szCs w:val="24"/>
              </w:rPr>
              <w:t>ł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oszczowa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200g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00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36.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56B2">
              <w:rPr>
                <w:rFonts w:ascii="Arial" w:hAnsi="Arial" w:cs="Arial"/>
                <w:sz w:val="24"/>
                <w:szCs w:val="24"/>
              </w:rPr>
              <w:t>Serek</w:t>
            </w:r>
            <w:r>
              <w:rPr>
                <w:rFonts w:ascii="Arial" w:hAnsi="Arial" w:cs="Arial"/>
                <w:sz w:val="24"/>
                <w:szCs w:val="24"/>
              </w:rPr>
              <w:t xml:space="preserve"> puszysty naturalny 150g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00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01BD6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01BD6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37.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Serek Gucio naturalny 150g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300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38.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Ser mozzarella luz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39.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Ser feta 270g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Ser mozzarella </w:t>
            </w: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200 g"/>
                </w:smartTagPr>
                <w:r w:rsidRPr="007D56B2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200 g</w:t>
                </w:r>
              </w:smartTag>
            </w:smartTag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00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Serek </w:t>
            </w:r>
            <w:smartTag w:uri="urn:schemas-microsoft-com:office:smarttags" w:element="place">
              <w:r w:rsidRPr="007D56B2">
                <w:rPr>
                  <w:rFonts w:ascii="Arial" w:hAnsi="Arial" w:cs="Arial"/>
                  <w:sz w:val="24"/>
                  <w:szCs w:val="24"/>
                  <w:lang w:val="en-US"/>
                </w:rPr>
                <w:t>CAPRI</w:t>
              </w:r>
            </w:smartTag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Sierpc 220g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50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2140D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Serek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homogen. 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Danio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130g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2140D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43.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Serek „</w:t>
            </w:r>
            <w:r w:rsidRPr="002140DE">
              <w:rPr>
                <w:rFonts w:ascii="Arial" w:hAnsi="Arial" w:cs="Arial"/>
                <w:sz w:val="24"/>
                <w:szCs w:val="24"/>
                <w:lang w:val="en-US"/>
              </w:rPr>
              <w:t>Ś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wie</w:t>
            </w:r>
            <w:r w:rsidRPr="002140DE">
              <w:rPr>
                <w:rFonts w:ascii="Arial" w:hAnsi="Arial" w:cs="Arial"/>
                <w:sz w:val="24"/>
                <w:szCs w:val="24"/>
                <w:lang w:val="en-US"/>
              </w:rPr>
              <w:t>ż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uch” 150g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2140D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Default="002000A2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44.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Ser ple</w:t>
            </w:r>
            <w:r w:rsidRPr="002140DE">
              <w:rPr>
                <w:rFonts w:ascii="Arial" w:hAnsi="Arial" w:cs="Arial"/>
                <w:sz w:val="24"/>
                <w:szCs w:val="24"/>
                <w:lang w:val="en-US"/>
              </w:rPr>
              <w:t>ś</w:t>
            </w: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niowy LAZUR 100g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50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2140D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Default="002000A2" w:rsidP="0076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45.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Ser camembert 120g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 xml:space="preserve">50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46.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9D07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Ser parmezan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7D56B2" w:rsidRDefault="002000A2" w:rsidP="0029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6B2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00A2" w:rsidRPr="00E408CE" w:rsidTr="0031215A">
        <w:trPr>
          <w:trHeight w:val="1"/>
        </w:trPr>
        <w:tc>
          <w:tcPr>
            <w:tcW w:w="8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3A0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Łączna w</w:t>
            </w:r>
            <w:r w:rsidRPr="002510E1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artość brutto: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0A2" w:rsidRPr="00E408CE" w:rsidRDefault="002000A2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2000A2" w:rsidRPr="00BC4BA6" w:rsidRDefault="002000A2" w:rsidP="000C0CD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000A2" w:rsidRDefault="002000A2">
      <w:pPr>
        <w:rPr>
          <w:rFonts w:cs="Calibri"/>
        </w:rPr>
      </w:pPr>
    </w:p>
    <w:sectPr w:rsidR="002000A2" w:rsidSect="005A3804">
      <w:footerReference w:type="even" r:id="rId7"/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A2" w:rsidRDefault="002000A2">
      <w:r>
        <w:separator/>
      </w:r>
    </w:p>
  </w:endnote>
  <w:endnote w:type="continuationSeparator" w:id="0">
    <w:p w:rsidR="002000A2" w:rsidRDefault="00200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A2" w:rsidRDefault="002000A2" w:rsidP="00F008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0A2" w:rsidRDefault="002000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A2" w:rsidRDefault="002000A2" w:rsidP="00F008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000A2" w:rsidRDefault="002000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A2" w:rsidRDefault="002000A2">
      <w:r>
        <w:separator/>
      </w:r>
    </w:p>
  </w:footnote>
  <w:footnote w:type="continuationSeparator" w:id="0">
    <w:p w:rsidR="002000A2" w:rsidRDefault="00200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17AD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7FB"/>
    <w:rsid w:val="00037395"/>
    <w:rsid w:val="000C0CD2"/>
    <w:rsid w:val="001016B5"/>
    <w:rsid w:val="00114D4B"/>
    <w:rsid w:val="001176AB"/>
    <w:rsid w:val="00140B5C"/>
    <w:rsid w:val="0014491F"/>
    <w:rsid w:val="00174BBE"/>
    <w:rsid w:val="0017731F"/>
    <w:rsid w:val="001F742A"/>
    <w:rsid w:val="002000A2"/>
    <w:rsid w:val="0020181F"/>
    <w:rsid w:val="00207D7A"/>
    <w:rsid w:val="00212923"/>
    <w:rsid w:val="002140DE"/>
    <w:rsid w:val="002510E1"/>
    <w:rsid w:val="00290211"/>
    <w:rsid w:val="002A2D79"/>
    <w:rsid w:val="002A434F"/>
    <w:rsid w:val="002C335B"/>
    <w:rsid w:val="002D627D"/>
    <w:rsid w:val="0031215A"/>
    <w:rsid w:val="003A0085"/>
    <w:rsid w:val="003A12D6"/>
    <w:rsid w:val="003E7C48"/>
    <w:rsid w:val="003F5107"/>
    <w:rsid w:val="00416469"/>
    <w:rsid w:val="00434C62"/>
    <w:rsid w:val="0043532A"/>
    <w:rsid w:val="0044470C"/>
    <w:rsid w:val="00480920"/>
    <w:rsid w:val="005051D7"/>
    <w:rsid w:val="005577FB"/>
    <w:rsid w:val="005736A5"/>
    <w:rsid w:val="005A2FF7"/>
    <w:rsid w:val="005A3804"/>
    <w:rsid w:val="005B4D87"/>
    <w:rsid w:val="006334BC"/>
    <w:rsid w:val="00664275"/>
    <w:rsid w:val="006664C7"/>
    <w:rsid w:val="006A3D48"/>
    <w:rsid w:val="006A5659"/>
    <w:rsid w:val="006C6A28"/>
    <w:rsid w:val="00701BD6"/>
    <w:rsid w:val="00716F22"/>
    <w:rsid w:val="00733CDF"/>
    <w:rsid w:val="00742C3F"/>
    <w:rsid w:val="00764B70"/>
    <w:rsid w:val="00771D2D"/>
    <w:rsid w:val="00786F06"/>
    <w:rsid w:val="007D56B2"/>
    <w:rsid w:val="007E618E"/>
    <w:rsid w:val="008163F8"/>
    <w:rsid w:val="0089724D"/>
    <w:rsid w:val="008E458B"/>
    <w:rsid w:val="009D07B0"/>
    <w:rsid w:val="009E1C5B"/>
    <w:rsid w:val="009F64DE"/>
    <w:rsid w:val="00AD6B33"/>
    <w:rsid w:val="00B15651"/>
    <w:rsid w:val="00B25807"/>
    <w:rsid w:val="00B37A8F"/>
    <w:rsid w:val="00B4393E"/>
    <w:rsid w:val="00B62E11"/>
    <w:rsid w:val="00B87588"/>
    <w:rsid w:val="00BA42DB"/>
    <w:rsid w:val="00BC4BA6"/>
    <w:rsid w:val="00C066FB"/>
    <w:rsid w:val="00C24E17"/>
    <w:rsid w:val="00C43E59"/>
    <w:rsid w:val="00C46ABC"/>
    <w:rsid w:val="00CC3D25"/>
    <w:rsid w:val="00CD3DB4"/>
    <w:rsid w:val="00D16349"/>
    <w:rsid w:val="00D2095B"/>
    <w:rsid w:val="00D30007"/>
    <w:rsid w:val="00D83B69"/>
    <w:rsid w:val="00D865C6"/>
    <w:rsid w:val="00DB61A8"/>
    <w:rsid w:val="00DE194F"/>
    <w:rsid w:val="00DE7214"/>
    <w:rsid w:val="00DF2618"/>
    <w:rsid w:val="00E22824"/>
    <w:rsid w:val="00E33EAE"/>
    <w:rsid w:val="00E408CE"/>
    <w:rsid w:val="00E66000"/>
    <w:rsid w:val="00E7621B"/>
    <w:rsid w:val="00E77374"/>
    <w:rsid w:val="00E832C8"/>
    <w:rsid w:val="00E900AB"/>
    <w:rsid w:val="00EA583E"/>
    <w:rsid w:val="00EF4C9C"/>
    <w:rsid w:val="00F008CF"/>
    <w:rsid w:val="00FA6F12"/>
    <w:rsid w:val="00FB2873"/>
    <w:rsid w:val="00FE3941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5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4BA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6DB5"/>
    <w:rPr>
      <w:rFonts w:cs="Times New Roman"/>
    </w:rPr>
  </w:style>
  <w:style w:type="character" w:styleId="PageNumber">
    <w:name w:val="page number"/>
    <w:basedOn w:val="DefaultParagraphFont"/>
    <w:uiPriority w:val="99"/>
    <w:rsid w:val="00BC4BA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7737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18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2</Pages>
  <Words>413</Words>
  <Characters>2484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05 sierpnia 2019 r</dc:title>
  <dc:subject/>
  <dc:creator/>
  <cp:keywords/>
  <dc:description/>
  <cp:lastModifiedBy>Administracja</cp:lastModifiedBy>
  <cp:revision>21</cp:revision>
  <cp:lastPrinted>2023-06-15T09:23:00Z</cp:lastPrinted>
  <dcterms:created xsi:type="dcterms:W3CDTF">2019-08-30T06:25:00Z</dcterms:created>
  <dcterms:modified xsi:type="dcterms:W3CDTF">2023-06-26T10:18:00Z</dcterms:modified>
</cp:coreProperties>
</file>